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F0" w:rsidRDefault="00A40CF0"/>
    <w:p w:rsidR="00A40CF0" w:rsidRDefault="00F15851">
      <w:pPr>
        <w:jc w:val="center"/>
      </w:pPr>
      <w:r>
        <w:rPr>
          <w:noProof/>
          <w:lang w:bidi="he-IL"/>
        </w:rPr>
        <w:drawing>
          <wp:inline distT="0" distB="0" distL="0" distR="0" wp14:anchorId="098549E5" wp14:editId="597084DF">
            <wp:extent cx="4924425" cy="781050"/>
            <wp:effectExtent l="0" t="0" r="9525" b="0"/>
            <wp:docPr id="2" name="Picture 1" desc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781050"/>
                    </a:xfrm>
                    <a:prstGeom prst="rect">
                      <a:avLst/>
                    </a:prstGeom>
                    <a:noFill/>
                    <a:ln>
                      <a:noFill/>
                    </a:ln>
                  </pic:spPr>
                </pic:pic>
              </a:graphicData>
            </a:graphic>
          </wp:inline>
        </w:drawing>
      </w:r>
    </w:p>
    <w:p w:rsidR="00A40CF0" w:rsidRDefault="00A40CF0">
      <w:bookmarkStart w:id="0" w:name="_Toc23832773"/>
    </w:p>
    <w:p w:rsidR="00C70062" w:rsidRDefault="00C70062" w:rsidP="00C70062">
      <w:pPr>
        <w:ind w:left="1440"/>
        <w:jc w:val="center"/>
        <w:rPr>
          <w:color w:val="000080"/>
          <w:sz w:val="72"/>
          <w:szCs w:val="72"/>
          <w14:shadow w14:blurRad="50800" w14:dist="38100" w14:dir="2700000" w14:sx="100000" w14:sy="100000" w14:kx="0" w14:ky="0" w14:algn="tl">
            <w14:srgbClr w14:val="000000">
              <w14:alpha w14:val="60000"/>
            </w14:srgbClr>
          </w14:shadow>
        </w:rPr>
      </w:pPr>
    </w:p>
    <w:p w:rsidR="00A40CF0" w:rsidRPr="00854919" w:rsidRDefault="00556FB8" w:rsidP="00C70062">
      <w:pPr>
        <w:jc w:val="center"/>
        <w:rPr>
          <w:sz w:val="72"/>
          <w:szCs w:val="72"/>
        </w:rPr>
      </w:pPr>
      <w:r w:rsidRPr="00854919">
        <w:rPr>
          <w:color w:val="000080"/>
          <w:sz w:val="72"/>
          <w:szCs w:val="72"/>
          <w14:shadow w14:blurRad="50800" w14:dist="38100" w14:dir="2700000" w14:sx="100000" w14:sy="100000" w14:kx="0" w14:ky="0" w14:algn="tl">
            <w14:srgbClr w14:val="000000">
              <w14:alpha w14:val="60000"/>
            </w14:srgbClr>
          </w14:shadow>
        </w:rPr>
        <w:t>S</w:t>
      </w:r>
      <w:r w:rsidR="0094382C" w:rsidRPr="00854919">
        <w:rPr>
          <w:color w:val="000080"/>
          <w:sz w:val="72"/>
          <w:szCs w:val="72"/>
          <w14:shadow w14:blurRad="50800" w14:dist="38100" w14:dir="2700000" w14:sx="100000" w14:sy="100000" w14:kx="0" w14:ky="0" w14:algn="tl">
            <w14:srgbClr w14:val="000000">
              <w14:alpha w14:val="60000"/>
            </w14:srgbClr>
          </w14:shadow>
        </w:rPr>
        <w:t>ip Phone Server</w:t>
      </w:r>
      <w:r w:rsidR="00C70062" w:rsidRPr="00854919">
        <w:rPr>
          <w:color w:val="000080"/>
          <w:sz w:val="72"/>
          <w:szCs w:val="72"/>
          <w14:shadow w14:blurRad="50800" w14:dist="38100" w14:dir="2700000" w14:sx="100000" w14:sy="100000" w14:kx="0" w14:ky="0" w14:algn="tl">
            <w14:srgbClr w14:val="000000">
              <w14:alpha w14:val="60000"/>
            </w14:srgbClr>
          </w14:shadow>
        </w:rPr>
        <w:t xml:space="preserve"> (SPS) &amp; </w:t>
      </w:r>
      <w:r w:rsidR="00854919" w:rsidRPr="00854919">
        <w:rPr>
          <w:color w:val="000080"/>
          <w:sz w:val="72"/>
          <w:szCs w:val="72"/>
          <w14:shadow w14:blurRad="50800" w14:dist="38100" w14:dir="2700000" w14:sx="100000" w14:sy="100000" w14:kx="0" w14:ky="0" w14:algn="tl">
            <w14:srgbClr w14:val="000000">
              <w14:alpha w14:val="60000"/>
            </w14:srgbClr>
          </w14:shadow>
        </w:rPr>
        <w:t xml:space="preserve">Ascom </w:t>
      </w:r>
      <w:r w:rsidR="00C70062" w:rsidRPr="00854919">
        <w:rPr>
          <w:color w:val="000080"/>
          <w:sz w:val="72"/>
          <w:szCs w:val="72"/>
          <w14:shadow w14:blurRad="50800" w14:dist="38100" w14:dir="2700000" w14:sx="100000" w14:sy="100000" w14:kx="0" w14:ky="0" w14:algn="tl">
            <w14:srgbClr w14:val="000000">
              <w14:alpha w14:val="60000"/>
            </w14:srgbClr>
          </w14:shadow>
        </w:rPr>
        <w:t>DECT Base Station Interoperability Test Plan</w:t>
      </w:r>
    </w:p>
    <w:p w:rsidR="00A40CF0" w:rsidRDefault="00A40CF0"/>
    <w:p w:rsidR="00A40CF0" w:rsidRDefault="00A40CF0"/>
    <w:p w:rsidR="00A40CF0" w:rsidRDefault="00A40CF0"/>
    <w:p w:rsidR="00A40CF0" w:rsidRDefault="00A40CF0"/>
    <w:p w:rsidR="00A40CF0" w:rsidRDefault="00A40CF0"/>
    <w:bookmarkEnd w:id="0"/>
    <w:p w:rsidR="00A40CF0" w:rsidRDefault="00F15851">
      <w:r>
        <w:rPr>
          <w:noProof/>
          <w:lang w:bidi="he-IL"/>
        </w:rPr>
        <mc:AlternateContent>
          <mc:Choice Requires="wps">
            <w:drawing>
              <wp:anchor distT="0" distB="0" distL="114300" distR="114300" simplePos="0" relativeHeight="251657728" behindDoc="0" locked="0" layoutInCell="1" allowOverlap="1" wp14:anchorId="4CA63F12" wp14:editId="20CE6A23">
                <wp:simplePos x="0" y="0"/>
                <wp:positionH relativeFrom="column">
                  <wp:posOffset>800100</wp:posOffset>
                </wp:positionH>
                <wp:positionV relativeFrom="paragraph">
                  <wp:posOffset>188595</wp:posOffset>
                </wp:positionV>
                <wp:extent cx="3886200" cy="0"/>
                <wp:effectExtent l="0" t="0" r="0" b="19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85pt" to="3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" stroked="f" strokeweight="2.25pt"/>
            </w:pict>
          </mc:Fallback>
        </mc:AlternateContent>
      </w:r>
    </w:p>
    <w:p w:rsidR="00A40CF0" w:rsidRDefault="00854919" w:rsidP="0053676F">
      <w:pPr>
        <w:jc w:val="center"/>
      </w:pPr>
      <w:r>
        <w:t>9</w:t>
      </w:r>
      <w:r w:rsidR="0053676F">
        <w:t xml:space="preserve"> January 2013</w:t>
      </w:r>
    </w:p>
    <w:p w:rsidR="00A40CF0" w:rsidRDefault="00A40CF0"/>
    <w:p w:rsidR="00A40CF0" w:rsidRDefault="00A40CF0"/>
    <w:p w:rsidR="00A40CF0" w:rsidRDefault="00A40CF0"/>
    <w:p w:rsidR="00A40CF0" w:rsidRDefault="00A40CF0"/>
    <w:p w:rsidR="00A40CF0" w:rsidRDefault="00A40CF0"/>
    <w:p w:rsidR="00A40CF0" w:rsidRDefault="00A40CF0"/>
    <w:p w:rsidR="00A40CF0" w:rsidRDefault="00A40CF0" w:rsidP="0053676F">
      <w:pPr>
        <w:jc w:val="center"/>
        <w:rPr>
          <w:sz w:val="20"/>
          <w:szCs w:val="20"/>
        </w:rPr>
      </w:pPr>
      <w:r>
        <w:rPr>
          <w:sz w:val="20"/>
          <w:szCs w:val="20"/>
        </w:rPr>
        <w:t>Copyright © 20</w:t>
      </w:r>
      <w:r w:rsidR="001859E7">
        <w:rPr>
          <w:sz w:val="20"/>
          <w:szCs w:val="20"/>
        </w:rPr>
        <w:t>1</w:t>
      </w:r>
      <w:r w:rsidR="0053676F">
        <w:rPr>
          <w:sz w:val="20"/>
          <w:szCs w:val="20"/>
        </w:rPr>
        <w:t>3</w:t>
      </w:r>
      <w:r>
        <w:rPr>
          <w:sz w:val="20"/>
          <w:szCs w:val="20"/>
        </w:rPr>
        <w:t xml:space="preserve"> </w:t>
      </w:r>
      <w:r w:rsidR="00E9178F">
        <w:rPr>
          <w:sz w:val="20"/>
          <w:szCs w:val="20"/>
        </w:rPr>
        <w:t>AUDIOCODES</w:t>
      </w:r>
      <w:r>
        <w:rPr>
          <w:sz w:val="20"/>
          <w:szCs w:val="20"/>
        </w:rPr>
        <w:t xml:space="preserve"> Ltd. All Rights Reserved.</w:t>
      </w:r>
    </w:p>
    <w:p w:rsidR="00A40CF0" w:rsidRDefault="00A40CF0"/>
    <w:p w:rsidR="00A40CF0" w:rsidRDefault="00A40CF0"/>
    <w:p w:rsidR="00A40CF0" w:rsidRDefault="00A40CF0">
      <w:pPr>
        <w:keepNext/>
        <w:pBdr>
          <w:top w:val="single" w:sz="4" w:space="1" w:color="auto"/>
          <w:left w:val="single" w:sz="4" w:space="4" w:color="auto"/>
          <w:bottom w:val="single" w:sz="4" w:space="1" w:color="auto"/>
          <w:right w:val="single" w:sz="4" w:space="4" w:color="auto"/>
        </w:pBdr>
      </w:pPr>
    </w:p>
    <w:p w:rsidR="00A40CF0" w:rsidRDefault="00A40CF0">
      <w:pPr>
        <w:keepNext/>
        <w:pBdr>
          <w:top w:val="single" w:sz="4" w:space="1" w:color="auto"/>
          <w:left w:val="single" w:sz="4" w:space="4" w:color="auto"/>
          <w:bottom w:val="single" w:sz="4" w:space="1" w:color="auto"/>
          <w:right w:val="single" w:sz="4" w:space="4" w:color="auto"/>
        </w:pBdr>
        <w:spacing w:before="240" w:afterLines="100" w:after="240"/>
        <w:jc w:val="center"/>
        <w:rPr>
          <w:b/>
          <w:bCs/>
          <w:color w:val="000080"/>
          <w:sz w:val="32"/>
          <w:szCs w:val="32"/>
        </w:rPr>
      </w:pPr>
      <w:r>
        <w:rPr>
          <w:b/>
          <w:bCs/>
          <w:color w:val="000080"/>
          <w:sz w:val="32"/>
          <w:szCs w:val="32"/>
        </w:rPr>
        <w:t>Notice</w:t>
      </w:r>
    </w:p>
    <w:p w:rsidR="00A40CF0" w:rsidRDefault="00A40CF0">
      <w:pPr>
        <w:keepNext/>
        <w:numPr>
          <w:ilvl w:val="0"/>
          <w:numId w:val="5"/>
        </w:numPr>
        <w:pBdr>
          <w:top w:val="single" w:sz="4" w:space="1" w:color="auto"/>
          <w:left w:val="single" w:sz="4" w:space="4" w:color="auto"/>
          <w:bottom w:val="single" w:sz="4" w:space="1" w:color="auto"/>
          <w:right w:val="single" w:sz="4" w:space="4" w:color="auto"/>
        </w:pBdr>
      </w:pPr>
      <w:r>
        <w:t>The information contained in this document is subject to change without notice.</w:t>
      </w:r>
    </w:p>
    <w:p w:rsidR="00A40CF0" w:rsidRDefault="00E9178F">
      <w:pPr>
        <w:keepNext/>
        <w:numPr>
          <w:ilvl w:val="0"/>
          <w:numId w:val="6"/>
        </w:numPr>
        <w:pBdr>
          <w:top w:val="single" w:sz="4" w:space="1" w:color="auto"/>
          <w:left w:val="single" w:sz="4" w:space="4" w:color="auto"/>
          <w:bottom w:val="single" w:sz="4" w:space="1" w:color="auto"/>
          <w:right w:val="single" w:sz="4" w:space="4" w:color="auto"/>
        </w:pBdr>
      </w:pPr>
      <w:r>
        <w:t>AUDIOCODES</w:t>
      </w:r>
      <w:r w:rsidR="00A40CF0">
        <w:t xml:space="preserve"> makes no warranty of any kind with regard to this material, including, but not limited to, the implied warranties of merchantability and fitness for a particular purpose.</w:t>
      </w:r>
    </w:p>
    <w:p w:rsidR="00A40CF0" w:rsidRDefault="00E9178F">
      <w:pPr>
        <w:keepNext/>
        <w:numPr>
          <w:ilvl w:val="0"/>
          <w:numId w:val="7"/>
        </w:numPr>
        <w:pBdr>
          <w:top w:val="single" w:sz="4" w:space="1" w:color="auto"/>
          <w:left w:val="single" w:sz="4" w:space="4" w:color="auto"/>
          <w:bottom w:val="single" w:sz="4" w:space="1" w:color="auto"/>
          <w:right w:val="single" w:sz="4" w:space="4" w:color="auto"/>
        </w:pBdr>
      </w:pPr>
      <w:r>
        <w:t>AUDIOCODES</w:t>
      </w:r>
      <w:r w:rsidR="00A40CF0">
        <w:t xml:space="preserve"> shall not be liable for any errors contained herein, or for incidental or consequential damages in connection with the furnishing, performance or use of this material.</w:t>
      </w:r>
    </w:p>
    <w:p w:rsidR="00A40CF0" w:rsidRDefault="00A40CF0">
      <w:pPr>
        <w:pBdr>
          <w:top w:val="single" w:sz="4" w:space="1" w:color="auto"/>
          <w:left w:val="single" w:sz="4" w:space="4" w:color="auto"/>
          <w:bottom w:val="single" w:sz="4" w:space="1" w:color="auto"/>
          <w:right w:val="single" w:sz="4" w:space="4" w:color="auto"/>
        </w:pBdr>
      </w:pPr>
    </w:p>
    <w:p w:rsidR="00A40CF0" w:rsidRDefault="00A40CF0"/>
    <w:p w:rsidR="00A40CF0" w:rsidRDefault="00A40CF0"/>
    <w:p w:rsidR="00A40CF0" w:rsidRDefault="00A40CF0">
      <w:pPr>
        <w:keepNext/>
        <w:pBdr>
          <w:top w:val="single" w:sz="8" w:space="1" w:color="auto" w:shadow="1"/>
          <w:left w:val="single" w:sz="8" w:space="4" w:color="auto" w:shadow="1"/>
          <w:bottom w:val="single" w:sz="8" w:space="1" w:color="auto" w:shadow="1"/>
          <w:right w:val="single" w:sz="8" w:space="4" w:color="auto" w:shadow="1"/>
        </w:pBdr>
        <w:jc w:val="center"/>
      </w:pPr>
    </w:p>
    <w:p w:rsidR="00A40CF0" w:rsidRDefault="00A40CF0">
      <w:pPr>
        <w:keepNext/>
        <w:pBdr>
          <w:top w:val="single" w:sz="8" w:space="1" w:color="auto" w:shadow="1"/>
          <w:left w:val="single" w:sz="8" w:space="4" w:color="auto" w:shadow="1"/>
          <w:bottom w:val="single" w:sz="8" w:space="1" w:color="auto" w:shadow="1"/>
          <w:right w:val="single" w:sz="8" w:space="4" w:color="auto" w:shadow="1"/>
        </w:pBdr>
        <w:spacing w:before="240" w:afterLines="100" w:after="240"/>
        <w:jc w:val="center"/>
        <w:rPr>
          <w:b/>
          <w:bCs/>
          <w:color w:val="000080"/>
          <w:sz w:val="32"/>
          <w:szCs w:val="32"/>
        </w:rPr>
      </w:pPr>
      <w:r>
        <w:rPr>
          <w:b/>
          <w:bCs/>
          <w:color w:val="000080"/>
          <w:sz w:val="32"/>
          <w:szCs w:val="32"/>
        </w:rPr>
        <w:t>Document Terms of Use</w:t>
      </w:r>
    </w:p>
    <w:p w:rsidR="00A40CF0" w:rsidRDefault="00A40CF0" w:rsidP="00E9178F">
      <w:pPr>
        <w:keepNext/>
        <w:numPr>
          <w:ilvl w:val="0"/>
          <w:numId w:val="8"/>
        </w:numPr>
        <w:pBdr>
          <w:top w:val="single" w:sz="8" w:space="1" w:color="auto" w:shadow="1"/>
          <w:left w:val="single" w:sz="8" w:space="4" w:color="auto" w:shadow="1"/>
          <w:bottom w:val="single" w:sz="8" w:space="1" w:color="auto" w:shadow="1"/>
          <w:right w:val="single" w:sz="8" w:space="4" w:color="auto" w:shadow="1"/>
        </w:pBdr>
      </w:pPr>
      <w:r>
        <w:t xml:space="preserve">The information contained herein is confidential and proprietary to </w:t>
      </w:r>
      <w:r w:rsidR="00E9178F">
        <w:t>AudioCodes Ltd.</w:t>
      </w:r>
      <w:r>
        <w:t xml:space="preserve"> (“</w:t>
      </w:r>
      <w:r w:rsidR="00E9178F">
        <w:t>AUDIOCODES</w:t>
      </w:r>
      <w:r>
        <w:t>”).</w:t>
      </w:r>
    </w:p>
    <w:p w:rsidR="00A40CF0" w:rsidRDefault="00A40CF0">
      <w:pPr>
        <w:keepNext/>
        <w:numPr>
          <w:ilvl w:val="0"/>
          <w:numId w:val="9"/>
        </w:numPr>
        <w:pBdr>
          <w:top w:val="single" w:sz="8" w:space="1" w:color="auto" w:shadow="1"/>
          <w:left w:val="single" w:sz="8" w:space="4" w:color="auto" w:shadow="1"/>
          <w:bottom w:val="single" w:sz="8" w:space="1" w:color="auto" w:shadow="1"/>
          <w:right w:val="single" w:sz="8" w:space="4" w:color="auto" w:shadow="1"/>
        </w:pBdr>
      </w:pPr>
      <w:r>
        <w:t xml:space="preserve">All proprietary and intellectual property rights in or to such information are and will remain the exclusive property of </w:t>
      </w:r>
      <w:r w:rsidR="00E9178F">
        <w:t>AUDIOCODES</w:t>
      </w:r>
      <w:r>
        <w:t>.</w:t>
      </w:r>
    </w:p>
    <w:p w:rsidR="00A40CF0" w:rsidRDefault="00A40CF0">
      <w:pPr>
        <w:keepNext/>
        <w:numPr>
          <w:ilvl w:val="0"/>
          <w:numId w:val="10"/>
        </w:numPr>
        <w:pBdr>
          <w:top w:val="single" w:sz="8" w:space="1" w:color="auto" w:shadow="1"/>
          <w:left w:val="single" w:sz="8" w:space="4" w:color="auto" w:shadow="1"/>
          <w:bottom w:val="single" w:sz="8" w:space="1" w:color="auto" w:shadow="1"/>
          <w:right w:val="single" w:sz="8" w:space="4" w:color="auto" w:shadow="1"/>
        </w:pBdr>
      </w:pPr>
      <w:r>
        <w:t xml:space="preserve">The information contained herein is furnished on a confidential basis, and for review only by you and solely </w:t>
      </w:r>
      <w:proofErr w:type="gramStart"/>
      <w:r>
        <w:t>for the purpose of</w:t>
      </w:r>
      <w:proofErr w:type="gramEnd"/>
      <w:r>
        <w:t xml:space="preserve"> evaluating your interest in acquiring or licensing any of </w:t>
      </w:r>
      <w:r w:rsidR="00E9178F">
        <w:t>AUDIOCODES</w:t>
      </w:r>
      <w:r>
        <w:t>’s product(s).</w:t>
      </w:r>
    </w:p>
    <w:p w:rsidR="00A40CF0" w:rsidRDefault="00A40CF0">
      <w:pPr>
        <w:keepNext/>
        <w:numPr>
          <w:ilvl w:val="0"/>
          <w:numId w:val="11"/>
        </w:numPr>
        <w:pBdr>
          <w:top w:val="single" w:sz="8" w:space="1" w:color="auto" w:shadow="1"/>
          <w:left w:val="single" w:sz="8" w:space="4" w:color="auto" w:shadow="1"/>
          <w:bottom w:val="single" w:sz="8" w:space="1" w:color="auto" w:shadow="1"/>
          <w:right w:val="single" w:sz="8" w:space="4" w:color="auto" w:shadow="1"/>
        </w:pBdr>
      </w:pPr>
      <w:r>
        <w:t xml:space="preserve">In the absence of </w:t>
      </w:r>
      <w:r w:rsidR="00E9178F">
        <w:t>AUDIOCODES</w:t>
      </w:r>
      <w:r>
        <w:t>'s prior written consent, distribution of this document to any person other than to your employees who have a need to know for the purpose stated above, any reproduction of this document in whole or in part, or the use hereof for any purpose other than the limited purpose set forth above, are prohibited and unauthorized.</w:t>
      </w:r>
    </w:p>
    <w:p w:rsidR="00A40CF0" w:rsidRDefault="00A40CF0">
      <w:pPr>
        <w:keepNext/>
        <w:numPr>
          <w:ilvl w:val="0"/>
          <w:numId w:val="12"/>
        </w:numPr>
        <w:pBdr>
          <w:top w:val="single" w:sz="8" w:space="1" w:color="auto" w:shadow="1"/>
          <w:left w:val="single" w:sz="8" w:space="4" w:color="auto" w:shadow="1"/>
          <w:bottom w:val="single" w:sz="8" w:space="1" w:color="auto" w:shadow="1"/>
          <w:right w:val="single" w:sz="8" w:space="4" w:color="auto" w:shadow="1"/>
        </w:pBdr>
      </w:pPr>
      <w:r>
        <w:t>By acceptance of this document, you agree to abide by these provisions.</w:t>
      </w:r>
    </w:p>
    <w:p w:rsidR="00A40CF0" w:rsidRDefault="00A40CF0">
      <w:pPr>
        <w:keepNext/>
        <w:numPr>
          <w:ilvl w:val="0"/>
          <w:numId w:val="13"/>
        </w:numPr>
        <w:pBdr>
          <w:top w:val="single" w:sz="8" w:space="1" w:color="auto" w:shadow="1"/>
          <w:left w:val="single" w:sz="8" w:space="4" w:color="auto" w:shadow="1"/>
          <w:bottom w:val="single" w:sz="8" w:space="1" w:color="auto" w:shadow="1"/>
          <w:right w:val="single" w:sz="8" w:space="4" w:color="auto" w:shadow="1"/>
        </w:pBdr>
      </w:pPr>
      <w:r>
        <w:t xml:space="preserve">If you do not agree, you must return this document to </w:t>
      </w:r>
      <w:r w:rsidR="00E9178F">
        <w:t>AUDIOCODES</w:t>
      </w:r>
      <w:r>
        <w:t xml:space="preserve"> and you </w:t>
      </w:r>
      <w:proofErr w:type="gramStart"/>
      <w:r>
        <w:t>are not authorized</w:t>
      </w:r>
      <w:proofErr w:type="gramEnd"/>
      <w:r>
        <w:t xml:space="preserve"> to use or to disclose its contents in any way or manner.</w:t>
      </w:r>
    </w:p>
    <w:p w:rsidR="00A40CF0" w:rsidRDefault="00A40CF0">
      <w:pPr>
        <w:pBdr>
          <w:top w:val="single" w:sz="8" w:space="1" w:color="auto" w:shadow="1"/>
          <w:left w:val="single" w:sz="8" w:space="4" w:color="auto" w:shadow="1"/>
          <w:bottom w:val="single" w:sz="8" w:space="1" w:color="auto" w:shadow="1"/>
          <w:right w:val="single" w:sz="8" w:space="4" w:color="auto" w:shadow="1"/>
        </w:pBdr>
      </w:pPr>
    </w:p>
    <w:p w:rsidR="00A40CF0" w:rsidRDefault="00A40CF0"/>
    <w:p w:rsidR="00A40CF0" w:rsidRDefault="00A40C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758"/>
        <w:gridCol w:w="1418"/>
        <w:gridCol w:w="1418"/>
      </w:tblGrid>
      <w:tr w:rsidR="00A40CF0" w:rsidTr="005C1B05">
        <w:trPr>
          <w:cantSplit/>
          <w:trHeight w:val="567"/>
          <w:tblHeader/>
        </w:trPr>
        <w:tc>
          <w:tcPr>
            <w:tcW w:w="1701" w:type="dxa"/>
            <w:shd w:val="clear" w:color="auto" w:fill="CCCCCC"/>
            <w:vAlign w:val="center"/>
          </w:tcPr>
          <w:p w:rsidR="00A40CF0" w:rsidRDefault="00A40CF0" w:rsidP="005C1B05">
            <w:pPr>
              <w:jc w:val="center"/>
              <w:rPr>
                <w:b/>
                <w:bCs/>
              </w:rPr>
            </w:pPr>
          </w:p>
        </w:tc>
        <w:tc>
          <w:tcPr>
            <w:tcW w:w="2268" w:type="dxa"/>
            <w:shd w:val="clear" w:color="auto" w:fill="CCCCCC"/>
            <w:vAlign w:val="center"/>
          </w:tcPr>
          <w:p w:rsidR="00A40CF0" w:rsidRDefault="00A40CF0" w:rsidP="005C1B05">
            <w:pPr>
              <w:jc w:val="center"/>
              <w:rPr>
                <w:b/>
                <w:bCs/>
              </w:rPr>
            </w:pPr>
            <w:r>
              <w:rPr>
                <w:b/>
                <w:bCs/>
              </w:rPr>
              <w:t>Name</w:t>
            </w:r>
          </w:p>
        </w:tc>
        <w:tc>
          <w:tcPr>
            <w:tcW w:w="1758" w:type="dxa"/>
            <w:shd w:val="clear" w:color="auto" w:fill="CCCCCC"/>
            <w:vAlign w:val="center"/>
          </w:tcPr>
          <w:p w:rsidR="00A40CF0" w:rsidRDefault="00A40CF0" w:rsidP="005C1B05">
            <w:pPr>
              <w:jc w:val="center"/>
              <w:rPr>
                <w:b/>
                <w:bCs/>
              </w:rPr>
            </w:pPr>
            <w:r>
              <w:rPr>
                <w:b/>
                <w:bCs/>
              </w:rPr>
              <w:t>Title</w:t>
            </w:r>
          </w:p>
        </w:tc>
        <w:tc>
          <w:tcPr>
            <w:tcW w:w="1418" w:type="dxa"/>
            <w:shd w:val="clear" w:color="auto" w:fill="CCCCCC"/>
            <w:vAlign w:val="center"/>
          </w:tcPr>
          <w:p w:rsidR="00A40CF0" w:rsidRDefault="00A40CF0" w:rsidP="005C1B05">
            <w:pPr>
              <w:jc w:val="center"/>
              <w:rPr>
                <w:b/>
                <w:bCs/>
              </w:rPr>
            </w:pPr>
            <w:r>
              <w:rPr>
                <w:b/>
                <w:bCs/>
              </w:rPr>
              <w:t>Signature</w:t>
            </w:r>
          </w:p>
        </w:tc>
        <w:tc>
          <w:tcPr>
            <w:tcW w:w="1418" w:type="dxa"/>
            <w:shd w:val="clear" w:color="auto" w:fill="CCCCCC"/>
            <w:vAlign w:val="center"/>
          </w:tcPr>
          <w:p w:rsidR="00A40CF0" w:rsidRDefault="00A40CF0" w:rsidP="005C1B05">
            <w:pPr>
              <w:jc w:val="center"/>
              <w:rPr>
                <w:b/>
                <w:bCs/>
              </w:rPr>
            </w:pPr>
            <w:r>
              <w:rPr>
                <w:b/>
                <w:bCs/>
              </w:rPr>
              <w:t>Date</w:t>
            </w:r>
          </w:p>
        </w:tc>
      </w:tr>
      <w:tr w:rsidR="00A40CF0" w:rsidTr="005C1B05">
        <w:trPr>
          <w:cantSplit/>
        </w:trPr>
        <w:tc>
          <w:tcPr>
            <w:tcW w:w="1701" w:type="dxa"/>
            <w:vAlign w:val="center"/>
          </w:tcPr>
          <w:p w:rsidR="00A40CF0" w:rsidRDefault="00A40CF0" w:rsidP="005C1B05">
            <w:r>
              <w:t>Originated by:</w:t>
            </w:r>
          </w:p>
        </w:tc>
        <w:tc>
          <w:tcPr>
            <w:tcW w:w="2268" w:type="dxa"/>
            <w:vAlign w:val="center"/>
          </w:tcPr>
          <w:p w:rsidR="00A40CF0" w:rsidRDefault="005C1B05" w:rsidP="005C1B05">
            <w:r>
              <w:t>Anatoly Kapustian</w:t>
            </w:r>
          </w:p>
        </w:tc>
        <w:tc>
          <w:tcPr>
            <w:tcW w:w="1758" w:type="dxa"/>
            <w:vAlign w:val="center"/>
          </w:tcPr>
          <w:p w:rsidR="00A40CF0" w:rsidRDefault="00B452C9" w:rsidP="005C1B05">
            <w:r w:rsidRPr="00B452C9">
              <w:t>Interoperability Engineer</w:t>
            </w:r>
          </w:p>
        </w:tc>
        <w:tc>
          <w:tcPr>
            <w:tcW w:w="1418" w:type="dxa"/>
          </w:tcPr>
          <w:p w:rsidR="00A40CF0" w:rsidRDefault="00A40CF0"/>
        </w:tc>
        <w:tc>
          <w:tcPr>
            <w:tcW w:w="1418" w:type="dxa"/>
            <w:vAlign w:val="center"/>
          </w:tcPr>
          <w:p w:rsidR="00A40CF0" w:rsidRDefault="005C1B05" w:rsidP="005C1B05">
            <w:pPr>
              <w:jc w:val="center"/>
            </w:pPr>
            <w:r>
              <w:t>20/12/2012</w:t>
            </w:r>
          </w:p>
        </w:tc>
      </w:tr>
      <w:tr w:rsidR="00A40CF0" w:rsidTr="005C1B05">
        <w:trPr>
          <w:cantSplit/>
        </w:trPr>
        <w:tc>
          <w:tcPr>
            <w:tcW w:w="1701" w:type="dxa"/>
            <w:vAlign w:val="center"/>
          </w:tcPr>
          <w:p w:rsidR="00A40CF0" w:rsidRDefault="00A40CF0" w:rsidP="005C1B05">
            <w:r>
              <w:t>Approved by:</w:t>
            </w:r>
          </w:p>
        </w:tc>
        <w:tc>
          <w:tcPr>
            <w:tcW w:w="2268" w:type="dxa"/>
            <w:vAlign w:val="center"/>
          </w:tcPr>
          <w:p w:rsidR="00A40CF0" w:rsidRDefault="00A40CF0" w:rsidP="005C1B05"/>
        </w:tc>
        <w:tc>
          <w:tcPr>
            <w:tcW w:w="1758" w:type="dxa"/>
            <w:vAlign w:val="center"/>
          </w:tcPr>
          <w:p w:rsidR="00A40CF0" w:rsidRDefault="00A40CF0" w:rsidP="005C1B05"/>
        </w:tc>
        <w:tc>
          <w:tcPr>
            <w:tcW w:w="1418" w:type="dxa"/>
          </w:tcPr>
          <w:p w:rsidR="00A40CF0" w:rsidRDefault="00A40CF0"/>
        </w:tc>
        <w:tc>
          <w:tcPr>
            <w:tcW w:w="1418" w:type="dxa"/>
            <w:vAlign w:val="center"/>
          </w:tcPr>
          <w:p w:rsidR="00A40CF0" w:rsidRDefault="00A40CF0" w:rsidP="005C1B05">
            <w:pPr>
              <w:jc w:val="center"/>
            </w:pPr>
          </w:p>
        </w:tc>
      </w:tr>
    </w:tbl>
    <w:p w:rsidR="00A40CF0" w:rsidRDefault="00A40CF0"/>
    <w:p w:rsidR="00A40CF0" w:rsidRDefault="00A40CF0">
      <w:pPr>
        <w:keepNext/>
        <w:spacing w:before="240" w:afterLines="100" w:after="240"/>
        <w:rPr>
          <w:b/>
          <w:bCs/>
          <w:color w:val="000080"/>
          <w:sz w:val="32"/>
          <w:szCs w:val="32"/>
        </w:rPr>
      </w:pPr>
      <w:r>
        <w:rPr>
          <w:b/>
          <w:bCs/>
          <w:color w:val="000080"/>
          <w:sz w:val="32"/>
          <w:szCs w:val="32"/>
        </w:rPr>
        <w:t>Revision/Update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453"/>
        <w:gridCol w:w="1453"/>
        <w:gridCol w:w="1572"/>
        <w:gridCol w:w="1336"/>
        <w:gridCol w:w="1454"/>
      </w:tblGrid>
      <w:tr w:rsidR="00A40CF0" w:rsidTr="00AA2020">
        <w:trPr>
          <w:cantSplit/>
          <w:trHeight w:val="567"/>
          <w:tblHeader/>
        </w:trPr>
        <w:tc>
          <w:tcPr>
            <w:tcW w:w="1453" w:type="dxa"/>
            <w:shd w:val="clear" w:color="auto" w:fill="CCCCCC"/>
            <w:vAlign w:val="center"/>
          </w:tcPr>
          <w:p w:rsidR="00A40CF0" w:rsidRDefault="00A40CF0" w:rsidP="00AA2020">
            <w:pPr>
              <w:jc w:val="center"/>
              <w:rPr>
                <w:b/>
                <w:bCs/>
              </w:rPr>
            </w:pPr>
            <w:r>
              <w:rPr>
                <w:b/>
                <w:bCs/>
              </w:rPr>
              <w:t>Revision</w:t>
            </w:r>
          </w:p>
        </w:tc>
        <w:tc>
          <w:tcPr>
            <w:tcW w:w="1453" w:type="dxa"/>
            <w:shd w:val="clear" w:color="auto" w:fill="CCCCCC"/>
            <w:vAlign w:val="center"/>
          </w:tcPr>
          <w:p w:rsidR="00A40CF0" w:rsidRDefault="00A40CF0" w:rsidP="00AA2020">
            <w:pPr>
              <w:jc w:val="center"/>
              <w:rPr>
                <w:b/>
                <w:bCs/>
              </w:rPr>
            </w:pPr>
            <w:r>
              <w:rPr>
                <w:b/>
                <w:bCs/>
              </w:rPr>
              <w:t>Update</w:t>
            </w:r>
          </w:p>
        </w:tc>
        <w:tc>
          <w:tcPr>
            <w:tcW w:w="1453" w:type="dxa"/>
            <w:shd w:val="clear" w:color="auto" w:fill="CCCCCC"/>
            <w:vAlign w:val="center"/>
          </w:tcPr>
          <w:p w:rsidR="00A40CF0" w:rsidRDefault="00A40CF0" w:rsidP="00AA2020">
            <w:pPr>
              <w:jc w:val="center"/>
              <w:rPr>
                <w:b/>
                <w:bCs/>
              </w:rPr>
            </w:pPr>
            <w:r>
              <w:rPr>
                <w:b/>
                <w:bCs/>
              </w:rPr>
              <w:t>Date</w:t>
            </w:r>
          </w:p>
        </w:tc>
        <w:tc>
          <w:tcPr>
            <w:tcW w:w="1572" w:type="dxa"/>
            <w:shd w:val="clear" w:color="auto" w:fill="CCCCCC"/>
            <w:vAlign w:val="center"/>
          </w:tcPr>
          <w:p w:rsidR="00A40CF0" w:rsidRDefault="00A40CF0" w:rsidP="00AA2020">
            <w:pPr>
              <w:jc w:val="center"/>
              <w:rPr>
                <w:b/>
                <w:bCs/>
              </w:rPr>
            </w:pPr>
            <w:r>
              <w:rPr>
                <w:b/>
                <w:bCs/>
              </w:rPr>
              <w:t>Reason</w:t>
            </w:r>
          </w:p>
        </w:tc>
        <w:tc>
          <w:tcPr>
            <w:tcW w:w="1336" w:type="dxa"/>
            <w:shd w:val="clear" w:color="auto" w:fill="CCCCCC"/>
            <w:vAlign w:val="center"/>
          </w:tcPr>
          <w:p w:rsidR="00A40CF0" w:rsidRDefault="00A40CF0" w:rsidP="00AA2020">
            <w:pPr>
              <w:jc w:val="center"/>
              <w:rPr>
                <w:b/>
                <w:bCs/>
              </w:rPr>
            </w:pPr>
            <w:r>
              <w:rPr>
                <w:b/>
                <w:bCs/>
              </w:rPr>
              <w:t>Originated by</w:t>
            </w:r>
          </w:p>
        </w:tc>
        <w:tc>
          <w:tcPr>
            <w:tcW w:w="1454" w:type="dxa"/>
            <w:shd w:val="clear" w:color="auto" w:fill="CCCCCC"/>
            <w:vAlign w:val="center"/>
          </w:tcPr>
          <w:p w:rsidR="00A40CF0" w:rsidRDefault="00A40CF0" w:rsidP="00AA2020">
            <w:pPr>
              <w:jc w:val="center"/>
              <w:rPr>
                <w:b/>
                <w:bCs/>
              </w:rPr>
            </w:pPr>
            <w:r>
              <w:rPr>
                <w:b/>
                <w:bCs/>
              </w:rPr>
              <w:t>Approved by</w:t>
            </w:r>
          </w:p>
        </w:tc>
      </w:tr>
      <w:tr w:rsidR="003E2C9F" w:rsidTr="00F031A3">
        <w:trPr>
          <w:cantSplit/>
        </w:trPr>
        <w:tc>
          <w:tcPr>
            <w:tcW w:w="1453" w:type="dxa"/>
            <w:vAlign w:val="center"/>
          </w:tcPr>
          <w:p w:rsidR="003E2C9F" w:rsidRDefault="003E2C9F" w:rsidP="00F031A3">
            <w:r>
              <w:t>Rev. 1</w:t>
            </w:r>
          </w:p>
        </w:tc>
        <w:tc>
          <w:tcPr>
            <w:tcW w:w="1453" w:type="dxa"/>
          </w:tcPr>
          <w:p w:rsidR="003E2C9F" w:rsidRDefault="003E2C9F" w:rsidP="00A40CF0"/>
        </w:tc>
        <w:tc>
          <w:tcPr>
            <w:tcW w:w="1453" w:type="dxa"/>
          </w:tcPr>
          <w:p w:rsidR="003E2C9F" w:rsidRDefault="003E2C9F" w:rsidP="00A40CF0"/>
        </w:tc>
        <w:tc>
          <w:tcPr>
            <w:tcW w:w="1572" w:type="dxa"/>
          </w:tcPr>
          <w:p w:rsidR="003E2C9F" w:rsidRDefault="003E2C9F" w:rsidP="00A40CF0"/>
        </w:tc>
        <w:tc>
          <w:tcPr>
            <w:tcW w:w="1336" w:type="dxa"/>
          </w:tcPr>
          <w:p w:rsidR="003E2C9F" w:rsidRDefault="003E2C9F"/>
        </w:tc>
        <w:tc>
          <w:tcPr>
            <w:tcW w:w="1454" w:type="dxa"/>
          </w:tcPr>
          <w:p w:rsidR="003E2C9F" w:rsidRDefault="003E2C9F"/>
        </w:tc>
      </w:tr>
      <w:tr w:rsidR="00A40CF0" w:rsidTr="00F031A3">
        <w:trPr>
          <w:cantSplit/>
        </w:trPr>
        <w:tc>
          <w:tcPr>
            <w:tcW w:w="1453" w:type="dxa"/>
            <w:vAlign w:val="center"/>
          </w:tcPr>
          <w:p w:rsidR="00A40CF0" w:rsidRDefault="00A40CF0" w:rsidP="00F031A3">
            <w:r>
              <w:t>Rev. 2</w:t>
            </w:r>
          </w:p>
        </w:tc>
        <w:tc>
          <w:tcPr>
            <w:tcW w:w="1453" w:type="dxa"/>
          </w:tcPr>
          <w:p w:rsidR="00A40CF0" w:rsidRDefault="00A40CF0"/>
        </w:tc>
        <w:tc>
          <w:tcPr>
            <w:tcW w:w="1453" w:type="dxa"/>
            <w:vAlign w:val="center"/>
          </w:tcPr>
          <w:p w:rsidR="00A40CF0" w:rsidRDefault="00F031A3" w:rsidP="00F031A3">
            <w:pPr>
              <w:jc w:val="center"/>
            </w:pPr>
            <w:r>
              <w:t>28/01/2013</w:t>
            </w:r>
          </w:p>
        </w:tc>
        <w:tc>
          <w:tcPr>
            <w:tcW w:w="1572" w:type="dxa"/>
            <w:vAlign w:val="center"/>
          </w:tcPr>
          <w:p w:rsidR="00A40CF0" w:rsidRDefault="00F031A3" w:rsidP="00F031A3">
            <w:pPr>
              <w:jc w:val="center"/>
            </w:pPr>
            <w:r>
              <w:t>Additions</w:t>
            </w:r>
          </w:p>
        </w:tc>
        <w:tc>
          <w:tcPr>
            <w:tcW w:w="1336" w:type="dxa"/>
            <w:vAlign w:val="center"/>
          </w:tcPr>
          <w:p w:rsidR="00A40CF0" w:rsidRDefault="00F031A3" w:rsidP="00F031A3">
            <w:pPr>
              <w:jc w:val="center"/>
            </w:pPr>
            <w:proofErr w:type="spellStart"/>
            <w:r>
              <w:t>AnatolyK</w:t>
            </w:r>
            <w:proofErr w:type="spellEnd"/>
          </w:p>
        </w:tc>
        <w:tc>
          <w:tcPr>
            <w:tcW w:w="1454" w:type="dxa"/>
          </w:tcPr>
          <w:p w:rsidR="00A40CF0" w:rsidRDefault="00A40CF0"/>
        </w:tc>
      </w:tr>
    </w:tbl>
    <w:p w:rsidR="00A40CF0" w:rsidRDefault="00A40CF0"/>
    <w:p w:rsidR="00A40CF0" w:rsidRDefault="00A40CF0">
      <w:pPr>
        <w:keepNext/>
        <w:spacing w:before="240" w:afterLines="100" w:after="240"/>
        <w:rPr>
          <w:b/>
          <w:bCs/>
          <w:color w:val="000080"/>
          <w:sz w:val="32"/>
          <w:szCs w:val="32"/>
        </w:rPr>
      </w:pPr>
      <w:r>
        <w:rPr>
          <w:b/>
          <w:bCs/>
          <w:color w:val="000080"/>
          <w:sz w:val="32"/>
          <w:szCs w:val="32"/>
        </w:rPr>
        <w:t>Reasons and Details of Current Revision/Update</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600"/>
        <w:gridCol w:w="3694"/>
      </w:tblGrid>
      <w:tr w:rsidR="00A40CF0" w:rsidTr="00AA2020">
        <w:trPr>
          <w:cantSplit/>
          <w:trHeight w:val="567"/>
          <w:tblHeader/>
        </w:trPr>
        <w:tc>
          <w:tcPr>
            <w:tcW w:w="1428" w:type="dxa"/>
            <w:shd w:val="clear" w:color="auto" w:fill="CCCCCC"/>
            <w:vAlign w:val="center"/>
          </w:tcPr>
          <w:p w:rsidR="00A40CF0" w:rsidRDefault="00A40CF0" w:rsidP="00AA2020">
            <w:pPr>
              <w:jc w:val="center"/>
              <w:rPr>
                <w:b/>
                <w:bCs/>
              </w:rPr>
            </w:pPr>
            <w:r>
              <w:rPr>
                <w:b/>
                <w:bCs/>
              </w:rPr>
              <w:t>Revision</w:t>
            </w:r>
          </w:p>
        </w:tc>
        <w:tc>
          <w:tcPr>
            <w:tcW w:w="3600" w:type="dxa"/>
            <w:shd w:val="clear" w:color="auto" w:fill="CCCCCC"/>
            <w:vAlign w:val="center"/>
          </w:tcPr>
          <w:p w:rsidR="00A40CF0" w:rsidRDefault="00A40CF0" w:rsidP="00AA2020">
            <w:pPr>
              <w:jc w:val="center"/>
              <w:rPr>
                <w:b/>
                <w:bCs/>
              </w:rPr>
            </w:pPr>
            <w:r>
              <w:rPr>
                <w:b/>
                <w:bCs/>
              </w:rPr>
              <w:t>Reason</w:t>
            </w:r>
          </w:p>
        </w:tc>
        <w:tc>
          <w:tcPr>
            <w:tcW w:w="3694" w:type="dxa"/>
            <w:shd w:val="clear" w:color="auto" w:fill="CCCCCC"/>
            <w:vAlign w:val="center"/>
          </w:tcPr>
          <w:p w:rsidR="00A40CF0" w:rsidRDefault="00A40CF0" w:rsidP="00AA2020">
            <w:pPr>
              <w:jc w:val="center"/>
              <w:rPr>
                <w:b/>
                <w:bCs/>
              </w:rPr>
            </w:pPr>
            <w:r>
              <w:rPr>
                <w:b/>
                <w:bCs/>
              </w:rPr>
              <w:t>Items Effected</w:t>
            </w:r>
          </w:p>
        </w:tc>
      </w:tr>
      <w:tr w:rsidR="00A40CF0" w:rsidTr="00F031A3">
        <w:trPr>
          <w:cantSplit/>
        </w:trPr>
        <w:tc>
          <w:tcPr>
            <w:tcW w:w="1428" w:type="dxa"/>
            <w:vAlign w:val="center"/>
          </w:tcPr>
          <w:p w:rsidR="00A40CF0" w:rsidRDefault="00F031A3" w:rsidP="00F031A3">
            <w:r>
              <w:t>Rev.2</w:t>
            </w:r>
          </w:p>
        </w:tc>
        <w:tc>
          <w:tcPr>
            <w:tcW w:w="3600" w:type="dxa"/>
          </w:tcPr>
          <w:p w:rsidR="00A40CF0" w:rsidRDefault="00F031A3">
            <w:r>
              <w:t>DTMF, MWI and Calls using desktop dialer tests were added</w:t>
            </w:r>
          </w:p>
        </w:tc>
        <w:tc>
          <w:tcPr>
            <w:tcW w:w="3694" w:type="dxa"/>
          </w:tcPr>
          <w:p w:rsidR="00A40CF0" w:rsidRDefault="00A40CF0"/>
        </w:tc>
      </w:tr>
      <w:tr w:rsidR="00A40CF0">
        <w:trPr>
          <w:cantSplit/>
        </w:trPr>
        <w:tc>
          <w:tcPr>
            <w:tcW w:w="1428" w:type="dxa"/>
          </w:tcPr>
          <w:p w:rsidR="00A40CF0" w:rsidRDefault="00A40CF0"/>
        </w:tc>
        <w:tc>
          <w:tcPr>
            <w:tcW w:w="3600" w:type="dxa"/>
          </w:tcPr>
          <w:p w:rsidR="00A40CF0" w:rsidRDefault="00A40CF0"/>
        </w:tc>
        <w:tc>
          <w:tcPr>
            <w:tcW w:w="3694" w:type="dxa"/>
          </w:tcPr>
          <w:p w:rsidR="00A40CF0" w:rsidRDefault="00A40CF0"/>
        </w:tc>
      </w:tr>
      <w:tr w:rsidR="00A40CF0">
        <w:trPr>
          <w:cantSplit/>
        </w:trPr>
        <w:tc>
          <w:tcPr>
            <w:tcW w:w="1428" w:type="dxa"/>
          </w:tcPr>
          <w:p w:rsidR="00A40CF0" w:rsidRDefault="00A40CF0"/>
        </w:tc>
        <w:tc>
          <w:tcPr>
            <w:tcW w:w="3600" w:type="dxa"/>
          </w:tcPr>
          <w:p w:rsidR="00A40CF0" w:rsidRDefault="00A40CF0"/>
        </w:tc>
        <w:tc>
          <w:tcPr>
            <w:tcW w:w="3694" w:type="dxa"/>
          </w:tcPr>
          <w:p w:rsidR="00A40CF0" w:rsidRDefault="00A40CF0"/>
        </w:tc>
      </w:tr>
    </w:tbl>
    <w:p w:rsidR="00A40CF0" w:rsidRDefault="00A40CF0"/>
    <w:p w:rsidR="00A40CF0" w:rsidRDefault="00A40CF0">
      <w:pPr>
        <w:jc w:val="center"/>
        <w:rPr>
          <w:b/>
          <w:bCs/>
          <w:color w:val="000080"/>
          <w:sz w:val="32"/>
          <w:szCs w:val="32"/>
        </w:rPr>
      </w:pPr>
      <w:r>
        <w:br w:type="page"/>
      </w:r>
      <w:r>
        <w:rPr>
          <w:b/>
          <w:bCs/>
          <w:color w:val="000080"/>
          <w:sz w:val="32"/>
          <w:szCs w:val="32"/>
        </w:rPr>
        <w:lastRenderedPageBreak/>
        <w:t>Table of Contents</w:t>
      </w:r>
    </w:p>
    <w:p w:rsidR="00A40CF0" w:rsidRDefault="00A40CF0"/>
    <w:p w:rsidR="00F14183" w:rsidRDefault="00A40CF0" w:rsidP="007D1204">
      <w:pPr>
        <w:pStyle w:val="TOC1"/>
        <w:tabs>
          <w:tab w:val="left" w:pos="454"/>
          <w:tab w:val="right" w:leader="dot" w:pos="8495"/>
        </w:tabs>
        <w:spacing w:after="120"/>
        <w:rPr>
          <w:rFonts w:asciiTheme="minorHAnsi" w:eastAsiaTheme="minorEastAsia" w:hAnsiTheme="minorHAnsi" w:cstheme="minorBidi"/>
          <w:b w:val="0"/>
          <w:bCs w:val="0"/>
          <w:noProof/>
          <w:color w:val="auto"/>
          <w:sz w:val="22"/>
          <w:szCs w:val="22"/>
          <w:lang w:bidi="he-IL"/>
        </w:rPr>
      </w:pPr>
      <w:r>
        <w:fldChar w:fldCharType="begin"/>
      </w:r>
      <w:r>
        <w:instrText xml:space="preserve"> TOC \o "2-5" \h \z \t "Heading 1,1,Heading 6,6" </w:instrText>
      </w:r>
      <w:r>
        <w:fldChar w:fldCharType="separate"/>
      </w:r>
      <w:hyperlink w:anchor="_Toc347155399" w:history="1">
        <w:r w:rsidR="00F14183" w:rsidRPr="007D1204">
          <w:rPr>
            <w:rStyle w:val="Hyperlink"/>
            <w:noProof/>
          </w:rPr>
          <w:t>1</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Introducing SPS Test Plan</w:t>
        </w:r>
        <w:r w:rsidR="00F14183">
          <w:rPr>
            <w:noProof/>
            <w:webHidden/>
          </w:rPr>
          <w:tab/>
        </w:r>
        <w:r w:rsidR="00F14183">
          <w:rPr>
            <w:noProof/>
            <w:webHidden/>
          </w:rPr>
          <w:fldChar w:fldCharType="begin"/>
        </w:r>
        <w:r w:rsidR="00F14183">
          <w:rPr>
            <w:noProof/>
            <w:webHidden/>
          </w:rPr>
          <w:instrText xml:space="preserve"> PAGEREF _Toc347155399 \h </w:instrText>
        </w:r>
        <w:r w:rsidR="00F14183">
          <w:rPr>
            <w:noProof/>
            <w:webHidden/>
          </w:rPr>
        </w:r>
        <w:r w:rsidR="00F14183">
          <w:rPr>
            <w:noProof/>
            <w:webHidden/>
          </w:rPr>
          <w:fldChar w:fldCharType="separate"/>
        </w:r>
        <w:r w:rsidR="00F14183">
          <w:rPr>
            <w:noProof/>
            <w:webHidden/>
          </w:rPr>
          <w:t>7</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00" w:history="1">
        <w:r w:rsidR="00F14183" w:rsidRPr="007D1204">
          <w:rPr>
            <w:rStyle w:val="Hyperlink"/>
            <w:noProof/>
          </w:rPr>
          <w:t>1.1</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Objective</w:t>
        </w:r>
        <w:r w:rsidR="00F14183">
          <w:rPr>
            <w:noProof/>
            <w:webHidden/>
          </w:rPr>
          <w:tab/>
        </w:r>
        <w:r w:rsidR="00F14183">
          <w:rPr>
            <w:noProof/>
            <w:webHidden/>
          </w:rPr>
          <w:fldChar w:fldCharType="begin"/>
        </w:r>
        <w:r w:rsidR="00F14183">
          <w:rPr>
            <w:noProof/>
            <w:webHidden/>
          </w:rPr>
          <w:instrText xml:space="preserve"> PAGEREF _Toc347155400 \h </w:instrText>
        </w:r>
        <w:r w:rsidR="00F14183">
          <w:rPr>
            <w:noProof/>
            <w:webHidden/>
          </w:rPr>
        </w:r>
        <w:r w:rsidR="00F14183">
          <w:rPr>
            <w:noProof/>
            <w:webHidden/>
          </w:rPr>
          <w:fldChar w:fldCharType="separate"/>
        </w:r>
        <w:r w:rsidR="00F14183">
          <w:rPr>
            <w:noProof/>
            <w:webHidden/>
          </w:rPr>
          <w:t>7</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01" w:history="1">
        <w:r w:rsidR="00F14183" w:rsidRPr="007D1204">
          <w:rPr>
            <w:rStyle w:val="Hyperlink"/>
            <w:noProof/>
          </w:rPr>
          <w:t>1.2</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Test Environment</w:t>
        </w:r>
        <w:r w:rsidR="00F14183">
          <w:rPr>
            <w:noProof/>
            <w:webHidden/>
          </w:rPr>
          <w:tab/>
        </w:r>
        <w:r w:rsidR="00F14183">
          <w:rPr>
            <w:noProof/>
            <w:webHidden/>
          </w:rPr>
          <w:fldChar w:fldCharType="begin"/>
        </w:r>
        <w:r w:rsidR="00F14183">
          <w:rPr>
            <w:noProof/>
            <w:webHidden/>
          </w:rPr>
          <w:instrText xml:space="preserve"> PAGEREF _Toc347155401 \h </w:instrText>
        </w:r>
        <w:r w:rsidR="00F14183">
          <w:rPr>
            <w:noProof/>
            <w:webHidden/>
          </w:rPr>
        </w:r>
        <w:r w:rsidR="00F14183">
          <w:rPr>
            <w:noProof/>
            <w:webHidden/>
          </w:rPr>
          <w:fldChar w:fldCharType="separate"/>
        </w:r>
        <w:r w:rsidR="00F14183">
          <w:rPr>
            <w:noProof/>
            <w:webHidden/>
          </w:rPr>
          <w:t>7</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02" w:history="1">
        <w:r w:rsidR="00F14183" w:rsidRPr="007D1204">
          <w:rPr>
            <w:rStyle w:val="Hyperlink"/>
            <w:noProof/>
          </w:rPr>
          <w:t>1.2.1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SPS Components</w:t>
        </w:r>
        <w:r w:rsidR="00F14183">
          <w:rPr>
            <w:noProof/>
            <w:webHidden/>
          </w:rPr>
          <w:tab/>
        </w:r>
        <w:r w:rsidR="00F14183">
          <w:rPr>
            <w:noProof/>
            <w:webHidden/>
          </w:rPr>
          <w:fldChar w:fldCharType="begin"/>
        </w:r>
        <w:r w:rsidR="00F14183">
          <w:rPr>
            <w:noProof/>
            <w:webHidden/>
          </w:rPr>
          <w:instrText xml:space="preserve"> PAGEREF _Toc347155402 \h </w:instrText>
        </w:r>
        <w:r w:rsidR="00F14183">
          <w:rPr>
            <w:noProof/>
            <w:webHidden/>
          </w:rPr>
        </w:r>
        <w:r w:rsidR="00F14183">
          <w:rPr>
            <w:noProof/>
            <w:webHidden/>
          </w:rPr>
          <w:fldChar w:fldCharType="separate"/>
        </w:r>
        <w:r w:rsidR="00F14183">
          <w:rPr>
            <w:noProof/>
            <w:webHidden/>
          </w:rPr>
          <w:t>7</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03" w:history="1">
        <w:r w:rsidR="00F14183" w:rsidRPr="007D1204">
          <w:rPr>
            <w:rStyle w:val="Hyperlink"/>
            <w:noProof/>
          </w:rPr>
          <w:t>1.2.2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Third Party Components</w:t>
        </w:r>
        <w:r w:rsidR="00F14183">
          <w:rPr>
            <w:noProof/>
            <w:webHidden/>
          </w:rPr>
          <w:tab/>
        </w:r>
        <w:r w:rsidR="00F14183">
          <w:rPr>
            <w:noProof/>
            <w:webHidden/>
          </w:rPr>
          <w:fldChar w:fldCharType="begin"/>
        </w:r>
        <w:r w:rsidR="00F14183">
          <w:rPr>
            <w:noProof/>
            <w:webHidden/>
          </w:rPr>
          <w:instrText xml:space="preserve"> PAGEREF _Toc347155403 \h </w:instrText>
        </w:r>
        <w:r w:rsidR="00F14183">
          <w:rPr>
            <w:noProof/>
            <w:webHidden/>
          </w:rPr>
        </w:r>
        <w:r w:rsidR="00F14183">
          <w:rPr>
            <w:noProof/>
            <w:webHidden/>
          </w:rPr>
          <w:fldChar w:fldCharType="separate"/>
        </w:r>
        <w:r w:rsidR="00F14183">
          <w:rPr>
            <w:noProof/>
            <w:webHidden/>
          </w:rPr>
          <w:t>7</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04" w:history="1">
        <w:r w:rsidR="00F14183" w:rsidRPr="007D1204">
          <w:rPr>
            <w:rStyle w:val="Hyperlink"/>
            <w:noProof/>
          </w:rPr>
          <w:t>1.2.3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Laboratory Topology</w:t>
        </w:r>
        <w:r w:rsidR="00F14183">
          <w:rPr>
            <w:noProof/>
            <w:webHidden/>
          </w:rPr>
          <w:tab/>
        </w:r>
        <w:r w:rsidR="00F14183">
          <w:rPr>
            <w:noProof/>
            <w:webHidden/>
          </w:rPr>
          <w:fldChar w:fldCharType="begin"/>
        </w:r>
        <w:r w:rsidR="00F14183">
          <w:rPr>
            <w:noProof/>
            <w:webHidden/>
          </w:rPr>
          <w:instrText xml:space="preserve"> PAGEREF _Toc347155404 \h </w:instrText>
        </w:r>
        <w:r w:rsidR="00F14183">
          <w:rPr>
            <w:noProof/>
            <w:webHidden/>
          </w:rPr>
        </w:r>
        <w:r w:rsidR="00F14183">
          <w:rPr>
            <w:noProof/>
            <w:webHidden/>
          </w:rPr>
          <w:fldChar w:fldCharType="separate"/>
        </w:r>
        <w:r w:rsidR="00F14183">
          <w:rPr>
            <w:noProof/>
            <w:webHidden/>
          </w:rPr>
          <w:t>8</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05" w:history="1">
        <w:r w:rsidR="00F14183" w:rsidRPr="007D1204">
          <w:rPr>
            <w:rStyle w:val="Hyperlink"/>
            <w:noProof/>
          </w:rPr>
          <w:t>1.3</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Contact Information</w:t>
        </w:r>
        <w:r w:rsidR="00F14183">
          <w:rPr>
            <w:noProof/>
            <w:webHidden/>
          </w:rPr>
          <w:tab/>
        </w:r>
        <w:r w:rsidR="00F14183">
          <w:rPr>
            <w:noProof/>
            <w:webHidden/>
          </w:rPr>
          <w:fldChar w:fldCharType="begin"/>
        </w:r>
        <w:r w:rsidR="00F14183">
          <w:rPr>
            <w:noProof/>
            <w:webHidden/>
          </w:rPr>
          <w:instrText xml:space="preserve"> PAGEREF _Toc347155405 \h </w:instrText>
        </w:r>
        <w:r w:rsidR="00F14183">
          <w:rPr>
            <w:noProof/>
            <w:webHidden/>
          </w:rPr>
        </w:r>
        <w:r w:rsidR="00F14183">
          <w:rPr>
            <w:noProof/>
            <w:webHidden/>
          </w:rPr>
          <w:fldChar w:fldCharType="separate"/>
        </w:r>
        <w:r w:rsidR="00F14183">
          <w:rPr>
            <w:noProof/>
            <w:webHidden/>
          </w:rPr>
          <w:t>8</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06" w:history="1">
        <w:r w:rsidR="00F14183" w:rsidRPr="007D1204">
          <w:rPr>
            <w:rStyle w:val="Hyperlink"/>
            <w:noProof/>
          </w:rPr>
          <w:t>1.4</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Test Summary</w:t>
        </w:r>
        <w:r w:rsidR="00F14183">
          <w:rPr>
            <w:noProof/>
            <w:webHidden/>
          </w:rPr>
          <w:tab/>
        </w:r>
        <w:r w:rsidR="00F14183">
          <w:rPr>
            <w:noProof/>
            <w:webHidden/>
          </w:rPr>
          <w:fldChar w:fldCharType="begin"/>
        </w:r>
        <w:r w:rsidR="00F14183">
          <w:rPr>
            <w:noProof/>
            <w:webHidden/>
          </w:rPr>
          <w:instrText xml:space="preserve"> PAGEREF _Toc347155406 \h </w:instrText>
        </w:r>
        <w:r w:rsidR="00F14183">
          <w:rPr>
            <w:noProof/>
            <w:webHidden/>
          </w:rPr>
        </w:r>
        <w:r w:rsidR="00F14183">
          <w:rPr>
            <w:noProof/>
            <w:webHidden/>
          </w:rPr>
          <w:fldChar w:fldCharType="separate"/>
        </w:r>
        <w:r w:rsidR="00F14183">
          <w:rPr>
            <w:noProof/>
            <w:webHidden/>
          </w:rPr>
          <w:t>9</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07" w:history="1">
        <w:r w:rsidR="00F14183" w:rsidRPr="007D1204">
          <w:rPr>
            <w:rStyle w:val="Hyperlink"/>
            <w:noProof/>
          </w:rPr>
          <w:t>1.4.1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Summary of Results &amp; Open Issues</w:t>
        </w:r>
        <w:r w:rsidR="00F14183">
          <w:rPr>
            <w:noProof/>
            <w:webHidden/>
          </w:rPr>
          <w:tab/>
        </w:r>
        <w:r w:rsidR="00F14183">
          <w:rPr>
            <w:noProof/>
            <w:webHidden/>
          </w:rPr>
          <w:fldChar w:fldCharType="begin"/>
        </w:r>
        <w:r w:rsidR="00F14183">
          <w:rPr>
            <w:noProof/>
            <w:webHidden/>
          </w:rPr>
          <w:instrText xml:space="preserve"> PAGEREF _Toc347155407 \h </w:instrText>
        </w:r>
        <w:r w:rsidR="00F14183">
          <w:rPr>
            <w:noProof/>
            <w:webHidden/>
          </w:rPr>
        </w:r>
        <w:r w:rsidR="00F14183">
          <w:rPr>
            <w:noProof/>
            <w:webHidden/>
          </w:rPr>
          <w:fldChar w:fldCharType="separate"/>
        </w:r>
        <w:r w:rsidR="00F14183">
          <w:rPr>
            <w:noProof/>
            <w:webHidden/>
          </w:rPr>
          <w:t>10</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08" w:history="1">
        <w:r w:rsidR="00F14183" w:rsidRPr="007D1204">
          <w:rPr>
            <w:rStyle w:val="Hyperlink"/>
            <w:noProof/>
          </w:rPr>
          <w:t>1.5</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Conventions</w:t>
        </w:r>
        <w:r w:rsidR="00F14183">
          <w:rPr>
            <w:noProof/>
            <w:webHidden/>
          </w:rPr>
          <w:tab/>
        </w:r>
        <w:r w:rsidR="00F14183">
          <w:rPr>
            <w:noProof/>
            <w:webHidden/>
          </w:rPr>
          <w:fldChar w:fldCharType="begin"/>
        </w:r>
        <w:r w:rsidR="00F14183">
          <w:rPr>
            <w:noProof/>
            <w:webHidden/>
          </w:rPr>
          <w:instrText xml:space="preserve"> PAGEREF _Toc347155408 \h </w:instrText>
        </w:r>
        <w:r w:rsidR="00F14183">
          <w:rPr>
            <w:noProof/>
            <w:webHidden/>
          </w:rPr>
        </w:r>
        <w:r w:rsidR="00F14183">
          <w:rPr>
            <w:noProof/>
            <w:webHidden/>
          </w:rPr>
          <w:fldChar w:fldCharType="separate"/>
        </w:r>
        <w:r w:rsidR="00F14183">
          <w:rPr>
            <w:noProof/>
            <w:webHidden/>
          </w:rPr>
          <w:t>11</w:t>
        </w:r>
        <w:r w:rsidR="00F14183">
          <w:rPr>
            <w:noProof/>
            <w:webHidden/>
          </w:rPr>
          <w:fldChar w:fldCharType="end"/>
        </w:r>
      </w:hyperlink>
    </w:p>
    <w:p w:rsidR="00F14183" w:rsidRDefault="00346666" w:rsidP="007D1204">
      <w:pPr>
        <w:pStyle w:val="TOC1"/>
        <w:tabs>
          <w:tab w:val="left" w:pos="454"/>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09" w:history="1">
        <w:r w:rsidR="00F14183" w:rsidRPr="007D1204">
          <w:rPr>
            <w:rStyle w:val="Hyperlink"/>
            <w:noProof/>
          </w:rPr>
          <w:t>2</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Test Case List</w:t>
        </w:r>
        <w:r w:rsidR="00F14183">
          <w:rPr>
            <w:noProof/>
            <w:webHidden/>
          </w:rPr>
          <w:tab/>
        </w:r>
        <w:r w:rsidR="00F14183">
          <w:rPr>
            <w:noProof/>
            <w:webHidden/>
          </w:rPr>
          <w:fldChar w:fldCharType="begin"/>
        </w:r>
        <w:r w:rsidR="00F14183">
          <w:rPr>
            <w:noProof/>
            <w:webHidden/>
          </w:rPr>
          <w:instrText xml:space="preserve"> PAGEREF _Toc347155409 \h </w:instrText>
        </w:r>
        <w:r w:rsidR="00F14183">
          <w:rPr>
            <w:noProof/>
            <w:webHidden/>
          </w:rPr>
        </w:r>
        <w:r w:rsidR="00F14183">
          <w:rPr>
            <w:noProof/>
            <w:webHidden/>
          </w:rPr>
          <w:fldChar w:fldCharType="separate"/>
        </w:r>
        <w:r w:rsidR="00F14183">
          <w:rPr>
            <w:noProof/>
            <w:webHidden/>
          </w:rPr>
          <w:t>12</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10" w:history="1">
        <w:r w:rsidR="00F14183" w:rsidRPr="007D1204">
          <w:rPr>
            <w:rStyle w:val="Hyperlink"/>
            <w:noProof/>
          </w:rPr>
          <w:t>2.1</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Basic Calls</w:t>
        </w:r>
        <w:r w:rsidR="00F14183">
          <w:rPr>
            <w:noProof/>
            <w:webHidden/>
          </w:rPr>
          <w:tab/>
        </w:r>
        <w:r w:rsidR="00F14183">
          <w:rPr>
            <w:noProof/>
            <w:webHidden/>
          </w:rPr>
          <w:fldChar w:fldCharType="begin"/>
        </w:r>
        <w:r w:rsidR="00F14183">
          <w:rPr>
            <w:noProof/>
            <w:webHidden/>
          </w:rPr>
          <w:instrText xml:space="preserve"> PAGEREF _Toc347155410 \h </w:instrText>
        </w:r>
        <w:r w:rsidR="00F14183">
          <w:rPr>
            <w:noProof/>
            <w:webHidden/>
          </w:rPr>
        </w:r>
        <w:r w:rsidR="00F14183">
          <w:rPr>
            <w:noProof/>
            <w:webHidden/>
          </w:rPr>
          <w:fldChar w:fldCharType="separate"/>
        </w:r>
        <w:r w:rsidR="00F14183">
          <w:rPr>
            <w:noProof/>
            <w:webHidden/>
          </w:rPr>
          <w:t>12</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11" w:history="1">
        <w:r w:rsidR="00F14183" w:rsidRPr="007D1204">
          <w:rPr>
            <w:rStyle w:val="Hyperlink"/>
            <w:rFonts w:eastAsia="SimSun"/>
            <w:noProof/>
            <w:lang w:eastAsia="zh-CN"/>
          </w:rPr>
          <w:t>2.1.1</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Calls from Lync to DECT</w:t>
        </w:r>
        <w:r w:rsidR="00F14183">
          <w:rPr>
            <w:noProof/>
            <w:webHidden/>
          </w:rPr>
          <w:tab/>
        </w:r>
        <w:r w:rsidR="00F14183">
          <w:rPr>
            <w:noProof/>
            <w:webHidden/>
          </w:rPr>
          <w:fldChar w:fldCharType="begin"/>
        </w:r>
        <w:r w:rsidR="00F14183">
          <w:rPr>
            <w:noProof/>
            <w:webHidden/>
          </w:rPr>
          <w:instrText xml:space="preserve"> PAGEREF _Toc347155411 \h </w:instrText>
        </w:r>
        <w:r w:rsidR="00F14183">
          <w:rPr>
            <w:noProof/>
            <w:webHidden/>
          </w:rPr>
        </w:r>
        <w:r w:rsidR="00F14183">
          <w:rPr>
            <w:noProof/>
            <w:webHidden/>
          </w:rPr>
          <w:fldChar w:fldCharType="separate"/>
        </w:r>
        <w:r w:rsidR="00F14183">
          <w:rPr>
            <w:noProof/>
            <w:webHidden/>
          </w:rPr>
          <w:t>12</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12" w:history="1">
        <w:r w:rsidR="00F14183" w:rsidRPr="007D1204">
          <w:rPr>
            <w:rStyle w:val="Hyperlink"/>
            <w:noProof/>
          </w:rPr>
          <w:t>2.1.1.1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Lync to DECT, answer by DECT</w:t>
        </w:r>
        <w:r w:rsidR="00F14183">
          <w:rPr>
            <w:noProof/>
            <w:webHidden/>
          </w:rPr>
          <w:tab/>
        </w:r>
        <w:r w:rsidR="00F14183">
          <w:rPr>
            <w:noProof/>
            <w:webHidden/>
          </w:rPr>
          <w:fldChar w:fldCharType="begin"/>
        </w:r>
        <w:r w:rsidR="00F14183">
          <w:rPr>
            <w:noProof/>
            <w:webHidden/>
          </w:rPr>
          <w:instrText xml:space="preserve"> PAGEREF _Toc347155412 \h </w:instrText>
        </w:r>
        <w:r w:rsidR="00F14183">
          <w:rPr>
            <w:noProof/>
            <w:webHidden/>
          </w:rPr>
        </w:r>
        <w:r w:rsidR="00F14183">
          <w:rPr>
            <w:noProof/>
            <w:webHidden/>
          </w:rPr>
          <w:fldChar w:fldCharType="separate"/>
        </w:r>
        <w:r w:rsidR="00F14183">
          <w:rPr>
            <w:noProof/>
            <w:webHidden/>
          </w:rPr>
          <w:t>12</w:t>
        </w:r>
        <w:r w:rsidR="00F14183">
          <w:rPr>
            <w:noProof/>
            <w:webHidden/>
          </w:rPr>
          <w:fldChar w:fldCharType="end"/>
        </w:r>
      </w:hyperlink>
    </w:p>
    <w:p w:rsidR="00F14183" w:rsidRDefault="00346666" w:rsidP="007D1204">
      <w:pPr>
        <w:pStyle w:val="TOC5"/>
        <w:tabs>
          <w:tab w:val="left" w:pos="1827"/>
          <w:tab w:val="right" w:leader="dot" w:pos="8495"/>
        </w:tabs>
        <w:spacing w:after="120"/>
        <w:rPr>
          <w:rFonts w:asciiTheme="minorHAnsi" w:eastAsiaTheme="minorEastAsia" w:hAnsiTheme="minorHAnsi" w:cstheme="minorBidi"/>
          <w:noProof/>
          <w:color w:val="auto"/>
          <w:sz w:val="22"/>
          <w:szCs w:val="22"/>
          <w:lang w:bidi="he-IL"/>
        </w:rPr>
      </w:pPr>
      <w:hyperlink w:anchor="_Toc347155413" w:history="1">
        <w:r w:rsidR="00F14183" w:rsidRPr="007D1204">
          <w:rPr>
            <w:rStyle w:val="Hyperlink"/>
            <w:rFonts w:eastAsia="SimSun"/>
            <w:noProof/>
            <w:lang w:eastAsia="zh-CN"/>
          </w:rPr>
          <w:t>2.1.1.1.1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Lync user A dial Number</w:t>
        </w:r>
        <w:r w:rsidR="00F14183">
          <w:rPr>
            <w:noProof/>
            <w:webHidden/>
          </w:rPr>
          <w:tab/>
        </w:r>
        <w:r w:rsidR="00F14183">
          <w:rPr>
            <w:noProof/>
            <w:webHidden/>
          </w:rPr>
          <w:fldChar w:fldCharType="begin"/>
        </w:r>
        <w:r w:rsidR="00F14183">
          <w:rPr>
            <w:noProof/>
            <w:webHidden/>
          </w:rPr>
          <w:instrText xml:space="preserve"> PAGEREF _Toc347155413 \h </w:instrText>
        </w:r>
        <w:r w:rsidR="00F14183">
          <w:rPr>
            <w:noProof/>
            <w:webHidden/>
          </w:rPr>
        </w:r>
        <w:r w:rsidR="00F14183">
          <w:rPr>
            <w:noProof/>
            <w:webHidden/>
          </w:rPr>
          <w:fldChar w:fldCharType="separate"/>
        </w:r>
        <w:r w:rsidR="00F14183">
          <w:rPr>
            <w:noProof/>
            <w:webHidden/>
          </w:rPr>
          <w:t>12</w:t>
        </w:r>
        <w:r w:rsidR="00F14183">
          <w:rPr>
            <w:noProof/>
            <w:webHidden/>
          </w:rPr>
          <w:fldChar w:fldCharType="end"/>
        </w:r>
      </w:hyperlink>
    </w:p>
    <w:p w:rsidR="00F14183" w:rsidRDefault="00346666" w:rsidP="007D1204">
      <w:pPr>
        <w:pStyle w:val="TOC5"/>
        <w:tabs>
          <w:tab w:val="left" w:pos="1827"/>
          <w:tab w:val="right" w:leader="dot" w:pos="8495"/>
        </w:tabs>
        <w:spacing w:after="120"/>
        <w:rPr>
          <w:rFonts w:asciiTheme="minorHAnsi" w:eastAsiaTheme="minorEastAsia" w:hAnsiTheme="minorHAnsi" w:cstheme="minorBidi"/>
          <w:noProof/>
          <w:color w:val="auto"/>
          <w:sz w:val="22"/>
          <w:szCs w:val="22"/>
          <w:lang w:bidi="he-IL"/>
        </w:rPr>
      </w:pPr>
      <w:hyperlink w:anchor="_Toc347155414" w:history="1">
        <w:r w:rsidR="00F14183" w:rsidRPr="007D1204">
          <w:rPr>
            <w:rStyle w:val="Hyperlink"/>
            <w:rFonts w:eastAsia="SimSun"/>
            <w:noProof/>
            <w:lang w:eastAsia="zh-CN"/>
          </w:rPr>
          <w:t>2.1.1.1.2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Lync user A1 dial User Name</w:t>
        </w:r>
        <w:r w:rsidR="00F14183">
          <w:rPr>
            <w:noProof/>
            <w:webHidden/>
          </w:rPr>
          <w:tab/>
        </w:r>
        <w:r w:rsidR="00F14183">
          <w:rPr>
            <w:noProof/>
            <w:webHidden/>
          </w:rPr>
          <w:fldChar w:fldCharType="begin"/>
        </w:r>
        <w:r w:rsidR="00F14183">
          <w:rPr>
            <w:noProof/>
            <w:webHidden/>
          </w:rPr>
          <w:instrText xml:space="preserve"> PAGEREF _Toc347155414 \h </w:instrText>
        </w:r>
        <w:r w:rsidR="00F14183">
          <w:rPr>
            <w:noProof/>
            <w:webHidden/>
          </w:rPr>
        </w:r>
        <w:r w:rsidR="00F14183">
          <w:rPr>
            <w:noProof/>
            <w:webHidden/>
          </w:rPr>
          <w:fldChar w:fldCharType="separate"/>
        </w:r>
        <w:r w:rsidR="00F14183">
          <w:rPr>
            <w:noProof/>
            <w:webHidden/>
          </w:rPr>
          <w:t>13</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15" w:history="1">
        <w:r w:rsidR="00F14183" w:rsidRPr="007D1204">
          <w:rPr>
            <w:rStyle w:val="Hyperlink"/>
            <w:rFonts w:eastAsia="SimSun"/>
            <w:noProof/>
            <w:lang w:eastAsia="zh-CN"/>
          </w:rPr>
          <w:t>2.1.1.2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Lync to DECT, not answer</w:t>
        </w:r>
        <w:r w:rsidR="00F14183">
          <w:rPr>
            <w:noProof/>
            <w:webHidden/>
          </w:rPr>
          <w:tab/>
        </w:r>
        <w:r w:rsidR="00F14183">
          <w:rPr>
            <w:noProof/>
            <w:webHidden/>
          </w:rPr>
          <w:fldChar w:fldCharType="begin"/>
        </w:r>
        <w:r w:rsidR="00F14183">
          <w:rPr>
            <w:noProof/>
            <w:webHidden/>
          </w:rPr>
          <w:instrText xml:space="preserve"> PAGEREF _Toc347155415 \h </w:instrText>
        </w:r>
        <w:r w:rsidR="00F14183">
          <w:rPr>
            <w:noProof/>
            <w:webHidden/>
          </w:rPr>
        </w:r>
        <w:r w:rsidR="00F14183">
          <w:rPr>
            <w:noProof/>
            <w:webHidden/>
          </w:rPr>
          <w:fldChar w:fldCharType="separate"/>
        </w:r>
        <w:r w:rsidR="00F14183">
          <w:rPr>
            <w:noProof/>
            <w:webHidden/>
          </w:rPr>
          <w:t>13</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16" w:history="1">
        <w:r w:rsidR="00F14183" w:rsidRPr="007D1204">
          <w:rPr>
            <w:rStyle w:val="Hyperlink"/>
            <w:noProof/>
          </w:rPr>
          <w:t>2.1.1.3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Lync to DECT, answer by Lync</w:t>
        </w:r>
        <w:r w:rsidR="00F14183">
          <w:rPr>
            <w:noProof/>
            <w:webHidden/>
          </w:rPr>
          <w:tab/>
        </w:r>
        <w:r w:rsidR="00F14183">
          <w:rPr>
            <w:noProof/>
            <w:webHidden/>
          </w:rPr>
          <w:fldChar w:fldCharType="begin"/>
        </w:r>
        <w:r w:rsidR="00F14183">
          <w:rPr>
            <w:noProof/>
            <w:webHidden/>
          </w:rPr>
          <w:instrText xml:space="preserve"> PAGEREF _Toc347155416 \h </w:instrText>
        </w:r>
        <w:r w:rsidR="00F14183">
          <w:rPr>
            <w:noProof/>
            <w:webHidden/>
          </w:rPr>
        </w:r>
        <w:r w:rsidR="00F14183">
          <w:rPr>
            <w:noProof/>
            <w:webHidden/>
          </w:rPr>
          <w:fldChar w:fldCharType="separate"/>
        </w:r>
        <w:r w:rsidR="00F14183">
          <w:rPr>
            <w:noProof/>
            <w:webHidden/>
          </w:rPr>
          <w:t>14</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17" w:history="1">
        <w:r w:rsidR="00F14183" w:rsidRPr="007D1204">
          <w:rPr>
            <w:rStyle w:val="Hyperlink"/>
            <w:noProof/>
          </w:rPr>
          <w:t>2.1.1.4</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Lync to DECT using desktop phone dialer</w:t>
        </w:r>
        <w:r w:rsidR="00F14183">
          <w:rPr>
            <w:noProof/>
            <w:webHidden/>
          </w:rPr>
          <w:tab/>
        </w:r>
        <w:r w:rsidR="00F14183">
          <w:rPr>
            <w:noProof/>
            <w:webHidden/>
          </w:rPr>
          <w:fldChar w:fldCharType="begin"/>
        </w:r>
        <w:r w:rsidR="00F14183">
          <w:rPr>
            <w:noProof/>
            <w:webHidden/>
          </w:rPr>
          <w:instrText xml:space="preserve"> PAGEREF _Toc347155417 \h </w:instrText>
        </w:r>
        <w:r w:rsidR="00F14183">
          <w:rPr>
            <w:noProof/>
            <w:webHidden/>
          </w:rPr>
        </w:r>
        <w:r w:rsidR="00F14183">
          <w:rPr>
            <w:noProof/>
            <w:webHidden/>
          </w:rPr>
          <w:fldChar w:fldCharType="separate"/>
        </w:r>
        <w:r w:rsidR="00F14183">
          <w:rPr>
            <w:noProof/>
            <w:webHidden/>
          </w:rPr>
          <w:t>14</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18" w:history="1">
        <w:r w:rsidR="00F14183" w:rsidRPr="007D1204">
          <w:rPr>
            <w:rStyle w:val="Hyperlink"/>
            <w:rFonts w:eastAsia="SimSun"/>
            <w:noProof/>
            <w:lang w:eastAsia="zh-CN"/>
          </w:rPr>
          <w:t>2.1.1.5</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Calls from DECT to Lync</w:t>
        </w:r>
        <w:r w:rsidR="00F14183">
          <w:rPr>
            <w:noProof/>
            <w:webHidden/>
          </w:rPr>
          <w:tab/>
        </w:r>
        <w:r w:rsidR="00F14183">
          <w:rPr>
            <w:noProof/>
            <w:webHidden/>
          </w:rPr>
          <w:fldChar w:fldCharType="begin"/>
        </w:r>
        <w:r w:rsidR="00F14183">
          <w:rPr>
            <w:noProof/>
            <w:webHidden/>
          </w:rPr>
          <w:instrText xml:space="preserve"> PAGEREF _Toc347155418 \h </w:instrText>
        </w:r>
        <w:r w:rsidR="00F14183">
          <w:rPr>
            <w:noProof/>
            <w:webHidden/>
          </w:rPr>
        </w:r>
        <w:r w:rsidR="00F14183">
          <w:rPr>
            <w:noProof/>
            <w:webHidden/>
          </w:rPr>
          <w:fldChar w:fldCharType="separate"/>
        </w:r>
        <w:r w:rsidR="00F14183">
          <w:rPr>
            <w:noProof/>
            <w:webHidden/>
          </w:rPr>
          <w:t>14</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19" w:history="1">
        <w:r w:rsidR="00F14183" w:rsidRPr="007D1204">
          <w:rPr>
            <w:rStyle w:val="Hyperlink"/>
            <w:rFonts w:eastAsia="SimSun"/>
            <w:noProof/>
            <w:lang w:eastAsia="zh-CN"/>
          </w:rPr>
          <w:t>2.1.1.6</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Calls from DECT to Lync – 12 minuts call</w:t>
        </w:r>
        <w:r w:rsidR="00F14183">
          <w:rPr>
            <w:noProof/>
            <w:webHidden/>
          </w:rPr>
          <w:tab/>
        </w:r>
        <w:r w:rsidR="00F14183">
          <w:rPr>
            <w:noProof/>
            <w:webHidden/>
          </w:rPr>
          <w:fldChar w:fldCharType="begin"/>
        </w:r>
        <w:r w:rsidR="00F14183">
          <w:rPr>
            <w:noProof/>
            <w:webHidden/>
          </w:rPr>
          <w:instrText xml:space="preserve"> PAGEREF _Toc347155419 \h </w:instrText>
        </w:r>
        <w:r w:rsidR="00F14183">
          <w:rPr>
            <w:noProof/>
            <w:webHidden/>
          </w:rPr>
        </w:r>
        <w:r w:rsidR="00F14183">
          <w:rPr>
            <w:noProof/>
            <w:webHidden/>
          </w:rPr>
          <w:fldChar w:fldCharType="separate"/>
        </w:r>
        <w:r w:rsidR="00F14183">
          <w:rPr>
            <w:noProof/>
            <w:webHidden/>
          </w:rPr>
          <w:t>15</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20" w:history="1">
        <w:r w:rsidR="00F14183" w:rsidRPr="007D1204">
          <w:rPr>
            <w:rStyle w:val="Hyperlink"/>
            <w:rFonts w:eastAsia="SimSun"/>
            <w:noProof/>
            <w:lang w:eastAsia="zh-CN"/>
          </w:rPr>
          <w:t>2.1.2</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Calls from DECT to DECT</w:t>
        </w:r>
        <w:r w:rsidR="00F14183">
          <w:rPr>
            <w:noProof/>
            <w:webHidden/>
          </w:rPr>
          <w:tab/>
        </w:r>
        <w:r w:rsidR="00F14183">
          <w:rPr>
            <w:noProof/>
            <w:webHidden/>
          </w:rPr>
          <w:fldChar w:fldCharType="begin"/>
        </w:r>
        <w:r w:rsidR="00F14183">
          <w:rPr>
            <w:noProof/>
            <w:webHidden/>
          </w:rPr>
          <w:instrText xml:space="preserve"> PAGEREF _Toc347155420 \h </w:instrText>
        </w:r>
        <w:r w:rsidR="00F14183">
          <w:rPr>
            <w:noProof/>
            <w:webHidden/>
          </w:rPr>
        </w:r>
        <w:r w:rsidR="00F14183">
          <w:rPr>
            <w:noProof/>
            <w:webHidden/>
          </w:rPr>
          <w:fldChar w:fldCharType="separate"/>
        </w:r>
        <w:r w:rsidR="00F14183">
          <w:rPr>
            <w:noProof/>
            <w:webHidden/>
          </w:rPr>
          <w:t>15</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21" w:history="1">
        <w:r w:rsidR="00F14183" w:rsidRPr="007D1204">
          <w:rPr>
            <w:rStyle w:val="Hyperlink"/>
            <w:rFonts w:eastAsia="SimSun"/>
            <w:noProof/>
          </w:rPr>
          <w:t>2.1.2.1</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rPr>
          <w:t>Call from DECT to DECT, answer in DECT</w:t>
        </w:r>
        <w:r w:rsidR="00F14183">
          <w:rPr>
            <w:noProof/>
            <w:webHidden/>
          </w:rPr>
          <w:tab/>
        </w:r>
        <w:r w:rsidR="00F14183">
          <w:rPr>
            <w:noProof/>
            <w:webHidden/>
          </w:rPr>
          <w:fldChar w:fldCharType="begin"/>
        </w:r>
        <w:r w:rsidR="00F14183">
          <w:rPr>
            <w:noProof/>
            <w:webHidden/>
          </w:rPr>
          <w:instrText xml:space="preserve"> PAGEREF _Toc347155421 \h </w:instrText>
        </w:r>
        <w:r w:rsidR="00F14183">
          <w:rPr>
            <w:noProof/>
            <w:webHidden/>
          </w:rPr>
        </w:r>
        <w:r w:rsidR="00F14183">
          <w:rPr>
            <w:noProof/>
            <w:webHidden/>
          </w:rPr>
          <w:fldChar w:fldCharType="separate"/>
        </w:r>
        <w:r w:rsidR="00F14183">
          <w:rPr>
            <w:noProof/>
            <w:webHidden/>
          </w:rPr>
          <w:t>15</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22" w:history="1">
        <w:r w:rsidR="00F14183" w:rsidRPr="007D1204">
          <w:rPr>
            <w:rStyle w:val="Hyperlink"/>
            <w:rFonts w:eastAsia="SimSun"/>
            <w:noProof/>
            <w:lang w:eastAsia="zh-CN"/>
          </w:rPr>
          <w:t>2.1.2.2</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 from DECT to DECT, not answer</w:t>
        </w:r>
        <w:r w:rsidR="00F14183">
          <w:rPr>
            <w:noProof/>
            <w:webHidden/>
          </w:rPr>
          <w:tab/>
        </w:r>
        <w:r w:rsidR="00F14183">
          <w:rPr>
            <w:noProof/>
            <w:webHidden/>
          </w:rPr>
          <w:fldChar w:fldCharType="begin"/>
        </w:r>
        <w:r w:rsidR="00F14183">
          <w:rPr>
            <w:noProof/>
            <w:webHidden/>
          </w:rPr>
          <w:instrText xml:space="preserve"> PAGEREF _Toc347155422 \h </w:instrText>
        </w:r>
        <w:r w:rsidR="00F14183">
          <w:rPr>
            <w:noProof/>
            <w:webHidden/>
          </w:rPr>
        </w:r>
        <w:r w:rsidR="00F14183">
          <w:rPr>
            <w:noProof/>
            <w:webHidden/>
          </w:rPr>
          <w:fldChar w:fldCharType="separate"/>
        </w:r>
        <w:r w:rsidR="00F14183">
          <w:rPr>
            <w:noProof/>
            <w:webHidden/>
          </w:rPr>
          <w:t>15</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23" w:history="1">
        <w:r w:rsidR="00F14183" w:rsidRPr="007D1204">
          <w:rPr>
            <w:rStyle w:val="Hyperlink"/>
            <w:rFonts w:eastAsia="SimSun"/>
            <w:noProof/>
            <w:lang w:eastAsia="zh-CN"/>
          </w:rPr>
          <w:t>2.1.3</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 from PSTN to DECT/Lync</w:t>
        </w:r>
        <w:r w:rsidR="00F14183">
          <w:rPr>
            <w:noProof/>
            <w:webHidden/>
          </w:rPr>
          <w:tab/>
        </w:r>
        <w:r w:rsidR="00F14183">
          <w:rPr>
            <w:noProof/>
            <w:webHidden/>
          </w:rPr>
          <w:fldChar w:fldCharType="begin"/>
        </w:r>
        <w:r w:rsidR="00F14183">
          <w:rPr>
            <w:noProof/>
            <w:webHidden/>
          </w:rPr>
          <w:instrText xml:space="preserve"> PAGEREF _Toc347155423 \h </w:instrText>
        </w:r>
        <w:r w:rsidR="00F14183">
          <w:rPr>
            <w:noProof/>
            <w:webHidden/>
          </w:rPr>
        </w:r>
        <w:r w:rsidR="00F14183">
          <w:rPr>
            <w:noProof/>
            <w:webHidden/>
          </w:rPr>
          <w:fldChar w:fldCharType="separate"/>
        </w:r>
        <w:r w:rsidR="00F14183">
          <w:rPr>
            <w:noProof/>
            <w:webHidden/>
          </w:rPr>
          <w:t>16</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24" w:history="1">
        <w:r w:rsidR="00F14183" w:rsidRPr="007D1204">
          <w:rPr>
            <w:rStyle w:val="Hyperlink"/>
            <w:rFonts w:eastAsia="SimSun"/>
            <w:noProof/>
            <w:lang w:eastAsia="zh-CN"/>
          </w:rPr>
          <w:t>2.1.3.1</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User answer in DECT</w:t>
        </w:r>
        <w:r w:rsidR="00F14183">
          <w:rPr>
            <w:noProof/>
            <w:webHidden/>
          </w:rPr>
          <w:tab/>
        </w:r>
        <w:r w:rsidR="00F14183">
          <w:rPr>
            <w:noProof/>
            <w:webHidden/>
          </w:rPr>
          <w:fldChar w:fldCharType="begin"/>
        </w:r>
        <w:r w:rsidR="00F14183">
          <w:rPr>
            <w:noProof/>
            <w:webHidden/>
          </w:rPr>
          <w:instrText xml:space="preserve"> PAGEREF _Toc347155424 \h </w:instrText>
        </w:r>
        <w:r w:rsidR="00F14183">
          <w:rPr>
            <w:noProof/>
            <w:webHidden/>
          </w:rPr>
        </w:r>
        <w:r w:rsidR="00F14183">
          <w:rPr>
            <w:noProof/>
            <w:webHidden/>
          </w:rPr>
          <w:fldChar w:fldCharType="separate"/>
        </w:r>
        <w:r w:rsidR="00F14183">
          <w:rPr>
            <w:noProof/>
            <w:webHidden/>
          </w:rPr>
          <w:t>16</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25" w:history="1">
        <w:r w:rsidR="00F14183" w:rsidRPr="007D1204">
          <w:rPr>
            <w:rStyle w:val="Hyperlink"/>
            <w:rFonts w:eastAsia="SimSun"/>
            <w:noProof/>
            <w:lang w:eastAsia="zh-CN"/>
          </w:rPr>
          <w:t>2.1.3.2</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User answer in Lync user</w:t>
        </w:r>
        <w:r w:rsidR="00F14183">
          <w:rPr>
            <w:noProof/>
            <w:webHidden/>
          </w:rPr>
          <w:tab/>
        </w:r>
        <w:r w:rsidR="00F14183">
          <w:rPr>
            <w:noProof/>
            <w:webHidden/>
          </w:rPr>
          <w:fldChar w:fldCharType="begin"/>
        </w:r>
        <w:r w:rsidR="00F14183">
          <w:rPr>
            <w:noProof/>
            <w:webHidden/>
          </w:rPr>
          <w:instrText xml:space="preserve"> PAGEREF _Toc347155425 \h </w:instrText>
        </w:r>
        <w:r w:rsidR="00F14183">
          <w:rPr>
            <w:noProof/>
            <w:webHidden/>
          </w:rPr>
        </w:r>
        <w:r w:rsidR="00F14183">
          <w:rPr>
            <w:noProof/>
            <w:webHidden/>
          </w:rPr>
          <w:fldChar w:fldCharType="separate"/>
        </w:r>
        <w:r w:rsidR="00F14183">
          <w:rPr>
            <w:noProof/>
            <w:webHidden/>
          </w:rPr>
          <w:t>16</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26" w:history="1">
        <w:r w:rsidR="00F14183" w:rsidRPr="007D1204">
          <w:rPr>
            <w:rStyle w:val="Hyperlink"/>
            <w:rFonts w:eastAsia="SimSun"/>
            <w:noProof/>
            <w:lang w:eastAsia="zh-CN"/>
          </w:rPr>
          <w:t>2.1.3.3</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User not answer to call, and call back from DECT</w:t>
        </w:r>
        <w:r w:rsidR="00F14183">
          <w:rPr>
            <w:noProof/>
            <w:webHidden/>
          </w:rPr>
          <w:tab/>
        </w:r>
        <w:r w:rsidR="00F14183">
          <w:rPr>
            <w:noProof/>
            <w:webHidden/>
          </w:rPr>
          <w:fldChar w:fldCharType="begin"/>
        </w:r>
        <w:r w:rsidR="00F14183">
          <w:rPr>
            <w:noProof/>
            <w:webHidden/>
          </w:rPr>
          <w:instrText xml:space="preserve"> PAGEREF _Toc347155426 \h </w:instrText>
        </w:r>
        <w:r w:rsidR="00F14183">
          <w:rPr>
            <w:noProof/>
            <w:webHidden/>
          </w:rPr>
        </w:r>
        <w:r w:rsidR="00F14183">
          <w:rPr>
            <w:noProof/>
            <w:webHidden/>
          </w:rPr>
          <w:fldChar w:fldCharType="separate"/>
        </w:r>
        <w:r w:rsidR="00F14183">
          <w:rPr>
            <w:noProof/>
            <w:webHidden/>
          </w:rPr>
          <w:t>16</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27" w:history="1">
        <w:r w:rsidR="00F14183" w:rsidRPr="007D1204">
          <w:rPr>
            <w:rStyle w:val="Hyperlink"/>
            <w:rFonts w:eastAsia="SimSun"/>
            <w:noProof/>
            <w:lang w:eastAsia="zh-CN"/>
          </w:rPr>
          <w:t>2.1.4</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 from DECT to PSTN</w:t>
        </w:r>
        <w:r w:rsidR="00F14183">
          <w:rPr>
            <w:noProof/>
            <w:webHidden/>
          </w:rPr>
          <w:tab/>
        </w:r>
        <w:r w:rsidR="00F14183">
          <w:rPr>
            <w:noProof/>
            <w:webHidden/>
          </w:rPr>
          <w:fldChar w:fldCharType="begin"/>
        </w:r>
        <w:r w:rsidR="00F14183">
          <w:rPr>
            <w:noProof/>
            <w:webHidden/>
          </w:rPr>
          <w:instrText xml:space="preserve"> PAGEREF _Toc347155427 \h </w:instrText>
        </w:r>
        <w:r w:rsidR="00F14183">
          <w:rPr>
            <w:noProof/>
            <w:webHidden/>
          </w:rPr>
        </w:r>
        <w:r w:rsidR="00F14183">
          <w:rPr>
            <w:noProof/>
            <w:webHidden/>
          </w:rPr>
          <w:fldChar w:fldCharType="separate"/>
        </w:r>
        <w:r w:rsidR="00F14183">
          <w:rPr>
            <w:noProof/>
            <w:webHidden/>
          </w:rPr>
          <w:t>17</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28" w:history="1">
        <w:r w:rsidR="00F14183" w:rsidRPr="007D1204">
          <w:rPr>
            <w:rStyle w:val="Hyperlink"/>
            <w:rFonts w:eastAsia="SimSun"/>
            <w:noProof/>
            <w:lang w:eastAsia="zh-CN"/>
          </w:rPr>
          <w:t>2.1.5</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Call from Lync to PSTN using desktop phone dialer</w:t>
        </w:r>
        <w:r w:rsidR="00F14183">
          <w:rPr>
            <w:noProof/>
            <w:webHidden/>
          </w:rPr>
          <w:tab/>
        </w:r>
        <w:r w:rsidR="00F14183">
          <w:rPr>
            <w:noProof/>
            <w:webHidden/>
          </w:rPr>
          <w:fldChar w:fldCharType="begin"/>
        </w:r>
        <w:r w:rsidR="00F14183">
          <w:rPr>
            <w:noProof/>
            <w:webHidden/>
          </w:rPr>
          <w:instrText xml:space="preserve"> PAGEREF _Toc347155428 \h </w:instrText>
        </w:r>
        <w:r w:rsidR="00F14183">
          <w:rPr>
            <w:noProof/>
            <w:webHidden/>
          </w:rPr>
        </w:r>
        <w:r w:rsidR="00F14183">
          <w:rPr>
            <w:noProof/>
            <w:webHidden/>
          </w:rPr>
          <w:fldChar w:fldCharType="separate"/>
        </w:r>
        <w:r w:rsidR="00F14183">
          <w:rPr>
            <w:noProof/>
            <w:webHidden/>
          </w:rPr>
          <w:t>17</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29" w:history="1">
        <w:r w:rsidR="00F14183" w:rsidRPr="007D1204">
          <w:rPr>
            <w:rStyle w:val="Hyperlink"/>
            <w:rFonts w:eastAsia="SimSun"/>
            <w:noProof/>
            <w:lang w:eastAsia="zh-CN"/>
          </w:rPr>
          <w:t>2.1.6</w:t>
        </w:r>
        <w:r w:rsidR="00F14183">
          <w:rPr>
            <w:rFonts w:asciiTheme="minorHAnsi" w:eastAsiaTheme="minorEastAsia" w:hAnsiTheme="minorHAnsi" w:cstheme="minorBidi"/>
            <w:noProof/>
            <w:color w:val="auto"/>
            <w:sz w:val="22"/>
            <w:szCs w:val="22"/>
            <w:lang w:bidi="he-IL"/>
          </w:rPr>
          <w:tab/>
        </w:r>
        <w:r w:rsidR="00F14183" w:rsidRPr="007D1204">
          <w:rPr>
            <w:rStyle w:val="Hyperlink"/>
            <w:rFonts w:eastAsia="SimSun"/>
            <w:noProof/>
            <w:lang w:eastAsia="zh-CN"/>
          </w:rPr>
          <w:t>Basic Call, DTMF</w:t>
        </w:r>
        <w:r w:rsidR="00F14183">
          <w:rPr>
            <w:noProof/>
            <w:webHidden/>
          </w:rPr>
          <w:tab/>
        </w:r>
        <w:r w:rsidR="00F14183">
          <w:rPr>
            <w:noProof/>
            <w:webHidden/>
          </w:rPr>
          <w:fldChar w:fldCharType="begin"/>
        </w:r>
        <w:r w:rsidR="00F14183">
          <w:rPr>
            <w:noProof/>
            <w:webHidden/>
          </w:rPr>
          <w:instrText xml:space="preserve"> PAGEREF _Toc347155429 \h </w:instrText>
        </w:r>
        <w:r w:rsidR="00F14183">
          <w:rPr>
            <w:noProof/>
            <w:webHidden/>
          </w:rPr>
        </w:r>
        <w:r w:rsidR="00F14183">
          <w:rPr>
            <w:noProof/>
            <w:webHidden/>
          </w:rPr>
          <w:fldChar w:fldCharType="separate"/>
        </w:r>
        <w:r w:rsidR="00F14183">
          <w:rPr>
            <w:noProof/>
            <w:webHidden/>
          </w:rPr>
          <w:t>18</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0" w:history="1">
        <w:r w:rsidR="00F14183" w:rsidRPr="007D1204">
          <w:rPr>
            <w:rStyle w:val="Hyperlink"/>
            <w:noProof/>
          </w:rPr>
          <w:t>2.1.6.1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Basic Call with Inband DTMF</w:t>
        </w:r>
        <w:r w:rsidR="00F14183">
          <w:rPr>
            <w:noProof/>
            <w:webHidden/>
          </w:rPr>
          <w:tab/>
        </w:r>
        <w:r w:rsidR="00F14183">
          <w:rPr>
            <w:noProof/>
            <w:webHidden/>
          </w:rPr>
          <w:fldChar w:fldCharType="begin"/>
        </w:r>
        <w:r w:rsidR="00F14183">
          <w:rPr>
            <w:noProof/>
            <w:webHidden/>
          </w:rPr>
          <w:instrText xml:space="preserve"> PAGEREF _Toc347155430 \h </w:instrText>
        </w:r>
        <w:r w:rsidR="00F14183">
          <w:rPr>
            <w:noProof/>
            <w:webHidden/>
          </w:rPr>
        </w:r>
        <w:r w:rsidR="00F14183">
          <w:rPr>
            <w:noProof/>
            <w:webHidden/>
          </w:rPr>
          <w:fldChar w:fldCharType="separate"/>
        </w:r>
        <w:r w:rsidR="00F14183">
          <w:rPr>
            <w:noProof/>
            <w:webHidden/>
          </w:rPr>
          <w:t>18</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1" w:history="1">
        <w:r w:rsidR="00F14183" w:rsidRPr="007D1204">
          <w:rPr>
            <w:rStyle w:val="Hyperlink"/>
            <w:noProof/>
          </w:rPr>
          <w:t>2.1.6.2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Basic Call, DTMF sent through RTP (RFC2833)</w:t>
        </w:r>
        <w:r w:rsidR="00F14183">
          <w:rPr>
            <w:noProof/>
            <w:webHidden/>
          </w:rPr>
          <w:tab/>
        </w:r>
        <w:r w:rsidR="00F14183">
          <w:rPr>
            <w:noProof/>
            <w:webHidden/>
          </w:rPr>
          <w:fldChar w:fldCharType="begin"/>
        </w:r>
        <w:r w:rsidR="00F14183">
          <w:rPr>
            <w:noProof/>
            <w:webHidden/>
          </w:rPr>
          <w:instrText xml:space="preserve"> PAGEREF _Toc347155431 \h </w:instrText>
        </w:r>
        <w:r w:rsidR="00F14183">
          <w:rPr>
            <w:noProof/>
            <w:webHidden/>
          </w:rPr>
        </w:r>
        <w:r w:rsidR="00F14183">
          <w:rPr>
            <w:noProof/>
            <w:webHidden/>
          </w:rPr>
          <w:fldChar w:fldCharType="separate"/>
        </w:r>
        <w:r w:rsidR="00F14183">
          <w:rPr>
            <w:noProof/>
            <w:webHidden/>
          </w:rPr>
          <w:t>18</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2" w:history="1">
        <w:r w:rsidR="00F14183" w:rsidRPr="007D1204">
          <w:rPr>
            <w:rStyle w:val="Hyperlink"/>
            <w:noProof/>
          </w:rPr>
          <w:t>2.1.6.3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Basic Call, DTMF sent over signaling channel (SIP INFO)</w:t>
        </w:r>
        <w:r w:rsidR="00F14183">
          <w:rPr>
            <w:noProof/>
            <w:webHidden/>
          </w:rPr>
          <w:tab/>
        </w:r>
        <w:r w:rsidR="00F14183">
          <w:rPr>
            <w:noProof/>
            <w:webHidden/>
          </w:rPr>
          <w:fldChar w:fldCharType="begin"/>
        </w:r>
        <w:r w:rsidR="00F14183">
          <w:rPr>
            <w:noProof/>
            <w:webHidden/>
          </w:rPr>
          <w:instrText xml:space="preserve"> PAGEREF _Toc347155432 \h </w:instrText>
        </w:r>
        <w:r w:rsidR="00F14183">
          <w:rPr>
            <w:noProof/>
            <w:webHidden/>
          </w:rPr>
        </w:r>
        <w:r w:rsidR="00F14183">
          <w:rPr>
            <w:noProof/>
            <w:webHidden/>
          </w:rPr>
          <w:fldChar w:fldCharType="separate"/>
        </w:r>
        <w:r w:rsidR="00F14183">
          <w:rPr>
            <w:noProof/>
            <w:webHidden/>
          </w:rPr>
          <w:t>19</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33" w:history="1">
        <w:r w:rsidR="00F14183" w:rsidRPr="007D1204">
          <w:rPr>
            <w:rStyle w:val="Hyperlink"/>
            <w:noProof/>
          </w:rPr>
          <w:t>2.2</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rFonts w:eastAsia="SimSun"/>
            <w:noProof/>
            <w:lang w:eastAsia="zh-CN"/>
          </w:rPr>
          <w:t>Hold</w:t>
        </w:r>
        <w:r w:rsidR="00F14183">
          <w:rPr>
            <w:noProof/>
            <w:webHidden/>
          </w:rPr>
          <w:tab/>
        </w:r>
        <w:r w:rsidR="00F14183">
          <w:rPr>
            <w:noProof/>
            <w:webHidden/>
          </w:rPr>
          <w:fldChar w:fldCharType="begin"/>
        </w:r>
        <w:r w:rsidR="00F14183">
          <w:rPr>
            <w:noProof/>
            <w:webHidden/>
          </w:rPr>
          <w:instrText xml:space="preserve"> PAGEREF _Toc347155433 \h </w:instrText>
        </w:r>
        <w:r w:rsidR="00F14183">
          <w:rPr>
            <w:noProof/>
            <w:webHidden/>
          </w:rPr>
        </w:r>
        <w:r w:rsidR="00F14183">
          <w:rPr>
            <w:noProof/>
            <w:webHidden/>
          </w:rPr>
          <w:fldChar w:fldCharType="separate"/>
        </w:r>
        <w:r w:rsidR="00F14183">
          <w:rPr>
            <w:noProof/>
            <w:webHidden/>
          </w:rPr>
          <w:t>20</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34" w:history="1">
        <w:r w:rsidR="00F14183" w:rsidRPr="007D1204">
          <w:rPr>
            <w:rStyle w:val="Hyperlink"/>
            <w:noProof/>
          </w:rPr>
          <w:t>2.2.1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Hold/Resume call from DECT when remote side is DECT or Lync</w:t>
        </w:r>
        <w:r w:rsidR="00F14183">
          <w:rPr>
            <w:noProof/>
            <w:webHidden/>
          </w:rPr>
          <w:tab/>
        </w:r>
        <w:r w:rsidR="00F14183">
          <w:rPr>
            <w:noProof/>
            <w:webHidden/>
          </w:rPr>
          <w:fldChar w:fldCharType="begin"/>
        </w:r>
        <w:r w:rsidR="00F14183">
          <w:rPr>
            <w:noProof/>
            <w:webHidden/>
          </w:rPr>
          <w:instrText xml:space="preserve"> PAGEREF _Toc347155434 \h </w:instrText>
        </w:r>
        <w:r w:rsidR="00F14183">
          <w:rPr>
            <w:noProof/>
            <w:webHidden/>
          </w:rPr>
        </w:r>
        <w:r w:rsidR="00F14183">
          <w:rPr>
            <w:noProof/>
            <w:webHidden/>
          </w:rPr>
          <w:fldChar w:fldCharType="separate"/>
        </w:r>
        <w:r w:rsidR="00F14183">
          <w:rPr>
            <w:noProof/>
            <w:webHidden/>
          </w:rPr>
          <w:t>20</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5" w:history="1">
        <w:r w:rsidR="00F14183" w:rsidRPr="007D1204">
          <w:rPr>
            <w:rStyle w:val="Hyperlink"/>
            <w:noProof/>
          </w:rPr>
          <w:t>2.2.1.1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Hold/Resume call from DECT when remote side is Lync user</w:t>
        </w:r>
        <w:r w:rsidR="00F14183">
          <w:rPr>
            <w:noProof/>
            <w:webHidden/>
          </w:rPr>
          <w:tab/>
        </w:r>
        <w:r w:rsidR="00F14183">
          <w:rPr>
            <w:noProof/>
            <w:webHidden/>
          </w:rPr>
          <w:fldChar w:fldCharType="begin"/>
        </w:r>
        <w:r w:rsidR="00F14183">
          <w:rPr>
            <w:noProof/>
            <w:webHidden/>
          </w:rPr>
          <w:instrText xml:space="preserve"> PAGEREF _Toc347155435 \h </w:instrText>
        </w:r>
        <w:r w:rsidR="00F14183">
          <w:rPr>
            <w:noProof/>
            <w:webHidden/>
          </w:rPr>
        </w:r>
        <w:r w:rsidR="00F14183">
          <w:rPr>
            <w:noProof/>
            <w:webHidden/>
          </w:rPr>
          <w:fldChar w:fldCharType="separate"/>
        </w:r>
        <w:r w:rsidR="00F14183">
          <w:rPr>
            <w:noProof/>
            <w:webHidden/>
          </w:rPr>
          <w:t>20</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6" w:history="1">
        <w:r w:rsidR="00F14183" w:rsidRPr="007D1204">
          <w:rPr>
            <w:rStyle w:val="Hyperlink"/>
            <w:noProof/>
          </w:rPr>
          <w:t>2.2.1.2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Hold/Resume call from DECT when remote side is DECT user</w:t>
        </w:r>
        <w:r w:rsidR="00F14183">
          <w:rPr>
            <w:noProof/>
            <w:webHidden/>
          </w:rPr>
          <w:tab/>
        </w:r>
        <w:r w:rsidR="00F14183">
          <w:rPr>
            <w:noProof/>
            <w:webHidden/>
          </w:rPr>
          <w:fldChar w:fldCharType="begin"/>
        </w:r>
        <w:r w:rsidR="00F14183">
          <w:rPr>
            <w:noProof/>
            <w:webHidden/>
          </w:rPr>
          <w:instrText xml:space="preserve"> PAGEREF _Toc347155436 \h </w:instrText>
        </w:r>
        <w:r w:rsidR="00F14183">
          <w:rPr>
            <w:noProof/>
            <w:webHidden/>
          </w:rPr>
        </w:r>
        <w:r w:rsidR="00F14183">
          <w:rPr>
            <w:noProof/>
            <w:webHidden/>
          </w:rPr>
          <w:fldChar w:fldCharType="separate"/>
        </w:r>
        <w:r w:rsidR="00F14183">
          <w:rPr>
            <w:noProof/>
            <w:webHidden/>
          </w:rPr>
          <w:t>20</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7" w:history="1">
        <w:r w:rsidR="00F14183" w:rsidRPr="007D1204">
          <w:rPr>
            <w:rStyle w:val="Hyperlink"/>
            <w:noProof/>
          </w:rPr>
          <w:t>2.2.1.3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DECT that initiate the call, disconnected the call during the hold</w:t>
        </w:r>
        <w:r w:rsidR="00F14183">
          <w:rPr>
            <w:noProof/>
            <w:webHidden/>
          </w:rPr>
          <w:tab/>
        </w:r>
        <w:r w:rsidR="00F14183">
          <w:rPr>
            <w:noProof/>
            <w:webHidden/>
          </w:rPr>
          <w:fldChar w:fldCharType="begin"/>
        </w:r>
        <w:r w:rsidR="00F14183">
          <w:rPr>
            <w:noProof/>
            <w:webHidden/>
          </w:rPr>
          <w:instrText xml:space="preserve"> PAGEREF _Toc347155437 \h </w:instrText>
        </w:r>
        <w:r w:rsidR="00F14183">
          <w:rPr>
            <w:noProof/>
            <w:webHidden/>
          </w:rPr>
        </w:r>
        <w:r w:rsidR="00F14183">
          <w:rPr>
            <w:noProof/>
            <w:webHidden/>
          </w:rPr>
          <w:fldChar w:fldCharType="separate"/>
        </w:r>
        <w:r w:rsidR="00F14183">
          <w:rPr>
            <w:noProof/>
            <w:webHidden/>
          </w:rPr>
          <w:t>20</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8" w:history="1">
        <w:r w:rsidR="00F14183" w:rsidRPr="007D1204">
          <w:rPr>
            <w:rStyle w:val="Hyperlink"/>
            <w:noProof/>
          </w:rPr>
          <w:t>2.2.1.4</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Called party disconnect the call during the hold</w:t>
        </w:r>
        <w:r w:rsidR="00F14183">
          <w:rPr>
            <w:noProof/>
            <w:webHidden/>
          </w:rPr>
          <w:tab/>
        </w:r>
        <w:r w:rsidR="00F14183">
          <w:rPr>
            <w:noProof/>
            <w:webHidden/>
          </w:rPr>
          <w:fldChar w:fldCharType="begin"/>
        </w:r>
        <w:r w:rsidR="00F14183">
          <w:rPr>
            <w:noProof/>
            <w:webHidden/>
          </w:rPr>
          <w:instrText xml:space="preserve"> PAGEREF _Toc347155438 \h </w:instrText>
        </w:r>
        <w:r w:rsidR="00F14183">
          <w:rPr>
            <w:noProof/>
            <w:webHidden/>
          </w:rPr>
        </w:r>
        <w:r w:rsidR="00F14183">
          <w:rPr>
            <w:noProof/>
            <w:webHidden/>
          </w:rPr>
          <w:fldChar w:fldCharType="separate"/>
        </w:r>
        <w:r w:rsidR="00F14183">
          <w:rPr>
            <w:noProof/>
            <w:webHidden/>
          </w:rPr>
          <w:t>21</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39" w:history="1">
        <w:r w:rsidR="00F14183" w:rsidRPr="007D1204">
          <w:rPr>
            <w:rStyle w:val="Hyperlink"/>
            <w:noProof/>
          </w:rPr>
          <w:t>2.2.1.5</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Hold/Resume call from DECT, Hold for 180 econds</w:t>
        </w:r>
        <w:r w:rsidR="00F14183">
          <w:rPr>
            <w:noProof/>
            <w:webHidden/>
          </w:rPr>
          <w:tab/>
        </w:r>
        <w:r w:rsidR="00F14183">
          <w:rPr>
            <w:noProof/>
            <w:webHidden/>
          </w:rPr>
          <w:fldChar w:fldCharType="begin"/>
        </w:r>
        <w:r w:rsidR="00F14183">
          <w:rPr>
            <w:noProof/>
            <w:webHidden/>
          </w:rPr>
          <w:instrText xml:space="preserve"> PAGEREF _Toc347155439 \h </w:instrText>
        </w:r>
        <w:r w:rsidR="00F14183">
          <w:rPr>
            <w:noProof/>
            <w:webHidden/>
          </w:rPr>
        </w:r>
        <w:r w:rsidR="00F14183">
          <w:rPr>
            <w:noProof/>
            <w:webHidden/>
          </w:rPr>
          <w:fldChar w:fldCharType="separate"/>
        </w:r>
        <w:r w:rsidR="00F14183">
          <w:rPr>
            <w:noProof/>
            <w:webHidden/>
          </w:rPr>
          <w:t>21</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40" w:history="1">
        <w:r w:rsidR="00F14183" w:rsidRPr="007D1204">
          <w:rPr>
            <w:rStyle w:val="Hyperlink"/>
            <w:noProof/>
          </w:rPr>
          <w:t>2.2.2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Hold/Resume call from Lync when remote side is DECT</w:t>
        </w:r>
        <w:r w:rsidR="00F14183">
          <w:rPr>
            <w:noProof/>
            <w:webHidden/>
          </w:rPr>
          <w:tab/>
        </w:r>
        <w:r w:rsidR="00F14183">
          <w:rPr>
            <w:noProof/>
            <w:webHidden/>
          </w:rPr>
          <w:fldChar w:fldCharType="begin"/>
        </w:r>
        <w:r w:rsidR="00F14183">
          <w:rPr>
            <w:noProof/>
            <w:webHidden/>
          </w:rPr>
          <w:instrText xml:space="preserve"> PAGEREF _Toc347155440 \h </w:instrText>
        </w:r>
        <w:r w:rsidR="00F14183">
          <w:rPr>
            <w:noProof/>
            <w:webHidden/>
          </w:rPr>
        </w:r>
        <w:r w:rsidR="00F14183">
          <w:rPr>
            <w:noProof/>
            <w:webHidden/>
          </w:rPr>
          <w:fldChar w:fldCharType="separate"/>
        </w:r>
        <w:r w:rsidR="00F14183">
          <w:rPr>
            <w:noProof/>
            <w:webHidden/>
          </w:rPr>
          <w:t>21</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41" w:history="1">
        <w:r w:rsidR="00F14183" w:rsidRPr="007D1204">
          <w:rPr>
            <w:rStyle w:val="Hyperlink"/>
            <w:noProof/>
          </w:rPr>
          <w:t>2.2.2.1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Hold/Resume call from Lync when remote side is DECT user</w:t>
        </w:r>
        <w:r w:rsidR="00F14183">
          <w:rPr>
            <w:noProof/>
            <w:webHidden/>
          </w:rPr>
          <w:tab/>
        </w:r>
        <w:r w:rsidR="00F14183">
          <w:rPr>
            <w:noProof/>
            <w:webHidden/>
          </w:rPr>
          <w:fldChar w:fldCharType="begin"/>
        </w:r>
        <w:r w:rsidR="00F14183">
          <w:rPr>
            <w:noProof/>
            <w:webHidden/>
          </w:rPr>
          <w:instrText xml:space="preserve"> PAGEREF _Toc347155441 \h </w:instrText>
        </w:r>
        <w:r w:rsidR="00F14183">
          <w:rPr>
            <w:noProof/>
            <w:webHidden/>
          </w:rPr>
        </w:r>
        <w:r w:rsidR="00F14183">
          <w:rPr>
            <w:noProof/>
            <w:webHidden/>
          </w:rPr>
          <w:fldChar w:fldCharType="separate"/>
        </w:r>
        <w:r w:rsidR="00F14183">
          <w:rPr>
            <w:noProof/>
            <w:webHidden/>
          </w:rPr>
          <w:t>21</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42" w:history="1">
        <w:r w:rsidR="00F14183" w:rsidRPr="007D1204">
          <w:rPr>
            <w:rStyle w:val="Hyperlink"/>
            <w:noProof/>
          </w:rPr>
          <w:t>2.2.2.2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Lync user that initiate the call, disconnect the call during the hold</w:t>
        </w:r>
        <w:r w:rsidR="00F14183">
          <w:rPr>
            <w:noProof/>
            <w:webHidden/>
          </w:rPr>
          <w:tab/>
        </w:r>
        <w:r w:rsidR="00F14183">
          <w:rPr>
            <w:noProof/>
            <w:webHidden/>
          </w:rPr>
          <w:fldChar w:fldCharType="begin"/>
        </w:r>
        <w:r w:rsidR="00F14183">
          <w:rPr>
            <w:noProof/>
            <w:webHidden/>
          </w:rPr>
          <w:instrText xml:space="preserve"> PAGEREF _Toc347155442 \h </w:instrText>
        </w:r>
        <w:r w:rsidR="00F14183">
          <w:rPr>
            <w:noProof/>
            <w:webHidden/>
          </w:rPr>
        </w:r>
        <w:r w:rsidR="00F14183">
          <w:rPr>
            <w:noProof/>
            <w:webHidden/>
          </w:rPr>
          <w:fldChar w:fldCharType="separate"/>
        </w:r>
        <w:r w:rsidR="00F14183">
          <w:rPr>
            <w:noProof/>
            <w:webHidden/>
          </w:rPr>
          <w:t>22</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43" w:history="1">
        <w:r w:rsidR="00F14183" w:rsidRPr="007D1204">
          <w:rPr>
            <w:rStyle w:val="Hyperlink"/>
            <w:noProof/>
          </w:rPr>
          <w:t>2.2.2.3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Called party disconnect the call during the hold</w:t>
        </w:r>
        <w:r w:rsidR="00F14183">
          <w:rPr>
            <w:noProof/>
            <w:webHidden/>
          </w:rPr>
          <w:tab/>
        </w:r>
        <w:r w:rsidR="00F14183">
          <w:rPr>
            <w:noProof/>
            <w:webHidden/>
          </w:rPr>
          <w:fldChar w:fldCharType="begin"/>
        </w:r>
        <w:r w:rsidR="00F14183">
          <w:rPr>
            <w:noProof/>
            <w:webHidden/>
          </w:rPr>
          <w:instrText xml:space="preserve"> PAGEREF _Toc347155443 \h </w:instrText>
        </w:r>
        <w:r w:rsidR="00F14183">
          <w:rPr>
            <w:noProof/>
            <w:webHidden/>
          </w:rPr>
        </w:r>
        <w:r w:rsidR="00F14183">
          <w:rPr>
            <w:noProof/>
            <w:webHidden/>
          </w:rPr>
          <w:fldChar w:fldCharType="separate"/>
        </w:r>
        <w:r w:rsidR="00F14183">
          <w:rPr>
            <w:noProof/>
            <w:webHidden/>
          </w:rPr>
          <w:t>22</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44" w:history="1">
        <w:r w:rsidR="00F14183" w:rsidRPr="007D1204">
          <w:rPr>
            <w:rStyle w:val="Hyperlink"/>
            <w:noProof/>
          </w:rPr>
          <w:t>2.2.3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Able to get 2 calls and switch between them by using hold and resume</w:t>
        </w:r>
        <w:r w:rsidR="00F14183">
          <w:rPr>
            <w:noProof/>
            <w:webHidden/>
          </w:rPr>
          <w:tab/>
        </w:r>
        <w:r w:rsidR="00F14183">
          <w:rPr>
            <w:noProof/>
            <w:webHidden/>
          </w:rPr>
          <w:fldChar w:fldCharType="begin"/>
        </w:r>
        <w:r w:rsidR="00F14183">
          <w:rPr>
            <w:noProof/>
            <w:webHidden/>
          </w:rPr>
          <w:instrText xml:space="preserve"> PAGEREF _Toc347155444 \h </w:instrText>
        </w:r>
        <w:r w:rsidR="00F14183">
          <w:rPr>
            <w:noProof/>
            <w:webHidden/>
          </w:rPr>
        </w:r>
        <w:r w:rsidR="00F14183">
          <w:rPr>
            <w:noProof/>
            <w:webHidden/>
          </w:rPr>
          <w:fldChar w:fldCharType="separate"/>
        </w:r>
        <w:r w:rsidR="00F14183">
          <w:rPr>
            <w:noProof/>
            <w:webHidden/>
          </w:rPr>
          <w:t>22</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45" w:history="1">
        <w:r w:rsidR="00F14183" w:rsidRPr="007D1204">
          <w:rPr>
            <w:rStyle w:val="Hyperlink"/>
            <w:noProof/>
          </w:rPr>
          <w:t>2.2.3.1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Switch between the call on DECT side</w:t>
        </w:r>
        <w:r w:rsidR="00F14183">
          <w:rPr>
            <w:noProof/>
            <w:webHidden/>
          </w:rPr>
          <w:tab/>
        </w:r>
        <w:r w:rsidR="00F14183">
          <w:rPr>
            <w:noProof/>
            <w:webHidden/>
          </w:rPr>
          <w:fldChar w:fldCharType="begin"/>
        </w:r>
        <w:r w:rsidR="00F14183">
          <w:rPr>
            <w:noProof/>
            <w:webHidden/>
          </w:rPr>
          <w:instrText xml:space="preserve"> PAGEREF _Toc347155445 \h </w:instrText>
        </w:r>
        <w:r w:rsidR="00F14183">
          <w:rPr>
            <w:noProof/>
            <w:webHidden/>
          </w:rPr>
        </w:r>
        <w:r w:rsidR="00F14183">
          <w:rPr>
            <w:noProof/>
            <w:webHidden/>
          </w:rPr>
          <w:fldChar w:fldCharType="separate"/>
        </w:r>
        <w:r w:rsidR="00F14183">
          <w:rPr>
            <w:noProof/>
            <w:webHidden/>
          </w:rPr>
          <w:t>22</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46" w:history="1">
        <w:r w:rsidR="00F14183" w:rsidRPr="007D1204">
          <w:rPr>
            <w:rStyle w:val="Hyperlink"/>
            <w:noProof/>
          </w:rPr>
          <w:t>2.2.3.2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Switch between the call in Lync side</w:t>
        </w:r>
        <w:r w:rsidR="00F14183">
          <w:rPr>
            <w:noProof/>
            <w:webHidden/>
          </w:rPr>
          <w:tab/>
        </w:r>
        <w:r w:rsidR="00F14183">
          <w:rPr>
            <w:noProof/>
            <w:webHidden/>
          </w:rPr>
          <w:fldChar w:fldCharType="begin"/>
        </w:r>
        <w:r w:rsidR="00F14183">
          <w:rPr>
            <w:noProof/>
            <w:webHidden/>
          </w:rPr>
          <w:instrText xml:space="preserve"> PAGEREF _Toc347155446 \h </w:instrText>
        </w:r>
        <w:r w:rsidR="00F14183">
          <w:rPr>
            <w:noProof/>
            <w:webHidden/>
          </w:rPr>
        </w:r>
        <w:r w:rsidR="00F14183">
          <w:rPr>
            <w:noProof/>
            <w:webHidden/>
          </w:rPr>
          <w:fldChar w:fldCharType="separate"/>
        </w:r>
        <w:r w:rsidR="00F14183">
          <w:rPr>
            <w:noProof/>
            <w:webHidden/>
          </w:rPr>
          <w:t>23</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47" w:history="1">
        <w:r w:rsidR="00F14183" w:rsidRPr="007D1204">
          <w:rPr>
            <w:rStyle w:val="Hyperlink"/>
            <w:noProof/>
          </w:rPr>
          <w:t>2.2.3.3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to PSTN – Switch between the call on DECT side</w:t>
        </w:r>
        <w:r w:rsidR="00F14183">
          <w:rPr>
            <w:noProof/>
            <w:webHidden/>
          </w:rPr>
          <w:tab/>
        </w:r>
        <w:r w:rsidR="00F14183">
          <w:rPr>
            <w:noProof/>
            <w:webHidden/>
          </w:rPr>
          <w:fldChar w:fldCharType="begin"/>
        </w:r>
        <w:r w:rsidR="00F14183">
          <w:rPr>
            <w:noProof/>
            <w:webHidden/>
          </w:rPr>
          <w:instrText xml:space="preserve"> PAGEREF _Toc347155447 \h </w:instrText>
        </w:r>
        <w:r w:rsidR="00F14183">
          <w:rPr>
            <w:noProof/>
            <w:webHidden/>
          </w:rPr>
        </w:r>
        <w:r w:rsidR="00F14183">
          <w:rPr>
            <w:noProof/>
            <w:webHidden/>
          </w:rPr>
          <w:fldChar w:fldCharType="separate"/>
        </w:r>
        <w:r w:rsidR="00F14183">
          <w:rPr>
            <w:noProof/>
            <w:webHidden/>
          </w:rPr>
          <w:t>24</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48" w:history="1">
        <w:r w:rsidR="00F14183" w:rsidRPr="007D1204">
          <w:rPr>
            <w:rStyle w:val="Hyperlink"/>
            <w:noProof/>
          </w:rPr>
          <w:t>2.3</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Call Waiting</w:t>
        </w:r>
        <w:r w:rsidR="00F14183">
          <w:rPr>
            <w:noProof/>
            <w:webHidden/>
          </w:rPr>
          <w:tab/>
        </w:r>
        <w:r w:rsidR="00F14183">
          <w:rPr>
            <w:noProof/>
            <w:webHidden/>
          </w:rPr>
          <w:fldChar w:fldCharType="begin"/>
        </w:r>
        <w:r w:rsidR="00F14183">
          <w:rPr>
            <w:noProof/>
            <w:webHidden/>
          </w:rPr>
          <w:instrText xml:space="preserve"> PAGEREF _Toc347155448 \h </w:instrText>
        </w:r>
        <w:r w:rsidR="00F14183">
          <w:rPr>
            <w:noProof/>
            <w:webHidden/>
          </w:rPr>
        </w:r>
        <w:r w:rsidR="00F14183">
          <w:rPr>
            <w:noProof/>
            <w:webHidden/>
          </w:rPr>
          <w:fldChar w:fldCharType="separate"/>
        </w:r>
        <w:r w:rsidR="00F14183">
          <w:rPr>
            <w:noProof/>
            <w:webHidden/>
          </w:rPr>
          <w:t>25</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49" w:history="1">
        <w:r w:rsidR="00F14183" w:rsidRPr="007D1204">
          <w:rPr>
            <w:rStyle w:val="Hyperlink"/>
            <w:noProof/>
          </w:rPr>
          <w:t>2.3.1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waiting tone</w:t>
        </w:r>
        <w:r w:rsidR="00F14183">
          <w:rPr>
            <w:noProof/>
            <w:webHidden/>
          </w:rPr>
          <w:tab/>
        </w:r>
        <w:r w:rsidR="00F14183">
          <w:rPr>
            <w:noProof/>
            <w:webHidden/>
          </w:rPr>
          <w:fldChar w:fldCharType="begin"/>
        </w:r>
        <w:r w:rsidR="00F14183">
          <w:rPr>
            <w:noProof/>
            <w:webHidden/>
          </w:rPr>
          <w:instrText xml:space="preserve"> PAGEREF _Toc347155449 \h </w:instrText>
        </w:r>
        <w:r w:rsidR="00F14183">
          <w:rPr>
            <w:noProof/>
            <w:webHidden/>
          </w:rPr>
        </w:r>
        <w:r w:rsidR="00F14183">
          <w:rPr>
            <w:noProof/>
            <w:webHidden/>
          </w:rPr>
          <w:fldChar w:fldCharType="separate"/>
        </w:r>
        <w:r w:rsidR="00F14183">
          <w:rPr>
            <w:noProof/>
            <w:webHidden/>
          </w:rPr>
          <w:t>25</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0" w:history="1">
        <w:r w:rsidR="00F14183" w:rsidRPr="007D1204">
          <w:rPr>
            <w:rStyle w:val="Hyperlink"/>
            <w:noProof/>
          </w:rPr>
          <w:t>2.3.1.1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waiting in DECT side</w:t>
        </w:r>
        <w:r w:rsidR="00F14183">
          <w:rPr>
            <w:noProof/>
            <w:webHidden/>
          </w:rPr>
          <w:tab/>
        </w:r>
        <w:r w:rsidR="00F14183">
          <w:rPr>
            <w:noProof/>
            <w:webHidden/>
          </w:rPr>
          <w:fldChar w:fldCharType="begin"/>
        </w:r>
        <w:r w:rsidR="00F14183">
          <w:rPr>
            <w:noProof/>
            <w:webHidden/>
          </w:rPr>
          <w:instrText xml:space="preserve"> PAGEREF _Toc347155450 \h </w:instrText>
        </w:r>
        <w:r w:rsidR="00F14183">
          <w:rPr>
            <w:noProof/>
            <w:webHidden/>
          </w:rPr>
        </w:r>
        <w:r w:rsidR="00F14183">
          <w:rPr>
            <w:noProof/>
            <w:webHidden/>
          </w:rPr>
          <w:fldChar w:fldCharType="separate"/>
        </w:r>
        <w:r w:rsidR="00F14183">
          <w:rPr>
            <w:noProof/>
            <w:webHidden/>
          </w:rPr>
          <w:t>25</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1" w:history="1">
        <w:r w:rsidR="00F14183" w:rsidRPr="007D1204">
          <w:rPr>
            <w:rStyle w:val="Hyperlink"/>
            <w:noProof/>
          </w:rPr>
          <w:t>2.3.1.2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waiting in Lync side</w:t>
        </w:r>
        <w:r w:rsidR="00F14183">
          <w:rPr>
            <w:noProof/>
            <w:webHidden/>
          </w:rPr>
          <w:tab/>
        </w:r>
        <w:r w:rsidR="00F14183">
          <w:rPr>
            <w:noProof/>
            <w:webHidden/>
          </w:rPr>
          <w:fldChar w:fldCharType="begin"/>
        </w:r>
        <w:r w:rsidR="00F14183">
          <w:rPr>
            <w:noProof/>
            <w:webHidden/>
          </w:rPr>
          <w:instrText xml:space="preserve"> PAGEREF _Toc347155451 \h </w:instrText>
        </w:r>
        <w:r w:rsidR="00F14183">
          <w:rPr>
            <w:noProof/>
            <w:webHidden/>
          </w:rPr>
        </w:r>
        <w:r w:rsidR="00F14183">
          <w:rPr>
            <w:noProof/>
            <w:webHidden/>
          </w:rPr>
          <w:fldChar w:fldCharType="separate"/>
        </w:r>
        <w:r w:rsidR="00F14183">
          <w:rPr>
            <w:noProof/>
            <w:webHidden/>
          </w:rPr>
          <w:t>25</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2" w:history="1">
        <w:r w:rsidR="00F14183" w:rsidRPr="007D1204">
          <w:rPr>
            <w:rStyle w:val="Hyperlink"/>
            <w:noProof/>
          </w:rPr>
          <w:t>2.3.1.3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waiting from PSTN in DECT side</w:t>
        </w:r>
        <w:r w:rsidR="00F14183">
          <w:rPr>
            <w:noProof/>
            <w:webHidden/>
          </w:rPr>
          <w:tab/>
        </w:r>
        <w:r w:rsidR="00F14183">
          <w:rPr>
            <w:noProof/>
            <w:webHidden/>
          </w:rPr>
          <w:fldChar w:fldCharType="begin"/>
        </w:r>
        <w:r w:rsidR="00F14183">
          <w:rPr>
            <w:noProof/>
            <w:webHidden/>
          </w:rPr>
          <w:instrText xml:space="preserve"> PAGEREF _Toc347155452 \h </w:instrText>
        </w:r>
        <w:r w:rsidR="00F14183">
          <w:rPr>
            <w:noProof/>
            <w:webHidden/>
          </w:rPr>
        </w:r>
        <w:r w:rsidR="00F14183">
          <w:rPr>
            <w:noProof/>
            <w:webHidden/>
          </w:rPr>
          <w:fldChar w:fldCharType="separate"/>
        </w:r>
        <w:r w:rsidR="00F14183">
          <w:rPr>
            <w:noProof/>
            <w:webHidden/>
          </w:rPr>
          <w:t>25</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53" w:history="1">
        <w:r w:rsidR="00F14183" w:rsidRPr="007D1204">
          <w:rPr>
            <w:rStyle w:val="Hyperlink"/>
            <w:noProof/>
          </w:rPr>
          <w:t>2.4</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Forward</w:t>
        </w:r>
        <w:r w:rsidR="00F14183">
          <w:rPr>
            <w:noProof/>
            <w:webHidden/>
          </w:rPr>
          <w:tab/>
        </w:r>
        <w:r w:rsidR="00F14183">
          <w:rPr>
            <w:noProof/>
            <w:webHidden/>
          </w:rPr>
          <w:fldChar w:fldCharType="begin"/>
        </w:r>
        <w:r w:rsidR="00F14183">
          <w:rPr>
            <w:noProof/>
            <w:webHidden/>
          </w:rPr>
          <w:instrText xml:space="preserve"> PAGEREF _Toc347155453 \h </w:instrText>
        </w:r>
        <w:r w:rsidR="00F14183">
          <w:rPr>
            <w:noProof/>
            <w:webHidden/>
          </w:rPr>
        </w:r>
        <w:r w:rsidR="00F14183">
          <w:rPr>
            <w:noProof/>
            <w:webHidden/>
          </w:rPr>
          <w:fldChar w:fldCharType="separate"/>
        </w:r>
        <w:r w:rsidR="00F14183">
          <w:rPr>
            <w:noProof/>
            <w:webHidden/>
          </w:rPr>
          <w:t>26</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54" w:history="1">
        <w:r w:rsidR="00F14183" w:rsidRPr="007D1204">
          <w:rPr>
            <w:rStyle w:val="Hyperlink"/>
            <w:noProof/>
          </w:rPr>
          <w:t>2.4.1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Unconditional forward from the DECT to another DECT/Lync</w:t>
        </w:r>
        <w:r w:rsidR="00F14183">
          <w:rPr>
            <w:noProof/>
            <w:webHidden/>
          </w:rPr>
          <w:tab/>
        </w:r>
        <w:r w:rsidR="00F14183">
          <w:rPr>
            <w:noProof/>
            <w:webHidden/>
          </w:rPr>
          <w:fldChar w:fldCharType="begin"/>
        </w:r>
        <w:r w:rsidR="00F14183">
          <w:rPr>
            <w:noProof/>
            <w:webHidden/>
          </w:rPr>
          <w:instrText xml:space="preserve"> PAGEREF _Toc347155454 \h </w:instrText>
        </w:r>
        <w:r w:rsidR="00F14183">
          <w:rPr>
            <w:noProof/>
            <w:webHidden/>
          </w:rPr>
        </w:r>
        <w:r w:rsidR="00F14183">
          <w:rPr>
            <w:noProof/>
            <w:webHidden/>
          </w:rPr>
          <w:fldChar w:fldCharType="separate"/>
        </w:r>
        <w:r w:rsidR="00F14183">
          <w:rPr>
            <w:noProof/>
            <w:webHidden/>
          </w:rPr>
          <w:t>26</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5" w:history="1">
        <w:r w:rsidR="00F14183" w:rsidRPr="007D1204">
          <w:rPr>
            <w:rStyle w:val="Hyperlink"/>
            <w:noProof/>
          </w:rPr>
          <w:t>2.4.1.1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Forward from DECT</w:t>
        </w:r>
        <w:r w:rsidR="00F14183">
          <w:rPr>
            <w:noProof/>
            <w:webHidden/>
          </w:rPr>
          <w:tab/>
        </w:r>
        <w:r w:rsidR="00F14183">
          <w:rPr>
            <w:noProof/>
            <w:webHidden/>
          </w:rPr>
          <w:fldChar w:fldCharType="begin"/>
        </w:r>
        <w:r w:rsidR="00F14183">
          <w:rPr>
            <w:noProof/>
            <w:webHidden/>
          </w:rPr>
          <w:instrText xml:space="preserve"> PAGEREF _Toc347155455 \h </w:instrText>
        </w:r>
        <w:r w:rsidR="00F14183">
          <w:rPr>
            <w:noProof/>
            <w:webHidden/>
          </w:rPr>
        </w:r>
        <w:r w:rsidR="00F14183">
          <w:rPr>
            <w:noProof/>
            <w:webHidden/>
          </w:rPr>
          <w:fldChar w:fldCharType="separate"/>
        </w:r>
        <w:r w:rsidR="00F14183">
          <w:rPr>
            <w:noProof/>
            <w:webHidden/>
          </w:rPr>
          <w:t>26</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6" w:history="1">
        <w:r w:rsidR="00F14183" w:rsidRPr="007D1204">
          <w:rPr>
            <w:rStyle w:val="Hyperlink"/>
            <w:noProof/>
          </w:rPr>
          <w:t>2.4.1.2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Forward from Lync to DECT</w:t>
        </w:r>
        <w:r w:rsidR="00F14183">
          <w:rPr>
            <w:noProof/>
            <w:webHidden/>
          </w:rPr>
          <w:tab/>
        </w:r>
        <w:r w:rsidR="00F14183">
          <w:rPr>
            <w:noProof/>
            <w:webHidden/>
          </w:rPr>
          <w:fldChar w:fldCharType="begin"/>
        </w:r>
        <w:r w:rsidR="00F14183">
          <w:rPr>
            <w:noProof/>
            <w:webHidden/>
          </w:rPr>
          <w:instrText xml:space="preserve"> PAGEREF _Toc347155456 \h </w:instrText>
        </w:r>
        <w:r w:rsidR="00F14183">
          <w:rPr>
            <w:noProof/>
            <w:webHidden/>
          </w:rPr>
        </w:r>
        <w:r w:rsidR="00F14183">
          <w:rPr>
            <w:noProof/>
            <w:webHidden/>
          </w:rPr>
          <w:fldChar w:fldCharType="separate"/>
        </w:r>
        <w:r w:rsidR="00F14183">
          <w:rPr>
            <w:noProof/>
            <w:webHidden/>
          </w:rPr>
          <w:t>26</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7" w:history="1">
        <w:r w:rsidR="00F14183" w:rsidRPr="007D1204">
          <w:rPr>
            <w:rStyle w:val="Hyperlink"/>
            <w:noProof/>
          </w:rPr>
          <w:t>2.4.1.3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Forward from DECT to PSTN</w:t>
        </w:r>
        <w:r w:rsidR="00F14183">
          <w:rPr>
            <w:noProof/>
            <w:webHidden/>
          </w:rPr>
          <w:tab/>
        </w:r>
        <w:r w:rsidR="00F14183">
          <w:rPr>
            <w:noProof/>
            <w:webHidden/>
          </w:rPr>
          <w:fldChar w:fldCharType="begin"/>
        </w:r>
        <w:r w:rsidR="00F14183">
          <w:rPr>
            <w:noProof/>
            <w:webHidden/>
          </w:rPr>
          <w:instrText xml:space="preserve"> PAGEREF _Toc347155457 \h </w:instrText>
        </w:r>
        <w:r w:rsidR="00F14183">
          <w:rPr>
            <w:noProof/>
            <w:webHidden/>
          </w:rPr>
        </w:r>
        <w:r w:rsidR="00F14183">
          <w:rPr>
            <w:noProof/>
            <w:webHidden/>
          </w:rPr>
          <w:fldChar w:fldCharType="separate"/>
        </w:r>
        <w:r w:rsidR="00F14183">
          <w:rPr>
            <w:noProof/>
            <w:webHidden/>
          </w:rPr>
          <w:t>27</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58" w:history="1">
        <w:r w:rsidR="00F14183" w:rsidRPr="007D1204">
          <w:rPr>
            <w:rStyle w:val="Hyperlink"/>
            <w:noProof/>
          </w:rPr>
          <w:t>2.4.1.4</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Forward from Lync to PSTN</w:t>
        </w:r>
        <w:r w:rsidR="00F14183">
          <w:rPr>
            <w:noProof/>
            <w:webHidden/>
          </w:rPr>
          <w:tab/>
        </w:r>
        <w:r w:rsidR="00F14183">
          <w:rPr>
            <w:noProof/>
            <w:webHidden/>
          </w:rPr>
          <w:fldChar w:fldCharType="begin"/>
        </w:r>
        <w:r w:rsidR="00F14183">
          <w:rPr>
            <w:noProof/>
            <w:webHidden/>
          </w:rPr>
          <w:instrText xml:space="preserve"> PAGEREF _Toc347155458 \h </w:instrText>
        </w:r>
        <w:r w:rsidR="00F14183">
          <w:rPr>
            <w:noProof/>
            <w:webHidden/>
          </w:rPr>
        </w:r>
        <w:r w:rsidR="00F14183">
          <w:rPr>
            <w:noProof/>
            <w:webHidden/>
          </w:rPr>
          <w:fldChar w:fldCharType="separate"/>
        </w:r>
        <w:r w:rsidR="00F14183">
          <w:rPr>
            <w:noProof/>
            <w:webHidden/>
          </w:rPr>
          <w:t>27</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59" w:history="1">
        <w:r w:rsidR="00F14183" w:rsidRPr="007D1204">
          <w:rPr>
            <w:rStyle w:val="Hyperlink"/>
            <w:noProof/>
          </w:rPr>
          <w:t>2.5</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Transfer</w:t>
        </w:r>
        <w:r w:rsidR="00F14183">
          <w:rPr>
            <w:noProof/>
            <w:webHidden/>
          </w:rPr>
          <w:tab/>
        </w:r>
        <w:r w:rsidR="00F14183">
          <w:rPr>
            <w:noProof/>
            <w:webHidden/>
          </w:rPr>
          <w:fldChar w:fldCharType="begin"/>
        </w:r>
        <w:r w:rsidR="00F14183">
          <w:rPr>
            <w:noProof/>
            <w:webHidden/>
          </w:rPr>
          <w:instrText xml:space="preserve"> PAGEREF _Toc347155459 \h </w:instrText>
        </w:r>
        <w:r w:rsidR="00F14183">
          <w:rPr>
            <w:noProof/>
            <w:webHidden/>
          </w:rPr>
        </w:r>
        <w:r w:rsidR="00F14183">
          <w:rPr>
            <w:noProof/>
            <w:webHidden/>
          </w:rPr>
          <w:fldChar w:fldCharType="separate"/>
        </w:r>
        <w:r w:rsidR="00F14183">
          <w:rPr>
            <w:noProof/>
            <w:webHidden/>
          </w:rPr>
          <w:t>28</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60" w:history="1">
        <w:r w:rsidR="00F14183" w:rsidRPr="007D1204">
          <w:rPr>
            <w:rStyle w:val="Hyperlink"/>
            <w:noProof/>
          </w:rPr>
          <w:t>2.5.1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Blind Transfer</w:t>
        </w:r>
        <w:r w:rsidR="00F14183">
          <w:rPr>
            <w:noProof/>
            <w:webHidden/>
          </w:rPr>
          <w:tab/>
        </w:r>
        <w:r w:rsidR="00F14183">
          <w:rPr>
            <w:noProof/>
            <w:webHidden/>
          </w:rPr>
          <w:fldChar w:fldCharType="begin"/>
        </w:r>
        <w:r w:rsidR="00F14183">
          <w:rPr>
            <w:noProof/>
            <w:webHidden/>
          </w:rPr>
          <w:instrText xml:space="preserve"> PAGEREF _Toc347155460 \h </w:instrText>
        </w:r>
        <w:r w:rsidR="00F14183">
          <w:rPr>
            <w:noProof/>
            <w:webHidden/>
          </w:rPr>
        </w:r>
        <w:r w:rsidR="00F14183">
          <w:rPr>
            <w:noProof/>
            <w:webHidden/>
          </w:rPr>
          <w:fldChar w:fldCharType="separate"/>
        </w:r>
        <w:r w:rsidR="00F14183">
          <w:rPr>
            <w:noProof/>
            <w:webHidden/>
          </w:rPr>
          <w:t>28</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1" w:history="1">
        <w:r w:rsidR="00F14183" w:rsidRPr="007D1204">
          <w:rPr>
            <w:rStyle w:val="Hyperlink"/>
            <w:noProof/>
          </w:rPr>
          <w:t>2.5.1.1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DECT B1 to DECT A1. DECT A1 Transfer the call to IPP C1</w:t>
        </w:r>
        <w:r w:rsidR="00F14183">
          <w:rPr>
            <w:noProof/>
            <w:webHidden/>
          </w:rPr>
          <w:tab/>
        </w:r>
        <w:r w:rsidR="00F14183">
          <w:rPr>
            <w:noProof/>
            <w:webHidden/>
          </w:rPr>
          <w:fldChar w:fldCharType="begin"/>
        </w:r>
        <w:r w:rsidR="00F14183">
          <w:rPr>
            <w:noProof/>
            <w:webHidden/>
          </w:rPr>
          <w:instrText xml:space="preserve"> PAGEREF _Toc347155461 \h </w:instrText>
        </w:r>
        <w:r w:rsidR="00F14183">
          <w:rPr>
            <w:noProof/>
            <w:webHidden/>
          </w:rPr>
        </w:r>
        <w:r w:rsidR="00F14183">
          <w:rPr>
            <w:noProof/>
            <w:webHidden/>
          </w:rPr>
          <w:fldChar w:fldCharType="separate"/>
        </w:r>
        <w:r w:rsidR="00F14183">
          <w:rPr>
            <w:noProof/>
            <w:webHidden/>
          </w:rPr>
          <w:t>28</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2" w:history="1">
        <w:r w:rsidR="00F14183" w:rsidRPr="007D1204">
          <w:rPr>
            <w:rStyle w:val="Hyperlink"/>
            <w:noProof/>
          </w:rPr>
          <w:t>2.5.1.2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IPP C1 to DECT B1. DECT B1 Transfer the call to Lync A</w:t>
        </w:r>
        <w:r w:rsidR="00F14183">
          <w:rPr>
            <w:noProof/>
            <w:webHidden/>
          </w:rPr>
          <w:tab/>
        </w:r>
        <w:r w:rsidR="00F14183">
          <w:rPr>
            <w:noProof/>
            <w:webHidden/>
          </w:rPr>
          <w:fldChar w:fldCharType="begin"/>
        </w:r>
        <w:r w:rsidR="00F14183">
          <w:rPr>
            <w:noProof/>
            <w:webHidden/>
          </w:rPr>
          <w:instrText xml:space="preserve"> PAGEREF _Toc347155462 \h </w:instrText>
        </w:r>
        <w:r w:rsidR="00F14183">
          <w:rPr>
            <w:noProof/>
            <w:webHidden/>
          </w:rPr>
        </w:r>
        <w:r w:rsidR="00F14183">
          <w:rPr>
            <w:noProof/>
            <w:webHidden/>
          </w:rPr>
          <w:fldChar w:fldCharType="separate"/>
        </w:r>
        <w:r w:rsidR="00F14183">
          <w:rPr>
            <w:noProof/>
            <w:webHidden/>
          </w:rPr>
          <w:t>28</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3" w:history="1">
        <w:r w:rsidR="00F14183" w:rsidRPr="007D1204">
          <w:rPr>
            <w:rStyle w:val="Hyperlink"/>
            <w:noProof/>
          </w:rPr>
          <w:t>2.5.1.3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 xml:space="preserve">Call from Lync A to DECT B1. DECT B1 Transfer the call to </w:t>
        </w:r>
        <w:r w:rsidR="00F14183" w:rsidRPr="007D1204">
          <w:rPr>
            <w:rStyle w:val="Hyperlink"/>
            <w:noProof/>
          </w:rPr>
          <w:sym w:font="Wingdings" w:char="F0E0"/>
        </w:r>
        <w:r w:rsidR="00F14183" w:rsidRPr="007D1204">
          <w:rPr>
            <w:rStyle w:val="Hyperlink"/>
            <w:noProof/>
          </w:rPr>
          <w:t>IPP C1</w:t>
        </w:r>
        <w:r w:rsidR="00F14183">
          <w:rPr>
            <w:noProof/>
            <w:webHidden/>
          </w:rPr>
          <w:tab/>
        </w:r>
        <w:r w:rsidR="00F14183">
          <w:rPr>
            <w:noProof/>
            <w:webHidden/>
          </w:rPr>
          <w:fldChar w:fldCharType="begin"/>
        </w:r>
        <w:r w:rsidR="00F14183">
          <w:rPr>
            <w:noProof/>
            <w:webHidden/>
          </w:rPr>
          <w:instrText xml:space="preserve"> PAGEREF _Toc347155463 \h </w:instrText>
        </w:r>
        <w:r w:rsidR="00F14183">
          <w:rPr>
            <w:noProof/>
            <w:webHidden/>
          </w:rPr>
        </w:r>
        <w:r w:rsidR="00F14183">
          <w:rPr>
            <w:noProof/>
            <w:webHidden/>
          </w:rPr>
          <w:fldChar w:fldCharType="separate"/>
        </w:r>
        <w:r w:rsidR="00F14183">
          <w:rPr>
            <w:noProof/>
            <w:webHidden/>
          </w:rPr>
          <w:t>29</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4" w:history="1">
        <w:r w:rsidR="00F14183" w:rsidRPr="007D1204">
          <w:rPr>
            <w:rStyle w:val="Hyperlink"/>
            <w:noProof/>
          </w:rPr>
          <w:t>2.5.1.4</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DECT B1 to DECT A1. DECT A1 Transfer the call to PSTN</w:t>
        </w:r>
        <w:r w:rsidR="00F14183">
          <w:rPr>
            <w:noProof/>
            <w:webHidden/>
          </w:rPr>
          <w:tab/>
        </w:r>
        <w:r w:rsidR="00F14183">
          <w:rPr>
            <w:noProof/>
            <w:webHidden/>
          </w:rPr>
          <w:fldChar w:fldCharType="begin"/>
        </w:r>
        <w:r w:rsidR="00F14183">
          <w:rPr>
            <w:noProof/>
            <w:webHidden/>
          </w:rPr>
          <w:instrText xml:space="preserve"> PAGEREF _Toc347155464 \h </w:instrText>
        </w:r>
        <w:r w:rsidR="00F14183">
          <w:rPr>
            <w:noProof/>
            <w:webHidden/>
          </w:rPr>
        </w:r>
        <w:r w:rsidR="00F14183">
          <w:rPr>
            <w:noProof/>
            <w:webHidden/>
          </w:rPr>
          <w:fldChar w:fldCharType="separate"/>
        </w:r>
        <w:r w:rsidR="00F14183">
          <w:rPr>
            <w:noProof/>
            <w:webHidden/>
          </w:rPr>
          <w:t>29</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5" w:history="1">
        <w:r w:rsidR="00F14183" w:rsidRPr="007D1204">
          <w:rPr>
            <w:rStyle w:val="Hyperlink"/>
            <w:noProof/>
          </w:rPr>
          <w:t>2.5.1.5</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DECT B1 to Lyn A. Lync A Transfer the call to PSTN</w:t>
        </w:r>
        <w:r w:rsidR="00F14183">
          <w:rPr>
            <w:noProof/>
            <w:webHidden/>
          </w:rPr>
          <w:tab/>
        </w:r>
        <w:r w:rsidR="00F14183">
          <w:rPr>
            <w:noProof/>
            <w:webHidden/>
          </w:rPr>
          <w:fldChar w:fldCharType="begin"/>
        </w:r>
        <w:r w:rsidR="00F14183">
          <w:rPr>
            <w:noProof/>
            <w:webHidden/>
          </w:rPr>
          <w:instrText xml:space="preserve"> PAGEREF _Toc347155465 \h </w:instrText>
        </w:r>
        <w:r w:rsidR="00F14183">
          <w:rPr>
            <w:noProof/>
            <w:webHidden/>
          </w:rPr>
        </w:r>
        <w:r w:rsidR="00F14183">
          <w:rPr>
            <w:noProof/>
            <w:webHidden/>
          </w:rPr>
          <w:fldChar w:fldCharType="separate"/>
        </w:r>
        <w:r w:rsidR="00F14183">
          <w:rPr>
            <w:noProof/>
            <w:webHidden/>
          </w:rPr>
          <w:t>29</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6" w:history="1">
        <w:r w:rsidR="00F14183" w:rsidRPr="007D1204">
          <w:rPr>
            <w:rStyle w:val="Hyperlink"/>
            <w:noProof/>
          </w:rPr>
          <w:t>2.5.1.6</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PSTN to DECT A1. DECT A1 Transfer the call to DECT B1</w:t>
        </w:r>
        <w:r w:rsidR="00F14183">
          <w:rPr>
            <w:noProof/>
            <w:webHidden/>
          </w:rPr>
          <w:tab/>
        </w:r>
        <w:r w:rsidR="00F14183">
          <w:rPr>
            <w:noProof/>
            <w:webHidden/>
          </w:rPr>
          <w:fldChar w:fldCharType="begin"/>
        </w:r>
        <w:r w:rsidR="00F14183">
          <w:rPr>
            <w:noProof/>
            <w:webHidden/>
          </w:rPr>
          <w:instrText xml:space="preserve"> PAGEREF _Toc347155466 \h </w:instrText>
        </w:r>
        <w:r w:rsidR="00F14183">
          <w:rPr>
            <w:noProof/>
            <w:webHidden/>
          </w:rPr>
        </w:r>
        <w:r w:rsidR="00F14183">
          <w:rPr>
            <w:noProof/>
            <w:webHidden/>
          </w:rPr>
          <w:fldChar w:fldCharType="separate"/>
        </w:r>
        <w:r w:rsidR="00F14183">
          <w:rPr>
            <w:noProof/>
            <w:webHidden/>
          </w:rPr>
          <w:t>30</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7" w:history="1">
        <w:r w:rsidR="00F14183" w:rsidRPr="007D1204">
          <w:rPr>
            <w:rStyle w:val="Hyperlink"/>
            <w:noProof/>
          </w:rPr>
          <w:t>2.5.1.7</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PSTN to Lync A. Lync A Transfer the call to DECT B1</w:t>
        </w:r>
        <w:r w:rsidR="00F14183">
          <w:rPr>
            <w:noProof/>
            <w:webHidden/>
          </w:rPr>
          <w:tab/>
        </w:r>
        <w:r w:rsidR="00F14183">
          <w:rPr>
            <w:noProof/>
            <w:webHidden/>
          </w:rPr>
          <w:fldChar w:fldCharType="begin"/>
        </w:r>
        <w:r w:rsidR="00F14183">
          <w:rPr>
            <w:noProof/>
            <w:webHidden/>
          </w:rPr>
          <w:instrText xml:space="preserve"> PAGEREF _Toc347155467 \h </w:instrText>
        </w:r>
        <w:r w:rsidR="00F14183">
          <w:rPr>
            <w:noProof/>
            <w:webHidden/>
          </w:rPr>
        </w:r>
        <w:r w:rsidR="00F14183">
          <w:rPr>
            <w:noProof/>
            <w:webHidden/>
          </w:rPr>
          <w:fldChar w:fldCharType="separate"/>
        </w:r>
        <w:r w:rsidR="00F14183">
          <w:rPr>
            <w:noProof/>
            <w:webHidden/>
          </w:rPr>
          <w:t>30</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68" w:history="1">
        <w:r w:rsidR="00F14183" w:rsidRPr="007D1204">
          <w:rPr>
            <w:rStyle w:val="Hyperlink"/>
            <w:noProof/>
          </w:rPr>
          <w:t>2.5.2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Consulting Transfer</w:t>
        </w:r>
        <w:r w:rsidR="00F14183">
          <w:rPr>
            <w:noProof/>
            <w:webHidden/>
          </w:rPr>
          <w:tab/>
        </w:r>
        <w:r w:rsidR="00F14183">
          <w:rPr>
            <w:noProof/>
            <w:webHidden/>
          </w:rPr>
          <w:fldChar w:fldCharType="begin"/>
        </w:r>
        <w:r w:rsidR="00F14183">
          <w:rPr>
            <w:noProof/>
            <w:webHidden/>
          </w:rPr>
          <w:instrText xml:space="preserve"> PAGEREF _Toc347155468 \h </w:instrText>
        </w:r>
        <w:r w:rsidR="00F14183">
          <w:rPr>
            <w:noProof/>
            <w:webHidden/>
          </w:rPr>
        </w:r>
        <w:r w:rsidR="00F14183">
          <w:rPr>
            <w:noProof/>
            <w:webHidden/>
          </w:rPr>
          <w:fldChar w:fldCharType="separate"/>
        </w:r>
        <w:r w:rsidR="00F14183">
          <w:rPr>
            <w:noProof/>
            <w:webHidden/>
          </w:rPr>
          <w:t>31</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69" w:history="1">
        <w:r w:rsidR="00F14183" w:rsidRPr="007D1204">
          <w:rPr>
            <w:rStyle w:val="Hyperlink"/>
            <w:noProof/>
          </w:rPr>
          <w:t>2.5.2.1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DECT A1 to DECT B1. DECT B1 Transfer the call to IPP C1</w:t>
        </w:r>
        <w:r w:rsidR="00F14183">
          <w:rPr>
            <w:noProof/>
            <w:webHidden/>
          </w:rPr>
          <w:tab/>
        </w:r>
        <w:r w:rsidR="00F14183">
          <w:rPr>
            <w:noProof/>
            <w:webHidden/>
          </w:rPr>
          <w:fldChar w:fldCharType="begin"/>
        </w:r>
        <w:r w:rsidR="00F14183">
          <w:rPr>
            <w:noProof/>
            <w:webHidden/>
          </w:rPr>
          <w:instrText xml:space="preserve"> PAGEREF _Toc347155469 \h </w:instrText>
        </w:r>
        <w:r w:rsidR="00F14183">
          <w:rPr>
            <w:noProof/>
            <w:webHidden/>
          </w:rPr>
        </w:r>
        <w:r w:rsidR="00F14183">
          <w:rPr>
            <w:noProof/>
            <w:webHidden/>
          </w:rPr>
          <w:fldChar w:fldCharType="separate"/>
        </w:r>
        <w:r w:rsidR="00F14183">
          <w:rPr>
            <w:noProof/>
            <w:webHidden/>
          </w:rPr>
          <w:t>31</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70" w:history="1">
        <w:r w:rsidR="00F14183" w:rsidRPr="007D1204">
          <w:rPr>
            <w:rStyle w:val="Hyperlink"/>
            <w:noProof/>
          </w:rPr>
          <w:t>2.5.2.2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IPP C1 to DECT B1. DECT B1 Transfer the call to Lync A</w:t>
        </w:r>
        <w:r w:rsidR="00F14183">
          <w:rPr>
            <w:noProof/>
            <w:webHidden/>
          </w:rPr>
          <w:tab/>
        </w:r>
        <w:r w:rsidR="00F14183">
          <w:rPr>
            <w:noProof/>
            <w:webHidden/>
          </w:rPr>
          <w:fldChar w:fldCharType="begin"/>
        </w:r>
        <w:r w:rsidR="00F14183">
          <w:rPr>
            <w:noProof/>
            <w:webHidden/>
          </w:rPr>
          <w:instrText xml:space="preserve"> PAGEREF _Toc347155470 \h </w:instrText>
        </w:r>
        <w:r w:rsidR="00F14183">
          <w:rPr>
            <w:noProof/>
            <w:webHidden/>
          </w:rPr>
        </w:r>
        <w:r w:rsidR="00F14183">
          <w:rPr>
            <w:noProof/>
            <w:webHidden/>
          </w:rPr>
          <w:fldChar w:fldCharType="separate"/>
        </w:r>
        <w:r w:rsidR="00F14183">
          <w:rPr>
            <w:noProof/>
            <w:webHidden/>
          </w:rPr>
          <w:t>31</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71" w:history="1">
        <w:r w:rsidR="00F14183" w:rsidRPr="007D1204">
          <w:rPr>
            <w:rStyle w:val="Hyperlink"/>
            <w:noProof/>
          </w:rPr>
          <w:t>2.5.2.3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Lync A to DECT B1. DECT B1 Transfer the call to IPP C1</w:t>
        </w:r>
        <w:r w:rsidR="00F14183">
          <w:rPr>
            <w:noProof/>
            <w:webHidden/>
          </w:rPr>
          <w:tab/>
        </w:r>
        <w:r w:rsidR="00F14183">
          <w:rPr>
            <w:noProof/>
            <w:webHidden/>
          </w:rPr>
          <w:fldChar w:fldCharType="begin"/>
        </w:r>
        <w:r w:rsidR="00F14183">
          <w:rPr>
            <w:noProof/>
            <w:webHidden/>
          </w:rPr>
          <w:instrText xml:space="preserve"> PAGEREF _Toc347155471 \h </w:instrText>
        </w:r>
        <w:r w:rsidR="00F14183">
          <w:rPr>
            <w:noProof/>
            <w:webHidden/>
          </w:rPr>
        </w:r>
        <w:r w:rsidR="00F14183">
          <w:rPr>
            <w:noProof/>
            <w:webHidden/>
          </w:rPr>
          <w:fldChar w:fldCharType="separate"/>
        </w:r>
        <w:r w:rsidR="00F14183">
          <w:rPr>
            <w:noProof/>
            <w:webHidden/>
          </w:rPr>
          <w:t>32</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72" w:history="1">
        <w:r w:rsidR="00F14183" w:rsidRPr="007D1204">
          <w:rPr>
            <w:rStyle w:val="Hyperlink"/>
            <w:noProof/>
          </w:rPr>
          <w:t>2.5.2.4</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DECT B1 to DECT A1. DECT A1 Transfer the call to PSTN</w:t>
        </w:r>
        <w:r w:rsidR="00F14183">
          <w:rPr>
            <w:noProof/>
            <w:webHidden/>
          </w:rPr>
          <w:tab/>
        </w:r>
        <w:r w:rsidR="00F14183">
          <w:rPr>
            <w:noProof/>
            <w:webHidden/>
          </w:rPr>
          <w:fldChar w:fldCharType="begin"/>
        </w:r>
        <w:r w:rsidR="00F14183">
          <w:rPr>
            <w:noProof/>
            <w:webHidden/>
          </w:rPr>
          <w:instrText xml:space="preserve"> PAGEREF _Toc347155472 \h </w:instrText>
        </w:r>
        <w:r w:rsidR="00F14183">
          <w:rPr>
            <w:noProof/>
            <w:webHidden/>
          </w:rPr>
        </w:r>
        <w:r w:rsidR="00F14183">
          <w:rPr>
            <w:noProof/>
            <w:webHidden/>
          </w:rPr>
          <w:fldChar w:fldCharType="separate"/>
        </w:r>
        <w:r w:rsidR="00F14183">
          <w:rPr>
            <w:noProof/>
            <w:webHidden/>
          </w:rPr>
          <w:t>32</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73" w:history="1">
        <w:r w:rsidR="00F14183" w:rsidRPr="007D1204">
          <w:rPr>
            <w:rStyle w:val="Hyperlink"/>
            <w:noProof/>
          </w:rPr>
          <w:t>2.5.2.5</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DECT B1 to Lync A. Lync A Transfer the call to PSTN</w:t>
        </w:r>
        <w:r w:rsidR="00F14183">
          <w:rPr>
            <w:noProof/>
            <w:webHidden/>
          </w:rPr>
          <w:tab/>
        </w:r>
        <w:r w:rsidR="00F14183">
          <w:rPr>
            <w:noProof/>
            <w:webHidden/>
          </w:rPr>
          <w:fldChar w:fldCharType="begin"/>
        </w:r>
        <w:r w:rsidR="00F14183">
          <w:rPr>
            <w:noProof/>
            <w:webHidden/>
          </w:rPr>
          <w:instrText xml:space="preserve"> PAGEREF _Toc347155473 \h </w:instrText>
        </w:r>
        <w:r w:rsidR="00F14183">
          <w:rPr>
            <w:noProof/>
            <w:webHidden/>
          </w:rPr>
        </w:r>
        <w:r w:rsidR="00F14183">
          <w:rPr>
            <w:noProof/>
            <w:webHidden/>
          </w:rPr>
          <w:fldChar w:fldCharType="separate"/>
        </w:r>
        <w:r w:rsidR="00F14183">
          <w:rPr>
            <w:noProof/>
            <w:webHidden/>
          </w:rPr>
          <w:t>33</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74" w:history="1">
        <w:r w:rsidR="00F14183" w:rsidRPr="007D1204">
          <w:rPr>
            <w:rStyle w:val="Hyperlink"/>
            <w:noProof/>
          </w:rPr>
          <w:t>2.5.2.6</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PSTN to DECT A1. DECT A1 Transfer the call to DECT B1</w:t>
        </w:r>
        <w:r w:rsidR="00F14183">
          <w:rPr>
            <w:noProof/>
            <w:webHidden/>
          </w:rPr>
          <w:tab/>
        </w:r>
        <w:r w:rsidR="00F14183">
          <w:rPr>
            <w:noProof/>
            <w:webHidden/>
          </w:rPr>
          <w:fldChar w:fldCharType="begin"/>
        </w:r>
        <w:r w:rsidR="00F14183">
          <w:rPr>
            <w:noProof/>
            <w:webHidden/>
          </w:rPr>
          <w:instrText xml:space="preserve"> PAGEREF _Toc347155474 \h </w:instrText>
        </w:r>
        <w:r w:rsidR="00F14183">
          <w:rPr>
            <w:noProof/>
            <w:webHidden/>
          </w:rPr>
        </w:r>
        <w:r w:rsidR="00F14183">
          <w:rPr>
            <w:noProof/>
            <w:webHidden/>
          </w:rPr>
          <w:fldChar w:fldCharType="separate"/>
        </w:r>
        <w:r w:rsidR="00F14183">
          <w:rPr>
            <w:noProof/>
            <w:webHidden/>
          </w:rPr>
          <w:t>33</w:t>
        </w:r>
        <w:r w:rsidR="00F14183">
          <w:rPr>
            <w:noProof/>
            <w:webHidden/>
          </w:rPr>
          <w:fldChar w:fldCharType="end"/>
        </w:r>
      </w:hyperlink>
    </w:p>
    <w:p w:rsidR="00F14183" w:rsidRDefault="00346666" w:rsidP="007D1204">
      <w:pPr>
        <w:pStyle w:val="TOC4"/>
        <w:tabs>
          <w:tab w:val="left" w:pos="1540"/>
          <w:tab w:val="right" w:leader="dot" w:pos="8495"/>
        </w:tabs>
        <w:spacing w:after="120"/>
        <w:rPr>
          <w:rFonts w:asciiTheme="minorHAnsi" w:eastAsiaTheme="minorEastAsia" w:hAnsiTheme="minorHAnsi" w:cstheme="minorBidi"/>
          <w:noProof/>
          <w:color w:val="auto"/>
          <w:sz w:val="22"/>
          <w:szCs w:val="22"/>
          <w:lang w:bidi="he-IL"/>
        </w:rPr>
      </w:pPr>
      <w:hyperlink w:anchor="_Toc347155475" w:history="1">
        <w:r w:rsidR="00F14183" w:rsidRPr="007D1204">
          <w:rPr>
            <w:rStyle w:val="Hyperlink"/>
            <w:noProof/>
          </w:rPr>
          <w:t>2.5.2.7</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from PSTN to Lync A. Lync A Transfer the call to DECT B1</w:t>
        </w:r>
        <w:r w:rsidR="00F14183">
          <w:rPr>
            <w:noProof/>
            <w:webHidden/>
          </w:rPr>
          <w:tab/>
        </w:r>
        <w:r w:rsidR="00F14183">
          <w:rPr>
            <w:noProof/>
            <w:webHidden/>
          </w:rPr>
          <w:fldChar w:fldCharType="begin"/>
        </w:r>
        <w:r w:rsidR="00F14183">
          <w:rPr>
            <w:noProof/>
            <w:webHidden/>
          </w:rPr>
          <w:instrText xml:space="preserve"> PAGEREF _Toc347155475 \h </w:instrText>
        </w:r>
        <w:r w:rsidR="00F14183">
          <w:rPr>
            <w:noProof/>
            <w:webHidden/>
          </w:rPr>
        </w:r>
        <w:r w:rsidR="00F14183">
          <w:rPr>
            <w:noProof/>
            <w:webHidden/>
          </w:rPr>
          <w:fldChar w:fldCharType="separate"/>
        </w:r>
        <w:r w:rsidR="00F14183">
          <w:rPr>
            <w:noProof/>
            <w:webHidden/>
          </w:rPr>
          <w:t>34</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76" w:history="1">
        <w:r w:rsidR="00F14183" w:rsidRPr="007D1204">
          <w:rPr>
            <w:rStyle w:val="Hyperlink"/>
            <w:noProof/>
          </w:rPr>
          <w:t>2.6</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3-Way Call</w:t>
        </w:r>
        <w:r w:rsidR="00F14183">
          <w:rPr>
            <w:noProof/>
            <w:webHidden/>
          </w:rPr>
          <w:tab/>
        </w:r>
        <w:r w:rsidR="00F14183">
          <w:rPr>
            <w:noProof/>
            <w:webHidden/>
          </w:rPr>
          <w:fldChar w:fldCharType="begin"/>
        </w:r>
        <w:r w:rsidR="00F14183">
          <w:rPr>
            <w:noProof/>
            <w:webHidden/>
          </w:rPr>
          <w:instrText xml:space="preserve"> PAGEREF _Toc347155476 \h </w:instrText>
        </w:r>
        <w:r w:rsidR="00F14183">
          <w:rPr>
            <w:noProof/>
            <w:webHidden/>
          </w:rPr>
        </w:r>
        <w:r w:rsidR="00F14183">
          <w:rPr>
            <w:noProof/>
            <w:webHidden/>
          </w:rPr>
          <w:fldChar w:fldCharType="separate"/>
        </w:r>
        <w:r w:rsidR="00F14183">
          <w:rPr>
            <w:noProof/>
            <w:webHidden/>
          </w:rPr>
          <w:t>35</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77" w:history="1">
        <w:r w:rsidR="00F14183" w:rsidRPr="007D1204">
          <w:rPr>
            <w:rStyle w:val="Hyperlink"/>
            <w:noProof/>
          </w:rPr>
          <w:t>2.6.1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DECT A1</w:t>
        </w:r>
        <w:r w:rsidR="00F14183" w:rsidRPr="007D1204">
          <w:rPr>
            <w:rStyle w:val="Hyperlink"/>
            <w:noProof/>
          </w:rPr>
          <w:sym w:font="Wingdings" w:char="F0E0"/>
        </w:r>
        <w:r w:rsidR="00F14183" w:rsidRPr="007D1204">
          <w:rPr>
            <w:rStyle w:val="Hyperlink"/>
            <w:noProof/>
          </w:rPr>
          <w:t xml:space="preserve"> DECT B1</w:t>
        </w:r>
        <w:r w:rsidR="00F14183" w:rsidRPr="007D1204">
          <w:rPr>
            <w:rStyle w:val="Hyperlink"/>
            <w:noProof/>
          </w:rPr>
          <w:sym w:font="Wingdings" w:char="F0E0"/>
        </w:r>
        <w:r w:rsidR="00F14183" w:rsidRPr="007D1204">
          <w:rPr>
            <w:rStyle w:val="Hyperlink"/>
            <w:noProof/>
          </w:rPr>
          <w:t xml:space="preserve"> IPP C1</w:t>
        </w:r>
        <w:r w:rsidR="00F14183">
          <w:rPr>
            <w:noProof/>
            <w:webHidden/>
          </w:rPr>
          <w:tab/>
        </w:r>
        <w:r w:rsidR="00F14183">
          <w:rPr>
            <w:noProof/>
            <w:webHidden/>
          </w:rPr>
          <w:fldChar w:fldCharType="begin"/>
        </w:r>
        <w:r w:rsidR="00F14183">
          <w:rPr>
            <w:noProof/>
            <w:webHidden/>
          </w:rPr>
          <w:instrText xml:space="preserve"> PAGEREF _Toc347155477 \h </w:instrText>
        </w:r>
        <w:r w:rsidR="00F14183">
          <w:rPr>
            <w:noProof/>
            <w:webHidden/>
          </w:rPr>
        </w:r>
        <w:r w:rsidR="00F14183">
          <w:rPr>
            <w:noProof/>
            <w:webHidden/>
          </w:rPr>
          <w:fldChar w:fldCharType="separate"/>
        </w:r>
        <w:r w:rsidR="00F14183">
          <w:rPr>
            <w:noProof/>
            <w:webHidden/>
          </w:rPr>
          <w:t>35</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78" w:history="1">
        <w:r w:rsidR="00F14183" w:rsidRPr="007D1204">
          <w:rPr>
            <w:rStyle w:val="Hyperlink"/>
            <w:noProof/>
          </w:rPr>
          <w:t>2.6.2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DECT A1</w:t>
        </w:r>
        <w:r w:rsidR="00F14183" w:rsidRPr="007D1204">
          <w:rPr>
            <w:rStyle w:val="Hyperlink"/>
            <w:noProof/>
          </w:rPr>
          <w:sym w:font="Wingdings" w:char="F0E0"/>
        </w:r>
        <w:r w:rsidR="00F14183" w:rsidRPr="007D1204">
          <w:rPr>
            <w:rStyle w:val="Hyperlink"/>
            <w:noProof/>
          </w:rPr>
          <w:t xml:space="preserve"> DECT B1</w:t>
        </w:r>
        <w:r w:rsidR="00F14183" w:rsidRPr="007D1204">
          <w:rPr>
            <w:rStyle w:val="Hyperlink"/>
            <w:noProof/>
          </w:rPr>
          <w:sym w:font="Wingdings" w:char="F0E0"/>
        </w:r>
        <w:r w:rsidR="00F14183" w:rsidRPr="007D1204">
          <w:rPr>
            <w:rStyle w:val="Hyperlink"/>
            <w:noProof/>
          </w:rPr>
          <w:t xml:space="preserve"> Lync C</w:t>
        </w:r>
        <w:r w:rsidR="00F14183">
          <w:rPr>
            <w:noProof/>
            <w:webHidden/>
          </w:rPr>
          <w:tab/>
        </w:r>
        <w:r w:rsidR="00F14183">
          <w:rPr>
            <w:noProof/>
            <w:webHidden/>
          </w:rPr>
          <w:fldChar w:fldCharType="begin"/>
        </w:r>
        <w:r w:rsidR="00F14183">
          <w:rPr>
            <w:noProof/>
            <w:webHidden/>
          </w:rPr>
          <w:instrText xml:space="preserve"> PAGEREF _Toc347155478 \h </w:instrText>
        </w:r>
        <w:r w:rsidR="00F14183">
          <w:rPr>
            <w:noProof/>
            <w:webHidden/>
          </w:rPr>
        </w:r>
        <w:r w:rsidR="00F14183">
          <w:rPr>
            <w:noProof/>
            <w:webHidden/>
          </w:rPr>
          <w:fldChar w:fldCharType="separate"/>
        </w:r>
        <w:r w:rsidR="00F14183">
          <w:rPr>
            <w:noProof/>
            <w:webHidden/>
          </w:rPr>
          <w:t>36</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79" w:history="1">
        <w:r w:rsidR="00F14183" w:rsidRPr="007D1204">
          <w:rPr>
            <w:rStyle w:val="Hyperlink"/>
            <w:noProof/>
          </w:rPr>
          <w:t>2.6.3</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DECT A1</w:t>
        </w:r>
        <w:r w:rsidR="00F14183" w:rsidRPr="007D1204">
          <w:rPr>
            <w:rStyle w:val="Hyperlink"/>
            <w:noProof/>
          </w:rPr>
          <w:sym w:font="Wingdings" w:char="F0E0"/>
        </w:r>
        <w:r w:rsidR="00F14183" w:rsidRPr="007D1204">
          <w:rPr>
            <w:rStyle w:val="Hyperlink"/>
            <w:noProof/>
          </w:rPr>
          <w:t xml:space="preserve"> Lync B </w:t>
        </w:r>
        <w:r w:rsidR="00F14183" w:rsidRPr="007D1204">
          <w:rPr>
            <w:rStyle w:val="Hyperlink"/>
            <w:noProof/>
          </w:rPr>
          <w:sym w:font="Wingdings" w:char="F0E0"/>
        </w:r>
        <w:r w:rsidR="00F14183" w:rsidRPr="007D1204">
          <w:rPr>
            <w:rStyle w:val="Hyperlink"/>
            <w:noProof/>
          </w:rPr>
          <w:t xml:space="preserve"> IPP C1</w:t>
        </w:r>
        <w:r w:rsidR="00F14183">
          <w:rPr>
            <w:noProof/>
            <w:webHidden/>
          </w:rPr>
          <w:tab/>
        </w:r>
        <w:r w:rsidR="00F14183">
          <w:rPr>
            <w:noProof/>
            <w:webHidden/>
          </w:rPr>
          <w:fldChar w:fldCharType="begin"/>
        </w:r>
        <w:r w:rsidR="00F14183">
          <w:rPr>
            <w:noProof/>
            <w:webHidden/>
          </w:rPr>
          <w:instrText xml:space="preserve"> PAGEREF _Toc347155479 \h </w:instrText>
        </w:r>
        <w:r w:rsidR="00F14183">
          <w:rPr>
            <w:noProof/>
            <w:webHidden/>
          </w:rPr>
        </w:r>
        <w:r w:rsidR="00F14183">
          <w:rPr>
            <w:noProof/>
            <w:webHidden/>
          </w:rPr>
          <w:fldChar w:fldCharType="separate"/>
        </w:r>
        <w:r w:rsidR="00F14183">
          <w:rPr>
            <w:noProof/>
            <w:webHidden/>
          </w:rPr>
          <w:t>37</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80" w:history="1">
        <w:r w:rsidR="00F14183" w:rsidRPr="007D1204">
          <w:rPr>
            <w:rStyle w:val="Hyperlink"/>
            <w:noProof/>
          </w:rPr>
          <w:t>2.6.4</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 xml:space="preserve">DECT A1 </w:t>
        </w:r>
        <w:r w:rsidR="00F14183" w:rsidRPr="007D1204">
          <w:rPr>
            <w:rStyle w:val="Hyperlink"/>
            <w:noProof/>
          </w:rPr>
          <w:sym w:font="Wingdings" w:char="F0E0"/>
        </w:r>
        <w:r w:rsidR="00F14183" w:rsidRPr="007D1204">
          <w:rPr>
            <w:rStyle w:val="Hyperlink"/>
            <w:noProof/>
          </w:rPr>
          <w:t xml:space="preserve"> Lync B </w:t>
        </w:r>
        <w:r w:rsidR="00F14183" w:rsidRPr="007D1204">
          <w:rPr>
            <w:rStyle w:val="Hyperlink"/>
            <w:noProof/>
          </w:rPr>
          <w:sym w:font="Wingdings" w:char="F0E0"/>
        </w:r>
        <w:r w:rsidR="00F14183" w:rsidRPr="007D1204">
          <w:rPr>
            <w:rStyle w:val="Hyperlink"/>
            <w:noProof/>
          </w:rPr>
          <w:t xml:space="preserve"> Lync C</w:t>
        </w:r>
        <w:r w:rsidR="00F14183">
          <w:rPr>
            <w:noProof/>
            <w:webHidden/>
          </w:rPr>
          <w:tab/>
        </w:r>
        <w:r w:rsidR="00F14183">
          <w:rPr>
            <w:noProof/>
            <w:webHidden/>
          </w:rPr>
          <w:fldChar w:fldCharType="begin"/>
        </w:r>
        <w:r w:rsidR="00F14183">
          <w:rPr>
            <w:noProof/>
            <w:webHidden/>
          </w:rPr>
          <w:instrText xml:space="preserve"> PAGEREF _Toc347155480 \h </w:instrText>
        </w:r>
        <w:r w:rsidR="00F14183">
          <w:rPr>
            <w:noProof/>
            <w:webHidden/>
          </w:rPr>
        </w:r>
        <w:r w:rsidR="00F14183">
          <w:rPr>
            <w:noProof/>
            <w:webHidden/>
          </w:rPr>
          <w:fldChar w:fldCharType="separate"/>
        </w:r>
        <w:r w:rsidR="00F14183">
          <w:rPr>
            <w:noProof/>
            <w:webHidden/>
          </w:rPr>
          <w:t>38</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81" w:history="1">
        <w:r w:rsidR="00F14183" w:rsidRPr="007D1204">
          <w:rPr>
            <w:rStyle w:val="Hyperlink"/>
            <w:noProof/>
          </w:rPr>
          <w:t>2.6.5</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Lync A</w:t>
        </w:r>
        <w:r w:rsidR="00F14183" w:rsidRPr="007D1204">
          <w:rPr>
            <w:rStyle w:val="Hyperlink"/>
            <w:noProof/>
          </w:rPr>
          <w:sym w:font="Wingdings" w:char="F0E0"/>
        </w:r>
        <w:r w:rsidR="00F14183" w:rsidRPr="007D1204">
          <w:rPr>
            <w:rStyle w:val="Hyperlink"/>
            <w:noProof/>
          </w:rPr>
          <w:t xml:space="preserve"> DECT B1 </w:t>
        </w:r>
        <w:r w:rsidR="00F14183" w:rsidRPr="007D1204">
          <w:rPr>
            <w:rStyle w:val="Hyperlink"/>
            <w:noProof/>
          </w:rPr>
          <w:sym w:font="Wingdings" w:char="F0E0"/>
        </w:r>
        <w:r w:rsidR="00F14183" w:rsidRPr="007D1204">
          <w:rPr>
            <w:rStyle w:val="Hyperlink"/>
            <w:noProof/>
          </w:rPr>
          <w:t xml:space="preserve"> IPP C1</w:t>
        </w:r>
        <w:r w:rsidR="00F14183">
          <w:rPr>
            <w:noProof/>
            <w:webHidden/>
          </w:rPr>
          <w:tab/>
        </w:r>
        <w:r w:rsidR="00F14183">
          <w:rPr>
            <w:noProof/>
            <w:webHidden/>
          </w:rPr>
          <w:fldChar w:fldCharType="begin"/>
        </w:r>
        <w:r w:rsidR="00F14183">
          <w:rPr>
            <w:noProof/>
            <w:webHidden/>
          </w:rPr>
          <w:instrText xml:space="preserve"> PAGEREF _Toc347155481 \h </w:instrText>
        </w:r>
        <w:r w:rsidR="00F14183">
          <w:rPr>
            <w:noProof/>
            <w:webHidden/>
          </w:rPr>
        </w:r>
        <w:r w:rsidR="00F14183">
          <w:rPr>
            <w:noProof/>
            <w:webHidden/>
          </w:rPr>
          <w:fldChar w:fldCharType="separate"/>
        </w:r>
        <w:r w:rsidR="00F14183">
          <w:rPr>
            <w:noProof/>
            <w:webHidden/>
          </w:rPr>
          <w:t>39</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82" w:history="1">
        <w:r w:rsidR="00F14183" w:rsidRPr="007D1204">
          <w:rPr>
            <w:rStyle w:val="Hyperlink"/>
            <w:noProof/>
          </w:rPr>
          <w:t>2.6.6</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Lync A</w:t>
        </w:r>
        <w:r w:rsidR="00F14183" w:rsidRPr="007D1204">
          <w:rPr>
            <w:rStyle w:val="Hyperlink"/>
            <w:noProof/>
          </w:rPr>
          <w:sym w:font="Wingdings" w:char="F0E0"/>
        </w:r>
        <w:r w:rsidR="00F14183" w:rsidRPr="007D1204">
          <w:rPr>
            <w:rStyle w:val="Hyperlink"/>
            <w:noProof/>
          </w:rPr>
          <w:t xml:space="preserve"> DECT B1 </w:t>
        </w:r>
        <w:r w:rsidR="00F14183" w:rsidRPr="007D1204">
          <w:rPr>
            <w:rStyle w:val="Hyperlink"/>
            <w:noProof/>
          </w:rPr>
          <w:sym w:font="Wingdings" w:char="F0E0"/>
        </w:r>
        <w:r w:rsidR="00F14183" w:rsidRPr="007D1204">
          <w:rPr>
            <w:rStyle w:val="Hyperlink"/>
            <w:noProof/>
          </w:rPr>
          <w:t xml:space="preserve"> PSTN</w:t>
        </w:r>
        <w:r w:rsidR="00F14183">
          <w:rPr>
            <w:noProof/>
            <w:webHidden/>
          </w:rPr>
          <w:tab/>
        </w:r>
        <w:r w:rsidR="00F14183">
          <w:rPr>
            <w:noProof/>
            <w:webHidden/>
          </w:rPr>
          <w:fldChar w:fldCharType="begin"/>
        </w:r>
        <w:r w:rsidR="00F14183">
          <w:rPr>
            <w:noProof/>
            <w:webHidden/>
          </w:rPr>
          <w:instrText xml:space="preserve"> PAGEREF _Toc347155482 \h </w:instrText>
        </w:r>
        <w:r w:rsidR="00F14183">
          <w:rPr>
            <w:noProof/>
            <w:webHidden/>
          </w:rPr>
        </w:r>
        <w:r w:rsidR="00F14183">
          <w:rPr>
            <w:noProof/>
            <w:webHidden/>
          </w:rPr>
          <w:fldChar w:fldCharType="separate"/>
        </w:r>
        <w:r w:rsidR="00F14183">
          <w:rPr>
            <w:noProof/>
            <w:webHidden/>
          </w:rPr>
          <w:t>40</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83" w:history="1">
        <w:r w:rsidR="00F14183" w:rsidRPr="007D1204">
          <w:rPr>
            <w:rStyle w:val="Hyperlink"/>
            <w:noProof/>
          </w:rPr>
          <w:t>2.7</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Message Waiting Indication (MWI)</w:t>
        </w:r>
        <w:r w:rsidR="00F14183">
          <w:rPr>
            <w:noProof/>
            <w:webHidden/>
          </w:rPr>
          <w:tab/>
        </w:r>
        <w:r w:rsidR="00F14183">
          <w:rPr>
            <w:noProof/>
            <w:webHidden/>
          </w:rPr>
          <w:fldChar w:fldCharType="begin"/>
        </w:r>
        <w:r w:rsidR="00F14183">
          <w:rPr>
            <w:noProof/>
            <w:webHidden/>
          </w:rPr>
          <w:instrText xml:space="preserve"> PAGEREF _Toc347155483 \h </w:instrText>
        </w:r>
        <w:r w:rsidR="00F14183">
          <w:rPr>
            <w:noProof/>
            <w:webHidden/>
          </w:rPr>
        </w:r>
        <w:r w:rsidR="00F14183">
          <w:rPr>
            <w:noProof/>
            <w:webHidden/>
          </w:rPr>
          <w:fldChar w:fldCharType="separate"/>
        </w:r>
        <w:r w:rsidR="00F14183">
          <w:rPr>
            <w:noProof/>
            <w:webHidden/>
          </w:rPr>
          <w:t>41</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84" w:history="1">
        <w:r w:rsidR="00F14183" w:rsidRPr="007D1204">
          <w:rPr>
            <w:rStyle w:val="Hyperlink"/>
            <w:noProof/>
          </w:rPr>
          <w:t>2.7.1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Message Waiting Indication (MWI)</w:t>
        </w:r>
        <w:r w:rsidR="00F14183">
          <w:rPr>
            <w:noProof/>
            <w:webHidden/>
          </w:rPr>
          <w:tab/>
        </w:r>
        <w:r w:rsidR="00F14183">
          <w:rPr>
            <w:noProof/>
            <w:webHidden/>
          </w:rPr>
          <w:fldChar w:fldCharType="begin"/>
        </w:r>
        <w:r w:rsidR="00F14183">
          <w:rPr>
            <w:noProof/>
            <w:webHidden/>
          </w:rPr>
          <w:instrText xml:space="preserve"> PAGEREF _Toc347155484 \h </w:instrText>
        </w:r>
        <w:r w:rsidR="00F14183">
          <w:rPr>
            <w:noProof/>
            <w:webHidden/>
          </w:rPr>
        </w:r>
        <w:r w:rsidR="00F14183">
          <w:rPr>
            <w:noProof/>
            <w:webHidden/>
          </w:rPr>
          <w:fldChar w:fldCharType="separate"/>
        </w:r>
        <w:r w:rsidR="00F14183">
          <w:rPr>
            <w:noProof/>
            <w:webHidden/>
          </w:rPr>
          <w:t>41</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85" w:history="1">
        <w:r w:rsidR="00F14183" w:rsidRPr="007D1204">
          <w:rPr>
            <w:rStyle w:val="Hyperlink"/>
            <w:noProof/>
          </w:rPr>
          <w:t>2.8</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Presence Test</w:t>
        </w:r>
        <w:r w:rsidR="00F14183">
          <w:rPr>
            <w:noProof/>
            <w:webHidden/>
          </w:rPr>
          <w:tab/>
        </w:r>
        <w:r w:rsidR="00F14183">
          <w:rPr>
            <w:noProof/>
            <w:webHidden/>
          </w:rPr>
          <w:fldChar w:fldCharType="begin"/>
        </w:r>
        <w:r w:rsidR="00F14183">
          <w:rPr>
            <w:noProof/>
            <w:webHidden/>
          </w:rPr>
          <w:instrText xml:space="preserve"> PAGEREF _Toc347155485 \h </w:instrText>
        </w:r>
        <w:r w:rsidR="00F14183">
          <w:rPr>
            <w:noProof/>
            <w:webHidden/>
          </w:rPr>
        </w:r>
        <w:r w:rsidR="00F14183">
          <w:rPr>
            <w:noProof/>
            <w:webHidden/>
          </w:rPr>
          <w:fldChar w:fldCharType="separate"/>
        </w:r>
        <w:r w:rsidR="00F14183">
          <w:rPr>
            <w:noProof/>
            <w:webHidden/>
          </w:rPr>
          <w:t>42</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86" w:history="1">
        <w:r w:rsidR="00F14183" w:rsidRPr="007D1204">
          <w:rPr>
            <w:rStyle w:val="Hyperlink"/>
            <w:noProof/>
          </w:rPr>
          <w:t>2.8.1</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Call status</w:t>
        </w:r>
        <w:r w:rsidR="00F14183">
          <w:rPr>
            <w:noProof/>
            <w:webHidden/>
          </w:rPr>
          <w:tab/>
        </w:r>
        <w:r w:rsidR="00F14183">
          <w:rPr>
            <w:noProof/>
            <w:webHidden/>
          </w:rPr>
          <w:fldChar w:fldCharType="begin"/>
        </w:r>
        <w:r w:rsidR="00F14183">
          <w:rPr>
            <w:noProof/>
            <w:webHidden/>
          </w:rPr>
          <w:instrText xml:space="preserve"> PAGEREF _Toc347155486 \h </w:instrText>
        </w:r>
        <w:r w:rsidR="00F14183">
          <w:rPr>
            <w:noProof/>
            <w:webHidden/>
          </w:rPr>
        </w:r>
        <w:r w:rsidR="00F14183">
          <w:rPr>
            <w:noProof/>
            <w:webHidden/>
          </w:rPr>
          <w:fldChar w:fldCharType="separate"/>
        </w:r>
        <w:r w:rsidR="00F14183">
          <w:rPr>
            <w:noProof/>
            <w:webHidden/>
          </w:rPr>
          <w:t>42</w:t>
        </w:r>
        <w:r w:rsidR="00F14183">
          <w:rPr>
            <w:noProof/>
            <w:webHidden/>
          </w:rPr>
          <w:fldChar w:fldCharType="end"/>
        </w:r>
      </w:hyperlink>
    </w:p>
    <w:p w:rsidR="00F14183" w:rsidRDefault="00346666" w:rsidP="007D1204">
      <w:pPr>
        <w:pStyle w:val="TOC3"/>
        <w:tabs>
          <w:tab w:val="left" w:pos="1134"/>
          <w:tab w:val="right" w:leader="dot" w:pos="8495"/>
        </w:tabs>
        <w:spacing w:after="120"/>
        <w:rPr>
          <w:rFonts w:asciiTheme="minorHAnsi" w:eastAsiaTheme="minorEastAsia" w:hAnsiTheme="minorHAnsi" w:cstheme="minorBidi"/>
          <w:noProof/>
          <w:color w:val="auto"/>
          <w:sz w:val="22"/>
          <w:szCs w:val="22"/>
          <w:lang w:bidi="he-IL"/>
        </w:rPr>
      </w:pPr>
      <w:hyperlink w:anchor="_Toc347155487" w:history="1">
        <w:r w:rsidR="00F14183" w:rsidRPr="007D1204">
          <w:rPr>
            <w:rStyle w:val="Hyperlink"/>
            <w:noProof/>
          </w:rPr>
          <w:t>2.8.2</w:t>
        </w:r>
        <w:r w:rsidR="00F14183">
          <w:rPr>
            <w:rFonts w:asciiTheme="minorHAnsi" w:eastAsiaTheme="minorEastAsia" w:hAnsiTheme="minorHAnsi" w:cstheme="minorBidi"/>
            <w:noProof/>
            <w:color w:val="auto"/>
            <w:sz w:val="22"/>
            <w:szCs w:val="22"/>
            <w:lang w:bidi="he-IL"/>
          </w:rPr>
          <w:tab/>
        </w:r>
        <w:r w:rsidR="00F14183" w:rsidRPr="007D1204">
          <w:rPr>
            <w:rStyle w:val="Hyperlink"/>
            <w:noProof/>
          </w:rPr>
          <w:t>Manual Presence update</w:t>
        </w:r>
        <w:r w:rsidR="00F14183">
          <w:rPr>
            <w:noProof/>
            <w:webHidden/>
          </w:rPr>
          <w:tab/>
        </w:r>
        <w:r w:rsidR="00F14183">
          <w:rPr>
            <w:noProof/>
            <w:webHidden/>
          </w:rPr>
          <w:fldChar w:fldCharType="begin"/>
        </w:r>
        <w:r w:rsidR="00F14183">
          <w:rPr>
            <w:noProof/>
            <w:webHidden/>
          </w:rPr>
          <w:instrText xml:space="preserve"> PAGEREF _Toc347155487 \h </w:instrText>
        </w:r>
        <w:r w:rsidR="00F14183">
          <w:rPr>
            <w:noProof/>
            <w:webHidden/>
          </w:rPr>
        </w:r>
        <w:r w:rsidR="00F14183">
          <w:rPr>
            <w:noProof/>
            <w:webHidden/>
          </w:rPr>
          <w:fldChar w:fldCharType="separate"/>
        </w:r>
        <w:r w:rsidR="00F14183">
          <w:rPr>
            <w:noProof/>
            <w:webHidden/>
          </w:rPr>
          <w:t>43</w:t>
        </w:r>
        <w:r w:rsidR="00F14183">
          <w:rPr>
            <w:noProof/>
            <w:webHidden/>
          </w:rPr>
          <w:fldChar w:fldCharType="end"/>
        </w:r>
      </w:hyperlink>
    </w:p>
    <w:p w:rsidR="00F14183" w:rsidRDefault="00346666" w:rsidP="007D1204">
      <w:pPr>
        <w:pStyle w:val="TOC2"/>
        <w:tabs>
          <w:tab w:val="left" w:pos="907"/>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88" w:history="1">
        <w:r w:rsidR="00F14183" w:rsidRPr="007D1204">
          <w:rPr>
            <w:rStyle w:val="Hyperlink"/>
            <w:noProof/>
          </w:rPr>
          <w:t>2.9</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noProof/>
          </w:rPr>
          <w:t>Directory</w:t>
        </w:r>
        <w:r w:rsidR="00F14183">
          <w:rPr>
            <w:noProof/>
            <w:webHidden/>
          </w:rPr>
          <w:tab/>
        </w:r>
        <w:r w:rsidR="00F14183">
          <w:rPr>
            <w:noProof/>
            <w:webHidden/>
          </w:rPr>
          <w:fldChar w:fldCharType="begin"/>
        </w:r>
        <w:r w:rsidR="00F14183">
          <w:rPr>
            <w:noProof/>
            <w:webHidden/>
          </w:rPr>
          <w:instrText xml:space="preserve"> PAGEREF _Toc347155488 \h </w:instrText>
        </w:r>
        <w:r w:rsidR="00F14183">
          <w:rPr>
            <w:noProof/>
            <w:webHidden/>
          </w:rPr>
        </w:r>
        <w:r w:rsidR="00F14183">
          <w:rPr>
            <w:noProof/>
            <w:webHidden/>
          </w:rPr>
          <w:fldChar w:fldCharType="separate"/>
        </w:r>
        <w:r w:rsidR="00F14183">
          <w:rPr>
            <w:noProof/>
            <w:webHidden/>
          </w:rPr>
          <w:t>44</w:t>
        </w:r>
        <w:r w:rsidR="00F14183">
          <w:rPr>
            <w:noProof/>
            <w:webHidden/>
          </w:rPr>
          <w:fldChar w:fldCharType="end"/>
        </w:r>
      </w:hyperlink>
    </w:p>
    <w:p w:rsidR="00F14183" w:rsidRDefault="00346666" w:rsidP="007D1204">
      <w:pPr>
        <w:pStyle w:val="TOC2"/>
        <w:tabs>
          <w:tab w:val="left" w:pos="1821"/>
          <w:tab w:val="right" w:leader="dot" w:pos="8495"/>
        </w:tabs>
        <w:spacing w:after="120"/>
        <w:rPr>
          <w:rFonts w:asciiTheme="minorHAnsi" w:eastAsiaTheme="minorEastAsia" w:hAnsiTheme="minorHAnsi" w:cstheme="minorBidi"/>
          <w:b w:val="0"/>
          <w:bCs w:val="0"/>
          <w:noProof/>
          <w:color w:val="auto"/>
          <w:sz w:val="22"/>
          <w:szCs w:val="22"/>
          <w:lang w:bidi="he-IL"/>
        </w:rPr>
      </w:pPr>
      <w:hyperlink w:anchor="_Toc347155489" w:history="1">
        <w:r w:rsidR="00F14183" w:rsidRPr="007D1204">
          <w:rPr>
            <w:rStyle w:val="Hyperlink"/>
            <w:noProof/>
          </w:rPr>
          <w:t>A</w:t>
        </w:r>
        <w:r w:rsidR="00F14183" w:rsidRPr="007D1204">
          <w:rPr>
            <w:rStyle w:val="Hyperlink"/>
            <w:rFonts w:eastAsia="SimSun"/>
            <w:noProof/>
            <w:lang w:eastAsia="zh-CN"/>
          </w:rPr>
          <w:t xml:space="preserve">ppendix A: </w:t>
        </w:r>
        <w:r w:rsidR="00F14183">
          <w:rPr>
            <w:rFonts w:asciiTheme="minorHAnsi" w:eastAsiaTheme="minorEastAsia" w:hAnsiTheme="minorHAnsi" w:cstheme="minorBidi"/>
            <w:b w:val="0"/>
            <w:bCs w:val="0"/>
            <w:noProof/>
            <w:color w:val="auto"/>
            <w:sz w:val="22"/>
            <w:szCs w:val="22"/>
            <w:lang w:bidi="he-IL"/>
          </w:rPr>
          <w:tab/>
        </w:r>
        <w:r w:rsidR="00F14183" w:rsidRPr="007D1204">
          <w:rPr>
            <w:rStyle w:val="Hyperlink"/>
            <w:rFonts w:eastAsia="SimSun"/>
            <w:noProof/>
            <w:lang w:eastAsia="zh-CN"/>
          </w:rPr>
          <w:t>SPS Presence</w:t>
        </w:r>
        <w:r w:rsidR="00F14183">
          <w:rPr>
            <w:noProof/>
            <w:webHidden/>
          </w:rPr>
          <w:tab/>
        </w:r>
        <w:r w:rsidR="00F14183">
          <w:rPr>
            <w:noProof/>
            <w:webHidden/>
          </w:rPr>
          <w:fldChar w:fldCharType="begin"/>
        </w:r>
        <w:r w:rsidR="00F14183">
          <w:rPr>
            <w:noProof/>
            <w:webHidden/>
          </w:rPr>
          <w:instrText xml:space="preserve"> PAGEREF _Toc347155489 \h </w:instrText>
        </w:r>
        <w:r w:rsidR="00F14183">
          <w:rPr>
            <w:noProof/>
            <w:webHidden/>
          </w:rPr>
        </w:r>
        <w:r w:rsidR="00F14183">
          <w:rPr>
            <w:noProof/>
            <w:webHidden/>
          </w:rPr>
          <w:fldChar w:fldCharType="separate"/>
        </w:r>
        <w:r w:rsidR="00F14183">
          <w:rPr>
            <w:noProof/>
            <w:webHidden/>
          </w:rPr>
          <w:t>45</w:t>
        </w:r>
        <w:r w:rsidR="00F14183">
          <w:rPr>
            <w:noProof/>
            <w:webHidden/>
          </w:rPr>
          <w:fldChar w:fldCharType="end"/>
        </w:r>
      </w:hyperlink>
    </w:p>
    <w:p w:rsidR="00A40CF0" w:rsidRDefault="00A40CF0">
      <w:r>
        <w:rPr>
          <w:color w:val="000080"/>
        </w:rPr>
        <w:fldChar w:fldCharType="end"/>
      </w:r>
    </w:p>
    <w:p w:rsidR="00A40CF0" w:rsidRDefault="00A40CF0"/>
    <w:p w:rsidR="00A40CF0" w:rsidRDefault="00A40CF0" w:rsidP="00A2218C">
      <w:pPr>
        <w:pStyle w:val="Heading1"/>
      </w:pPr>
      <w:bookmarkStart w:id="1" w:name="_Toc347155399"/>
      <w:r>
        <w:lastRenderedPageBreak/>
        <w:t xml:space="preserve">Introducing </w:t>
      </w:r>
      <w:r w:rsidR="005D39F4">
        <w:t>SPS</w:t>
      </w:r>
      <w:r>
        <w:t xml:space="preserve"> Test Plan</w:t>
      </w:r>
      <w:bookmarkEnd w:id="1"/>
      <w:r>
        <w:t xml:space="preserve"> </w:t>
      </w:r>
    </w:p>
    <w:p w:rsidR="00A40CF0" w:rsidRDefault="00A40CF0">
      <w:pPr>
        <w:pStyle w:val="Heading2"/>
      </w:pPr>
      <w:bookmarkStart w:id="2" w:name="_Toc347155400"/>
      <w:r>
        <w:t>Objective</w:t>
      </w:r>
      <w:bookmarkEnd w:id="2"/>
    </w:p>
    <w:p w:rsidR="00A40CF0" w:rsidRDefault="00A40CF0" w:rsidP="00471BFC"/>
    <w:p w:rsidR="00A40CF0" w:rsidRDefault="00A40CF0" w:rsidP="00F00387">
      <w:pPr>
        <w:pStyle w:val="Heading2"/>
      </w:pPr>
      <w:bookmarkStart w:id="3" w:name="_Toc347155401"/>
      <w:r>
        <w:t>Test Environment</w:t>
      </w:r>
      <w:bookmarkEnd w:id="3"/>
    </w:p>
    <w:p w:rsidR="00A40CF0" w:rsidRDefault="00F00387" w:rsidP="001D6FBB">
      <w:r>
        <w:t xml:space="preserve">Table 1-1 and Table </w:t>
      </w:r>
      <w:r w:rsidR="00A40CF0">
        <w:t xml:space="preserve">1-2 </w:t>
      </w:r>
      <w:r w:rsidR="001D6FBB">
        <w:t xml:space="preserve">describe </w:t>
      </w:r>
      <w:r w:rsidR="00A40CF0">
        <w:t>all devices comprising</w:t>
      </w:r>
      <w:r>
        <w:t xml:space="preserve"> in </w:t>
      </w:r>
      <w:r w:rsidRPr="00F00387">
        <w:t>test</w:t>
      </w:r>
      <w:r>
        <w:t xml:space="preserve"> </w:t>
      </w:r>
      <w:r w:rsidR="00A40CF0" w:rsidRPr="00F00387">
        <w:t>environment</w:t>
      </w:r>
      <w:r w:rsidR="00A40CF0">
        <w:t>.</w:t>
      </w:r>
    </w:p>
    <w:p w:rsidR="00A40CF0" w:rsidRDefault="008258B8">
      <w:pPr>
        <w:pStyle w:val="Heading3"/>
      </w:pPr>
      <w:bookmarkStart w:id="4" w:name="_Toc347155402"/>
      <w:r>
        <w:t>SPS</w:t>
      </w:r>
      <w:r w:rsidR="00A40CF0">
        <w:t xml:space="preserve"> Components</w:t>
      </w:r>
      <w:bookmarkEnd w:id="4"/>
    </w:p>
    <w:tbl>
      <w:tblPr>
        <w:tblW w:w="0" w:type="auto"/>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468"/>
        <w:gridCol w:w="4253"/>
        <w:gridCol w:w="1701"/>
        <w:gridCol w:w="2552"/>
      </w:tblGrid>
      <w:tr w:rsidR="00A40CF0" w:rsidTr="001D6FBB">
        <w:tc>
          <w:tcPr>
            <w:tcW w:w="468" w:type="dxa"/>
            <w:shd w:val="clear" w:color="auto" w:fill="D9D9D9"/>
          </w:tcPr>
          <w:p w:rsidR="00A40CF0" w:rsidRDefault="00A40CF0">
            <w:pPr>
              <w:jc w:val="center"/>
              <w:rPr>
                <w:b/>
                <w:bCs/>
              </w:rPr>
            </w:pPr>
          </w:p>
        </w:tc>
        <w:tc>
          <w:tcPr>
            <w:tcW w:w="4253" w:type="dxa"/>
            <w:shd w:val="clear" w:color="auto" w:fill="D9D9D9"/>
          </w:tcPr>
          <w:p w:rsidR="00A40CF0" w:rsidRDefault="00A40CF0">
            <w:pPr>
              <w:jc w:val="center"/>
              <w:rPr>
                <w:b/>
                <w:bCs/>
              </w:rPr>
            </w:pPr>
            <w:r>
              <w:rPr>
                <w:b/>
                <w:bCs/>
              </w:rPr>
              <w:t>Product</w:t>
            </w:r>
          </w:p>
        </w:tc>
        <w:tc>
          <w:tcPr>
            <w:tcW w:w="1701" w:type="dxa"/>
            <w:shd w:val="clear" w:color="auto" w:fill="D9D9D9"/>
          </w:tcPr>
          <w:p w:rsidR="00A40CF0" w:rsidRDefault="00A40CF0">
            <w:pPr>
              <w:jc w:val="center"/>
              <w:rPr>
                <w:b/>
                <w:bCs/>
              </w:rPr>
            </w:pPr>
            <w:r>
              <w:rPr>
                <w:b/>
                <w:bCs/>
              </w:rPr>
              <w:t>IP Address</w:t>
            </w:r>
          </w:p>
        </w:tc>
        <w:tc>
          <w:tcPr>
            <w:tcW w:w="2552" w:type="dxa"/>
            <w:shd w:val="clear" w:color="auto" w:fill="D9D9D9"/>
          </w:tcPr>
          <w:p w:rsidR="00A40CF0" w:rsidRDefault="00A40CF0">
            <w:pPr>
              <w:jc w:val="center"/>
              <w:rPr>
                <w:b/>
                <w:bCs/>
              </w:rPr>
            </w:pPr>
            <w:r>
              <w:rPr>
                <w:b/>
                <w:bCs/>
              </w:rPr>
              <w:t>Final Version Tested</w:t>
            </w:r>
          </w:p>
        </w:tc>
      </w:tr>
      <w:tr w:rsidR="008258B8" w:rsidTr="001D6FBB">
        <w:tc>
          <w:tcPr>
            <w:tcW w:w="468" w:type="dxa"/>
            <w:vAlign w:val="center"/>
          </w:tcPr>
          <w:p w:rsidR="008258B8" w:rsidRDefault="008258B8" w:rsidP="001D6FBB">
            <w:pPr>
              <w:rPr>
                <w:b/>
                <w:bCs/>
              </w:rPr>
            </w:pPr>
            <w:r>
              <w:rPr>
                <w:b/>
                <w:bCs/>
              </w:rPr>
              <w:t>1</w:t>
            </w:r>
          </w:p>
        </w:tc>
        <w:tc>
          <w:tcPr>
            <w:tcW w:w="4253" w:type="dxa"/>
            <w:vAlign w:val="center"/>
          </w:tcPr>
          <w:p w:rsidR="008258B8" w:rsidRDefault="008258B8" w:rsidP="001D6FBB">
            <w:r>
              <w:t>AudioCodes M1k with MSBG modules</w:t>
            </w:r>
          </w:p>
        </w:tc>
        <w:tc>
          <w:tcPr>
            <w:tcW w:w="1701" w:type="dxa"/>
            <w:vAlign w:val="center"/>
          </w:tcPr>
          <w:p w:rsidR="008258B8" w:rsidRDefault="00B452C9" w:rsidP="001D6FBB">
            <w:r>
              <w:t>10.15.</w:t>
            </w:r>
            <w:r w:rsidR="00CD1229">
              <w:t>21</w:t>
            </w:r>
            <w:r>
              <w:t>.</w:t>
            </w:r>
            <w:r w:rsidR="00CD1229">
              <w:t>1</w:t>
            </w:r>
            <w:r>
              <w:t>5</w:t>
            </w:r>
          </w:p>
        </w:tc>
        <w:tc>
          <w:tcPr>
            <w:tcW w:w="2552" w:type="dxa"/>
            <w:vAlign w:val="center"/>
          </w:tcPr>
          <w:p w:rsidR="008258B8" w:rsidRPr="0062668B" w:rsidRDefault="00B452C9" w:rsidP="001D6FBB">
            <w:r w:rsidRPr="0062668B">
              <w:t>6.</w:t>
            </w:r>
            <w:r w:rsidR="00CD1229" w:rsidRPr="0062668B">
              <w:t>6</w:t>
            </w:r>
            <w:r w:rsidRPr="0062668B">
              <w:t>0A.0</w:t>
            </w:r>
            <w:r w:rsidR="00CD1229" w:rsidRPr="0062668B">
              <w:t>10</w:t>
            </w:r>
            <w:r w:rsidRPr="0062668B">
              <w:t>.00</w:t>
            </w:r>
            <w:r w:rsidR="00CD1229" w:rsidRPr="0062668B">
              <w:t>6</w:t>
            </w:r>
          </w:p>
        </w:tc>
      </w:tr>
      <w:tr w:rsidR="008258B8" w:rsidTr="001D6FBB">
        <w:tc>
          <w:tcPr>
            <w:tcW w:w="468" w:type="dxa"/>
            <w:vAlign w:val="center"/>
          </w:tcPr>
          <w:p w:rsidR="008258B8" w:rsidRDefault="008258B8" w:rsidP="001D6FBB">
            <w:pPr>
              <w:rPr>
                <w:b/>
                <w:bCs/>
              </w:rPr>
            </w:pPr>
            <w:r>
              <w:rPr>
                <w:b/>
                <w:bCs/>
              </w:rPr>
              <w:t>2</w:t>
            </w:r>
          </w:p>
        </w:tc>
        <w:tc>
          <w:tcPr>
            <w:tcW w:w="4253" w:type="dxa"/>
            <w:vAlign w:val="center"/>
          </w:tcPr>
          <w:p w:rsidR="008258B8" w:rsidRDefault="008258B8" w:rsidP="001D6FBB">
            <w:r>
              <w:t>Windows</w:t>
            </w:r>
            <w:r w:rsidR="0047523C">
              <w:t xml:space="preserve"> 2008</w:t>
            </w:r>
            <w:r>
              <w:t xml:space="preserve"> Server</w:t>
            </w:r>
            <w:r w:rsidR="007A1098">
              <w:t xml:space="preserve"> with SPS</w:t>
            </w:r>
          </w:p>
        </w:tc>
        <w:tc>
          <w:tcPr>
            <w:tcW w:w="1701" w:type="dxa"/>
            <w:vAlign w:val="center"/>
          </w:tcPr>
          <w:p w:rsidR="008258B8" w:rsidRDefault="00CD1229" w:rsidP="001D6FBB">
            <w:r>
              <w:t>10.</w:t>
            </w:r>
            <w:r w:rsidR="00D135AF" w:rsidRPr="00D135AF">
              <w:t>1</w:t>
            </w:r>
            <w:r>
              <w:t>5.21.12</w:t>
            </w:r>
          </w:p>
        </w:tc>
        <w:tc>
          <w:tcPr>
            <w:tcW w:w="2552" w:type="dxa"/>
            <w:vAlign w:val="center"/>
          </w:tcPr>
          <w:p w:rsidR="008258B8" w:rsidRPr="000441C2" w:rsidRDefault="00163CBC" w:rsidP="001D6FBB">
            <w:r w:rsidRPr="000441C2">
              <w:t>2.43.</w:t>
            </w:r>
            <w:r w:rsidR="00CD1229" w:rsidRPr="000441C2">
              <w:t>1</w:t>
            </w:r>
          </w:p>
        </w:tc>
      </w:tr>
    </w:tbl>
    <w:p w:rsidR="00A40CF0" w:rsidRDefault="00A40CF0" w:rsidP="001D6FBB">
      <w:pPr>
        <w:jc w:val="center"/>
        <w:rPr>
          <w:b/>
          <w:bCs/>
        </w:rPr>
      </w:pPr>
      <w:proofErr w:type="gramStart"/>
      <w:r>
        <w:rPr>
          <w:b/>
          <w:bCs/>
        </w:rPr>
        <w:t>Table  1</w:t>
      </w:r>
      <w:proofErr w:type="gramEnd"/>
      <w:r>
        <w:rPr>
          <w:b/>
          <w:bCs/>
        </w:rPr>
        <w:t xml:space="preserve">-1: </w:t>
      </w:r>
      <w:r w:rsidR="001D6FBB">
        <w:rPr>
          <w:b/>
          <w:bCs/>
        </w:rPr>
        <w:t>AudioC</w:t>
      </w:r>
      <w:r w:rsidR="001D6FBB" w:rsidRPr="001D6FBB">
        <w:rPr>
          <w:b/>
          <w:bCs/>
        </w:rPr>
        <w:t>odes</w:t>
      </w:r>
      <w:r w:rsidR="001D6FBB">
        <w:rPr>
          <w:b/>
          <w:bCs/>
        </w:rPr>
        <w:t xml:space="preserve"> SPS</w:t>
      </w:r>
      <w:r>
        <w:rPr>
          <w:b/>
          <w:bCs/>
        </w:rPr>
        <w:t xml:space="preserve"> Components</w:t>
      </w:r>
    </w:p>
    <w:p w:rsidR="00A40CF0" w:rsidRDefault="00A40CF0">
      <w:pPr>
        <w:pStyle w:val="Heading3"/>
      </w:pPr>
      <w:bookmarkStart w:id="5" w:name="_Toc347155403"/>
      <w:r>
        <w:t>Third Party Components</w:t>
      </w:r>
      <w:bookmarkEnd w:id="5"/>
    </w:p>
    <w:tbl>
      <w:tblPr>
        <w:tblW w:w="897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468"/>
        <w:gridCol w:w="4253"/>
        <w:gridCol w:w="1701"/>
        <w:gridCol w:w="2552"/>
      </w:tblGrid>
      <w:tr w:rsidR="00A40CF0" w:rsidTr="0062668B">
        <w:tc>
          <w:tcPr>
            <w:tcW w:w="468" w:type="dxa"/>
            <w:shd w:val="clear" w:color="auto" w:fill="D9D9D9"/>
          </w:tcPr>
          <w:p w:rsidR="00A40CF0" w:rsidRDefault="00A40CF0">
            <w:pPr>
              <w:jc w:val="center"/>
              <w:rPr>
                <w:b/>
                <w:bCs/>
              </w:rPr>
            </w:pPr>
          </w:p>
        </w:tc>
        <w:tc>
          <w:tcPr>
            <w:tcW w:w="4253" w:type="dxa"/>
            <w:shd w:val="clear" w:color="auto" w:fill="D9D9D9"/>
          </w:tcPr>
          <w:p w:rsidR="00A40CF0" w:rsidRDefault="00A40CF0">
            <w:pPr>
              <w:jc w:val="center"/>
              <w:rPr>
                <w:b/>
                <w:bCs/>
              </w:rPr>
            </w:pPr>
            <w:r>
              <w:rPr>
                <w:b/>
                <w:bCs/>
              </w:rPr>
              <w:t>Company &amp; Product</w:t>
            </w:r>
          </w:p>
        </w:tc>
        <w:tc>
          <w:tcPr>
            <w:tcW w:w="1701" w:type="dxa"/>
            <w:shd w:val="clear" w:color="auto" w:fill="D9D9D9"/>
          </w:tcPr>
          <w:p w:rsidR="00A40CF0" w:rsidRDefault="00A40CF0">
            <w:pPr>
              <w:jc w:val="center"/>
              <w:rPr>
                <w:b/>
                <w:bCs/>
              </w:rPr>
            </w:pPr>
            <w:r>
              <w:rPr>
                <w:b/>
                <w:bCs/>
              </w:rPr>
              <w:t>IP Address</w:t>
            </w:r>
          </w:p>
        </w:tc>
        <w:tc>
          <w:tcPr>
            <w:tcW w:w="2552" w:type="dxa"/>
            <w:shd w:val="clear" w:color="auto" w:fill="D9D9D9"/>
          </w:tcPr>
          <w:p w:rsidR="00A40CF0" w:rsidRDefault="00A40CF0">
            <w:pPr>
              <w:jc w:val="center"/>
              <w:rPr>
                <w:b/>
                <w:bCs/>
              </w:rPr>
            </w:pPr>
            <w:r>
              <w:rPr>
                <w:b/>
                <w:bCs/>
              </w:rPr>
              <w:t>Final Version Tested</w:t>
            </w:r>
          </w:p>
        </w:tc>
      </w:tr>
      <w:tr w:rsidR="001E5A29" w:rsidTr="0062668B">
        <w:tc>
          <w:tcPr>
            <w:tcW w:w="468" w:type="dxa"/>
            <w:vAlign w:val="center"/>
          </w:tcPr>
          <w:p w:rsidR="001E5A29" w:rsidRDefault="00854919" w:rsidP="001D6FBB">
            <w:pPr>
              <w:rPr>
                <w:b/>
                <w:bCs/>
              </w:rPr>
            </w:pPr>
            <w:r>
              <w:rPr>
                <w:b/>
                <w:bCs/>
              </w:rPr>
              <w:t>1</w:t>
            </w:r>
          </w:p>
        </w:tc>
        <w:tc>
          <w:tcPr>
            <w:tcW w:w="4253" w:type="dxa"/>
            <w:vAlign w:val="center"/>
          </w:tcPr>
          <w:p w:rsidR="001E5A29" w:rsidRDefault="00854919" w:rsidP="001D6FBB">
            <w:r>
              <w:t>A</w:t>
            </w:r>
            <w:r w:rsidR="00E12DD4">
              <w:t xml:space="preserve">scom </w:t>
            </w:r>
            <w:r w:rsidR="00E12DD4" w:rsidRPr="00E12DD4">
              <w:t>IP-DECT Base Station</w:t>
            </w:r>
            <w:r w:rsidR="00E12DD4">
              <w:t xml:space="preserve"> (IPBS2)</w:t>
            </w:r>
          </w:p>
        </w:tc>
        <w:tc>
          <w:tcPr>
            <w:tcW w:w="1701" w:type="dxa"/>
            <w:vAlign w:val="center"/>
          </w:tcPr>
          <w:p w:rsidR="00E12DD4" w:rsidRDefault="00E12DD4" w:rsidP="00E12DD4">
            <w:r>
              <w:t>10.15.17.40</w:t>
            </w:r>
          </w:p>
        </w:tc>
        <w:tc>
          <w:tcPr>
            <w:tcW w:w="2552" w:type="dxa"/>
            <w:vAlign w:val="center"/>
          </w:tcPr>
          <w:p w:rsidR="001E5A29" w:rsidRDefault="00E12DD4" w:rsidP="00854919">
            <w:r w:rsidRPr="00E12DD4">
              <w:t>5.1.</w:t>
            </w:r>
            <w:r w:rsidR="00854919">
              <w:t>8</w:t>
            </w:r>
          </w:p>
        </w:tc>
      </w:tr>
      <w:tr w:rsidR="000F62B0" w:rsidTr="0062668B">
        <w:tc>
          <w:tcPr>
            <w:tcW w:w="468" w:type="dxa"/>
            <w:vAlign w:val="center"/>
          </w:tcPr>
          <w:p w:rsidR="000F62B0" w:rsidRDefault="00854919" w:rsidP="001D6FBB">
            <w:pPr>
              <w:rPr>
                <w:b/>
                <w:bCs/>
              </w:rPr>
            </w:pPr>
            <w:r>
              <w:rPr>
                <w:b/>
                <w:bCs/>
              </w:rPr>
              <w:t>2</w:t>
            </w:r>
          </w:p>
        </w:tc>
        <w:tc>
          <w:tcPr>
            <w:tcW w:w="4253" w:type="dxa"/>
            <w:vAlign w:val="center"/>
          </w:tcPr>
          <w:p w:rsidR="000F62B0" w:rsidRDefault="001D6FBB" w:rsidP="001D6FBB">
            <w:r>
              <w:t>PC with Lync Client</w:t>
            </w:r>
          </w:p>
        </w:tc>
        <w:tc>
          <w:tcPr>
            <w:tcW w:w="1701" w:type="dxa"/>
            <w:vAlign w:val="center"/>
          </w:tcPr>
          <w:p w:rsidR="000F62B0" w:rsidRDefault="000F62B0" w:rsidP="001D6FBB">
            <w:r>
              <w:t>10.15.7.7</w:t>
            </w:r>
          </w:p>
        </w:tc>
        <w:tc>
          <w:tcPr>
            <w:tcW w:w="2552" w:type="dxa"/>
            <w:vAlign w:val="center"/>
          </w:tcPr>
          <w:p w:rsidR="000F62B0" w:rsidRPr="0062668B" w:rsidRDefault="000F62B0" w:rsidP="001D6FBB">
            <w:r w:rsidRPr="0062668B">
              <w:t>4.0.7577.</w:t>
            </w:r>
            <w:r w:rsidR="0062668B" w:rsidRPr="0062668B">
              <w:t>253</w:t>
            </w:r>
          </w:p>
        </w:tc>
      </w:tr>
      <w:tr w:rsidR="000F62B0" w:rsidTr="0062668B">
        <w:tc>
          <w:tcPr>
            <w:tcW w:w="468" w:type="dxa"/>
            <w:vAlign w:val="center"/>
          </w:tcPr>
          <w:p w:rsidR="000F62B0" w:rsidRDefault="00854919" w:rsidP="001D6FBB">
            <w:pPr>
              <w:rPr>
                <w:b/>
                <w:bCs/>
              </w:rPr>
            </w:pPr>
            <w:r>
              <w:rPr>
                <w:b/>
                <w:bCs/>
              </w:rPr>
              <w:t>3</w:t>
            </w:r>
          </w:p>
        </w:tc>
        <w:tc>
          <w:tcPr>
            <w:tcW w:w="4253" w:type="dxa"/>
            <w:vAlign w:val="center"/>
          </w:tcPr>
          <w:p w:rsidR="000F62B0" w:rsidRDefault="000F62B0" w:rsidP="001D6FBB">
            <w:r>
              <w:t>Active directory</w:t>
            </w:r>
            <w:r w:rsidR="00C70062">
              <w:t xml:space="preserve"> (DCS)</w:t>
            </w:r>
          </w:p>
        </w:tc>
        <w:tc>
          <w:tcPr>
            <w:tcW w:w="1701" w:type="dxa"/>
            <w:vAlign w:val="center"/>
          </w:tcPr>
          <w:p w:rsidR="000F62B0" w:rsidRDefault="00C70062" w:rsidP="001D6FBB">
            <w:r>
              <w:t>10.</w:t>
            </w:r>
            <w:r w:rsidR="000F62B0">
              <w:t>1</w:t>
            </w:r>
            <w:r>
              <w:t>5.21.10</w:t>
            </w:r>
          </w:p>
        </w:tc>
        <w:tc>
          <w:tcPr>
            <w:tcW w:w="2552" w:type="dxa"/>
            <w:vAlign w:val="center"/>
          </w:tcPr>
          <w:p w:rsidR="000F62B0" w:rsidRDefault="000F62B0" w:rsidP="001D6FBB">
            <w:r>
              <w:t>Windows Sever 2008 R2 – Enterprise</w:t>
            </w:r>
          </w:p>
        </w:tc>
      </w:tr>
      <w:tr w:rsidR="000F62B0" w:rsidTr="0062668B">
        <w:tc>
          <w:tcPr>
            <w:tcW w:w="468" w:type="dxa"/>
            <w:vAlign w:val="center"/>
          </w:tcPr>
          <w:p w:rsidR="000F62B0" w:rsidRDefault="00854919" w:rsidP="001D6FBB">
            <w:pPr>
              <w:rPr>
                <w:b/>
                <w:bCs/>
              </w:rPr>
            </w:pPr>
            <w:r>
              <w:rPr>
                <w:b/>
                <w:bCs/>
              </w:rPr>
              <w:t>4</w:t>
            </w:r>
          </w:p>
        </w:tc>
        <w:tc>
          <w:tcPr>
            <w:tcW w:w="4253" w:type="dxa"/>
            <w:vAlign w:val="center"/>
          </w:tcPr>
          <w:p w:rsidR="000F62B0" w:rsidRDefault="000F62B0" w:rsidP="001D6FBB">
            <w:r>
              <w:t>Lync – Front End to which the SPS will be connected</w:t>
            </w:r>
          </w:p>
        </w:tc>
        <w:tc>
          <w:tcPr>
            <w:tcW w:w="1701" w:type="dxa"/>
            <w:vAlign w:val="center"/>
          </w:tcPr>
          <w:p w:rsidR="000F62B0" w:rsidRDefault="00C70062" w:rsidP="001D6FBB">
            <w:r>
              <w:t>10.</w:t>
            </w:r>
            <w:r w:rsidR="000F62B0">
              <w:t>1</w:t>
            </w:r>
            <w:r>
              <w:t>5.21.11</w:t>
            </w:r>
          </w:p>
        </w:tc>
        <w:tc>
          <w:tcPr>
            <w:tcW w:w="2552" w:type="dxa"/>
            <w:vAlign w:val="center"/>
          </w:tcPr>
          <w:p w:rsidR="000F62B0" w:rsidRDefault="00CA622C" w:rsidP="001D6FBB">
            <w:r w:rsidRPr="00CA622C">
              <w:t>4.0.7577.0</w:t>
            </w:r>
          </w:p>
        </w:tc>
      </w:tr>
    </w:tbl>
    <w:p w:rsidR="00A40CF0" w:rsidRDefault="00A40CF0">
      <w:pPr>
        <w:jc w:val="center"/>
        <w:rPr>
          <w:b/>
          <w:bCs/>
        </w:rPr>
      </w:pPr>
      <w:proofErr w:type="gramStart"/>
      <w:r>
        <w:rPr>
          <w:b/>
          <w:bCs/>
        </w:rPr>
        <w:t>Table  1</w:t>
      </w:r>
      <w:proofErr w:type="gramEnd"/>
      <w:r>
        <w:rPr>
          <w:b/>
          <w:bCs/>
        </w:rPr>
        <w:t>-2: Third Party Components</w:t>
      </w:r>
    </w:p>
    <w:p w:rsidR="00A40CF0" w:rsidRDefault="00A40CF0"/>
    <w:p w:rsidR="00A40CF0" w:rsidRDefault="00A40CF0">
      <w:pPr>
        <w:pStyle w:val="Heading3"/>
      </w:pPr>
      <w:r>
        <w:br w:type="page"/>
      </w:r>
      <w:bookmarkStart w:id="6" w:name="_Toc347155404"/>
      <w:r>
        <w:lastRenderedPageBreak/>
        <w:t>Laboratory Topology</w:t>
      </w:r>
      <w:bookmarkEnd w:id="6"/>
    </w:p>
    <w:p w:rsidR="004D1E87" w:rsidRDefault="00A40CF0" w:rsidP="004D47CC">
      <w:r>
        <w:t xml:space="preserve">Figure 1-1 shows </w:t>
      </w:r>
      <w:r w:rsidR="004D47CC">
        <w:t>the layout of the test environment</w:t>
      </w:r>
      <w:r>
        <w:t>.</w:t>
      </w:r>
    </w:p>
    <w:p w:rsidR="00A2218C" w:rsidRDefault="00FA14A5">
      <w:pPr>
        <w:jc w:val="center"/>
        <w:rPr>
          <w:b/>
          <w:bCs/>
        </w:rPr>
      </w:pPr>
      <w:r>
        <w:rPr>
          <w:b/>
          <w:bCs/>
          <w:noProof/>
          <w:lang w:bidi="he-IL"/>
        </w:rPr>
        <w:drawing>
          <wp:inline distT="0" distB="0" distL="0" distR="0">
            <wp:extent cx="5400675" cy="405066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om-DECT-SPS-Interop.jpg"/>
                    <pic:cNvPicPr/>
                  </pic:nvPicPr>
                  <pic:blipFill>
                    <a:blip r:embed="rId10">
                      <a:extLst>
                        <a:ext uri="{28A0092B-C50C-407E-A947-70E740481C1C}">
                          <a14:useLocalDpi xmlns:a14="http://schemas.microsoft.com/office/drawing/2010/main" val="0"/>
                        </a:ext>
                      </a:extLst>
                    </a:blip>
                    <a:stretch>
                      <a:fillRect/>
                    </a:stretch>
                  </pic:blipFill>
                  <pic:spPr>
                    <a:xfrm>
                      <a:off x="0" y="0"/>
                      <a:ext cx="5400675" cy="4050665"/>
                    </a:xfrm>
                    <a:prstGeom prst="rect">
                      <a:avLst/>
                    </a:prstGeom>
                  </pic:spPr>
                </pic:pic>
              </a:graphicData>
            </a:graphic>
          </wp:inline>
        </w:drawing>
      </w:r>
    </w:p>
    <w:p w:rsidR="00A40CF0" w:rsidRDefault="00CE6098" w:rsidP="004D47CC">
      <w:pPr>
        <w:jc w:val="center"/>
        <w:rPr>
          <w:b/>
          <w:bCs/>
        </w:rPr>
      </w:pPr>
      <w:r>
        <w:rPr>
          <w:b/>
          <w:bCs/>
        </w:rPr>
        <w:t xml:space="preserve">Figure </w:t>
      </w:r>
      <w:r w:rsidR="004D47CC">
        <w:rPr>
          <w:b/>
          <w:bCs/>
        </w:rPr>
        <w:t>1-1: T</w:t>
      </w:r>
      <w:r w:rsidR="00A40CF0">
        <w:rPr>
          <w:b/>
          <w:bCs/>
        </w:rPr>
        <w:t xml:space="preserve">est </w:t>
      </w:r>
      <w:r w:rsidR="004D47CC">
        <w:rPr>
          <w:b/>
          <w:bCs/>
        </w:rPr>
        <w:t>Lab E</w:t>
      </w:r>
      <w:r w:rsidR="00A40CF0">
        <w:rPr>
          <w:b/>
          <w:bCs/>
        </w:rPr>
        <w:t>nvironment</w:t>
      </w:r>
    </w:p>
    <w:p w:rsidR="00A40CF0" w:rsidRDefault="00A40CF0">
      <w:pPr>
        <w:jc w:val="center"/>
      </w:pPr>
    </w:p>
    <w:p w:rsidR="00A40CF0" w:rsidRPr="0088052D" w:rsidRDefault="00914F37" w:rsidP="009D37F8">
      <w:pPr>
        <w:ind w:left="720"/>
        <w:rPr>
          <w:color w:val="999999"/>
        </w:rPr>
      </w:pPr>
      <w:proofErr w:type="spellStart"/>
      <w:proofErr w:type="gramStart"/>
      <w:r w:rsidRPr="00BF63B9">
        <w:rPr>
          <w:color w:val="000000"/>
        </w:rPr>
        <w:t>Dect</w:t>
      </w:r>
      <w:proofErr w:type="spellEnd"/>
      <w:r w:rsidRPr="00BF63B9">
        <w:rPr>
          <w:color w:val="000000"/>
        </w:rPr>
        <w:t xml:space="preserve"> phones (</w:t>
      </w:r>
      <w:proofErr w:type="spellStart"/>
      <w:r w:rsidRPr="00BF63B9">
        <w:rPr>
          <w:color w:val="000000"/>
        </w:rPr>
        <w:t>Dect</w:t>
      </w:r>
      <w:proofErr w:type="spellEnd"/>
      <w:r w:rsidRPr="00BF63B9">
        <w:rPr>
          <w:color w:val="000000"/>
        </w:rPr>
        <w:t xml:space="preserve"> Mobile) </w:t>
      </w:r>
      <w:r w:rsidR="004D47CC">
        <w:rPr>
          <w:color w:val="000000"/>
        </w:rPr>
        <w:t>are</w:t>
      </w:r>
      <w:r w:rsidRPr="00BF63B9">
        <w:rPr>
          <w:color w:val="000000"/>
        </w:rPr>
        <w:t xml:space="preserve"> connected to the IP network by Base </w:t>
      </w:r>
      <w:r w:rsidR="004D47CC">
        <w:rPr>
          <w:color w:val="000000"/>
        </w:rPr>
        <w:t>S</w:t>
      </w:r>
      <w:r w:rsidRPr="00BF63B9">
        <w:rPr>
          <w:color w:val="000000"/>
        </w:rPr>
        <w:t xml:space="preserve">tation that located in the enterprise </w:t>
      </w:r>
      <w:r w:rsidR="00276767">
        <w:rPr>
          <w:color w:val="000000"/>
        </w:rPr>
        <w:t>LAN</w:t>
      </w:r>
      <w:proofErr w:type="gramEnd"/>
      <w:r w:rsidRPr="00BF63B9">
        <w:rPr>
          <w:color w:val="000000"/>
        </w:rPr>
        <w:t xml:space="preserve">. The </w:t>
      </w:r>
      <w:proofErr w:type="spellStart"/>
      <w:r w:rsidRPr="00BF63B9">
        <w:rPr>
          <w:color w:val="000000"/>
        </w:rPr>
        <w:t>Dect</w:t>
      </w:r>
      <w:proofErr w:type="spellEnd"/>
      <w:r w:rsidRPr="00BF63B9">
        <w:rPr>
          <w:color w:val="000000"/>
        </w:rPr>
        <w:t xml:space="preserve"> Mobiles are register</w:t>
      </w:r>
      <w:r w:rsidR="004D47CC">
        <w:rPr>
          <w:color w:val="000000"/>
        </w:rPr>
        <w:t xml:space="preserve">ed to SPS </w:t>
      </w:r>
      <w:proofErr w:type="gramStart"/>
      <w:r w:rsidR="004D47CC">
        <w:rPr>
          <w:color w:val="000000"/>
        </w:rPr>
        <w:t>server which</w:t>
      </w:r>
      <w:proofErr w:type="gramEnd"/>
      <w:r w:rsidR="004D47CC">
        <w:rPr>
          <w:color w:val="000000"/>
        </w:rPr>
        <w:t xml:space="preserve"> </w:t>
      </w:r>
      <w:r w:rsidRPr="00BF63B9">
        <w:rPr>
          <w:color w:val="000000"/>
        </w:rPr>
        <w:t>connect th</w:t>
      </w:r>
      <w:r w:rsidR="004D47CC">
        <w:rPr>
          <w:color w:val="000000"/>
        </w:rPr>
        <w:t>e</w:t>
      </w:r>
      <w:r w:rsidRPr="00BF63B9">
        <w:rPr>
          <w:color w:val="000000"/>
        </w:rPr>
        <w:t>m to M</w:t>
      </w:r>
      <w:r w:rsidR="004D47CC">
        <w:rPr>
          <w:color w:val="000000"/>
        </w:rPr>
        <w:t>icrosoft Lync environment. E</w:t>
      </w:r>
      <w:r w:rsidRPr="00BF63B9">
        <w:rPr>
          <w:color w:val="000000"/>
        </w:rPr>
        <w:t xml:space="preserve">ach user in the network </w:t>
      </w:r>
      <w:proofErr w:type="gramStart"/>
      <w:r w:rsidRPr="00BF63B9">
        <w:rPr>
          <w:color w:val="000000"/>
        </w:rPr>
        <w:t>have</w:t>
      </w:r>
      <w:proofErr w:type="gramEnd"/>
      <w:r w:rsidRPr="00BF63B9">
        <w:rPr>
          <w:color w:val="000000"/>
        </w:rPr>
        <w:t xml:space="preserve"> tw</w:t>
      </w:r>
      <w:r w:rsidR="004D47CC">
        <w:rPr>
          <w:color w:val="000000"/>
        </w:rPr>
        <w:t>o Lync devices: Lync Soft Client</w:t>
      </w:r>
      <w:r w:rsidRPr="00BF63B9">
        <w:rPr>
          <w:color w:val="000000"/>
        </w:rPr>
        <w:t xml:space="preserve"> and </w:t>
      </w:r>
      <w:proofErr w:type="spellStart"/>
      <w:r w:rsidRPr="00BF63B9">
        <w:rPr>
          <w:color w:val="000000"/>
        </w:rPr>
        <w:t>Dect</w:t>
      </w:r>
      <w:proofErr w:type="spellEnd"/>
      <w:r w:rsidRPr="00BF63B9">
        <w:rPr>
          <w:color w:val="000000"/>
        </w:rPr>
        <w:t xml:space="preserve"> Mobile or IP-Phone</w:t>
      </w:r>
      <w:r w:rsidR="009D37F8">
        <w:rPr>
          <w:color w:val="000000"/>
        </w:rPr>
        <w:t>.</w:t>
      </w:r>
    </w:p>
    <w:p w:rsidR="00A40CF0" w:rsidRDefault="00A40CF0">
      <w:pPr>
        <w:ind w:left="720"/>
        <w:rPr>
          <w:color w:val="999999"/>
          <w:u w:val="thick"/>
        </w:rPr>
      </w:pPr>
    </w:p>
    <w:p w:rsidR="00A40CF0" w:rsidRDefault="00A40CF0">
      <w:pPr>
        <w:pStyle w:val="Heading2"/>
      </w:pPr>
      <w:bookmarkStart w:id="7" w:name="_Toc347155405"/>
      <w:r>
        <w:t>Contact Information</w:t>
      </w:r>
      <w:bookmarkEnd w:id="7"/>
    </w:p>
    <w:tbl>
      <w:tblPr>
        <w:tblW w:w="0" w:type="auto"/>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ook w:val="0000" w:firstRow="0" w:lastRow="0" w:firstColumn="0" w:lastColumn="0" w:noHBand="0" w:noVBand="0"/>
      </w:tblPr>
      <w:tblGrid>
        <w:gridCol w:w="362"/>
        <w:gridCol w:w="1721"/>
        <w:gridCol w:w="1570"/>
        <w:gridCol w:w="3677"/>
        <w:gridCol w:w="1391"/>
      </w:tblGrid>
      <w:tr w:rsidR="00A40CF0" w:rsidTr="0070339D">
        <w:tc>
          <w:tcPr>
            <w:tcW w:w="373" w:type="dxa"/>
            <w:shd w:val="clear" w:color="auto" w:fill="D9D9D9"/>
          </w:tcPr>
          <w:p w:rsidR="00A40CF0" w:rsidRDefault="00A40CF0">
            <w:pPr>
              <w:jc w:val="center"/>
              <w:rPr>
                <w:b/>
                <w:bCs/>
              </w:rPr>
            </w:pPr>
          </w:p>
        </w:tc>
        <w:tc>
          <w:tcPr>
            <w:tcW w:w="1806" w:type="dxa"/>
            <w:shd w:val="clear" w:color="auto" w:fill="D9D9D9"/>
          </w:tcPr>
          <w:p w:rsidR="00A40CF0" w:rsidRDefault="00A40CF0">
            <w:pPr>
              <w:jc w:val="center"/>
              <w:rPr>
                <w:b/>
                <w:bCs/>
              </w:rPr>
            </w:pPr>
            <w:r>
              <w:rPr>
                <w:b/>
                <w:bCs/>
              </w:rPr>
              <w:t>Company</w:t>
            </w:r>
          </w:p>
        </w:tc>
        <w:tc>
          <w:tcPr>
            <w:tcW w:w="1724" w:type="dxa"/>
            <w:shd w:val="clear" w:color="auto" w:fill="D9D9D9"/>
          </w:tcPr>
          <w:p w:rsidR="00A40CF0" w:rsidRDefault="00A40CF0">
            <w:pPr>
              <w:jc w:val="center"/>
              <w:rPr>
                <w:b/>
                <w:bCs/>
              </w:rPr>
            </w:pPr>
            <w:r>
              <w:rPr>
                <w:b/>
                <w:bCs/>
              </w:rPr>
              <w:t>Name</w:t>
            </w:r>
          </w:p>
        </w:tc>
        <w:tc>
          <w:tcPr>
            <w:tcW w:w="3383" w:type="dxa"/>
            <w:shd w:val="clear" w:color="auto" w:fill="D9D9D9"/>
          </w:tcPr>
          <w:p w:rsidR="00A40CF0" w:rsidRDefault="00A40CF0">
            <w:pPr>
              <w:jc w:val="center"/>
              <w:rPr>
                <w:b/>
                <w:bCs/>
              </w:rPr>
            </w:pPr>
            <w:r>
              <w:rPr>
                <w:b/>
                <w:bCs/>
              </w:rPr>
              <w:t>Email</w:t>
            </w:r>
          </w:p>
        </w:tc>
        <w:tc>
          <w:tcPr>
            <w:tcW w:w="1435" w:type="dxa"/>
            <w:shd w:val="clear" w:color="auto" w:fill="D9D9D9"/>
          </w:tcPr>
          <w:p w:rsidR="00A40CF0" w:rsidRDefault="00A40CF0">
            <w:pPr>
              <w:jc w:val="center"/>
              <w:rPr>
                <w:b/>
                <w:bCs/>
              </w:rPr>
            </w:pPr>
            <w:r>
              <w:rPr>
                <w:b/>
                <w:bCs/>
              </w:rPr>
              <w:t>Telephone</w:t>
            </w:r>
          </w:p>
        </w:tc>
      </w:tr>
      <w:tr w:rsidR="00A40CF0" w:rsidTr="0070339D">
        <w:tc>
          <w:tcPr>
            <w:tcW w:w="373" w:type="dxa"/>
          </w:tcPr>
          <w:p w:rsidR="00A40CF0" w:rsidRDefault="00A40CF0">
            <w:pPr>
              <w:jc w:val="center"/>
            </w:pPr>
            <w:r>
              <w:t>1</w:t>
            </w:r>
          </w:p>
        </w:tc>
        <w:tc>
          <w:tcPr>
            <w:tcW w:w="1806" w:type="dxa"/>
          </w:tcPr>
          <w:p w:rsidR="00A40CF0" w:rsidRDefault="003930E9">
            <w:proofErr w:type="spellStart"/>
            <w:r>
              <w:t>AudioCodess</w:t>
            </w:r>
            <w:proofErr w:type="spellEnd"/>
          </w:p>
        </w:tc>
        <w:tc>
          <w:tcPr>
            <w:tcW w:w="1724" w:type="dxa"/>
          </w:tcPr>
          <w:p w:rsidR="00A40CF0" w:rsidRDefault="004D47CC">
            <w:r>
              <w:t>Anatoly Kapustian</w:t>
            </w:r>
          </w:p>
        </w:tc>
        <w:tc>
          <w:tcPr>
            <w:tcW w:w="3383" w:type="dxa"/>
          </w:tcPr>
          <w:p w:rsidR="00A40CF0" w:rsidRDefault="00346666">
            <w:hyperlink r:id="rId11" w:history="1">
              <w:r w:rsidR="004D47CC" w:rsidRPr="00540732">
                <w:rPr>
                  <w:rStyle w:val="Hyperlink"/>
                </w:rPr>
                <w:t>anatoly.kapustian@audiocodes.com</w:t>
              </w:r>
            </w:hyperlink>
          </w:p>
        </w:tc>
        <w:tc>
          <w:tcPr>
            <w:tcW w:w="1435" w:type="dxa"/>
          </w:tcPr>
          <w:p w:rsidR="00A40CF0" w:rsidRDefault="00A40CF0"/>
        </w:tc>
      </w:tr>
      <w:tr w:rsidR="00A40CF0" w:rsidTr="0070339D">
        <w:tc>
          <w:tcPr>
            <w:tcW w:w="373" w:type="dxa"/>
          </w:tcPr>
          <w:p w:rsidR="00A40CF0" w:rsidRDefault="00A40CF0">
            <w:pPr>
              <w:jc w:val="center"/>
            </w:pPr>
            <w:r>
              <w:t>2</w:t>
            </w:r>
          </w:p>
        </w:tc>
        <w:tc>
          <w:tcPr>
            <w:tcW w:w="1806" w:type="dxa"/>
          </w:tcPr>
          <w:p w:rsidR="00A40CF0" w:rsidRDefault="00A40CF0"/>
        </w:tc>
        <w:tc>
          <w:tcPr>
            <w:tcW w:w="1724" w:type="dxa"/>
          </w:tcPr>
          <w:p w:rsidR="00A40CF0" w:rsidRDefault="00A40CF0"/>
        </w:tc>
        <w:tc>
          <w:tcPr>
            <w:tcW w:w="3383" w:type="dxa"/>
          </w:tcPr>
          <w:p w:rsidR="00A40CF0" w:rsidRDefault="00A40CF0"/>
        </w:tc>
        <w:tc>
          <w:tcPr>
            <w:tcW w:w="1435" w:type="dxa"/>
          </w:tcPr>
          <w:p w:rsidR="00A40CF0" w:rsidRDefault="00A40CF0"/>
        </w:tc>
      </w:tr>
    </w:tbl>
    <w:p w:rsidR="00A40CF0" w:rsidRDefault="00A40CF0">
      <w:r>
        <w:br w:type="page"/>
      </w:r>
    </w:p>
    <w:p w:rsidR="00A40CF0" w:rsidRDefault="00A40CF0">
      <w:pPr>
        <w:pStyle w:val="Heading2"/>
      </w:pPr>
      <w:bookmarkStart w:id="8" w:name="_Toc347155406"/>
      <w:r>
        <w:lastRenderedPageBreak/>
        <w:t>Test Summary</w:t>
      </w:r>
      <w:bookmarkEnd w:id="8"/>
    </w:p>
    <w:p w:rsidR="00964A2D" w:rsidRDefault="00964A2D" w:rsidP="00964A2D">
      <w:r>
        <w:t>Table 1-3 below summarize test results according to following criteria:</w:t>
      </w:r>
    </w:p>
    <w:p w:rsidR="00A40CF0" w:rsidRDefault="00964A2D" w:rsidP="00964A2D">
      <w:r>
        <w:rPr>
          <w:highlight w:val="lightGray"/>
        </w:rPr>
        <w:t xml:space="preserve"> </w:t>
      </w:r>
      <w:r w:rsidR="00A40CF0">
        <w:rPr>
          <w:highlight w:val="lightGray"/>
        </w:rPr>
        <w:t>FAIL</w:t>
      </w:r>
      <w:r w:rsidR="00A40CF0">
        <w:t xml:space="preserve">= Test Failed. </w:t>
      </w:r>
      <w:r>
        <w:br/>
      </w:r>
      <w:proofErr w:type="gramStart"/>
      <w:r w:rsidR="00A40CF0">
        <w:t>The tested feature is supported by all parties’ devices</w:t>
      </w:r>
      <w:proofErr w:type="gramEnd"/>
      <w:r w:rsidR="00A40CF0">
        <w:t xml:space="preserve"> and the appropriate configuration was performed, but the test failed</w:t>
      </w:r>
      <w:r>
        <w:t xml:space="preserve"> due to (for example:</w:t>
      </w:r>
      <w:r w:rsidR="00A40CF0">
        <w:t xml:space="preserve"> proprietary implementation of the feature by the third party</w:t>
      </w:r>
      <w:r>
        <w:t>)</w:t>
      </w:r>
      <w:r w:rsidR="00A40CF0">
        <w:t xml:space="preserve">.  </w:t>
      </w:r>
    </w:p>
    <w:p w:rsidR="00A40CF0" w:rsidRDefault="00A40CF0">
      <w:r>
        <w:rPr>
          <w:highlight w:val="lightGray"/>
        </w:rPr>
        <w:t>N/T</w:t>
      </w:r>
      <w:r>
        <w:t xml:space="preserve"> = Not Tested. </w:t>
      </w:r>
      <w:r w:rsidR="00964A2D">
        <w:br/>
      </w:r>
      <w:proofErr w:type="gramStart"/>
      <w:r>
        <w:t>The feature is supported by all parties’ devices according to product specifications</w:t>
      </w:r>
      <w:proofErr w:type="gramEnd"/>
      <w:r>
        <w:t xml:space="preserve">, but the scenario </w:t>
      </w:r>
      <w:r w:rsidR="00964A2D">
        <w:t>was not run due to (for example:</w:t>
      </w:r>
      <w:r>
        <w:t xml:space="preserve"> scope constraints, </w:t>
      </w:r>
      <w:proofErr w:type="spellStart"/>
      <w:r>
        <w:t>etc</w:t>
      </w:r>
      <w:proofErr w:type="spellEnd"/>
      <w:r w:rsidR="00964A2D">
        <w:t>)</w:t>
      </w:r>
      <w:r>
        <w:t xml:space="preserve">.  </w:t>
      </w:r>
    </w:p>
    <w:p w:rsidR="00A40CF0" w:rsidRDefault="00A40CF0">
      <w:r>
        <w:rPr>
          <w:highlight w:val="lightGray"/>
        </w:rPr>
        <w:t>N/S</w:t>
      </w:r>
      <w:r>
        <w:t xml:space="preserve"> = Not Supported.  </w:t>
      </w:r>
      <w:r w:rsidR="00964A2D">
        <w:br/>
      </w:r>
      <w:proofErr w:type="gramStart"/>
      <w:r>
        <w:t>The feature presently is not supported by one of the parties’ devices</w:t>
      </w:r>
      <w:proofErr w:type="gramEnd"/>
      <w:r>
        <w:t>, but future support is possible.</w:t>
      </w:r>
    </w:p>
    <w:p w:rsidR="00A40CF0" w:rsidRDefault="00A40CF0">
      <w:r>
        <w:t xml:space="preserve"> </w:t>
      </w:r>
    </w:p>
    <w:tbl>
      <w:tblPr>
        <w:tblW w:w="892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1908"/>
        <w:gridCol w:w="840"/>
        <w:gridCol w:w="1080"/>
        <w:gridCol w:w="1523"/>
        <w:gridCol w:w="3573"/>
      </w:tblGrid>
      <w:tr w:rsidR="00A40CF0" w:rsidTr="00964A2D">
        <w:tc>
          <w:tcPr>
            <w:tcW w:w="1908" w:type="dxa"/>
            <w:shd w:val="clear" w:color="auto" w:fill="D9D9D9"/>
            <w:vAlign w:val="center"/>
          </w:tcPr>
          <w:p w:rsidR="00A40CF0" w:rsidRDefault="00A40CF0" w:rsidP="00964A2D">
            <w:pPr>
              <w:jc w:val="center"/>
              <w:rPr>
                <w:b/>
                <w:bCs/>
              </w:rPr>
            </w:pPr>
            <w:r>
              <w:rPr>
                <w:b/>
                <w:bCs/>
              </w:rPr>
              <w:t>Section</w:t>
            </w:r>
          </w:p>
        </w:tc>
        <w:tc>
          <w:tcPr>
            <w:tcW w:w="840" w:type="dxa"/>
            <w:shd w:val="clear" w:color="auto" w:fill="D9D9D9"/>
            <w:vAlign w:val="center"/>
          </w:tcPr>
          <w:p w:rsidR="00A40CF0" w:rsidRDefault="00A40CF0" w:rsidP="00964A2D">
            <w:pPr>
              <w:jc w:val="center"/>
              <w:rPr>
                <w:b/>
                <w:bCs/>
              </w:rPr>
            </w:pPr>
            <w:r>
              <w:rPr>
                <w:b/>
                <w:bCs/>
              </w:rPr>
              <w:t>PASS</w:t>
            </w:r>
          </w:p>
        </w:tc>
        <w:tc>
          <w:tcPr>
            <w:tcW w:w="1080" w:type="dxa"/>
            <w:shd w:val="clear" w:color="auto" w:fill="D9D9D9"/>
            <w:vAlign w:val="center"/>
          </w:tcPr>
          <w:p w:rsidR="00A40CF0" w:rsidRDefault="00A40CF0" w:rsidP="00964A2D">
            <w:pPr>
              <w:jc w:val="center"/>
              <w:rPr>
                <w:b/>
                <w:bCs/>
              </w:rPr>
            </w:pPr>
            <w:r>
              <w:rPr>
                <w:b/>
                <w:bCs/>
              </w:rPr>
              <w:t>FAIL</w:t>
            </w:r>
          </w:p>
        </w:tc>
        <w:tc>
          <w:tcPr>
            <w:tcW w:w="1523" w:type="dxa"/>
            <w:shd w:val="clear" w:color="auto" w:fill="D9D9D9"/>
            <w:vAlign w:val="center"/>
          </w:tcPr>
          <w:p w:rsidR="00A40CF0" w:rsidRDefault="00A40CF0" w:rsidP="00964A2D">
            <w:pPr>
              <w:jc w:val="center"/>
              <w:rPr>
                <w:b/>
                <w:bCs/>
              </w:rPr>
            </w:pPr>
            <w:r>
              <w:rPr>
                <w:b/>
                <w:bCs/>
              </w:rPr>
              <w:t>N/T Or N/S</w:t>
            </w:r>
          </w:p>
        </w:tc>
        <w:tc>
          <w:tcPr>
            <w:tcW w:w="3573" w:type="dxa"/>
            <w:shd w:val="clear" w:color="auto" w:fill="D9D9D9"/>
            <w:vAlign w:val="center"/>
          </w:tcPr>
          <w:p w:rsidR="00A40CF0" w:rsidRDefault="00A40CF0" w:rsidP="00964A2D">
            <w:pPr>
              <w:jc w:val="center"/>
              <w:rPr>
                <w:b/>
                <w:bCs/>
              </w:rPr>
            </w:pPr>
            <w:r>
              <w:rPr>
                <w:b/>
                <w:bCs/>
              </w:rPr>
              <w:t># Issues</w:t>
            </w:r>
          </w:p>
        </w:tc>
      </w:tr>
      <w:tr w:rsidR="00A40CF0" w:rsidTr="00964A2D">
        <w:tc>
          <w:tcPr>
            <w:tcW w:w="1908" w:type="dxa"/>
            <w:vAlign w:val="center"/>
          </w:tcPr>
          <w:p w:rsidR="00A40CF0" w:rsidRDefault="00A40CF0" w:rsidP="00964A2D">
            <w:pPr>
              <w:pStyle w:val="Header"/>
              <w:tabs>
                <w:tab w:val="clear" w:pos="4320"/>
                <w:tab w:val="clear" w:pos="8640"/>
              </w:tabs>
              <w:jc w:val="center"/>
            </w:pPr>
            <w:r>
              <w:t>Basic Calls</w:t>
            </w:r>
          </w:p>
        </w:tc>
        <w:tc>
          <w:tcPr>
            <w:tcW w:w="840" w:type="dxa"/>
            <w:vAlign w:val="center"/>
          </w:tcPr>
          <w:p w:rsidR="00A40CF0" w:rsidRDefault="005D0479" w:rsidP="00964A2D">
            <w:pPr>
              <w:jc w:val="center"/>
            </w:pPr>
            <w:r>
              <w:t>1</w:t>
            </w:r>
            <w:r w:rsidR="00675558">
              <w:t>7</w:t>
            </w:r>
          </w:p>
        </w:tc>
        <w:tc>
          <w:tcPr>
            <w:tcW w:w="1080" w:type="dxa"/>
            <w:vAlign w:val="center"/>
          </w:tcPr>
          <w:p w:rsidR="00A40CF0" w:rsidRDefault="00A40CF0" w:rsidP="00964A2D">
            <w:pPr>
              <w:jc w:val="center"/>
            </w:pPr>
          </w:p>
        </w:tc>
        <w:tc>
          <w:tcPr>
            <w:tcW w:w="1523" w:type="dxa"/>
            <w:vAlign w:val="center"/>
          </w:tcPr>
          <w:p w:rsidR="00A40CF0" w:rsidRDefault="00A40CF0" w:rsidP="00964A2D">
            <w:pPr>
              <w:jc w:val="center"/>
            </w:pPr>
          </w:p>
        </w:tc>
        <w:tc>
          <w:tcPr>
            <w:tcW w:w="3573" w:type="dxa"/>
            <w:vAlign w:val="center"/>
          </w:tcPr>
          <w:p w:rsidR="00A40CF0" w:rsidRDefault="00A40CF0" w:rsidP="00964A2D">
            <w:pPr>
              <w:jc w:val="center"/>
            </w:pPr>
          </w:p>
        </w:tc>
      </w:tr>
      <w:tr w:rsidR="00A40CF0" w:rsidTr="00964A2D">
        <w:tc>
          <w:tcPr>
            <w:tcW w:w="1908" w:type="dxa"/>
            <w:vAlign w:val="center"/>
          </w:tcPr>
          <w:p w:rsidR="00A40CF0" w:rsidRDefault="00705139" w:rsidP="00964A2D">
            <w:pPr>
              <w:jc w:val="center"/>
            </w:pPr>
            <w:r>
              <w:t>Hold</w:t>
            </w:r>
          </w:p>
        </w:tc>
        <w:tc>
          <w:tcPr>
            <w:tcW w:w="840" w:type="dxa"/>
            <w:vAlign w:val="center"/>
          </w:tcPr>
          <w:p w:rsidR="00A40CF0" w:rsidRDefault="005D0479" w:rsidP="00964A2D">
            <w:pPr>
              <w:jc w:val="center"/>
            </w:pPr>
            <w:r>
              <w:t>11</w:t>
            </w:r>
          </w:p>
        </w:tc>
        <w:tc>
          <w:tcPr>
            <w:tcW w:w="1080" w:type="dxa"/>
            <w:vAlign w:val="center"/>
          </w:tcPr>
          <w:p w:rsidR="00A40CF0" w:rsidRDefault="00A40CF0" w:rsidP="00964A2D">
            <w:pPr>
              <w:jc w:val="center"/>
            </w:pPr>
          </w:p>
        </w:tc>
        <w:tc>
          <w:tcPr>
            <w:tcW w:w="1523" w:type="dxa"/>
            <w:vAlign w:val="center"/>
          </w:tcPr>
          <w:p w:rsidR="00A40CF0" w:rsidRDefault="00A40CF0" w:rsidP="00964A2D">
            <w:pPr>
              <w:jc w:val="center"/>
            </w:pPr>
          </w:p>
        </w:tc>
        <w:tc>
          <w:tcPr>
            <w:tcW w:w="3573" w:type="dxa"/>
            <w:vAlign w:val="center"/>
          </w:tcPr>
          <w:p w:rsidR="00A40CF0" w:rsidRDefault="00A40CF0" w:rsidP="00964A2D">
            <w:pPr>
              <w:jc w:val="center"/>
            </w:pPr>
          </w:p>
        </w:tc>
      </w:tr>
      <w:tr w:rsidR="00705139" w:rsidTr="00964A2D">
        <w:tc>
          <w:tcPr>
            <w:tcW w:w="1908" w:type="dxa"/>
            <w:vAlign w:val="center"/>
          </w:tcPr>
          <w:p w:rsidR="00705139" w:rsidRDefault="00705139" w:rsidP="00964A2D">
            <w:pPr>
              <w:jc w:val="center"/>
            </w:pPr>
            <w:r>
              <w:t>Call Waiting</w:t>
            </w:r>
          </w:p>
        </w:tc>
        <w:tc>
          <w:tcPr>
            <w:tcW w:w="840" w:type="dxa"/>
            <w:vAlign w:val="center"/>
          </w:tcPr>
          <w:p w:rsidR="00705139" w:rsidRDefault="005D0479" w:rsidP="00964A2D">
            <w:pPr>
              <w:jc w:val="center"/>
            </w:pPr>
            <w:r>
              <w:t>3</w:t>
            </w:r>
          </w:p>
        </w:tc>
        <w:tc>
          <w:tcPr>
            <w:tcW w:w="1080" w:type="dxa"/>
            <w:vAlign w:val="center"/>
          </w:tcPr>
          <w:p w:rsidR="00705139" w:rsidRDefault="00705139" w:rsidP="00964A2D">
            <w:pPr>
              <w:jc w:val="center"/>
            </w:pPr>
          </w:p>
        </w:tc>
        <w:tc>
          <w:tcPr>
            <w:tcW w:w="1523" w:type="dxa"/>
            <w:vAlign w:val="center"/>
          </w:tcPr>
          <w:p w:rsidR="00705139" w:rsidRDefault="00705139" w:rsidP="00964A2D">
            <w:pPr>
              <w:jc w:val="center"/>
            </w:pPr>
          </w:p>
        </w:tc>
        <w:tc>
          <w:tcPr>
            <w:tcW w:w="3573" w:type="dxa"/>
            <w:vAlign w:val="center"/>
          </w:tcPr>
          <w:p w:rsidR="00705139" w:rsidRDefault="00705139" w:rsidP="00964A2D">
            <w:pPr>
              <w:jc w:val="center"/>
            </w:pPr>
          </w:p>
        </w:tc>
      </w:tr>
      <w:tr w:rsidR="00705139" w:rsidTr="00964A2D">
        <w:tc>
          <w:tcPr>
            <w:tcW w:w="1908" w:type="dxa"/>
            <w:vAlign w:val="center"/>
          </w:tcPr>
          <w:p w:rsidR="00705139" w:rsidRDefault="00705139" w:rsidP="00964A2D">
            <w:pPr>
              <w:jc w:val="center"/>
            </w:pPr>
            <w:r w:rsidRPr="00705139">
              <w:t>Forward</w:t>
            </w:r>
          </w:p>
        </w:tc>
        <w:tc>
          <w:tcPr>
            <w:tcW w:w="840" w:type="dxa"/>
            <w:vAlign w:val="center"/>
          </w:tcPr>
          <w:p w:rsidR="00705139" w:rsidRDefault="005D0479" w:rsidP="00964A2D">
            <w:pPr>
              <w:jc w:val="center"/>
            </w:pPr>
            <w:r>
              <w:t>4</w:t>
            </w:r>
          </w:p>
        </w:tc>
        <w:tc>
          <w:tcPr>
            <w:tcW w:w="1080" w:type="dxa"/>
            <w:vAlign w:val="center"/>
          </w:tcPr>
          <w:p w:rsidR="00705139" w:rsidRDefault="00705139" w:rsidP="00964A2D">
            <w:pPr>
              <w:jc w:val="center"/>
            </w:pPr>
          </w:p>
        </w:tc>
        <w:tc>
          <w:tcPr>
            <w:tcW w:w="1523" w:type="dxa"/>
            <w:vAlign w:val="center"/>
          </w:tcPr>
          <w:p w:rsidR="00705139" w:rsidRDefault="00705139" w:rsidP="00964A2D">
            <w:pPr>
              <w:jc w:val="center"/>
            </w:pPr>
          </w:p>
        </w:tc>
        <w:tc>
          <w:tcPr>
            <w:tcW w:w="3573" w:type="dxa"/>
            <w:vAlign w:val="center"/>
          </w:tcPr>
          <w:p w:rsidR="00705139" w:rsidRDefault="00705139" w:rsidP="00964A2D">
            <w:pPr>
              <w:jc w:val="center"/>
            </w:pPr>
          </w:p>
        </w:tc>
      </w:tr>
      <w:tr w:rsidR="00705139" w:rsidTr="00964A2D">
        <w:tc>
          <w:tcPr>
            <w:tcW w:w="1908" w:type="dxa"/>
            <w:vAlign w:val="center"/>
          </w:tcPr>
          <w:p w:rsidR="00705139" w:rsidRDefault="00705139" w:rsidP="00964A2D">
            <w:pPr>
              <w:jc w:val="center"/>
            </w:pPr>
            <w:r w:rsidRPr="00705139">
              <w:t>Transfer</w:t>
            </w:r>
          </w:p>
        </w:tc>
        <w:tc>
          <w:tcPr>
            <w:tcW w:w="840" w:type="dxa"/>
            <w:vAlign w:val="center"/>
          </w:tcPr>
          <w:p w:rsidR="00705139" w:rsidRDefault="008E00F4" w:rsidP="00964A2D">
            <w:pPr>
              <w:jc w:val="center"/>
            </w:pPr>
            <w:r>
              <w:t>14</w:t>
            </w:r>
          </w:p>
        </w:tc>
        <w:tc>
          <w:tcPr>
            <w:tcW w:w="1080" w:type="dxa"/>
            <w:vAlign w:val="center"/>
          </w:tcPr>
          <w:p w:rsidR="00705139" w:rsidRDefault="00705139" w:rsidP="00964A2D">
            <w:pPr>
              <w:jc w:val="center"/>
            </w:pPr>
          </w:p>
        </w:tc>
        <w:tc>
          <w:tcPr>
            <w:tcW w:w="1523" w:type="dxa"/>
            <w:vAlign w:val="center"/>
          </w:tcPr>
          <w:p w:rsidR="00705139" w:rsidRDefault="00705139" w:rsidP="00964A2D">
            <w:pPr>
              <w:jc w:val="center"/>
            </w:pPr>
          </w:p>
        </w:tc>
        <w:tc>
          <w:tcPr>
            <w:tcW w:w="3573" w:type="dxa"/>
            <w:vAlign w:val="center"/>
          </w:tcPr>
          <w:p w:rsidR="00705139" w:rsidRDefault="00705139" w:rsidP="00964A2D">
            <w:pPr>
              <w:jc w:val="center"/>
            </w:pPr>
          </w:p>
        </w:tc>
      </w:tr>
      <w:tr w:rsidR="00705139" w:rsidTr="00964A2D">
        <w:tc>
          <w:tcPr>
            <w:tcW w:w="1908" w:type="dxa"/>
            <w:vAlign w:val="center"/>
          </w:tcPr>
          <w:p w:rsidR="00705139" w:rsidRDefault="00072408" w:rsidP="00964A2D">
            <w:pPr>
              <w:jc w:val="center"/>
            </w:pPr>
            <w:r w:rsidRPr="00072408">
              <w:t>3-Way Call</w:t>
            </w:r>
          </w:p>
        </w:tc>
        <w:tc>
          <w:tcPr>
            <w:tcW w:w="840" w:type="dxa"/>
            <w:vAlign w:val="center"/>
          </w:tcPr>
          <w:p w:rsidR="00705139" w:rsidRDefault="001A3803" w:rsidP="00964A2D">
            <w:pPr>
              <w:jc w:val="center"/>
            </w:pPr>
            <w:r>
              <w:t>2</w:t>
            </w:r>
          </w:p>
        </w:tc>
        <w:tc>
          <w:tcPr>
            <w:tcW w:w="1080" w:type="dxa"/>
            <w:vAlign w:val="center"/>
          </w:tcPr>
          <w:p w:rsidR="00705139" w:rsidRDefault="00705139" w:rsidP="00964A2D">
            <w:pPr>
              <w:jc w:val="center"/>
            </w:pPr>
          </w:p>
        </w:tc>
        <w:tc>
          <w:tcPr>
            <w:tcW w:w="1523" w:type="dxa"/>
            <w:vAlign w:val="center"/>
          </w:tcPr>
          <w:p w:rsidR="00705139" w:rsidRDefault="005D0479" w:rsidP="00964A2D">
            <w:pPr>
              <w:jc w:val="center"/>
            </w:pPr>
            <w:r>
              <w:t>4</w:t>
            </w:r>
          </w:p>
        </w:tc>
        <w:tc>
          <w:tcPr>
            <w:tcW w:w="3573" w:type="dxa"/>
            <w:vAlign w:val="center"/>
          </w:tcPr>
          <w:p w:rsidR="00705139" w:rsidRDefault="00705139" w:rsidP="00964A2D">
            <w:pPr>
              <w:jc w:val="center"/>
            </w:pPr>
          </w:p>
        </w:tc>
      </w:tr>
      <w:tr w:rsidR="00072408" w:rsidTr="00964A2D">
        <w:tc>
          <w:tcPr>
            <w:tcW w:w="1908" w:type="dxa"/>
            <w:vAlign w:val="center"/>
          </w:tcPr>
          <w:p w:rsidR="00072408" w:rsidRPr="00072408" w:rsidRDefault="00072408" w:rsidP="00964A2D">
            <w:pPr>
              <w:jc w:val="center"/>
            </w:pPr>
            <w:r w:rsidRPr="00072408">
              <w:t>Presence Test</w:t>
            </w:r>
          </w:p>
        </w:tc>
        <w:tc>
          <w:tcPr>
            <w:tcW w:w="840" w:type="dxa"/>
            <w:vAlign w:val="center"/>
          </w:tcPr>
          <w:p w:rsidR="00072408" w:rsidRDefault="005D0479" w:rsidP="00964A2D">
            <w:pPr>
              <w:jc w:val="center"/>
            </w:pPr>
            <w:r>
              <w:t>1</w:t>
            </w:r>
          </w:p>
        </w:tc>
        <w:tc>
          <w:tcPr>
            <w:tcW w:w="1080" w:type="dxa"/>
            <w:vAlign w:val="center"/>
          </w:tcPr>
          <w:p w:rsidR="00072408" w:rsidRDefault="00072408" w:rsidP="00964A2D">
            <w:pPr>
              <w:jc w:val="center"/>
            </w:pPr>
          </w:p>
        </w:tc>
        <w:tc>
          <w:tcPr>
            <w:tcW w:w="1523" w:type="dxa"/>
            <w:vAlign w:val="center"/>
          </w:tcPr>
          <w:p w:rsidR="00072408" w:rsidRDefault="005D0479" w:rsidP="00964A2D">
            <w:pPr>
              <w:jc w:val="center"/>
            </w:pPr>
            <w:r>
              <w:t>1</w:t>
            </w:r>
          </w:p>
        </w:tc>
        <w:tc>
          <w:tcPr>
            <w:tcW w:w="3573" w:type="dxa"/>
            <w:vAlign w:val="center"/>
          </w:tcPr>
          <w:p w:rsidR="00072408" w:rsidRDefault="00072408" w:rsidP="00964A2D">
            <w:pPr>
              <w:jc w:val="center"/>
            </w:pPr>
          </w:p>
        </w:tc>
      </w:tr>
      <w:tr w:rsidR="00A91119" w:rsidTr="00964A2D">
        <w:tc>
          <w:tcPr>
            <w:tcW w:w="1908" w:type="dxa"/>
            <w:vAlign w:val="center"/>
          </w:tcPr>
          <w:p w:rsidR="00A91119" w:rsidRPr="00072408" w:rsidRDefault="00A91119" w:rsidP="00964A2D">
            <w:pPr>
              <w:jc w:val="center"/>
            </w:pPr>
            <w:r w:rsidRPr="00A91119">
              <w:t>Directory</w:t>
            </w:r>
          </w:p>
        </w:tc>
        <w:tc>
          <w:tcPr>
            <w:tcW w:w="840" w:type="dxa"/>
            <w:vAlign w:val="center"/>
          </w:tcPr>
          <w:p w:rsidR="00A91119" w:rsidRDefault="005D0479" w:rsidP="00964A2D">
            <w:pPr>
              <w:jc w:val="center"/>
            </w:pPr>
            <w:r>
              <w:t>1</w:t>
            </w:r>
          </w:p>
        </w:tc>
        <w:tc>
          <w:tcPr>
            <w:tcW w:w="1080" w:type="dxa"/>
            <w:vAlign w:val="center"/>
          </w:tcPr>
          <w:p w:rsidR="00A91119" w:rsidRDefault="00A91119" w:rsidP="00964A2D">
            <w:pPr>
              <w:jc w:val="center"/>
            </w:pPr>
          </w:p>
        </w:tc>
        <w:tc>
          <w:tcPr>
            <w:tcW w:w="1523" w:type="dxa"/>
            <w:vAlign w:val="center"/>
          </w:tcPr>
          <w:p w:rsidR="00A91119" w:rsidRDefault="00A91119" w:rsidP="00964A2D">
            <w:pPr>
              <w:jc w:val="center"/>
            </w:pPr>
          </w:p>
        </w:tc>
        <w:tc>
          <w:tcPr>
            <w:tcW w:w="3573" w:type="dxa"/>
            <w:vAlign w:val="center"/>
          </w:tcPr>
          <w:p w:rsidR="00A91119" w:rsidRDefault="00A91119" w:rsidP="00964A2D">
            <w:pPr>
              <w:jc w:val="center"/>
            </w:pPr>
          </w:p>
        </w:tc>
      </w:tr>
      <w:tr w:rsidR="00A40CF0" w:rsidTr="00964A2D">
        <w:tc>
          <w:tcPr>
            <w:tcW w:w="1908" w:type="dxa"/>
            <w:shd w:val="clear" w:color="auto" w:fill="D9D9D9"/>
            <w:vAlign w:val="center"/>
          </w:tcPr>
          <w:p w:rsidR="00A40CF0" w:rsidRDefault="00A40CF0" w:rsidP="00964A2D">
            <w:pPr>
              <w:jc w:val="center"/>
              <w:rPr>
                <w:b/>
                <w:bCs/>
              </w:rPr>
            </w:pPr>
            <w:r>
              <w:rPr>
                <w:b/>
                <w:bCs/>
              </w:rPr>
              <w:t>TOTAL:</w:t>
            </w:r>
          </w:p>
        </w:tc>
        <w:tc>
          <w:tcPr>
            <w:tcW w:w="840" w:type="dxa"/>
            <w:shd w:val="clear" w:color="auto" w:fill="D9D9D9"/>
            <w:vAlign w:val="center"/>
          </w:tcPr>
          <w:p w:rsidR="00A40CF0" w:rsidRDefault="00675558" w:rsidP="00964A2D">
            <w:pPr>
              <w:jc w:val="center"/>
              <w:rPr>
                <w:b/>
                <w:bCs/>
              </w:rPr>
            </w:pPr>
            <w:r>
              <w:rPr>
                <w:b/>
                <w:bCs/>
              </w:rPr>
              <w:t>53</w:t>
            </w:r>
          </w:p>
        </w:tc>
        <w:tc>
          <w:tcPr>
            <w:tcW w:w="1080" w:type="dxa"/>
            <w:shd w:val="clear" w:color="auto" w:fill="D9D9D9"/>
            <w:vAlign w:val="center"/>
          </w:tcPr>
          <w:p w:rsidR="00A40CF0" w:rsidRDefault="00A40CF0" w:rsidP="00964A2D">
            <w:pPr>
              <w:jc w:val="center"/>
              <w:rPr>
                <w:b/>
                <w:bCs/>
              </w:rPr>
            </w:pPr>
          </w:p>
        </w:tc>
        <w:tc>
          <w:tcPr>
            <w:tcW w:w="1523" w:type="dxa"/>
            <w:shd w:val="clear" w:color="auto" w:fill="D9D9D9"/>
            <w:vAlign w:val="center"/>
          </w:tcPr>
          <w:p w:rsidR="00A40CF0" w:rsidRDefault="005D0479" w:rsidP="00964A2D">
            <w:pPr>
              <w:jc w:val="center"/>
              <w:rPr>
                <w:b/>
                <w:bCs/>
              </w:rPr>
            </w:pPr>
            <w:r>
              <w:rPr>
                <w:b/>
                <w:bCs/>
              </w:rPr>
              <w:t>5</w:t>
            </w:r>
          </w:p>
        </w:tc>
        <w:tc>
          <w:tcPr>
            <w:tcW w:w="3573" w:type="dxa"/>
            <w:shd w:val="clear" w:color="auto" w:fill="D9D9D9"/>
            <w:vAlign w:val="center"/>
          </w:tcPr>
          <w:p w:rsidR="00A40CF0" w:rsidRDefault="00A40CF0" w:rsidP="00964A2D">
            <w:pPr>
              <w:jc w:val="center"/>
              <w:rPr>
                <w:b/>
                <w:bCs/>
              </w:rPr>
            </w:pPr>
          </w:p>
        </w:tc>
      </w:tr>
    </w:tbl>
    <w:p w:rsidR="00A40CF0" w:rsidRDefault="00A40CF0">
      <w:pPr>
        <w:jc w:val="center"/>
        <w:rPr>
          <w:b/>
          <w:bCs/>
        </w:rPr>
      </w:pPr>
      <w:proofErr w:type="gramStart"/>
      <w:r>
        <w:rPr>
          <w:b/>
          <w:bCs/>
        </w:rPr>
        <w:t>Table  1</w:t>
      </w:r>
      <w:proofErr w:type="gramEnd"/>
      <w:r>
        <w:rPr>
          <w:b/>
          <w:bCs/>
        </w:rPr>
        <w:t>-3: Test Summary</w:t>
      </w:r>
    </w:p>
    <w:p w:rsidR="00A40CF0" w:rsidRDefault="00A40CF0"/>
    <w:p w:rsidR="00A40CF0" w:rsidRDefault="00CA0AD6">
      <w:pPr>
        <w:pStyle w:val="Heading3"/>
      </w:pPr>
      <w:r>
        <w:br w:type="page"/>
      </w:r>
      <w:bookmarkStart w:id="9" w:name="_Toc347155407"/>
      <w:r w:rsidR="00A40CF0">
        <w:lastRenderedPageBreak/>
        <w:t>Summary of Results &amp; Open Issues</w:t>
      </w:r>
      <w:bookmarkEnd w:id="9"/>
    </w:p>
    <w:p w:rsidR="0088052D" w:rsidRDefault="00A40CF0" w:rsidP="007F4D7B">
      <w:pPr>
        <w:numPr>
          <w:ilvl w:val="0"/>
          <w:numId w:val="14"/>
        </w:numPr>
      </w:pPr>
      <w:r>
        <w:t xml:space="preserve">Indicate which test scenarios failed: </w:t>
      </w:r>
      <w:r w:rsidR="00FD2A43">
        <w:br/>
      </w:r>
      <w:r w:rsidR="007F4D7B">
        <w:t>___________________________________________________</w:t>
      </w:r>
    </w:p>
    <w:p w:rsidR="007F4D7B" w:rsidRDefault="007F4D7B" w:rsidP="007F4D7B">
      <w:pPr>
        <w:ind w:left="644"/>
      </w:pPr>
      <w:r>
        <w:t>___________________________________________________</w:t>
      </w:r>
    </w:p>
    <w:p w:rsidR="00A40CF0" w:rsidRDefault="00A40CF0" w:rsidP="0088052D">
      <w:pPr>
        <w:numPr>
          <w:ilvl w:val="0"/>
          <w:numId w:val="14"/>
        </w:numPr>
      </w:pPr>
      <w:r>
        <w:t xml:space="preserve">Not supported (N/S) scenarios: </w:t>
      </w:r>
    </w:p>
    <w:p w:rsidR="00C21184" w:rsidRDefault="00385D4D" w:rsidP="00385D4D">
      <w:pPr>
        <w:pStyle w:val="ListParagraph"/>
        <w:numPr>
          <w:ilvl w:val="1"/>
          <w:numId w:val="14"/>
        </w:numPr>
      </w:pPr>
      <w:r>
        <w:t xml:space="preserve">3-Way Call Not Supported </w:t>
      </w:r>
    </w:p>
    <w:p w:rsidR="00C21184" w:rsidRDefault="00385D4D" w:rsidP="00385D4D">
      <w:pPr>
        <w:pStyle w:val="ListParagraph"/>
        <w:numPr>
          <w:ilvl w:val="1"/>
          <w:numId w:val="14"/>
        </w:numPr>
      </w:pPr>
      <w:r>
        <w:t>Call Status Not Supported</w:t>
      </w:r>
    </w:p>
    <w:p w:rsidR="00281881" w:rsidRDefault="00A40CF0" w:rsidP="00281881">
      <w:pPr>
        <w:numPr>
          <w:ilvl w:val="0"/>
          <w:numId w:val="14"/>
        </w:numPr>
      </w:pPr>
      <w:r>
        <w:t xml:space="preserve">List any unusual or unwanted behavior: </w:t>
      </w:r>
    </w:p>
    <w:p w:rsidR="007F4D7B" w:rsidRDefault="00611CA8" w:rsidP="00611CA8">
      <w:pPr>
        <w:pStyle w:val="ListParagraph"/>
        <w:numPr>
          <w:ilvl w:val="1"/>
          <w:numId w:val="14"/>
        </w:numPr>
      </w:pPr>
      <w:r>
        <w:t xml:space="preserve">In Consulting Transfer Tests, Display </w:t>
      </w:r>
      <w:proofErr w:type="gramStart"/>
      <w:r>
        <w:t>was not updated</w:t>
      </w:r>
      <w:proofErr w:type="gramEnd"/>
      <w:r>
        <w:t xml:space="preserve"> with </w:t>
      </w:r>
      <w:r>
        <w:br/>
        <w:t>new Call Party information after performing transfer.</w:t>
      </w:r>
    </w:p>
    <w:p w:rsidR="00281881" w:rsidRDefault="00281881" w:rsidP="00964A2D">
      <w:pPr>
        <w:numPr>
          <w:ilvl w:val="0"/>
          <w:numId w:val="14"/>
        </w:numPr>
      </w:pPr>
      <w:bookmarkStart w:id="10" w:name="_GoBack"/>
      <w:bookmarkEnd w:id="10"/>
      <w:r>
        <w:t>G</w:t>
      </w:r>
      <w:r w:rsidR="00964A2D">
        <w:t>e</w:t>
      </w:r>
      <w:r>
        <w:t>n</w:t>
      </w:r>
      <w:r w:rsidR="00964A2D">
        <w:t>era</w:t>
      </w:r>
      <w:r>
        <w:t>l note</w:t>
      </w:r>
      <w:r w:rsidR="00964A2D">
        <w:t>s</w:t>
      </w:r>
      <w:r>
        <w:t>:</w:t>
      </w:r>
    </w:p>
    <w:p w:rsidR="00683236" w:rsidRDefault="00683236" w:rsidP="00683236">
      <w:pPr>
        <w:ind w:left="576"/>
      </w:pPr>
      <w:r>
        <w:t>____________________________________________________</w:t>
      </w:r>
    </w:p>
    <w:p w:rsidR="00683236" w:rsidRDefault="00683236" w:rsidP="00683236">
      <w:pPr>
        <w:ind w:left="576"/>
      </w:pPr>
      <w:r>
        <w:t>____________________________________________________</w:t>
      </w:r>
    </w:p>
    <w:p w:rsidR="00A40CF0" w:rsidRDefault="007F4D7B">
      <w:pPr>
        <w:pStyle w:val="Heading2"/>
      </w:pPr>
      <w:r>
        <w:br w:type="page"/>
      </w:r>
      <w:bookmarkStart w:id="11" w:name="_Toc347155408"/>
      <w:r w:rsidR="00A40CF0">
        <w:lastRenderedPageBreak/>
        <w:t>Conventions</w:t>
      </w:r>
      <w:bookmarkEnd w:id="11"/>
    </w:p>
    <w:p w:rsidR="00A40CF0" w:rsidRDefault="00A40CF0" w:rsidP="008C1CED">
      <w:r>
        <w:t>Complete the column ‘Refers to’ in Table 1-</w:t>
      </w:r>
      <w:r w:rsidR="008C1CED">
        <w:t>4</w:t>
      </w:r>
      <w:r>
        <w:t xml:space="preserve">. If your interoperability test requires it, add more conventions (for example, Third Party Phone 2) define what they refer </w:t>
      </w:r>
      <w:proofErr w:type="gramStart"/>
      <w:r>
        <w:t>to</w:t>
      </w:r>
      <w:proofErr w:type="gramEnd"/>
      <w:r>
        <w:t>.</w:t>
      </w:r>
    </w:p>
    <w:p w:rsidR="00A40CF0" w:rsidRDefault="00A40CF0"/>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3960"/>
        <w:gridCol w:w="4680"/>
      </w:tblGrid>
      <w:tr w:rsidR="00A40CF0" w:rsidTr="001C53D5">
        <w:tc>
          <w:tcPr>
            <w:tcW w:w="588" w:type="dxa"/>
            <w:shd w:val="clear" w:color="auto" w:fill="D9D9D9"/>
            <w:vAlign w:val="center"/>
          </w:tcPr>
          <w:p w:rsidR="00A40CF0" w:rsidRDefault="00A40CF0" w:rsidP="001C53D5">
            <w:pPr>
              <w:jc w:val="center"/>
              <w:rPr>
                <w:b/>
                <w:bCs/>
              </w:rPr>
            </w:pPr>
          </w:p>
        </w:tc>
        <w:tc>
          <w:tcPr>
            <w:tcW w:w="3960" w:type="dxa"/>
            <w:shd w:val="clear" w:color="auto" w:fill="D9D9D9"/>
            <w:vAlign w:val="center"/>
          </w:tcPr>
          <w:p w:rsidR="00A40CF0" w:rsidRDefault="00A40CF0" w:rsidP="001C53D5">
            <w:pPr>
              <w:jc w:val="center"/>
              <w:rPr>
                <w:b/>
                <w:bCs/>
              </w:rPr>
            </w:pPr>
            <w:r>
              <w:rPr>
                <w:b/>
                <w:bCs/>
              </w:rPr>
              <w:t>Convention</w:t>
            </w:r>
          </w:p>
        </w:tc>
        <w:tc>
          <w:tcPr>
            <w:tcW w:w="4680" w:type="dxa"/>
            <w:shd w:val="clear" w:color="auto" w:fill="D9D9D9"/>
            <w:vAlign w:val="center"/>
          </w:tcPr>
          <w:p w:rsidR="00A40CF0" w:rsidRDefault="00A40CF0" w:rsidP="001C53D5">
            <w:pPr>
              <w:jc w:val="center"/>
              <w:rPr>
                <w:b/>
                <w:bCs/>
              </w:rPr>
            </w:pPr>
            <w:r>
              <w:rPr>
                <w:b/>
                <w:bCs/>
              </w:rPr>
              <w:t>Refers to</w:t>
            </w:r>
          </w:p>
        </w:tc>
      </w:tr>
      <w:tr w:rsidR="00A40CF0" w:rsidTr="001C53D5">
        <w:tc>
          <w:tcPr>
            <w:tcW w:w="588" w:type="dxa"/>
            <w:vAlign w:val="center"/>
          </w:tcPr>
          <w:p w:rsidR="00A40CF0" w:rsidRDefault="00A40CF0" w:rsidP="001C53D5">
            <w:pPr>
              <w:jc w:val="center"/>
            </w:pPr>
            <w:r>
              <w:t>1</w:t>
            </w:r>
          </w:p>
        </w:tc>
        <w:tc>
          <w:tcPr>
            <w:tcW w:w="3960" w:type="dxa"/>
            <w:vAlign w:val="center"/>
          </w:tcPr>
          <w:p w:rsidR="00A40CF0" w:rsidRDefault="00A40CF0" w:rsidP="001C53D5">
            <w:pPr>
              <w:jc w:val="center"/>
            </w:pPr>
            <w:r>
              <w:t>VM</w:t>
            </w:r>
          </w:p>
        </w:tc>
        <w:tc>
          <w:tcPr>
            <w:tcW w:w="4680" w:type="dxa"/>
            <w:vAlign w:val="center"/>
          </w:tcPr>
          <w:p w:rsidR="00A40CF0" w:rsidRDefault="00A40CF0" w:rsidP="001C53D5">
            <w:pPr>
              <w:jc w:val="center"/>
            </w:pPr>
            <w:r>
              <w:t>Voicemail Application</w:t>
            </w:r>
          </w:p>
        </w:tc>
      </w:tr>
      <w:tr w:rsidR="00A40CF0" w:rsidTr="001C53D5">
        <w:tc>
          <w:tcPr>
            <w:tcW w:w="588" w:type="dxa"/>
            <w:vAlign w:val="center"/>
          </w:tcPr>
          <w:p w:rsidR="00A40CF0" w:rsidRDefault="00A40CF0" w:rsidP="001C53D5">
            <w:pPr>
              <w:jc w:val="center"/>
            </w:pPr>
            <w:r>
              <w:t>2</w:t>
            </w:r>
          </w:p>
        </w:tc>
        <w:tc>
          <w:tcPr>
            <w:tcW w:w="3960" w:type="dxa"/>
            <w:vAlign w:val="center"/>
          </w:tcPr>
          <w:p w:rsidR="00A40CF0" w:rsidRDefault="001C53D5" w:rsidP="001C53D5">
            <w:pPr>
              <w:pStyle w:val="Header"/>
              <w:tabs>
                <w:tab w:val="clear" w:pos="4320"/>
                <w:tab w:val="clear" w:pos="8640"/>
              </w:tabs>
              <w:jc w:val="center"/>
            </w:pPr>
            <w:r>
              <w:t>Lync</w:t>
            </w:r>
          </w:p>
        </w:tc>
        <w:tc>
          <w:tcPr>
            <w:tcW w:w="4680" w:type="dxa"/>
            <w:vAlign w:val="center"/>
          </w:tcPr>
          <w:p w:rsidR="00A40CF0" w:rsidRDefault="00CF03AB" w:rsidP="001C53D5">
            <w:pPr>
              <w:jc w:val="center"/>
            </w:pPr>
            <w:r>
              <w:t xml:space="preserve">Microsoft </w:t>
            </w:r>
            <w:r w:rsidR="001C53D5">
              <w:t>Lync A</w:t>
            </w:r>
            <w:r>
              <w:t>gent</w:t>
            </w:r>
          </w:p>
        </w:tc>
      </w:tr>
      <w:tr w:rsidR="001E5A29" w:rsidTr="001C53D5">
        <w:tc>
          <w:tcPr>
            <w:tcW w:w="588" w:type="dxa"/>
            <w:vAlign w:val="center"/>
          </w:tcPr>
          <w:p w:rsidR="001E5A29" w:rsidRDefault="001E5A29" w:rsidP="001C53D5">
            <w:pPr>
              <w:jc w:val="center"/>
            </w:pPr>
            <w:r>
              <w:t>3</w:t>
            </w:r>
          </w:p>
        </w:tc>
        <w:tc>
          <w:tcPr>
            <w:tcW w:w="3960" w:type="dxa"/>
            <w:vAlign w:val="center"/>
          </w:tcPr>
          <w:p w:rsidR="001E5A29" w:rsidRDefault="001E5A29" w:rsidP="001C53D5">
            <w:pPr>
              <w:jc w:val="center"/>
            </w:pPr>
            <w:r>
              <w:t>D</w:t>
            </w:r>
            <w:r w:rsidR="001C53D5">
              <w:t>ECT</w:t>
            </w:r>
          </w:p>
        </w:tc>
        <w:tc>
          <w:tcPr>
            <w:tcW w:w="4680" w:type="dxa"/>
            <w:vAlign w:val="center"/>
          </w:tcPr>
          <w:p w:rsidR="001E5A29" w:rsidRDefault="001E5A29" w:rsidP="001C53D5">
            <w:pPr>
              <w:jc w:val="center"/>
            </w:pPr>
            <w:proofErr w:type="spellStart"/>
            <w:r>
              <w:t>Dect</w:t>
            </w:r>
            <w:proofErr w:type="spellEnd"/>
            <w:r>
              <w:t xml:space="preserve"> Mobile</w:t>
            </w:r>
          </w:p>
        </w:tc>
      </w:tr>
      <w:tr w:rsidR="001E5A29" w:rsidTr="001C53D5">
        <w:tc>
          <w:tcPr>
            <w:tcW w:w="588" w:type="dxa"/>
            <w:vAlign w:val="center"/>
          </w:tcPr>
          <w:p w:rsidR="001E5A29" w:rsidRDefault="001E5A29" w:rsidP="001C53D5">
            <w:pPr>
              <w:jc w:val="center"/>
            </w:pPr>
            <w:r>
              <w:t>4</w:t>
            </w:r>
          </w:p>
        </w:tc>
        <w:tc>
          <w:tcPr>
            <w:tcW w:w="3960" w:type="dxa"/>
            <w:vAlign w:val="center"/>
          </w:tcPr>
          <w:p w:rsidR="001E5A29" w:rsidRDefault="001E5A29" w:rsidP="001C53D5">
            <w:pPr>
              <w:jc w:val="center"/>
            </w:pPr>
            <w:r>
              <w:t>IPP</w:t>
            </w:r>
          </w:p>
        </w:tc>
        <w:tc>
          <w:tcPr>
            <w:tcW w:w="4680" w:type="dxa"/>
            <w:vAlign w:val="center"/>
          </w:tcPr>
          <w:p w:rsidR="001E5A29" w:rsidRDefault="001E5A29" w:rsidP="001C53D5">
            <w:pPr>
              <w:jc w:val="center"/>
            </w:pPr>
            <w:r>
              <w:t>IP Phone</w:t>
            </w:r>
          </w:p>
        </w:tc>
      </w:tr>
      <w:tr w:rsidR="001E5A29" w:rsidTr="001C53D5">
        <w:tc>
          <w:tcPr>
            <w:tcW w:w="588" w:type="dxa"/>
            <w:vAlign w:val="center"/>
          </w:tcPr>
          <w:p w:rsidR="001E5A29" w:rsidRDefault="001E5A29" w:rsidP="001C53D5">
            <w:pPr>
              <w:jc w:val="center"/>
            </w:pPr>
            <w:r>
              <w:t>5</w:t>
            </w:r>
          </w:p>
        </w:tc>
        <w:tc>
          <w:tcPr>
            <w:tcW w:w="3960" w:type="dxa"/>
            <w:vAlign w:val="center"/>
          </w:tcPr>
          <w:p w:rsidR="001E5A29" w:rsidRDefault="001E5A29" w:rsidP="001C53D5">
            <w:pPr>
              <w:pStyle w:val="Header"/>
              <w:tabs>
                <w:tab w:val="clear" w:pos="4320"/>
                <w:tab w:val="clear" w:pos="8640"/>
              </w:tabs>
              <w:jc w:val="center"/>
            </w:pPr>
            <w:r w:rsidRPr="001E5A29">
              <w:t>PSTN</w:t>
            </w:r>
          </w:p>
        </w:tc>
        <w:tc>
          <w:tcPr>
            <w:tcW w:w="4680" w:type="dxa"/>
            <w:vAlign w:val="center"/>
          </w:tcPr>
          <w:p w:rsidR="001E5A29" w:rsidRDefault="001E5A29" w:rsidP="001C53D5">
            <w:pPr>
              <w:jc w:val="center"/>
            </w:pPr>
            <w:r>
              <w:t>P</w:t>
            </w:r>
            <w:r w:rsidR="001C53D5">
              <w:t>STN</w:t>
            </w:r>
            <w:r w:rsidR="00EC56E2">
              <w:t xml:space="preserve"> phone number</w:t>
            </w:r>
          </w:p>
        </w:tc>
      </w:tr>
      <w:tr w:rsidR="001E5A29" w:rsidTr="001C53D5">
        <w:tc>
          <w:tcPr>
            <w:tcW w:w="588" w:type="dxa"/>
            <w:vAlign w:val="center"/>
          </w:tcPr>
          <w:p w:rsidR="001E5A29" w:rsidRDefault="001E5A29" w:rsidP="001C53D5">
            <w:pPr>
              <w:jc w:val="center"/>
            </w:pPr>
            <w:r>
              <w:t>6</w:t>
            </w:r>
          </w:p>
        </w:tc>
        <w:tc>
          <w:tcPr>
            <w:tcW w:w="3960" w:type="dxa"/>
            <w:vAlign w:val="center"/>
          </w:tcPr>
          <w:p w:rsidR="001E5A29" w:rsidRDefault="001E5A29" w:rsidP="001C53D5">
            <w:pPr>
              <w:jc w:val="center"/>
            </w:pPr>
            <w:r>
              <w:t>A</w:t>
            </w:r>
          </w:p>
        </w:tc>
        <w:tc>
          <w:tcPr>
            <w:tcW w:w="4680" w:type="dxa"/>
            <w:vAlign w:val="center"/>
          </w:tcPr>
          <w:p w:rsidR="001E5A29" w:rsidRDefault="001C53D5" w:rsidP="001C53D5">
            <w:pPr>
              <w:jc w:val="center"/>
            </w:pPr>
            <w:r>
              <w:t>Lync User</w:t>
            </w:r>
            <w:r w:rsidR="001E5A29">
              <w:t xml:space="preserve"> </w:t>
            </w:r>
            <w:r w:rsidR="001E5A29" w:rsidRPr="008410EA">
              <w:t>8</w:t>
            </w:r>
            <w:r>
              <w:t>100</w:t>
            </w:r>
          </w:p>
        </w:tc>
      </w:tr>
      <w:tr w:rsidR="001E5A29" w:rsidTr="001C53D5">
        <w:tc>
          <w:tcPr>
            <w:tcW w:w="588" w:type="dxa"/>
            <w:vAlign w:val="center"/>
          </w:tcPr>
          <w:p w:rsidR="001E5A29" w:rsidRDefault="001E5A29" w:rsidP="001C53D5">
            <w:pPr>
              <w:jc w:val="center"/>
            </w:pPr>
            <w:r>
              <w:t>7</w:t>
            </w:r>
          </w:p>
        </w:tc>
        <w:tc>
          <w:tcPr>
            <w:tcW w:w="3960" w:type="dxa"/>
            <w:vAlign w:val="center"/>
          </w:tcPr>
          <w:p w:rsidR="001E5A29" w:rsidRDefault="001E5A29" w:rsidP="001C53D5">
            <w:pPr>
              <w:jc w:val="center"/>
            </w:pPr>
            <w:r>
              <w:t>B</w:t>
            </w:r>
          </w:p>
        </w:tc>
        <w:tc>
          <w:tcPr>
            <w:tcW w:w="4680" w:type="dxa"/>
            <w:vAlign w:val="center"/>
          </w:tcPr>
          <w:p w:rsidR="001E5A29" w:rsidRDefault="001C53D5" w:rsidP="001C53D5">
            <w:pPr>
              <w:jc w:val="center"/>
            </w:pPr>
            <w:r>
              <w:t xml:space="preserve">Lync User </w:t>
            </w:r>
            <w:r w:rsidRPr="008410EA">
              <w:t>8</w:t>
            </w:r>
            <w:r>
              <w:t>200</w:t>
            </w:r>
          </w:p>
        </w:tc>
      </w:tr>
      <w:tr w:rsidR="001E5A29" w:rsidTr="001C53D5">
        <w:tc>
          <w:tcPr>
            <w:tcW w:w="588" w:type="dxa"/>
            <w:vAlign w:val="center"/>
          </w:tcPr>
          <w:p w:rsidR="001E5A29" w:rsidRDefault="001E5A29" w:rsidP="001C53D5">
            <w:pPr>
              <w:jc w:val="center"/>
            </w:pPr>
            <w:r>
              <w:t>8</w:t>
            </w:r>
          </w:p>
        </w:tc>
        <w:tc>
          <w:tcPr>
            <w:tcW w:w="3960" w:type="dxa"/>
            <w:vAlign w:val="center"/>
          </w:tcPr>
          <w:p w:rsidR="001E5A29" w:rsidRDefault="001E5A29" w:rsidP="001C53D5">
            <w:pPr>
              <w:jc w:val="center"/>
            </w:pPr>
            <w:r>
              <w:t>C</w:t>
            </w:r>
          </w:p>
        </w:tc>
        <w:tc>
          <w:tcPr>
            <w:tcW w:w="4680" w:type="dxa"/>
            <w:vAlign w:val="center"/>
          </w:tcPr>
          <w:p w:rsidR="001E5A29" w:rsidRDefault="001C53D5" w:rsidP="001C53D5">
            <w:pPr>
              <w:jc w:val="center"/>
            </w:pPr>
            <w:r>
              <w:t xml:space="preserve">Lync User </w:t>
            </w:r>
            <w:r w:rsidRPr="008410EA">
              <w:t>8</w:t>
            </w:r>
            <w:r>
              <w:t>300</w:t>
            </w:r>
          </w:p>
        </w:tc>
      </w:tr>
      <w:tr w:rsidR="00CF03AB" w:rsidTr="001C53D5">
        <w:tc>
          <w:tcPr>
            <w:tcW w:w="588" w:type="dxa"/>
            <w:vAlign w:val="center"/>
          </w:tcPr>
          <w:p w:rsidR="00CF03AB" w:rsidRDefault="001E5A29" w:rsidP="001C53D5">
            <w:pPr>
              <w:jc w:val="center"/>
            </w:pPr>
            <w:r>
              <w:t>9</w:t>
            </w:r>
          </w:p>
        </w:tc>
        <w:tc>
          <w:tcPr>
            <w:tcW w:w="3960" w:type="dxa"/>
            <w:vAlign w:val="center"/>
          </w:tcPr>
          <w:p w:rsidR="00CF03AB" w:rsidRDefault="00CF03AB" w:rsidP="001C53D5">
            <w:pPr>
              <w:jc w:val="center"/>
            </w:pPr>
            <w:r>
              <w:t>A1</w:t>
            </w:r>
          </w:p>
        </w:tc>
        <w:tc>
          <w:tcPr>
            <w:tcW w:w="4680" w:type="dxa"/>
            <w:vAlign w:val="center"/>
          </w:tcPr>
          <w:p w:rsidR="00CF03AB" w:rsidRDefault="001C53D5" w:rsidP="001C53D5">
            <w:pPr>
              <w:jc w:val="center"/>
            </w:pPr>
            <w:r>
              <w:t>DECT1</w:t>
            </w:r>
            <w:r w:rsidR="00C01060">
              <w:t xml:space="preserve"> </w:t>
            </w:r>
            <w:r w:rsidR="008410EA" w:rsidRPr="008410EA">
              <w:t>8</w:t>
            </w:r>
            <w:r>
              <w:t>100</w:t>
            </w:r>
          </w:p>
        </w:tc>
      </w:tr>
      <w:tr w:rsidR="00CF03AB" w:rsidTr="001C53D5">
        <w:tc>
          <w:tcPr>
            <w:tcW w:w="588" w:type="dxa"/>
            <w:vAlign w:val="center"/>
          </w:tcPr>
          <w:p w:rsidR="00CF03AB" w:rsidRDefault="001E5A29" w:rsidP="001C53D5">
            <w:pPr>
              <w:jc w:val="center"/>
            </w:pPr>
            <w:r>
              <w:t>10</w:t>
            </w:r>
          </w:p>
        </w:tc>
        <w:tc>
          <w:tcPr>
            <w:tcW w:w="3960" w:type="dxa"/>
            <w:vAlign w:val="center"/>
          </w:tcPr>
          <w:p w:rsidR="00CF03AB" w:rsidRDefault="00CF03AB" w:rsidP="001C53D5">
            <w:pPr>
              <w:jc w:val="center"/>
            </w:pPr>
            <w:r>
              <w:t>B1</w:t>
            </w:r>
          </w:p>
        </w:tc>
        <w:tc>
          <w:tcPr>
            <w:tcW w:w="4680" w:type="dxa"/>
            <w:vAlign w:val="center"/>
          </w:tcPr>
          <w:p w:rsidR="00CF03AB" w:rsidRDefault="001C53D5" w:rsidP="001C53D5">
            <w:pPr>
              <w:jc w:val="center"/>
            </w:pPr>
            <w:r>
              <w:t>DECT</w:t>
            </w:r>
            <w:r w:rsidR="00CF03AB">
              <w:t>2</w:t>
            </w:r>
            <w:r w:rsidR="00C01060">
              <w:t xml:space="preserve"> </w:t>
            </w:r>
            <w:r>
              <w:t>8</w:t>
            </w:r>
            <w:r w:rsidR="008410EA" w:rsidRPr="008410EA">
              <w:t>2</w:t>
            </w:r>
            <w:r>
              <w:t>0</w:t>
            </w:r>
            <w:r w:rsidR="000A66BA">
              <w:t>0</w:t>
            </w:r>
          </w:p>
        </w:tc>
      </w:tr>
      <w:tr w:rsidR="00CF03AB" w:rsidTr="001C53D5">
        <w:tc>
          <w:tcPr>
            <w:tcW w:w="588" w:type="dxa"/>
            <w:vAlign w:val="center"/>
          </w:tcPr>
          <w:p w:rsidR="00CF03AB" w:rsidRDefault="001E5A29" w:rsidP="001C53D5">
            <w:pPr>
              <w:jc w:val="center"/>
            </w:pPr>
            <w:r>
              <w:t>11</w:t>
            </w:r>
          </w:p>
        </w:tc>
        <w:tc>
          <w:tcPr>
            <w:tcW w:w="3960" w:type="dxa"/>
            <w:vAlign w:val="center"/>
          </w:tcPr>
          <w:p w:rsidR="00CF03AB" w:rsidRDefault="00CF03AB" w:rsidP="001C53D5">
            <w:pPr>
              <w:jc w:val="center"/>
            </w:pPr>
            <w:r>
              <w:t>C1</w:t>
            </w:r>
          </w:p>
        </w:tc>
        <w:tc>
          <w:tcPr>
            <w:tcW w:w="4680" w:type="dxa"/>
            <w:vAlign w:val="center"/>
          </w:tcPr>
          <w:p w:rsidR="00CF03AB" w:rsidRDefault="002D261E" w:rsidP="001C53D5">
            <w:pPr>
              <w:jc w:val="center"/>
            </w:pPr>
            <w:r>
              <w:t>IPP</w:t>
            </w:r>
            <w:r w:rsidR="00CF03AB">
              <w:t>3</w:t>
            </w:r>
            <w:r w:rsidR="00C01060">
              <w:t xml:space="preserve"> </w:t>
            </w:r>
            <w:r w:rsidR="008410EA" w:rsidRPr="008410EA">
              <w:t>8</w:t>
            </w:r>
            <w:r w:rsidR="001C53D5">
              <w:t>300</w:t>
            </w:r>
          </w:p>
        </w:tc>
      </w:tr>
    </w:tbl>
    <w:p w:rsidR="00A40CF0" w:rsidRDefault="00FB5B62" w:rsidP="008C1CED">
      <w:pPr>
        <w:jc w:val="center"/>
        <w:rPr>
          <w:b/>
          <w:bCs/>
        </w:rPr>
      </w:pPr>
      <w:r>
        <w:rPr>
          <w:b/>
          <w:bCs/>
        </w:rPr>
        <w:t xml:space="preserve">Table </w:t>
      </w:r>
      <w:r w:rsidR="00A40CF0">
        <w:rPr>
          <w:b/>
          <w:bCs/>
        </w:rPr>
        <w:t>1-</w:t>
      </w:r>
      <w:r w:rsidR="008C1CED">
        <w:rPr>
          <w:b/>
          <w:bCs/>
        </w:rPr>
        <w:t>4</w:t>
      </w:r>
      <w:r w:rsidR="00A40CF0">
        <w:rPr>
          <w:b/>
          <w:bCs/>
        </w:rPr>
        <w:t>: Conventions</w:t>
      </w:r>
    </w:p>
    <w:p w:rsidR="00C061C6" w:rsidRDefault="00C061C6">
      <w:pPr>
        <w:jc w:val="center"/>
        <w:rPr>
          <w:b/>
          <w:bCs/>
        </w:rPr>
      </w:pPr>
    </w:p>
    <w:p w:rsidR="00C061C6" w:rsidRDefault="00C061C6" w:rsidP="001C53D5">
      <w:r w:rsidRPr="00453CA7">
        <w:rPr>
          <w:b/>
          <w:bCs/>
        </w:rPr>
        <w:t>A</w:t>
      </w:r>
      <w:r w:rsidR="001C53D5">
        <w:t xml:space="preserve"> – </w:t>
      </w:r>
      <w:proofErr w:type="gramStart"/>
      <w:r>
        <w:t>is</w:t>
      </w:r>
      <w:proofErr w:type="gramEnd"/>
      <w:r>
        <w:t xml:space="preserve"> </w:t>
      </w:r>
      <w:r w:rsidR="001C53D5">
        <w:t xml:space="preserve">Lync </w:t>
      </w:r>
      <w:r>
        <w:t xml:space="preserve">user that allocate to </w:t>
      </w:r>
      <w:r w:rsidR="00CA75CE">
        <w:t>D</w:t>
      </w:r>
      <w:r w:rsidR="001C53D5">
        <w:t>ECT</w:t>
      </w:r>
      <w:r>
        <w:t xml:space="preserve"> A1 </w:t>
      </w:r>
      <w:r w:rsidR="005C07D4">
        <w:t xml:space="preserve">user </w:t>
      </w:r>
      <w:r>
        <w:t xml:space="preserve">in SPS </w:t>
      </w:r>
    </w:p>
    <w:p w:rsidR="00C061C6" w:rsidRDefault="00C061C6" w:rsidP="001C53D5">
      <w:r w:rsidRPr="00453CA7">
        <w:rPr>
          <w:b/>
          <w:bCs/>
        </w:rPr>
        <w:t>A1</w:t>
      </w:r>
      <w:r w:rsidR="001C53D5">
        <w:t xml:space="preserve"> – </w:t>
      </w:r>
      <w:r>
        <w:t xml:space="preserve">is </w:t>
      </w:r>
      <w:r w:rsidR="005C07D4">
        <w:t>DECT u</w:t>
      </w:r>
      <w:r w:rsidR="001C53D5">
        <w:t xml:space="preserve">ser that allocate to </w:t>
      </w:r>
      <w:r w:rsidR="00CA75CE">
        <w:t>Lync</w:t>
      </w:r>
      <w:r w:rsidR="005C07D4">
        <w:t xml:space="preserve"> u</w:t>
      </w:r>
      <w:r w:rsidR="001C53D5">
        <w:t>ser 8100</w:t>
      </w:r>
      <w:r>
        <w:t xml:space="preserve"> </w:t>
      </w:r>
    </w:p>
    <w:p w:rsidR="00C061C6" w:rsidRDefault="00C061C6" w:rsidP="001C53D5">
      <w:r w:rsidRPr="00453CA7">
        <w:rPr>
          <w:b/>
          <w:bCs/>
        </w:rPr>
        <w:t>B</w:t>
      </w:r>
      <w:r w:rsidR="001C53D5">
        <w:t xml:space="preserve"> – </w:t>
      </w:r>
      <w:proofErr w:type="gramStart"/>
      <w:r w:rsidR="001C53D5">
        <w:t>is</w:t>
      </w:r>
      <w:proofErr w:type="gramEnd"/>
      <w:r w:rsidR="001C53D5">
        <w:t xml:space="preserve"> Lync user that allocate to DECT B1</w:t>
      </w:r>
      <w:r w:rsidR="005C07D4">
        <w:t xml:space="preserve">user </w:t>
      </w:r>
      <w:r w:rsidR="001C53D5">
        <w:t xml:space="preserve"> in SPS</w:t>
      </w:r>
    </w:p>
    <w:p w:rsidR="00C061C6" w:rsidRDefault="00C061C6" w:rsidP="001C53D5">
      <w:r w:rsidRPr="00453CA7">
        <w:rPr>
          <w:b/>
          <w:bCs/>
        </w:rPr>
        <w:t>B1</w:t>
      </w:r>
      <w:r w:rsidR="001C53D5">
        <w:t xml:space="preserve"> – is DE</w:t>
      </w:r>
      <w:r w:rsidR="005C07D4">
        <w:t>CT user that allocate to Lync u</w:t>
      </w:r>
      <w:r w:rsidR="001C53D5">
        <w:t>ser 8200</w:t>
      </w:r>
    </w:p>
    <w:p w:rsidR="00C061C6" w:rsidRDefault="00C061C6" w:rsidP="005C07D4">
      <w:r w:rsidRPr="00453CA7">
        <w:rPr>
          <w:b/>
          <w:bCs/>
        </w:rPr>
        <w:t>C</w:t>
      </w:r>
      <w:r w:rsidR="001C53D5">
        <w:t xml:space="preserve"> – </w:t>
      </w:r>
      <w:proofErr w:type="gramStart"/>
      <w:r>
        <w:t>is</w:t>
      </w:r>
      <w:proofErr w:type="gramEnd"/>
      <w:r>
        <w:t xml:space="preserve"> </w:t>
      </w:r>
      <w:r w:rsidR="005C07D4">
        <w:t>Lync user</w:t>
      </w:r>
      <w:r>
        <w:t xml:space="preserve"> that allocate to </w:t>
      </w:r>
      <w:r w:rsidR="002D261E">
        <w:t>IPP</w:t>
      </w:r>
      <w:r>
        <w:t xml:space="preserve"> C1 </w:t>
      </w:r>
      <w:r w:rsidR="005C07D4">
        <w:t xml:space="preserve">user </w:t>
      </w:r>
      <w:r>
        <w:t xml:space="preserve">in SPS </w:t>
      </w:r>
    </w:p>
    <w:p w:rsidR="00C061C6" w:rsidRDefault="00C061C6" w:rsidP="005C07D4">
      <w:pPr>
        <w:rPr>
          <w:b/>
          <w:bCs/>
        </w:rPr>
      </w:pPr>
      <w:r w:rsidRPr="00453CA7">
        <w:rPr>
          <w:b/>
          <w:bCs/>
        </w:rPr>
        <w:t>C1</w:t>
      </w:r>
      <w:r w:rsidR="005C07D4">
        <w:t xml:space="preserve"> – </w:t>
      </w:r>
      <w:r>
        <w:t xml:space="preserve">is </w:t>
      </w:r>
      <w:r w:rsidR="002D261E">
        <w:t>IPP</w:t>
      </w:r>
      <w:r w:rsidR="005C07D4">
        <w:t xml:space="preserve"> that allocate to </w:t>
      </w:r>
      <w:r w:rsidR="00CA75CE">
        <w:t>Lync</w:t>
      </w:r>
      <w:r w:rsidR="005C07D4">
        <w:t xml:space="preserve"> user 8300</w:t>
      </w:r>
    </w:p>
    <w:p w:rsidR="00A40CF0" w:rsidRDefault="00A40CF0">
      <w:pPr>
        <w:pStyle w:val="Heading1"/>
      </w:pPr>
      <w:bookmarkStart w:id="12" w:name="_Toc347155409"/>
      <w:r>
        <w:lastRenderedPageBreak/>
        <w:t>Test Case List</w:t>
      </w:r>
      <w:bookmarkEnd w:id="12"/>
    </w:p>
    <w:p w:rsidR="00A40CF0" w:rsidRDefault="00A40CF0">
      <w:pPr>
        <w:pStyle w:val="Heading2"/>
      </w:pPr>
      <w:bookmarkStart w:id="13" w:name="_Toc347155410"/>
      <w:r>
        <w:t>Basic Calls</w:t>
      </w:r>
      <w:bookmarkEnd w:id="13"/>
    </w:p>
    <w:p w:rsidR="00A40CF0" w:rsidRDefault="00A40CF0" w:rsidP="00AD0470">
      <w:r>
        <w:t xml:space="preserve">The purpose of this section is to verify that basic calls </w:t>
      </w:r>
      <w:proofErr w:type="gramStart"/>
      <w:r>
        <w:t>can be originated and terminated by</w:t>
      </w:r>
      <w:r w:rsidR="00453CA7">
        <w:t xml:space="preserve"> SPS</w:t>
      </w:r>
      <w:r w:rsidR="00467715">
        <w:t xml:space="preserve"> </w:t>
      </w:r>
      <w:r w:rsidR="006D6CF8">
        <w:t xml:space="preserve">and </w:t>
      </w:r>
      <w:r w:rsidR="00AD0470">
        <w:t>Lync</w:t>
      </w:r>
      <w:proofErr w:type="gramEnd"/>
    </w:p>
    <w:p w:rsidR="00A40CF0" w:rsidRDefault="006D6CF8" w:rsidP="00311E14">
      <w:pPr>
        <w:pStyle w:val="Heading3"/>
        <w:rPr>
          <w:rFonts w:eastAsia="SimSun"/>
          <w:szCs w:val="24"/>
          <w:lang w:eastAsia="zh-CN" w:bidi="he-IL"/>
        </w:rPr>
      </w:pPr>
      <w:bookmarkStart w:id="14" w:name="_Toc347155411"/>
      <w:r w:rsidRPr="006D6CF8">
        <w:rPr>
          <w:rFonts w:eastAsia="SimSun"/>
          <w:szCs w:val="24"/>
          <w:lang w:eastAsia="zh-CN" w:bidi="he-IL"/>
        </w:rPr>
        <w:t>Cal</w:t>
      </w:r>
      <w:r w:rsidR="00395980">
        <w:rPr>
          <w:rFonts w:eastAsia="SimSun"/>
          <w:szCs w:val="24"/>
          <w:lang w:eastAsia="zh-CN" w:bidi="he-IL"/>
        </w:rPr>
        <w:t>ls from Lync</w:t>
      </w:r>
      <w:r w:rsidRPr="006D6CF8">
        <w:rPr>
          <w:rFonts w:eastAsia="SimSun"/>
          <w:szCs w:val="24"/>
          <w:lang w:eastAsia="zh-CN" w:bidi="he-IL"/>
        </w:rPr>
        <w:t xml:space="preserve"> to </w:t>
      </w:r>
      <w:r w:rsidR="00311E14">
        <w:rPr>
          <w:rFonts w:eastAsia="SimSun"/>
          <w:szCs w:val="24"/>
          <w:lang w:eastAsia="zh-CN" w:bidi="he-IL"/>
        </w:rPr>
        <w:t>D</w:t>
      </w:r>
      <w:r w:rsidR="00395980">
        <w:rPr>
          <w:rFonts w:eastAsia="SimSun"/>
          <w:szCs w:val="24"/>
          <w:lang w:eastAsia="zh-CN" w:bidi="he-IL"/>
        </w:rPr>
        <w:t>ECT</w:t>
      </w:r>
      <w:bookmarkEnd w:id="14"/>
    </w:p>
    <w:p w:rsidR="00453CA7" w:rsidRDefault="00453CA7" w:rsidP="00453CA7">
      <w:pPr>
        <w:pStyle w:val="BodyText"/>
        <w:numPr>
          <w:ilvl w:val="0"/>
          <w:numId w:val="0"/>
        </w:numPr>
        <w:ind w:left="360"/>
      </w:pPr>
      <w:bookmarkStart w:id="15" w:name="OLE_LINK6"/>
      <w:bookmarkStart w:id="16" w:name="OLE_LINK7"/>
      <w:r>
        <w:t>P</w:t>
      </w:r>
      <w:r w:rsidRPr="002F54B3">
        <w:t>rerequisite</w:t>
      </w:r>
      <w:r>
        <w:t>:</w:t>
      </w:r>
    </w:p>
    <w:p w:rsidR="00453CA7" w:rsidRDefault="00711134" w:rsidP="00311E14">
      <w:pPr>
        <w:pStyle w:val="BodyText"/>
      </w:pPr>
      <w:r>
        <w:t>Lync</w:t>
      </w:r>
      <w:r w:rsidR="00453CA7">
        <w:t xml:space="preserve">: define 3 users in the </w:t>
      </w:r>
      <w:r w:rsidR="00311E14">
        <w:t>Lync</w:t>
      </w:r>
      <w:r w:rsidR="00853088">
        <w:t xml:space="preserve"> </w:t>
      </w:r>
      <w:r w:rsidR="00C061C6">
        <w:t xml:space="preserve">with enterprise voice </w:t>
      </w:r>
      <w:r w:rsidR="00956828">
        <w:t>permission</w:t>
      </w:r>
    </w:p>
    <w:p w:rsidR="00453CA7" w:rsidRDefault="00453CA7" w:rsidP="00311E14">
      <w:pPr>
        <w:pStyle w:val="BodyText"/>
      </w:pPr>
      <w:r>
        <w:t>SPS: define 3 extension</w:t>
      </w:r>
      <w:r w:rsidR="00853088">
        <w:t>s</w:t>
      </w:r>
      <w:r>
        <w:t xml:space="preserve"> in the SPS that allocated to the </w:t>
      </w:r>
      <w:r w:rsidR="00311E14">
        <w:t>Lync</w:t>
      </w:r>
      <w:r>
        <w:t xml:space="preserve"> users</w:t>
      </w:r>
    </w:p>
    <w:p w:rsidR="00924070" w:rsidRDefault="00924070" w:rsidP="00924070">
      <w:pPr>
        <w:pStyle w:val="BodyText"/>
        <w:numPr>
          <w:ilvl w:val="0"/>
          <w:numId w:val="0"/>
        </w:numPr>
        <w:ind w:left="360"/>
      </w:pPr>
    </w:p>
    <w:p w:rsidR="00453CA7" w:rsidRDefault="00395980" w:rsidP="00395980">
      <w:pPr>
        <w:pStyle w:val="Heading4"/>
      </w:pPr>
      <w:bookmarkStart w:id="17" w:name="_Toc347155412"/>
      <w:bookmarkEnd w:id="15"/>
      <w:bookmarkEnd w:id="16"/>
      <w:r>
        <w:t>Call from Lync</w:t>
      </w:r>
      <w:r w:rsidR="00924070" w:rsidRPr="00A46924">
        <w:t xml:space="preserve"> to </w:t>
      </w:r>
      <w:r>
        <w:t>D</w:t>
      </w:r>
      <w:r w:rsidR="00711134">
        <w:t xml:space="preserve">ECT, </w:t>
      </w:r>
      <w:r w:rsidR="00924070">
        <w:t>answer</w:t>
      </w:r>
      <w:r w:rsidR="00711134">
        <w:t xml:space="preserve"> by DECT</w:t>
      </w:r>
      <w:bookmarkEnd w:id="17"/>
    </w:p>
    <w:p w:rsidR="00924070" w:rsidRPr="00453CA7" w:rsidRDefault="00395980" w:rsidP="00395980">
      <w:pPr>
        <w:pStyle w:val="Heading5"/>
        <w:rPr>
          <w:rFonts w:eastAsia="SimSun"/>
          <w:lang w:eastAsia="zh-CN" w:bidi="he-IL"/>
        </w:rPr>
      </w:pPr>
      <w:bookmarkStart w:id="18" w:name="_Toc347155413"/>
      <w:r>
        <w:t>Lync</w:t>
      </w:r>
      <w:r w:rsidR="00904D53">
        <w:t xml:space="preserve"> </w:t>
      </w:r>
      <w:r w:rsidR="009D6267">
        <w:t>user</w:t>
      </w:r>
      <w:r>
        <w:t xml:space="preserve"> </w:t>
      </w:r>
      <w:proofErr w:type="gramStart"/>
      <w:r>
        <w:t>A</w:t>
      </w:r>
      <w:proofErr w:type="gramEnd"/>
      <w:r w:rsidR="009D6267">
        <w:t xml:space="preserve"> </w:t>
      </w:r>
      <w:r w:rsidR="00924070">
        <w:t>dial</w:t>
      </w:r>
      <w:r w:rsidR="009D6267">
        <w:t xml:space="preserve"> </w:t>
      </w:r>
      <w:r w:rsidR="00904D53">
        <w:t>Number</w:t>
      </w:r>
      <w:bookmarkEnd w:id="18"/>
      <w:r w:rsidR="00904D53">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rsidTr="00FA35DF">
        <w:trPr>
          <w:trHeight w:val="1476"/>
        </w:trPr>
        <w:tc>
          <w:tcPr>
            <w:tcW w:w="348" w:type="dxa"/>
          </w:tcPr>
          <w:p w:rsidR="009D6267" w:rsidRDefault="009D6267" w:rsidP="004E5051">
            <w:pPr>
              <w:jc w:val="center"/>
            </w:pPr>
            <w:r>
              <w:t>1</w:t>
            </w:r>
          </w:p>
          <w:p w:rsidR="009D6267" w:rsidRDefault="009D6267">
            <w:pPr>
              <w:jc w:val="center"/>
            </w:pPr>
          </w:p>
        </w:tc>
        <w:tc>
          <w:tcPr>
            <w:tcW w:w="3360" w:type="dxa"/>
          </w:tcPr>
          <w:p w:rsidR="00924070" w:rsidRDefault="00453CA7" w:rsidP="004E5051">
            <w:r>
              <w:t xml:space="preserve"> </w:t>
            </w:r>
            <w:r w:rsidR="00924070">
              <w:t xml:space="preserve">Make call from A to </w:t>
            </w:r>
            <w:r w:rsidR="00904D53">
              <w:t xml:space="preserve">B1 </w:t>
            </w:r>
          </w:p>
          <w:p w:rsidR="009D6267" w:rsidRDefault="00833CE9" w:rsidP="00453CA7">
            <w:r>
              <w:t>b</w:t>
            </w:r>
            <w:r w:rsidR="009D6267">
              <w:t>y dial</w:t>
            </w:r>
            <w:r w:rsidR="00C061C6">
              <w:t>ing</w:t>
            </w:r>
            <w:r w:rsidR="009D6267">
              <w:t xml:space="preserve"> number (</w:t>
            </w:r>
            <w:r>
              <w:t>8</w:t>
            </w:r>
            <w:r w:rsidR="00A709AE">
              <w:t>2</w:t>
            </w:r>
            <w:r>
              <w:t>0</w:t>
            </w:r>
            <w:r w:rsidR="00A709AE">
              <w:t>0</w:t>
            </w:r>
            <w:r w:rsidR="009D6267">
              <w:t>)</w:t>
            </w:r>
          </w:p>
        </w:tc>
        <w:tc>
          <w:tcPr>
            <w:tcW w:w="2640" w:type="dxa"/>
          </w:tcPr>
          <w:p w:rsidR="00A40CF0" w:rsidRDefault="009D6267" w:rsidP="00A709AE">
            <w:pPr>
              <w:ind w:left="252"/>
            </w:pPr>
            <w:r>
              <w:t>B1 ringing</w:t>
            </w:r>
          </w:p>
          <w:p w:rsidR="00A40CF0" w:rsidRDefault="009D6267" w:rsidP="00833CE9">
            <w:pPr>
              <w:tabs>
                <w:tab w:val="left" w:pos="252"/>
              </w:tabs>
              <w:ind w:left="252"/>
            </w:pPr>
            <w:r>
              <w:t xml:space="preserve">Verify that </w:t>
            </w:r>
            <w:r w:rsidR="00A709AE">
              <w:t>D</w:t>
            </w:r>
            <w:r w:rsidR="00833CE9">
              <w:t>ECT</w:t>
            </w:r>
            <w:r>
              <w:t xml:space="preserve"> display that call arrive from </w:t>
            </w:r>
            <w:r w:rsidR="00A709AE">
              <w:t>A</w:t>
            </w:r>
          </w:p>
        </w:tc>
        <w:tc>
          <w:tcPr>
            <w:tcW w:w="840" w:type="dxa"/>
          </w:tcPr>
          <w:p w:rsidR="00A40CF0" w:rsidRDefault="000A66BA">
            <w:pPr>
              <w:jc w:val="center"/>
            </w:pPr>
            <w:r>
              <w:t>Pass</w:t>
            </w:r>
          </w:p>
        </w:tc>
        <w:tc>
          <w:tcPr>
            <w:tcW w:w="2506" w:type="dxa"/>
          </w:tcPr>
          <w:p w:rsidR="00A40CF0" w:rsidRDefault="00A40CF0"/>
        </w:tc>
      </w:tr>
      <w:tr w:rsidR="00A40CF0">
        <w:tc>
          <w:tcPr>
            <w:tcW w:w="348" w:type="dxa"/>
          </w:tcPr>
          <w:p w:rsidR="00A40CF0" w:rsidRDefault="00257748">
            <w:pPr>
              <w:jc w:val="center"/>
            </w:pPr>
            <w:r>
              <w:t>2</w:t>
            </w:r>
          </w:p>
        </w:tc>
        <w:tc>
          <w:tcPr>
            <w:tcW w:w="3360" w:type="dxa"/>
          </w:tcPr>
          <w:p w:rsidR="00A40CF0" w:rsidRDefault="009D6267" w:rsidP="00833CE9">
            <w:pPr>
              <w:pStyle w:val="Header"/>
              <w:tabs>
                <w:tab w:val="clear" w:pos="4320"/>
                <w:tab w:val="clear" w:pos="8640"/>
              </w:tabs>
            </w:pPr>
            <w:r>
              <w:t xml:space="preserve">Answer </w:t>
            </w:r>
            <w:r w:rsidR="00C061C6">
              <w:t xml:space="preserve">to the call via </w:t>
            </w:r>
            <w:r w:rsidR="00A709AE">
              <w:t>D</w:t>
            </w:r>
            <w:r w:rsidR="00833CE9">
              <w:t>ECT</w:t>
            </w:r>
            <w:r>
              <w:t xml:space="preserve"> B1</w:t>
            </w:r>
          </w:p>
        </w:tc>
        <w:tc>
          <w:tcPr>
            <w:tcW w:w="2640" w:type="dxa"/>
          </w:tcPr>
          <w:p w:rsidR="00A40CF0" w:rsidRDefault="009D6267" w:rsidP="009D6267">
            <w:pPr>
              <w:ind w:left="360"/>
            </w:pPr>
            <w:r>
              <w:t>Verify that call connected well with 2 way voice  (incoming and outgoing )</w:t>
            </w:r>
          </w:p>
        </w:tc>
        <w:tc>
          <w:tcPr>
            <w:tcW w:w="840" w:type="dxa"/>
          </w:tcPr>
          <w:p w:rsidR="00A40CF0" w:rsidRDefault="00A709AE">
            <w:pPr>
              <w:jc w:val="center"/>
            </w:pPr>
            <w:r>
              <w:t>Pass</w:t>
            </w:r>
          </w:p>
        </w:tc>
        <w:tc>
          <w:tcPr>
            <w:tcW w:w="2506" w:type="dxa"/>
          </w:tcPr>
          <w:p w:rsidR="00A40CF0" w:rsidRDefault="00A40CF0"/>
        </w:tc>
      </w:tr>
      <w:tr w:rsidR="00A709AE">
        <w:tc>
          <w:tcPr>
            <w:tcW w:w="348" w:type="dxa"/>
          </w:tcPr>
          <w:p w:rsidR="00A709AE" w:rsidRDefault="00A709AE">
            <w:pPr>
              <w:jc w:val="center"/>
            </w:pPr>
            <w:r>
              <w:t>3</w:t>
            </w:r>
          </w:p>
        </w:tc>
        <w:tc>
          <w:tcPr>
            <w:tcW w:w="3360" w:type="dxa"/>
          </w:tcPr>
          <w:p w:rsidR="00A709AE" w:rsidRDefault="00A709AE" w:rsidP="00833CE9">
            <w:pPr>
              <w:pStyle w:val="Header"/>
              <w:tabs>
                <w:tab w:val="clear" w:pos="4320"/>
                <w:tab w:val="clear" w:pos="8640"/>
              </w:tabs>
            </w:pPr>
            <w:r>
              <w:t>Disconnect the call from D</w:t>
            </w:r>
            <w:r w:rsidR="00833CE9">
              <w:t>ECT</w:t>
            </w:r>
            <w:r>
              <w:t xml:space="preserve"> (B1)</w:t>
            </w:r>
          </w:p>
        </w:tc>
        <w:tc>
          <w:tcPr>
            <w:tcW w:w="2640" w:type="dxa"/>
          </w:tcPr>
          <w:p w:rsidR="00A709AE" w:rsidRDefault="00A709AE" w:rsidP="009D6267">
            <w:pPr>
              <w:ind w:left="360"/>
            </w:pPr>
            <w:r>
              <w:t xml:space="preserve">Call disconnected </w:t>
            </w:r>
          </w:p>
        </w:tc>
        <w:tc>
          <w:tcPr>
            <w:tcW w:w="840" w:type="dxa"/>
          </w:tcPr>
          <w:p w:rsidR="00A709AE" w:rsidRDefault="00A709AE" w:rsidP="009C1A26">
            <w:pPr>
              <w:jc w:val="center"/>
            </w:pPr>
            <w:r>
              <w:t>Pass</w:t>
            </w:r>
          </w:p>
        </w:tc>
        <w:tc>
          <w:tcPr>
            <w:tcW w:w="2506" w:type="dxa"/>
          </w:tcPr>
          <w:p w:rsidR="00A709AE" w:rsidRDefault="00A709AE" w:rsidP="009C1A26">
            <w:r>
              <w:t>21111.pcap</w:t>
            </w:r>
          </w:p>
        </w:tc>
      </w:tr>
    </w:tbl>
    <w:p w:rsidR="00711134" w:rsidRDefault="00711134" w:rsidP="007F4D7B">
      <w:pPr>
        <w:pStyle w:val="Heading4"/>
        <w:numPr>
          <w:ilvl w:val="0"/>
          <w:numId w:val="0"/>
        </w:numPr>
        <w:ind w:left="1134"/>
      </w:pPr>
    </w:p>
    <w:p w:rsidR="007F4D7B" w:rsidRPr="00711134" w:rsidRDefault="00711134" w:rsidP="00711134">
      <w:pPr>
        <w:rPr>
          <w:color w:val="0000FF"/>
          <w:sz w:val="28"/>
          <w:szCs w:val="28"/>
        </w:rPr>
      </w:pPr>
      <w:r>
        <w:br w:type="page"/>
      </w:r>
    </w:p>
    <w:p w:rsidR="009D6267" w:rsidRPr="00453CA7" w:rsidRDefault="00711134" w:rsidP="00D7606D">
      <w:pPr>
        <w:pStyle w:val="Heading5"/>
        <w:rPr>
          <w:rFonts w:eastAsia="SimSun"/>
          <w:lang w:eastAsia="zh-CN" w:bidi="he-IL"/>
        </w:rPr>
      </w:pPr>
      <w:bookmarkStart w:id="19" w:name="_Toc347155414"/>
      <w:r>
        <w:lastRenderedPageBreak/>
        <w:t>Lync</w:t>
      </w:r>
      <w:r w:rsidR="009D6267">
        <w:t xml:space="preserve"> user </w:t>
      </w:r>
      <w:r>
        <w:t>A1 dial User N</w:t>
      </w:r>
      <w:r w:rsidR="009D6267">
        <w:t>ame</w:t>
      </w:r>
      <w:bookmarkEnd w:id="19"/>
      <w:r w:rsidR="009D6267">
        <w:t xml:space="preserve">   </w:t>
      </w:r>
    </w:p>
    <w:p w:rsidR="009D6267" w:rsidRDefault="009D6267">
      <w:pPr>
        <w:jc w:val="center"/>
        <w:rPr>
          <w:rFonts w:eastAsia="SimSun"/>
          <w:b/>
          <w:bCs/>
          <w:lang w:eastAsia="zh-CN" w:bidi="he-IL"/>
        </w:rPr>
      </w:pP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9D6267" w:rsidTr="005C6E74">
        <w:tc>
          <w:tcPr>
            <w:tcW w:w="348" w:type="dxa"/>
            <w:shd w:val="clear" w:color="auto" w:fill="D9D9D9"/>
          </w:tcPr>
          <w:p w:rsidR="009D6267" w:rsidRDefault="009D6267" w:rsidP="005C6E74">
            <w:pPr>
              <w:jc w:val="center"/>
              <w:rPr>
                <w:b/>
                <w:bCs/>
              </w:rPr>
            </w:pPr>
            <w:r>
              <w:rPr>
                <w:b/>
                <w:bCs/>
              </w:rPr>
              <w:t>#</w:t>
            </w:r>
          </w:p>
        </w:tc>
        <w:tc>
          <w:tcPr>
            <w:tcW w:w="3360" w:type="dxa"/>
            <w:shd w:val="clear" w:color="auto" w:fill="D9D9D9"/>
          </w:tcPr>
          <w:p w:rsidR="009D6267" w:rsidRDefault="009D6267" w:rsidP="005C6E74">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9D6267" w:rsidRDefault="009D6267" w:rsidP="005C6E74">
            <w:pPr>
              <w:jc w:val="center"/>
              <w:rPr>
                <w:b/>
                <w:bCs/>
              </w:rPr>
            </w:pPr>
            <w:r>
              <w:rPr>
                <w:rFonts w:eastAsia="SimSun"/>
                <w:lang w:eastAsia="zh-CN" w:bidi="he-IL"/>
              </w:rPr>
              <w:t>Expected Results</w:t>
            </w:r>
          </w:p>
        </w:tc>
        <w:tc>
          <w:tcPr>
            <w:tcW w:w="840" w:type="dxa"/>
            <w:shd w:val="clear" w:color="auto" w:fill="D9D9D9"/>
          </w:tcPr>
          <w:p w:rsidR="009D6267" w:rsidRDefault="009D6267" w:rsidP="005C6E74">
            <w:pPr>
              <w:jc w:val="center"/>
              <w:rPr>
                <w:b/>
                <w:bCs/>
              </w:rPr>
            </w:pPr>
            <w:r>
              <w:rPr>
                <w:rFonts w:eastAsia="SimSun"/>
                <w:lang w:eastAsia="zh-CN" w:bidi="he-IL"/>
              </w:rPr>
              <w:t>Result</w:t>
            </w:r>
          </w:p>
        </w:tc>
        <w:tc>
          <w:tcPr>
            <w:tcW w:w="2506" w:type="dxa"/>
            <w:shd w:val="clear" w:color="auto" w:fill="D9D9D9"/>
          </w:tcPr>
          <w:p w:rsidR="009D6267" w:rsidRDefault="009D6267" w:rsidP="005C6E74">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9D6267" w:rsidTr="00FA35DF">
        <w:trPr>
          <w:trHeight w:val="1425"/>
        </w:trPr>
        <w:tc>
          <w:tcPr>
            <w:tcW w:w="348" w:type="dxa"/>
          </w:tcPr>
          <w:p w:rsidR="009D6267" w:rsidRDefault="009D6267" w:rsidP="005C6E74">
            <w:pPr>
              <w:jc w:val="center"/>
            </w:pPr>
            <w:r>
              <w:t>1</w:t>
            </w:r>
          </w:p>
          <w:p w:rsidR="009D6267" w:rsidRDefault="009D6267" w:rsidP="005C6E74">
            <w:pPr>
              <w:jc w:val="center"/>
            </w:pPr>
          </w:p>
          <w:p w:rsidR="009D6267" w:rsidRDefault="009D6267" w:rsidP="005C6E74">
            <w:pPr>
              <w:jc w:val="center"/>
            </w:pPr>
          </w:p>
          <w:p w:rsidR="009D6267" w:rsidRDefault="009D6267" w:rsidP="005C6E74">
            <w:pPr>
              <w:jc w:val="center"/>
            </w:pPr>
          </w:p>
        </w:tc>
        <w:tc>
          <w:tcPr>
            <w:tcW w:w="3360" w:type="dxa"/>
          </w:tcPr>
          <w:p w:rsidR="009D6267" w:rsidRDefault="009D6267" w:rsidP="00FA35DF">
            <w:r>
              <w:t xml:space="preserve">Make call from A to B1 </w:t>
            </w:r>
            <w:r w:rsidR="00FA35DF">
              <w:t>b</w:t>
            </w:r>
            <w:r>
              <w:t>y dial</w:t>
            </w:r>
            <w:r w:rsidR="00672236">
              <w:t>ing</w:t>
            </w:r>
            <w:r>
              <w:t xml:space="preserve"> user name</w:t>
            </w:r>
          </w:p>
        </w:tc>
        <w:tc>
          <w:tcPr>
            <w:tcW w:w="2640" w:type="dxa"/>
          </w:tcPr>
          <w:p w:rsidR="009D6267" w:rsidRDefault="00FA35DF" w:rsidP="00A709AE">
            <w:proofErr w:type="gramStart"/>
            <w:r>
              <w:t>B1 ringing.</w:t>
            </w:r>
            <w:proofErr w:type="gramEnd"/>
          </w:p>
          <w:p w:rsidR="009D6267" w:rsidRDefault="009D6267" w:rsidP="00A709AE">
            <w:pPr>
              <w:tabs>
                <w:tab w:val="left" w:pos="252"/>
              </w:tabs>
            </w:pPr>
            <w:r>
              <w:t xml:space="preserve">Verify that </w:t>
            </w:r>
            <w:r w:rsidR="00833CE9">
              <w:t>DECT</w:t>
            </w:r>
            <w:r>
              <w:t xml:space="preserve"> display that call arrive from </w:t>
            </w:r>
            <w:r w:rsidR="00A709AE">
              <w:t>A</w:t>
            </w:r>
          </w:p>
        </w:tc>
        <w:tc>
          <w:tcPr>
            <w:tcW w:w="840" w:type="dxa"/>
          </w:tcPr>
          <w:p w:rsidR="009D6267" w:rsidRDefault="00AC33CE" w:rsidP="005C6E74">
            <w:pPr>
              <w:jc w:val="center"/>
            </w:pPr>
            <w:r>
              <w:t>Pass</w:t>
            </w:r>
          </w:p>
        </w:tc>
        <w:tc>
          <w:tcPr>
            <w:tcW w:w="2506" w:type="dxa"/>
          </w:tcPr>
          <w:p w:rsidR="009D6267" w:rsidRDefault="009D6267" w:rsidP="005C6E74"/>
        </w:tc>
      </w:tr>
      <w:tr w:rsidR="009D6267" w:rsidTr="005C6E74">
        <w:tc>
          <w:tcPr>
            <w:tcW w:w="348" w:type="dxa"/>
          </w:tcPr>
          <w:p w:rsidR="009D6267" w:rsidRDefault="00257748" w:rsidP="005C6E74">
            <w:pPr>
              <w:jc w:val="center"/>
            </w:pPr>
            <w:r>
              <w:t>2</w:t>
            </w:r>
          </w:p>
        </w:tc>
        <w:tc>
          <w:tcPr>
            <w:tcW w:w="3360" w:type="dxa"/>
          </w:tcPr>
          <w:p w:rsidR="009D6267" w:rsidRDefault="009D6267" w:rsidP="00A709AE">
            <w:pPr>
              <w:pStyle w:val="Header"/>
              <w:tabs>
                <w:tab w:val="clear" w:pos="4320"/>
                <w:tab w:val="clear" w:pos="8640"/>
              </w:tabs>
            </w:pPr>
            <w:r>
              <w:t xml:space="preserve">Answer </w:t>
            </w:r>
            <w:r w:rsidR="00C061C6">
              <w:t xml:space="preserve">to the call via  </w:t>
            </w:r>
            <w:r w:rsidR="00833CE9">
              <w:t>DECT</w:t>
            </w:r>
            <w:r>
              <w:t xml:space="preserve"> B1</w:t>
            </w:r>
          </w:p>
        </w:tc>
        <w:tc>
          <w:tcPr>
            <w:tcW w:w="2640" w:type="dxa"/>
          </w:tcPr>
          <w:p w:rsidR="009D6267" w:rsidRDefault="009D6267" w:rsidP="004E5051">
            <w:r>
              <w:t>Verify that call connected well with 2 way voice  (incoming and outgoing )</w:t>
            </w:r>
          </w:p>
        </w:tc>
        <w:tc>
          <w:tcPr>
            <w:tcW w:w="840" w:type="dxa"/>
          </w:tcPr>
          <w:p w:rsidR="009D6267" w:rsidRDefault="00AC33CE" w:rsidP="005C6E74">
            <w:pPr>
              <w:jc w:val="center"/>
            </w:pPr>
            <w:r>
              <w:t>Pass</w:t>
            </w:r>
          </w:p>
        </w:tc>
        <w:tc>
          <w:tcPr>
            <w:tcW w:w="2506" w:type="dxa"/>
          </w:tcPr>
          <w:p w:rsidR="009D6267" w:rsidRDefault="009D6267" w:rsidP="005C6E74"/>
        </w:tc>
      </w:tr>
      <w:tr w:rsidR="00257748" w:rsidTr="005C6E74">
        <w:tc>
          <w:tcPr>
            <w:tcW w:w="348" w:type="dxa"/>
          </w:tcPr>
          <w:p w:rsidR="00257748" w:rsidRDefault="00257748" w:rsidP="005C6E74">
            <w:pPr>
              <w:jc w:val="center"/>
            </w:pPr>
            <w:r>
              <w:t>3</w:t>
            </w:r>
          </w:p>
        </w:tc>
        <w:tc>
          <w:tcPr>
            <w:tcW w:w="3360" w:type="dxa"/>
          </w:tcPr>
          <w:p w:rsidR="00257748" w:rsidRDefault="00257748" w:rsidP="00711134">
            <w:pPr>
              <w:pStyle w:val="Header"/>
              <w:tabs>
                <w:tab w:val="clear" w:pos="4320"/>
                <w:tab w:val="clear" w:pos="8640"/>
              </w:tabs>
            </w:pPr>
            <w:r>
              <w:t xml:space="preserve">Disconnect the call from </w:t>
            </w:r>
            <w:r w:rsidR="00711134">
              <w:t>Lync</w:t>
            </w:r>
            <w:r w:rsidR="00672236">
              <w:t xml:space="preserve"> (A)</w:t>
            </w:r>
          </w:p>
        </w:tc>
        <w:tc>
          <w:tcPr>
            <w:tcW w:w="2640" w:type="dxa"/>
          </w:tcPr>
          <w:p w:rsidR="00257748" w:rsidRDefault="00257748" w:rsidP="004E5051">
            <w:r>
              <w:t xml:space="preserve">Call disconnected </w:t>
            </w:r>
          </w:p>
        </w:tc>
        <w:tc>
          <w:tcPr>
            <w:tcW w:w="840" w:type="dxa"/>
          </w:tcPr>
          <w:p w:rsidR="00257748" w:rsidRDefault="00AC33CE" w:rsidP="005C6E74">
            <w:pPr>
              <w:jc w:val="center"/>
            </w:pPr>
            <w:r>
              <w:t>Pass</w:t>
            </w:r>
          </w:p>
        </w:tc>
        <w:tc>
          <w:tcPr>
            <w:tcW w:w="2506" w:type="dxa"/>
          </w:tcPr>
          <w:p w:rsidR="00257748" w:rsidRDefault="00AC33CE" w:rsidP="00711134">
            <w:r>
              <w:t>211</w:t>
            </w:r>
            <w:r w:rsidR="00711134">
              <w:t>1</w:t>
            </w:r>
            <w:r>
              <w:t>2.pcap</w:t>
            </w:r>
          </w:p>
        </w:tc>
      </w:tr>
    </w:tbl>
    <w:p w:rsidR="00D74270" w:rsidRDefault="00D74270" w:rsidP="00D74270">
      <w:pPr>
        <w:rPr>
          <w:b/>
          <w:bCs/>
        </w:rPr>
      </w:pPr>
    </w:p>
    <w:p w:rsidR="00711134" w:rsidRDefault="00711134" w:rsidP="00D74270">
      <w:pPr>
        <w:rPr>
          <w:b/>
          <w:bCs/>
        </w:rPr>
      </w:pPr>
    </w:p>
    <w:p w:rsidR="00D74270" w:rsidRPr="00453CA7" w:rsidRDefault="00D74270" w:rsidP="00711134">
      <w:pPr>
        <w:pStyle w:val="Heading4"/>
        <w:rPr>
          <w:rFonts w:eastAsia="SimSun"/>
          <w:lang w:eastAsia="zh-CN" w:bidi="he-IL"/>
        </w:rPr>
      </w:pPr>
      <w:bookmarkStart w:id="20" w:name="_Toc347155415"/>
      <w:r w:rsidRPr="00A46924">
        <w:t xml:space="preserve">Call from </w:t>
      </w:r>
      <w:r w:rsidR="00711134">
        <w:t>Lync</w:t>
      </w:r>
      <w:r w:rsidRPr="00A46924">
        <w:t xml:space="preserve"> to </w:t>
      </w:r>
      <w:r w:rsidR="00833CE9">
        <w:t>DECT</w:t>
      </w:r>
      <w:r>
        <w:t>,</w:t>
      </w:r>
      <w:r w:rsidR="00711134">
        <w:t xml:space="preserve"> </w:t>
      </w:r>
      <w:r w:rsidR="00173ECE">
        <w:t xml:space="preserve">not </w:t>
      </w:r>
      <w:r>
        <w:t>answer</w:t>
      </w:r>
      <w:bookmarkEnd w:id="20"/>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D74270" w:rsidTr="005C6E74">
        <w:tc>
          <w:tcPr>
            <w:tcW w:w="348" w:type="dxa"/>
            <w:shd w:val="clear" w:color="auto" w:fill="D9D9D9"/>
          </w:tcPr>
          <w:p w:rsidR="00D74270" w:rsidRDefault="00D74270" w:rsidP="005C6E74">
            <w:pPr>
              <w:jc w:val="center"/>
              <w:rPr>
                <w:b/>
                <w:bCs/>
              </w:rPr>
            </w:pPr>
            <w:r>
              <w:rPr>
                <w:b/>
                <w:bCs/>
              </w:rPr>
              <w:t>#</w:t>
            </w:r>
          </w:p>
        </w:tc>
        <w:tc>
          <w:tcPr>
            <w:tcW w:w="3360" w:type="dxa"/>
            <w:shd w:val="clear" w:color="auto" w:fill="D9D9D9"/>
          </w:tcPr>
          <w:p w:rsidR="00D74270" w:rsidRDefault="00D74270" w:rsidP="005C6E74">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D74270" w:rsidRDefault="00D74270" w:rsidP="005C6E74">
            <w:pPr>
              <w:jc w:val="center"/>
              <w:rPr>
                <w:b/>
                <w:bCs/>
              </w:rPr>
            </w:pPr>
            <w:r>
              <w:rPr>
                <w:rFonts w:eastAsia="SimSun"/>
                <w:lang w:eastAsia="zh-CN" w:bidi="he-IL"/>
              </w:rPr>
              <w:t>Expected Results</w:t>
            </w:r>
          </w:p>
        </w:tc>
        <w:tc>
          <w:tcPr>
            <w:tcW w:w="840" w:type="dxa"/>
            <w:shd w:val="clear" w:color="auto" w:fill="D9D9D9"/>
          </w:tcPr>
          <w:p w:rsidR="00D74270" w:rsidRDefault="00D74270" w:rsidP="005C6E74">
            <w:pPr>
              <w:jc w:val="center"/>
              <w:rPr>
                <w:b/>
                <w:bCs/>
              </w:rPr>
            </w:pPr>
            <w:r>
              <w:rPr>
                <w:rFonts w:eastAsia="SimSun"/>
                <w:lang w:eastAsia="zh-CN" w:bidi="he-IL"/>
              </w:rPr>
              <w:t>Result</w:t>
            </w:r>
          </w:p>
        </w:tc>
        <w:tc>
          <w:tcPr>
            <w:tcW w:w="2506" w:type="dxa"/>
            <w:shd w:val="clear" w:color="auto" w:fill="D9D9D9"/>
          </w:tcPr>
          <w:p w:rsidR="00D74270" w:rsidRDefault="00D74270" w:rsidP="005C6E74">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D74270" w:rsidTr="00FA35DF">
        <w:trPr>
          <w:trHeight w:val="707"/>
        </w:trPr>
        <w:tc>
          <w:tcPr>
            <w:tcW w:w="348" w:type="dxa"/>
          </w:tcPr>
          <w:p w:rsidR="00D74270" w:rsidRDefault="00D74270" w:rsidP="005C6E74">
            <w:pPr>
              <w:jc w:val="center"/>
            </w:pPr>
            <w:r>
              <w:t>1</w:t>
            </w:r>
          </w:p>
          <w:p w:rsidR="00D74270" w:rsidRDefault="00D74270" w:rsidP="005C6E74">
            <w:pPr>
              <w:jc w:val="center"/>
            </w:pPr>
          </w:p>
          <w:p w:rsidR="00D74270" w:rsidRDefault="00D74270" w:rsidP="005C6E74">
            <w:pPr>
              <w:jc w:val="center"/>
            </w:pPr>
          </w:p>
          <w:p w:rsidR="00D74270" w:rsidRDefault="00D74270" w:rsidP="005C6E74">
            <w:pPr>
              <w:jc w:val="center"/>
            </w:pPr>
          </w:p>
        </w:tc>
        <w:tc>
          <w:tcPr>
            <w:tcW w:w="3360" w:type="dxa"/>
          </w:tcPr>
          <w:p w:rsidR="00D74270" w:rsidRDefault="00D74270" w:rsidP="00FA35DF">
            <w:r>
              <w:t xml:space="preserve">Make call from A to B1 </w:t>
            </w:r>
          </w:p>
        </w:tc>
        <w:tc>
          <w:tcPr>
            <w:tcW w:w="2640" w:type="dxa"/>
          </w:tcPr>
          <w:p w:rsidR="00D74270" w:rsidRDefault="00D74270" w:rsidP="00AC33CE">
            <w:r>
              <w:t>B1 ringing</w:t>
            </w:r>
          </w:p>
        </w:tc>
        <w:tc>
          <w:tcPr>
            <w:tcW w:w="840" w:type="dxa"/>
          </w:tcPr>
          <w:p w:rsidR="00D74270" w:rsidRDefault="004654A8" w:rsidP="005C6E74">
            <w:pPr>
              <w:jc w:val="center"/>
            </w:pPr>
            <w:r>
              <w:t>Pass</w:t>
            </w:r>
          </w:p>
        </w:tc>
        <w:tc>
          <w:tcPr>
            <w:tcW w:w="2506" w:type="dxa"/>
          </w:tcPr>
          <w:p w:rsidR="00D74270" w:rsidRDefault="00D74270" w:rsidP="005C6E74"/>
        </w:tc>
      </w:tr>
      <w:tr w:rsidR="00173ECE" w:rsidTr="005C6E74">
        <w:tc>
          <w:tcPr>
            <w:tcW w:w="348" w:type="dxa"/>
          </w:tcPr>
          <w:p w:rsidR="00173ECE" w:rsidRDefault="00173ECE" w:rsidP="005C6E74">
            <w:pPr>
              <w:jc w:val="center"/>
            </w:pPr>
            <w:r>
              <w:t>2</w:t>
            </w:r>
          </w:p>
        </w:tc>
        <w:tc>
          <w:tcPr>
            <w:tcW w:w="3360" w:type="dxa"/>
          </w:tcPr>
          <w:p w:rsidR="00173ECE" w:rsidRPr="003B1032" w:rsidRDefault="00173ECE" w:rsidP="005C6E74">
            <w:r w:rsidRPr="00A46924">
              <w:t>Wait until no answer timer expire</w:t>
            </w:r>
          </w:p>
        </w:tc>
        <w:tc>
          <w:tcPr>
            <w:tcW w:w="2640" w:type="dxa"/>
          </w:tcPr>
          <w:p w:rsidR="00173ECE" w:rsidRDefault="00833CE9" w:rsidP="00AC33CE">
            <w:r>
              <w:t>DECT</w:t>
            </w:r>
            <w:r w:rsidR="00173ECE">
              <w:t xml:space="preserve"> stop to ring</w:t>
            </w:r>
          </w:p>
          <w:p w:rsidR="00173ECE" w:rsidRDefault="004E5051" w:rsidP="00AC33CE">
            <w:r>
              <w:t>I</w:t>
            </w:r>
            <w:r w:rsidR="00173ECE">
              <w:t xml:space="preserve">n the </w:t>
            </w:r>
            <w:r w:rsidR="00833CE9">
              <w:t>DECT</w:t>
            </w:r>
            <w:r w:rsidR="00AC33CE">
              <w:t xml:space="preserve"> </w:t>
            </w:r>
            <w:r w:rsidR="00173ECE">
              <w:t>display missing call from A</w:t>
            </w:r>
          </w:p>
        </w:tc>
        <w:tc>
          <w:tcPr>
            <w:tcW w:w="840" w:type="dxa"/>
          </w:tcPr>
          <w:p w:rsidR="00173ECE" w:rsidRDefault="004654A8" w:rsidP="005C6E74">
            <w:pPr>
              <w:jc w:val="center"/>
            </w:pPr>
            <w:r>
              <w:t>Pass</w:t>
            </w:r>
          </w:p>
        </w:tc>
        <w:tc>
          <w:tcPr>
            <w:tcW w:w="2506" w:type="dxa"/>
          </w:tcPr>
          <w:p w:rsidR="00173ECE" w:rsidRDefault="00173ECE" w:rsidP="005C6E74"/>
        </w:tc>
      </w:tr>
      <w:tr w:rsidR="00173ECE" w:rsidTr="005C6E74">
        <w:tc>
          <w:tcPr>
            <w:tcW w:w="348" w:type="dxa"/>
          </w:tcPr>
          <w:p w:rsidR="00173ECE" w:rsidRDefault="00173ECE" w:rsidP="005C6E74">
            <w:pPr>
              <w:jc w:val="center"/>
            </w:pPr>
            <w:r>
              <w:t>3</w:t>
            </w:r>
          </w:p>
        </w:tc>
        <w:tc>
          <w:tcPr>
            <w:tcW w:w="3360" w:type="dxa"/>
          </w:tcPr>
          <w:p w:rsidR="00173ECE" w:rsidRDefault="00173ECE" w:rsidP="00AC33CE">
            <w:pPr>
              <w:pStyle w:val="Header"/>
              <w:tabs>
                <w:tab w:val="clear" w:pos="4320"/>
                <w:tab w:val="clear" w:pos="8640"/>
              </w:tabs>
            </w:pPr>
            <w:r>
              <w:t xml:space="preserve">Call back to user A from </w:t>
            </w:r>
            <w:r w:rsidR="00833CE9">
              <w:t>DECT</w:t>
            </w:r>
            <w:r>
              <w:t xml:space="preserve"> B1 </w:t>
            </w:r>
          </w:p>
          <w:p w:rsidR="00173ECE" w:rsidRDefault="00173ECE" w:rsidP="00173ECE">
            <w:pPr>
              <w:pStyle w:val="Header"/>
              <w:tabs>
                <w:tab w:val="clear" w:pos="4320"/>
                <w:tab w:val="clear" w:pos="8640"/>
              </w:tabs>
            </w:pPr>
            <w:r>
              <w:t>Chose the number from miss call list</w:t>
            </w:r>
          </w:p>
        </w:tc>
        <w:tc>
          <w:tcPr>
            <w:tcW w:w="2640" w:type="dxa"/>
          </w:tcPr>
          <w:p w:rsidR="00173ECE" w:rsidRDefault="00173ECE" w:rsidP="004E5051">
            <w:r>
              <w:t>Verify that right number display in the miss call list</w:t>
            </w:r>
            <w:r w:rsidR="00711134">
              <w:t>.</w:t>
            </w:r>
            <w:r>
              <w:t xml:space="preserve"> </w:t>
            </w:r>
          </w:p>
          <w:p w:rsidR="00173ECE" w:rsidRDefault="00711134" w:rsidP="004E5051">
            <w:r>
              <w:t>V</w:t>
            </w:r>
            <w:r w:rsidR="00173ECE">
              <w:t>erify that call arrive to A</w:t>
            </w:r>
          </w:p>
        </w:tc>
        <w:tc>
          <w:tcPr>
            <w:tcW w:w="840" w:type="dxa"/>
          </w:tcPr>
          <w:p w:rsidR="00173ECE" w:rsidRDefault="004654A8" w:rsidP="005C6E74">
            <w:pPr>
              <w:jc w:val="center"/>
            </w:pPr>
            <w:r>
              <w:t>Pass</w:t>
            </w:r>
          </w:p>
        </w:tc>
        <w:tc>
          <w:tcPr>
            <w:tcW w:w="2506" w:type="dxa"/>
          </w:tcPr>
          <w:p w:rsidR="00173ECE" w:rsidRDefault="004654A8" w:rsidP="00711134">
            <w:r>
              <w:t>211</w:t>
            </w:r>
            <w:r w:rsidR="00711134">
              <w:t>2</w:t>
            </w:r>
            <w:r>
              <w:t>.pcap</w:t>
            </w:r>
          </w:p>
        </w:tc>
      </w:tr>
    </w:tbl>
    <w:p w:rsidR="00711134" w:rsidRDefault="00711134" w:rsidP="00D74270">
      <w:pPr>
        <w:jc w:val="center"/>
        <w:rPr>
          <w:b/>
          <w:bCs/>
        </w:rPr>
      </w:pPr>
    </w:p>
    <w:p w:rsidR="00D74270" w:rsidRPr="00711134" w:rsidRDefault="00711134" w:rsidP="00711134">
      <w:r>
        <w:br w:type="page"/>
      </w:r>
    </w:p>
    <w:p w:rsidR="00C47602" w:rsidRPr="00C47602" w:rsidRDefault="00C47602" w:rsidP="00711134">
      <w:pPr>
        <w:pStyle w:val="Heading4"/>
      </w:pPr>
      <w:bookmarkStart w:id="21" w:name="_Toc347155416"/>
      <w:r w:rsidRPr="00A46924">
        <w:lastRenderedPageBreak/>
        <w:t xml:space="preserve">Call from </w:t>
      </w:r>
      <w:r w:rsidR="00711134">
        <w:t>Lync</w:t>
      </w:r>
      <w:r w:rsidRPr="00A46924">
        <w:t xml:space="preserve"> to </w:t>
      </w:r>
      <w:r w:rsidR="00833CE9">
        <w:t>DECT</w:t>
      </w:r>
      <w:r w:rsidR="00711134">
        <w:t xml:space="preserve">, </w:t>
      </w:r>
      <w:r>
        <w:t xml:space="preserve">answer </w:t>
      </w:r>
      <w:r w:rsidR="00711134">
        <w:t>by Lync</w:t>
      </w:r>
      <w:bookmarkEnd w:id="21"/>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C47602" w:rsidTr="005C6E74">
        <w:tc>
          <w:tcPr>
            <w:tcW w:w="348" w:type="dxa"/>
            <w:shd w:val="clear" w:color="auto" w:fill="D9D9D9"/>
          </w:tcPr>
          <w:p w:rsidR="00C47602" w:rsidRDefault="00C47602" w:rsidP="005C6E74">
            <w:pPr>
              <w:jc w:val="center"/>
              <w:rPr>
                <w:b/>
                <w:bCs/>
              </w:rPr>
            </w:pPr>
            <w:r>
              <w:rPr>
                <w:b/>
                <w:bCs/>
              </w:rPr>
              <w:t>#</w:t>
            </w:r>
          </w:p>
        </w:tc>
        <w:tc>
          <w:tcPr>
            <w:tcW w:w="3360" w:type="dxa"/>
            <w:shd w:val="clear" w:color="auto" w:fill="D9D9D9"/>
          </w:tcPr>
          <w:p w:rsidR="00C47602" w:rsidRDefault="00C47602" w:rsidP="005C6E74">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C47602" w:rsidRDefault="00C47602" w:rsidP="005C6E74">
            <w:pPr>
              <w:jc w:val="center"/>
              <w:rPr>
                <w:b/>
                <w:bCs/>
              </w:rPr>
            </w:pPr>
            <w:r>
              <w:rPr>
                <w:rFonts w:eastAsia="SimSun"/>
                <w:lang w:eastAsia="zh-CN" w:bidi="he-IL"/>
              </w:rPr>
              <w:t>Expected Results</w:t>
            </w:r>
          </w:p>
        </w:tc>
        <w:tc>
          <w:tcPr>
            <w:tcW w:w="840" w:type="dxa"/>
            <w:shd w:val="clear" w:color="auto" w:fill="D9D9D9"/>
          </w:tcPr>
          <w:p w:rsidR="00C47602" w:rsidRDefault="00C47602" w:rsidP="005C6E74">
            <w:pPr>
              <w:jc w:val="center"/>
              <w:rPr>
                <w:b/>
                <w:bCs/>
              </w:rPr>
            </w:pPr>
            <w:r>
              <w:rPr>
                <w:rFonts w:eastAsia="SimSun"/>
                <w:lang w:eastAsia="zh-CN" w:bidi="he-IL"/>
              </w:rPr>
              <w:t>Result</w:t>
            </w:r>
          </w:p>
        </w:tc>
        <w:tc>
          <w:tcPr>
            <w:tcW w:w="2506" w:type="dxa"/>
            <w:shd w:val="clear" w:color="auto" w:fill="D9D9D9"/>
          </w:tcPr>
          <w:p w:rsidR="00C47602" w:rsidRDefault="00C47602" w:rsidP="005C6E74">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C47602" w:rsidTr="005C6E74">
        <w:tc>
          <w:tcPr>
            <w:tcW w:w="348" w:type="dxa"/>
          </w:tcPr>
          <w:p w:rsidR="00C47602" w:rsidRDefault="00C47602" w:rsidP="009E245C">
            <w:pPr>
              <w:jc w:val="center"/>
            </w:pPr>
            <w:r>
              <w:t>1</w:t>
            </w:r>
          </w:p>
        </w:tc>
        <w:tc>
          <w:tcPr>
            <w:tcW w:w="3360" w:type="dxa"/>
          </w:tcPr>
          <w:p w:rsidR="00C47602" w:rsidRDefault="00C47602" w:rsidP="00C1662E">
            <w:r>
              <w:t xml:space="preserve">Make call from </w:t>
            </w:r>
            <w:r w:rsidR="000B68C3">
              <w:t>A</w:t>
            </w:r>
            <w:r>
              <w:t xml:space="preserve"> to </w:t>
            </w:r>
            <w:r w:rsidR="000B68C3">
              <w:t>B1</w:t>
            </w:r>
            <w:r>
              <w:t xml:space="preserve"> </w:t>
            </w:r>
          </w:p>
        </w:tc>
        <w:tc>
          <w:tcPr>
            <w:tcW w:w="2640" w:type="dxa"/>
          </w:tcPr>
          <w:p w:rsidR="00C47602" w:rsidRDefault="000B68C3" w:rsidP="000B68C3">
            <w:r>
              <w:t>B</w:t>
            </w:r>
            <w:r w:rsidR="00C47602">
              <w:t xml:space="preserve"> and </w:t>
            </w:r>
            <w:r>
              <w:t>B</w:t>
            </w:r>
            <w:r w:rsidR="00C47602">
              <w:t xml:space="preserve">1 ringing in parallel. </w:t>
            </w:r>
          </w:p>
        </w:tc>
        <w:tc>
          <w:tcPr>
            <w:tcW w:w="840" w:type="dxa"/>
          </w:tcPr>
          <w:p w:rsidR="00C47602" w:rsidRDefault="00C1662E" w:rsidP="005C6E74">
            <w:pPr>
              <w:jc w:val="center"/>
            </w:pPr>
            <w:r>
              <w:t>Pass</w:t>
            </w:r>
          </w:p>
        </w:tc>
        <w:tc>
          <w:tcPr>
            <w:tcW w:w="2506" w:type="dxa"/>
          </w:tcPr>
          <w:p w:rsidR="00C47602" w:rsidRDefault="00C47602" w:rsidP="005C6E74"/>
        </w:tc>
      </w:tr>
      <w:tr w:rsidR="00C47602" w:rsidTr="005C6E74">
        <w:tc>
          <w:tcPr>
            <w:tcW w:w="348" w:type="dxa"/>
          </w:tcPr>
          <w:p w:rsidR="00C47602" w:rsidRDefault="00C47602" w:rsidP="005C6E74">
            <w:pPr>
              <w:jc w:val="center"/>
            </w:pPr>
            <w:r>
              <w:t>2</w:t>
            </w:r>
          </w:p>
        </w:tc>
        <w:tc>
          <w:tcPr>
            <w:tcW w:w="3360" w:type="dxa"/>
          </w:tcPr>
          <w:p w:rsidR="00C47602" w:rsidRDefault="00C47602" w:rsidP="000B68C3">
            <w:pPr>
              <w:pStyle w:val="Header"/>
              <w:tabs>
                <w:tab w:val="clear" w:pos="4320"/>
                <w:tab w:val="clear" w:pos="8640"/>
              </w:tabs>
            </w:pPr>
            <w:r>
              <w:t xml:space="preserve">Answer </w:t>
            </w:r>
            <w:r w:rsidR="000B68C3">
              <w:t>by the Lync</w:t>
            </w:r>
            <w:r>
              <w:t xml:space="preserve"> </w:t>
            </w:r>
            <w:r w:rsidR="000B68C3">
              <w:t>B</w:t>
            </w:r>
          </w:p>
        </w:tc>
        <w:tc>
          <w:tcPr>
            <w:tcW w:w="2640" w:type="dxa"/>
          </w:tcPr>
          <w:p w:rsidR="00C47602" w:rsidRDefault="00C47602" w:rsidP="009E245C">
            <w:r>
              <w:t>Verify that call connected well with 2 way voice  (incoming and outgoing )</w:t>
            </w:r>
          </w:p>
        </w:tc>
        <w:tc>
          <w:tcPr>
            <w:tcW w:w="840" w:type="dxa"/>
          </w:tcPr>
          <w:p w:rsidR="00C47602" w:rsidRDefault="00C1662E" w:rsidP="005C6E74">
            <w:pPr>
              <w:jc w:val="center"/>
            </w:pPr>
            <w:r>
              <w:t>Pass</w:t>
            </w:r>
          </w:p>
        </w:tc>
        <w:tc>
          <w:tcPr>
            <w:tcW w:w="2506" w:type="dxa"/>
          </w:tcPr>
          <w:p w:rsidR="00C47602" w:rsidRDefault="009C0AB5" w:rsidP="005C6E74">
            <w:r>
              <w:t>Verify that A display in the miss call list</w:t>
            </w:r>
          </w:p>
        </w:tc>
      </w:tr>
      <w:tr w:rsidR="00C47602" w:rsidTr="005C6E74">
        <w:tc>
          <w:tcPr>
            <w:tcW w:w="348" w:type="dxa"/>
          </w:tcPr>
          <w:p w:rsidR="00C47602" w:rsidRDefault="00C47602" w:rsidP="005C6E74">
            <w:pPr>
              <w:jc w:val="center"/>
            </w:pPr>
            <w:r>
              <w:t>3</w:t>
            </w:r>
          </w:p>
        </w:tc>
        <w:tc>
          <w:tcPr>
            <w:tcW w:w="3360" w:type="dxa"/>
          </w:tcPr>
          <w:p w:rsidR="00C47602" w:rsidRDefault="00C47602" w:rsidP="00C1662E">
            <w:pPr>
              <w:pStyle w:val="Header"/>
              <w:tabs>
                <w:tab w:val="clear" w:pos="4320"/>
                <w:tab w:val="clear" w:pos="8640"/>
              </w:tabs>
            </w:pPr>
            <w:r>
              <w:t xml:space="preserve">Disconnect </w:t>
            </w:r>
            <w:r w:rsidR="00467715">
              <w:t xml:space="preserve">the call from </w:t>
            </w:r>
            <w:r w:rsidR="00C1662E">
              <w:t>A</w:t>
            </w:r>
          </w:p>
        </w:tc>
        <w:tc>
          <w:tcPr>
            <w:tcW w:w="2640" w:type="dxa"/>
          </w:tcPr>
          <w:p w:rsidR="00C47602" w:rsidRDefault="00C47602" w:rsidP="009E245C">
            <w:r>
              <w:t xml:space="preserve">Call disconnected </w:t>
            </w:r>
          </w:p>
        </w:tc>
        <w:tc>
          <w:tcPr>
            <w:tcW w:w="840" w:type="dxa"/>
          </w:tcPr>
          <w:p w:rsidR="00C47602" w:rsidRDefault="00C1662E" w:rsidP="005C6E74">
            <w:pPr>
              <w:jc w:val="center"/>
            </w:pPr>
            <w:r>
              <w:t>Pass</w:t>
            </w:r>
          </w:p>
        </w:tc>
        <w:tc>
          <w:tcPr>
            <w:tcW w:w="2506" w:type="dxa"/>
          </w:tcPr>
          <w:p w:rsidR="00C47602" w:rsidRDefault="00C1662E" w:rsidP="000B68C3">
            <w:r>
              <w:t>211</w:t>
            </w:r>
            <w:r w:rsidR="000B68C3">
              <w:t>3</w:t>
            </w:r>
            <w:r>
              <w:t>.pcap</w:t>
            </w:r>
          </w:p>
        </w:tc>
      </w:tr>
    </w:tbl>
    <w:p w:rsidR="00A40CF0" w:rsidRDefault="00A40CF0">
      <w:pPr>
        <w:jc w:val="center"/>
        <w:rPr>
          <w:b/>
          <w:bCs/>
        </w:rPr>
      </w:pPr>
    </w:p>
    <w:p w:rsidR="003B316D" w:rsidRDefault="003B316D" w:rsidP="003B316D">
      <w:pPr>
        <w:pStyle w:val="Heading4"/>
      </w:pPr>
      <w:bookmarkStart w:id="22" w:name="_Toc347155417"/>
      <w:r w:rsidRPr="00A46924">
        <w:t xml:space="preserve">Call from </w:t>
      </w:r>
      <w:r>
        <w:t>Lync</w:t>
      </w:r>
      <w:r w:rsidRPr="00A46924">
        <w:t xml:space="preserve"> to </w:t>
      </w:r>
      <w:r>
        <w:t>DECT using desktop phone dialer</w:t>
      </w:r>
      <w:bookmarkEnd w:id="22"/>
    </w:p>
    <w:p w:rsidR="003B316D" w:rsidRDefault="003B316D" w:rsidP="003B316D">
      <w:r>
        <w:t xml:space="preserve">SPS Desktop Phone Dialer </w:t>
      </w:r>
      <w:proofErr w:type="gramStart"/>
      <w:r>
        <w:t>should be installed</w:t>
      </w:r>
      <w:proofErr w:type="gramEnd"/>
      <w:r>
        <w:t xml:space="preserve"> for user A.</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3B316D" w:rsidTr="008B4CB9">
        <w:tc>
          <w:tcPr>
            <w:tcW w:w="348" w:type="dxa"/>
            <w:shd w:val="clear" w:color="auto" w:fill="D9D9D9"/>
          </w:tcPr>
          <w:p w:rsidR="003B316D" w:rsidRDefault="003B316D" w:rsidP="008B4CB9">
            <w:pPr>
              <w:jc w:val="center"/>
              <w:rPr>
                <w:b/>
                <w:bCs/>
              </w:rPr>
            </w:pPr>
            <w:r>
              <w:rPr>
                <w:b/>
                <w:bCs/>
              </w:rPr>
              <w:t>#</w:t>
            </w:r>
          </w:p>
        </w:tc>
        <w:tc>
          <w:tcPr>
            <w:tcW w:w="3360" w:type="dxa"/>
            <w:shd w:val="clear" w:color="auto" w:fill="D9D9D9"/>
          </w:tcPr>
          <w:p w:rsidR="003B316D" w:rsidRDefault="003B316D" w:rsidP="008B4CB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3B316D" w:rsidRDefault="003B316D" w:rsidP="008B4CB9">
            <w:pPr>
              <w:jc w:val="center"/>
              <w:rPr>
                <w:b/>
                <w:bCs/>
              </w:rPr>
            </w:pPr>
            <w:r>
              <w:rPr>
                <w:rFonts w:eastAsia="SimSun"/>
                <w:lang w:eastAsia="zh-CN" w:bidi="he-IL"/>
              </w:rPr>
              <w:t>Expected Results</w:t>
            </w:r>
          </w:p>
        </w:tc>
        <w:tc>
          <w:tcPr>
            <w:tcW w:w="840" w:type="dxa"/>
            <w:shd w:val="clear" w:color="auto" w:fill="D9D9D9"/>
          </w:tcPr>
          <w:p w:rsidR="003B316D" w:rsidRDefault="003B316D" w:rsidP="008B4CB9">
            <w:pPr>
              <w:jc w:val="center"/>
              <w:rPr>
                <w:b/>
                <w:bCs/>
              </w:rPr>
            </w:pPr>
            <w:r>
              <w:rPr>
                <w:rFonts w:eastAsia="SimSun"/>
                <w:lang w:eastAsia="zh-CN" w:bidi="he-IL"/>
              </w:rPr>
              <w:t>Result</w:t>
            </w:r>
          </w:p>
        </w:tc>
        <w:tc>
          <w:tcPr>
            <w:tcW w:w="2506" w:type="dxa"/>
            <w:shd w:val="clear" w:color="auto" w:fill="D9D9D9"/>
          </w:tcPr>
          <w:p w:rsidR="003B316D" w:rsidRDefault="003B316D" w:rsidP="008B4CB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3B316D" w:rsidTr="008B4CB9">
        <w:tc>
          <w:tcPr>
            <w:tcW w:w="348" w:type="dxa"/>
          </w:tcPr>
          <w:p w:rsidR="003B316D" w:rsidRDefault="003B316D" w:rsidP="008B4CB9">
            <w:pPr>
              <w:jc w:val="center"/>
            </w:pPr>
            <w:r>
              <w:t>1</w:t>
            </w:r>
          </w:p>
        </w:tc>
        <w:tc>
          <w:tcPr>
            <w:tcW w:w="3360" w:type="dxa"/>
          </w:tcPr>
          <w:p w:rsidR="003B316D" w:rsidRDefault="003B316D" w:rsidP="008B4CB9">
            <w:r>
              <w:t xml:space="preserve">Make call from A to B1 using desktop phone dialer </w:t>
            </w:r>
          </w:p>
        </w:tc>
        <w:tc>
          <w:tcPr>
            <w:tcW w:w="2640" w:type="dxa"/>
          </w:tcPr>
          <w:p w:rsidR="003B316D" w:rsidRDefault="003B316D" w:rsidP="008B4CB9">
            <w:r>
              <w:t>A1 ringing</w:t>
            </w:r>
          </w:p>
        </w:tc>
        <w:tc>
          <w:tcPr>
            <w:tcW w:w="840" w:type="dxa"/>
          </w:tcPr>
          <w:p w:rsidR="003B316D" w:rsidRDefault="003B316D" w:rsidP="008B4CB9">
            <w:pPr>
              <w:jc w:val="center"/>
            </w:pPr>
            <w:r>
              <w:t>Pass</w:t>
            </w:r>
          </w:p>
        </w:tc>
        <w:tc>
          <w:tcPr>
            <w:tcW w:w="2506" w:type="dxa"/>
          </w:tcPr>
          <w:p w:rsidR="003B316D" w:rsidRDefault="003B316D" w:rsidP="008B4CB9"/>
        </w:tc>
      </w:tr>
      <w:tr w:rsidR="003B316D" w:rsidTr="008B4CB9">
        <w:tc>
          <w:tcPr>
            <w:tcW w:w="348" w:type="dxa"/>
          </w:tcPr>
          <w:p w:rsidR="003B316D" w:rsidRDefault="003B316D" w:rsidP="008B4CB9">
            <w:pPr>
              <w:jc w:val="center"/>
            </w:pPr>
            <w:r>
              <w:t>2</w:t>
            </w:r>
          </w:p>
        </w:tc>
        <w:tc>
          <w:tcPr>
            <w:tcW w:w="3360" w:type="dxa"/>
          </w:tcPr>
          <w:p w:rsidR="003B316D" w:rsidRDefault="003B316D" w:rsidP="008B4CB9">
            <w:pPr>
              <w:pStyle w:val="Header"/>
              <w:tabs>
                <w:tab w:val="clear" w:pos="4320"/>
                <w:tab w:val="clear" w:pos="8640"/>
              </w:tabs>
            </w:pPr>
            <w:r>
              <w:t>Pick-up DECT handset of A1</w:t>
            </w:r>
          </w:p>
        </w:tc>
        <w:tc>
          <w:tcPr>
            <w:tcW w:w="2640" w:type="dxa"/>
          </w:tcPr>
          <w:p w:rsidR="003B316D" w:rsidRDefault="003B316D" w:rsidP="008B4CB9">
            <w:r>
              <w:t>B1 start ringing</w:t>
            </w:r>
          </w:p>
        </w:tc>
        <w:tc>
          <w:tcPr>
            <w:tcW w:w="840" w:type="dxa"/>
          </w:tcPr>
          <w:p w:rsidR="003B316D" w:rsidRDefault="003B316D" w:rsidP="008B4CB9">
            <w:pPr>
              <w:jc w:val="center"/>
            </w:pPr>
          </w:p>
        </w:tc>
        <w:tc>
          <w:tcPr>
            <w:tcW w:w="2506" w:type="dxa"/>
          </w:tcPr>
          <w:p w:rsidR="003B316D" w:rsidRDefault="003B316D" w:rsidP="008B4CB9">
            <w:r>
              <w:t xml:space="preserve">Verify </w:t>
            </w:r>
            <w:proofErr w:type="spellStart"/>
            <w:r>
              <w:t>ringback</w:t>
            </w:r>
            <w:proofErr w:type="spellEnd"/>
            <w:r>
              <w:t xml:space="preserve"> tone in A1 before B1 picked-up</w:t>
            </w:r>
          </w:p>
        </w:tc>
      </w:tr>
      <w:tr w:rsidR="003B316D" w:rsidTr="008B4CB9">
        <w:tc>
          <w:tcPr>
            <w:tcW w:w="348" w:type="dxa"/>
          </w:tcPr>
          <w:p w:rsidR="003B316D" w:rsidRDefault="003B316D" w:rsidP="008B4CB9">
            <w:pPr>
              <w:jc w:val="center"/>
            </w:pPr>
            <w:r>
              <w:t>3</w:t>
            </w:r>
          </w:p>
        </w:tc>
        <w:tc>
          <w:tcPr>
            <w:tcW w:w="3360" w:type="dxa"/>
          </w:tcPr>
          <w:p w:rsidR="003B316D" w:rsidRDefault="003B316D" w:rsidP="008B4CB9">
            <w:pPr>
              <w:pStyle w:val="Header"/>
              <w:tabs>
                <w:tab w:val="clear" w:pos="4320"/>
                <w:tab w:val="clear" w:pos="8640"/>
              </w:tabs>
            </w:pPr>
            <w:r>
              <w:t>Answer by DECT B1</w:t>
            </w:r>
          </w:p>
        </w:tc>
        <w:tc>
          <w:tcPr>
            <w:tcW w:w="2640" w:type="dxa"/>
          </w:tcPr>
          <w:p w:rsidR="003B316D" w:rsidRDefault="003B316D" w:rsidP="008B4CB9">
            <w:r>
              <w:t>Verify that call connected well with 2 way voice  (incoming and outgoing )</w:t>
            </w:r>
          </w:p>
        </w:tc>
        <w:tc>
          <w:tcPr>
            <w:tcW w:w="840" w:type="dxa"/>
          </w:tcPr>
          <w:p w:rsidR="003B316D" w:rsidRDefault="003B316D" w:rsidP="008B4CB9">
            <w:pPr>
              <w:jc w:val="center"/>
            </w:pPr>
            <w:r>
              <w:t>Pass</w:t>
            </w:r>
          </w:p>
        </w:tc>
        <w:tc>
          <w:tcPr>
            <w:tcW w:w="2506" w:type="dxa"/>
          </w:tcPr>
          <w:p w:rsidR="003B316D" w:rsidRDefault="003B316D" w:rsidP="008B4CB9"/>
        </w:tc>
      </w:tr>
      <w:tr w:rsidR="003B316D" w:rsidTr="008B4CB9">
        <w:tc>
          <w:tcPr>
            <w:tcW w:w="348" w:type="dxa"/>
          </w:tcPr>
          <w:p w:rsidR="003B316D" w:rsidRDefault="003B316D" w:rsidP="008B4CB9">
            <w:pPr>
              <w:jc w:val="center"/>
            </w:pPr>
            <w:r>
              <w:t>4</w:t>
            </w:r>
          </w:p>
        </w:tc>
        <w:tc>
          <w:tcPr>
            <w:tcW w:w="3360" w:type="dxa"/>
          </w:tcPr>
          <w:p w:rsidR="003B316D" w:rsidRDefault="003B316D" w:rsidP="008B4CB9">
            <w:pPr>
              <w:pStyle w:val="Header"/>
              <w:tabs>
                <w:tab w:val="clear" w:pos="4320"/>
                <w:tab w:val="clear" w:pos="8640"/>
              </w:tabs>
            </w:pPr>
            <w:r>
              <w:t>Disconnect the call from A1</w:t>
            </w:r>
          </w:p>
        </w:tc>
        <w:tc>
          <w:tcPr>
            <w:tcW w:w="2640" w:type="dxa"/>
          </w:tcPr>
          <w:p w:rsidR="003B316D" w:rsidRDefault="003B316D" w:rsidP="008B4CB9">
            <w:r>
              <w:t xml:space="preserve">Call disconnected </w:t>
            </w:r>
          </w:p>
        </w:tc>
        <w:tc>
          <w:tcPr>
            <w:tcW w:w="840" w:type="dxa"/>
          </w:tcPr>
          <w:p w:rsidR="003B316D" w:rsidRDefault="003B316D" w:rsidP="008B4CB9">
            <w:pPr>
              <w:jc w:val="center"/>
            </w:pPr>
            <w:r>
              <w:t>Pass</w:t>
            </w:r>
          </w:p>
        </w:tc>
        <w:tc>
          <w:tcPr>
            <w:tcW w:w="2506" w:type="dxa"/>
          </w:tcPr>
          <w:p w:rsidR="003B316D" w:rsidRDefault="003B316D" w:rsidP="003B316D">
            <w:r>
              <w:t>2114.pcap</w:t>
            </w:r>
          </w:p>
        </w:tc>
      </w:tr>
    </w:tbl>
    <w:p w:rsidR="003B316D" w:rsidRDefault="003B316D">
      <w:pPr>
        <w:jc w:val="center"/>
        <w:rPr>
          <w:b/>
          <w:bCs/>
        </w:rPr>
      </w:pPr>
    </w:p>
    <w:p w:rsidR="00A40CF0" w:rsidRDefault="00CD490A" w:rsidP="002C4BF1">
      <w:pPr>
        <w:pStyle w:val="Heading4"/>
        <w:rPr>
          <w:rFonts w:eastAsia="SimSun"/>
          <w:lang w:eastAsia="zh-CN" w:bidi="he-IL"/>
        </w:rPr>
      </w:pPr>
      <w:bookmarkStart w:id="23" w:name="_Toc347155418"/>
      <w:r w:rsidRPr="00CD490A">
        <w:rPr>
          <w:rFonts w:eastAsia="SimSun"/>
          <w:lang w:eastAsia="zh-CN" w:bidi="he-IL"/>
        </w:rPr>
        <w:t xml:space="preserve">Calls from </w:t>
      </w:r>
      <w:r w:rsidR="00833CE9">
        <w:rPr>
          <w:rFonts w:eastAsia="SimSun"/>
          <w:lang w:eastAsia="zh-CN" w:bidi="he-IL"/>
        </w:rPr>
        <w:t>DECT</w:t>
      </w:r>
      <w:r w:rsidRPr="00CD490A">
        <w:rPr>
          <w:rFonts w:eastAsia="SimSun"/>
          <w:lang w:eastAsia="zh-CN" w:bidi="he-IL"/>
        </w:rPr>
        <w:t xml:space="preserve"> to </w:t>
      </w:r>
      <w:r w:rsidR="002C4BF1">
        <w:rPr>
          <w:rFonts w:eastAsia="SimSun"/>
          <w:lang w:eastAsia="zh-CN" w:bidi="he-IL"/>
        </w:rPr>
        <w:t>Lync</w:t>
      </w:r>
      <w:bookmarkEnd w:id="23"/>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C320E5">
            <w:pPr>
              <w:jc w:val="center"/>
            </w:pPr>
            <w:r>
              <w:t>1</w:t>
            </w:r>
          </w:p>
        </w:tc>
        <w:tc>
          <w:tcPr>
            <w:tcW w:w="3360" w:type="dxa"/>
          </w:tcPr>
          <w:p w:rsidR="00C320E5" w:rsidRDefault="00C320E5" w:rsidP="00C1662E">
            <w:r>
              <w:t xml:space="preserve">Make call from </w:t>
            </w:r>
            <w:r w:rsidR="00C1662E">
              <w:t>B</w:t>
            </w:r>
            <w:r>
              <w:t xml:space="preserve">1 to </w:t>
            </w:r>
            <w:r w:rsidR="00C1662E">
              <w:t>A</w:t>
            </w:r>
          </w:p>
        </w:tc>
        <w:tc>
          <w:tcPr>
            <w:tcW w:w="2640" w:type="dxa"/>
          </w:tcPr>
          <w:p w:rsidR="00A40CF0" w:rsidRDefault="00C1662E" w:rsidP="00C1662E">
            <w:bookmarkStart w:id="24" w:name="OLE_LINK15"/>
            <w:bookmarkStart w:id="25" w:name="OLE_LINK16"/>
            <w:proofErr w:type="gramStart"/>
            <w:r>
              <w:t>A</w:t>
            </w:r>
            <w:r w:rsidR="00C320E5">
              <w:t xml:space="preserve"> and</w:t>
            </w:r>
            <w:proofErr w:type="gramEnd"/>
            <w:r w:rsidR="00C320E5">
              <w:t xml:space="preserve"> </w:t>
            </w:r>
            <w:r>
              <w:t>A</w:t>
            </w:r>
            <w:r w:rsidR="00C320E5">
              <w:t>1 ringing in parallel.</w:t>
            </w:r>
            <w:bookmarkEnd w:id="24"/>
            <w:bookmarkEnd w:id="25"/>
          </w:p>
        </w:tc>
        <w:tc>
          <w:tcPr>
            <w:tcW w:w="840" w:type="dxa"/>
          </w:tcPr>
          <w:p w:rsidR="00A40CF0" w:rsidRDefault="00C1662E">
            <w:pPr>
              <w:jc w:val="center"/>
            </w:pPr>
            <w:r>
              <w:t>Pass</w:t>
            </w:r>
          </w:p>
        </w:tc>
        <w:tc>
          <w:tcPr>
            <w:tcW w:w="2506" w:type="dxa"/>
          </w:tcPr>
          <w:p w:rsidR="00A40CF0" w:rsidRDefault="00A40CF0"/>
        </w:tc>
      </w:tr>
      <w:tr w:rsidR="00A40CF0">
        <w:tc>
          <w:tcPr>
            <w:tcW w:w="348" w:type="dxa"/>
          </w:tcPr>
          <w:p w:rsidR="00A40CF0" w:rsidRDefault="00A40CF0">
            <w:pPr>
              <w:jc w:val="center"/>
            </w:pPr>
            <w:r>
              <w:t>2</w:t>
            </w:r>
          </w:p>
        </w:tc>
        <w:tc>
          <w:tcPr>
            <w:tcW w:w="3360" w:type="dxa"/>
          </w:tcPr>
          <w:p w:rsidR="00A40CF0" w:rsidRDefault="00C320E5" w:rsidP="00C1662E">
            <w:pPr>
              <w:pStyle w:val="Header"/>
              <w:tabs>
                <w:tab w:val="clear" w:pos="4320"/>
                <w:tab w:val="clear" w:pos="8640"/>
              </w:tabs>
            </w:pPr>
            <w:r>
              <w:t xml:space="preserve">Answer in </w:t>
            </w:r>
            <w:r w:rsidR="00C1662E">
              <w:t>A</w:t>
            </w:r>
          </w:p>
        </w:tc>
        <w:tc>
          <w:tcPr>
            <w:tcW w:w="2640" w:type="dxa"/>
          </w:tcPr>
          <w:p w:rsidR="00A40CF0" w:rsidRDefault="00C320E5" w:rsidP="00841999">
            <w:pPr>
              <w:ind w:left="12"/>
            </w:pPr>
            <w:r>
              <w:t xml:space="preserve">Call connected </w:t>
            </w:r>
          </w:p>
          <w:p w:rsidR="00C320E5" w:rsidRDefault="00C320E5" w:rsidP="00C320E5">
            <w:pPr>
              <w:ind w:left="252"/>
            </w:pPr>
          </w:p>
        </w:tc>
        <w:tc>
          <w:tcPr>
            <w:tcW w:w="840" w:type="dxa"/>
          </w:tcPr>
          <w:p w:rsidR="00A40CF0" w:rsidRDefault="00C1662E">
            <w:pPr>
              <w:jc w:val="center"/>
            </w:pPr>
            <w:r>
              <w:t>Pass</w:t>
            </w:r>
          </w:p>
        </w:tc>
        <w:tc>
          <w:tcPr>
            <w:tcW w:w="2506" w:type="dxa"/>
          </w:tcPr>
          <w:p w:rsidR="00A40CF0" w:rsidRDefault="00C320E5">
            <w:r>
              <w:t xml:space="preserve">Verify that call connected with 2 way voice </w:t>
            </w:r>
          </w:p>
        </w:tc>
      </w:tr>
      <w:tr w:rsidR="00A40CF0">
        <w:tc>
          <w:tcPr>
            <w:tcW w:w="348" w:type="dxa"/>
          </w:tcPr>
          <w:p w:rsidR="00A40CF0" w:rsidRDefault="00A40CF0">
            <w:pPr>
              <w:jc w:val="center"/>
            </w:pPr>
            <w:r>
              <w:t>3</w:t>
            </w:r>
          </w:p>
        </w:tc>
        <w:tc>
          <w:tcPr>
            <w:tcW w:w="3360" w:type="dxa"/>
          </w:tcPr>
          <w:p w:rsidR="00A40CF0" w:rsidRDefault="00C320E5" w:rsidP="00C1662E">
            <w:pPr>
              <w:pStyle w:val="Header"/>
              <w:tabs>
                <w:tab w:val="clear" w:pos="4320"/>
                <w:tab w:val="clear" w:pos="8640"/>
              </w:tabs>
            </w:pPr>
            <w:r>
              <w:t xml:space="preserve">Disconnect the call from </w:t>
            </w:r>
            <w:r w:rsidR="00C1662E">
              <w:t>B</w:t>
            </w:r>
            <w:r w:rsidR="008C3BBA">
              <w:t>1</w:t>
            </w:r>
          </w:p>
        </w:tc>
        <w:tc>
          <w:tcPr>
            <w:tcW w:w="2640" w:type="dxa"/>
          </w:tcPr>
          <w:p w:rsidR="00A40CF0" w:rsidRDefault="00C320E5" w:rsidP="00C1662E">
            <w:r>
              <w:t xml:space="preserve">Verify that  call disconnected in </w:t>
            </w:r>
            <w:r w:rsidR="00C1662E">
              <w:t>B</w:t>
            </w:r>
            <w:r>
              <w:t xml:space="preserve">1 and </w:t>
            </w:r>
            <w:r w:rsidR="00C1662E">
              <w:t>A</w:t>
            </w:r>
          </w:p>
        </w:tc>
        <w:tc>
          <w:tcPr>
            <w:tcW w:w="840" w:type="dxa"/>
          </w:tcPr>
          <w:p w:rsidR="00A40CF0" w:rsidRDefault="00C1662E">
            <w:pPr>
              <w:jc w:val="center"/>
            </w:pPr>
            <w:r>
              <w:t>Pass</w:t>
            </w:r>
          </w:p>
        </w:tc>
        <w:tc>
          <w:tcPr>
            <w:tcW w:w="2506" w:type="dxa"/>
          </w:tcPr>
          <w:p w:rsidR="00A40CF0" w:rsidRDefault="00C1662E" w:rsidP="000F3AFE">
            <w:r>
              <w:t>211</w:t>
            </w:r>
            <w:r w:rsidR="000F3AFE">
              <w:t>5</w:t>
            </w:r>
            <w:r>
              <w:t>.pcap</w:t>
            </w:r>
          </w:p>
        </w:tc>
      </w:tr>
    </w:tbl>
    <w:p w:rsidR="00A40CF0" w:rsidRDefault="00A40CF0">
      <w:pPr>
        <w:jc w:val="center"/>
        <w:rPr>
          <w:rFonts w:eastAsia="SimSun"/>
          <w:b/>
          <w:bCs/>
          <w:lang w:eastAsia="zh-CN" w:bidi="he-IL"/>
        </w:rPr>
      </w:pPr>
    </w:p>
    <w:p w:rsidR="00163CBC" w:rsidRDefault="00163CBC" w:rsidP="00163CBC">
      <w:pPr>
        <w:pStyle w:val="Heading4"/>
        <w:rPr>
          <w:rFonts w:eastAsia="SimSun"/>
          <w:lang w:eastAsia="zh-CN" w:bidi="he-IL"/>
        </w:rPr>
      </w:pPr>
      <w:bookmarkStart w:id="26" w:name="_Toc347155419"/>
      <w:r w:rsidRPr="00CD490A">
        <w:rPr>
          <w:rFonts w:eastAsia="SimSun"/>
          <w:lang w:eastAsia="zh-CN" w:bidi="he-IL"/>
        </w:rPr>
        <w:lastRenderedPageBreak/>
        <w:t xml:space="preserve">Calls from </w:t>
      </w:r>
      <w:r w:rsidR="00833CE9">
        <w:rPr>
          <w:rFonts w:eastAsia="SimSun"/>
          <w:lang w:eastAsia="zh-CN" w:bidi="he-IL"/>
        </w:rPr>
        <w:t>DECT</w:t>
      </w:r>
      <w:r w:rsidR="002C4BF1">
        <w:rPr>
          <w:rFonts w:eastAsia="SimSun"/>
          <w:lang w:eastAsia="zh-CN" w:bidi="he-IL"/>
        </w:rPr>
        <w:t xml:space="preserve"> to Lync</w:t>
      </w:r>
      <w:r>
        <w:rPr>
          <w:rFonts w:eastAsia="SimSun"/>
          <w:lang w:eastAsia="zh-CN" w:bidi="he-IL"/>
        </w:rPr>
        <w:t xml:space="preserve"> – 12 </w:t>
      </w:r>
      <w:proofErr w:type="spellStart"/>
      <w:r>
        <w:rPr>
          <w:rFonts w:eastAsia="SimSun"/>
          <w:lang w:eastAsia="zh-CN" w:bidi="he-IL"/>
        </w:rPr>
        <w:t>minuts</w:t>
      </w:r>
      <w:proofErr w:type="spellEnd"/>
      <w:r>
        <w:rPr>
          <w:rFonts w:eastAsia="SimSun"/>
          <w:lang w:eastAsia="zh-CN" w:bidi="he-IL"/>
        </w:rPr>
        <w:t xml:space="preserve"> call</w:t>
      </w:r>
      <w:bookmarkEnd w:id="26"/>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163CBC" w:rsidTr="009F6CAD">
        <w:tc>
          <w:tcPr>
            <w:tcW w:w="348" w:type="dxa"/>
            <w:shd w:val="clear" w:color="auto" w:fill="D9D9D9"/>
          </w:tcPr>
          <w:p w:rsidR="00163CBC" w:rsidRDefault="00163CBC" w:rsidP="009F6CAD">
            <w:pPr>
              <w:jc w:val="center"/>
              <w:rPr>
                <w:b/>
                <w:bCs/>
              </w:rPr>
            </w:pPr>
            <w:r>
              <w:rPr>
                <w:b/>
                <w:bCs/>
              </w:rPr>
              <w:t>#</w:t>
            </w:r>
          </w:p>
        </w:tc>
        <w:tc>
          <w:tcPr>
            <w:tcW w:w="3360" w:type="dxa"/>
            <w:shd w:val="clear" w:color="auto" w:fill="D9D9D9"/>
          </w:tcPr>
          <w:p w:rsidR="00163CBC" w:rsidRDefault="00163CBC" w:rsidP="009F6CAD">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163CBC" w:rsidRDefault="00163CBC" w:rsidP="009F6CAD">
            <w:pPr>
              <w:jc w:val="center"/>
              <w:rPr>
                <w:b/>
                <w:bCs/>
              </w:rPr>
            </w:pPr>
            <w:r>
              <w:rPr>
                <w:rFonts w:eastAsia="SimSun"/>
                <w:lang w:eastAsia="zh-CN" w:bidi="he-IL"/>
              </w:rPr>
              <w:t>Expected Results</w:t>
            </w:r>
          </w:p>
        </w:tc>
        <w:tc>
          <w:tcPr>
            <w:tcW w:w="840" w:type="dxa"/>
            <w:shd w:val="clear" w:color="auto" w:fill="D9D9D9"/>
          </w:tcPr>
          <w:p w:rsidR="00163CBC" w:rsidRDefault="00163CBC" w:rsidP="009F6CAD">
            <w:pPr>
              <w:jc w:val="center"/>
              <w:rPr>
                <w:b/>
                <w:bCs/>
              </w:rPr>
            </w:pPr>
            <w:r>
              <w:rPr>
                <w:rFonts w:eastAsia="SimSun"/>
                <w:lang w:eastAsia="zh-CN" w:bidi="he-IL"/>
              </w:rPr>
              <w:t>Result</w:t>
            </w:r>
          </w:p>
        </w:tc>
        <w:tc>
          <w:tcPr>
            <w:tcW w:w="2506" w:type="dxa"/>
            <w:shd w:val="clear" w:color="auto" w:fill="D9D9D9"/>
          </w:tcPr>
          <w:p w:rsidR="00163CBC" w:rsidRDefault="00163CBC" w:rsidP="009F6CAD">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163CBC" w:rsidTr="009F6CAD">
        <w:tc>
          <w:tcPr>
            <w:tcW w:w="348" w:type="dxa"/>
          </w:tcPr>
          <w:p w:rsidR="00163CBC" w:rsidRDefault="00163CBC" w:rsidP="009F6CAD">
            <w:pPr>
              <w:jc w:val="center"/>
            </w:pPr>
            <w:r>
              <w:t>1</w:t>
            </w:r>
          </w:p>
        </w:tc>
        <w:tc>
          <w:tcPr>
            <w:tcW w:w="3360" w:type="dxa"/>
          </w:tcPr>
          <w:p w:rsidR="00163CBC" w:rsidRDefault="00163CBC" w:rsidP="009F6CAD">
            <w:r>
              <w:t>Make call from B1 to A</w:t>
            </w:r>
          </w:p>
        </w:tc>
        <w:tc>
          <w:tcPr>
            <w:tcW w:w="2640" w:type="dxa"/>
          </w:tcPr>
          <w:p w:rsidR="00163CBC" w:rsidRDefault="00163CBC" w:rsidP="009F6CAD">
            <w:proofErr w:type="gramStart"/>
            <w:r>
              <w:t>A and</w:t>
            </w:r>
            <w:proofErr w:type="gramEnd"/>
            <w:r>
              <w:t xml:space="preserve"> A1 ringing in parallel.</w:t>
            </w:r>
          </w:p>
        </w:tc>
        <w:tc>
          <w:tcPr>
            <w:tcW w:w="840" w:type="dxa"/>
          </w:tcPr>
          <w:p w:rsidR="00163CBC" w:rsidRDefault="00595A63" w:rsidP="009F6CAD">
            <w:pPr>
              <w:jc w:val="center"/>
            </w:pPr>
            <w:r>
              <w:t>Pass</w:t>
            </w:r>
          </w:p>
        </w:tc>
        <w:tc>
          <w:tcPr>
            <w:tcW w:w="2506" w:type="dxa"/>
          </w:tcPr>
          <w:p w:rsidR="00163CBC" w:rsidRDefault="00163CBC" w:rsidP="009F6CAD"/>
        </w:tc>
      </w:tr>
      <w:tr w:rsidR="00163CBC" w:rsidTr="009F6CAD">
        <w:tc>
          <w:tcPr>
            <w:tcW w:w="348" w:type="dxa"/>
          </w:tcPr>
          <w:p w:rsidR="00163CBC" w:rsidRDefault="00163CBC" w:rsidP="009F6CAD">
            <w:pPr>
              <w:jc w:val="center"/>
            </w:pPr>
            <w:r>
              <w:t>2</w:t>
            </w:r>
          </w:p>
        </w:tc>
        <w:tc>
          <w:tcPr>
            <w:tcW w:w="3360" w:type="dxa"/>
          </w:tcPr>
          <w:p w:rsidR="00163CBC" w:rsidRDefault="00163CBC" w:rsidP="009F6CAD">
            <w:pPr>
              <w:pStyle w:val="Header"/>
              <w:tabs>
                <w:tab w:val="clear" w:pos="4320"/>
                <w:tab w:val="clear" w:pos="8640"/>
              </w:tabs>
            </w:pPr>
            <w:r>
              <w:t>Answer in A</w:t>
            </w:r>
          </w:p>
        </w:tc>
        <w:tc>
          <w:tcPr>
            <w:tcW w:w="2640" w:type="dxa"/>
          </w:tcPr>
          <w:p w:rsidR="00163CBC" w:rsidRDefault="00163CBC" w:rsidP="009F6CAD">
            <w:pPr>
              <w:ind w:left="12"/>
            </w:pPr>
            <w:r>
              <w:t xml:space="preserve">Call connected </w:t>
            </w:r>
          </w:p>
          <w:p w:rsidR="00163CBC" w:rsidRDefault="00163CBC" w:rsidP="009F6CAD">
            <w:pPr>
              <w:ind w:left="252"/>
            </w:pPr>
          </w:p>
        </w:tc>
        <w:tc>
          <w:tcPr>
            <w:tcW w:w="840" w:type="dxa"/>
          </w:tcPr>
          <w:p w:rsidR="00163CBC" w:rsidRDefault="00595A63" w:rsidP="009F6CAD">
            <w:pPr>
              <w:jc w:val="center"/>
            </w:pPr>
            <w:r>
              <w:t>Pass</w:t>
            </w:r>
          </w:p>
        </w:tc>
        <w:tc>
          <w:tcPr>
            <w:tcW w:w="2506" w:type="dxa"/>
          </w:tcPr>
          <w:p w:rsidR="00163CBC" w:rsidRDefault="00163CBC" w:rsidP="009F6CAD">
            <w:r>
              <w:t xml:space="preserve">Verify that call connected with 2 way voice </w:t>
            </w:r>
          </w:p>
        </w:tc>
      </w:tr>
      <w:tr w:rsidR="00163CBC" w:rsidTr="009F6CAD">
        <w:tc>
          <w:tcPr>
            <w:tcW w:w="348" w:type="dxa"/>
          </w:tcPr>
          <w:p w:rsidR="00163CBC" w:rsidRDefault="00163CBC" w:rsidP="009F6CAD">
            <w:pPr>
              <w:jc w:val="center"/>
            </w:pPr>
            <w:r>
              <w:t>3</w:t>
            </w:r>
          </w:p>
        </w:tc>
        <w:tc>
          <w:tcPr>
            <w:tcW w:w="3360" w:type="dxa"/>
          </w:tcPr>
          <w:p w:rsidR="00163CBC" w:rsidRDefault="00163CBC" w:rsidP="009F6CAD">
            <w:pPr>
              <w:pStyle w:val="Header"/>
              <w:tabs>
                <w:tab w:val="clear" w:pos="4320"/>
                <w:tab w:val="clear" w:pos="8640"/>
              </w:tabs>
            </w:pPr>
            <w:r>
              <w:t xml:space="preserve">Leave the call open for 12 </w:t>
            </w:r>
            <w:proofErr w:type="spellStart"/>
            <w:r>
              <w:t>minuts</w:t>
            </w:r>
            <w:proofErr w:type="spellEnd"/>
          </w:p>
        </w:tc>
        <w:tc>
          <w:tcPr>
            <w:tcW w:w="2640" w:type="dxa"/>
          </w:tcPr>
          <w:p w:rsidR="00163CBC" w:rsidRDefault="00163CBC" w:rsidP="009F6CAD"/>
        </w:tc>
        <w:tc>
          <w:tcPr>
            <w:tcW w:w="840" w:type="dxa"/>
          </w:tcPr>
          <w:p w:rsidR="00163CBC" w:rsidRDefault="00793D9F" w:rsidP="009F6CAD">
            <w:pPr>
              <w:jc w:val="center"/>
            </w:pPr>
            <w:r>
              <w:t>Pass</w:t>
            </w:r>
          </w:p>
        </w:tc>
        <w:tc>
          <w:tcPr>
            <w:tcW w:w="2506" w:type="dxa"/>
          </w:tcPr>
          <w:p w:rsidR="00163CBC" w:rsidRDefault="00163CBC" w:rsidP="009F6CAD">
            <w:r>
              <w:t>Verify that call connected with 2 way voice</w:t>
            </w:r>
          </w:p>
        </w:tc>
      </w:tr>
      <w:tr w:rsidR="00163CBC" w:rsidTr="009F6CAD">
        <w:tc>
          <w:tcPr>
            <w:tcW w:w="348" w:type="dxa"/>
          </w:tcPr>
          <w:p w:rsidR="00163CBC" w:rsidRDefault="00163CBC" w:rsidP="009F6CAD">
            <w:pPr>
              <w:jc w:val="center"/>
            </w:pPr>
            <w:r>
              <w:t>4</w:t>
            </w:r>
          </w:p>
        </w:tc>
        <w:tc>
          <w:tcPr>
            <w:tcW w:w="3360" w:type="dxa"/>
          </w:tcPr>
          <w:p w:rsidR="00163CBC" w:rsidRDefault="00163CBC" w:rsidP="009F6CAD">
            <w:pPr>
              <w:pStyle w:val="Header"/>
              <w:tabs>
                <w:tab w:val="clear" w:pos="4320"/>
                <w:tab w:val="clear" w:pos="8640"/>
              </w:tabs>
            </w:pPr>
            <w:r>
              <w:t>Disconnect the call from B1</w:t>
            </w:r>
          </w:p>
        </w:tc>
        <w:tc>
          <w:tcPr>
            <w:tcW w:w="2640" w:type="dxa"/>
          </w:tcPr>
          <w:p w:rsidR="00163CBC" w:rsidRDefault="00163CBC" w:rsidP="009F6CAD">
            <w:r>
              <w:t>Verify that  call disconnected in B1 and A</w:t>
            </w:r>
            <w:r w:rsidR="00642814">
              <w:t>1</w:t>
            </w:r>
          </w:p>
        </w:tc>
        <w:tc>
          <w:tcPr>
            <w:tcW w:w="840" w:type="dxa"/>
          </w:tcPr>
          <w:p w:rsidR="00163CBC" w:rsidRDefault="00793D9F" w:rsidP="009F6CAD">
            <w:pPr>
              <w:jc w:val="center"/>
            </w:pPr>
            <w:r>
              <w:t>Pass</w:t>
            </w:r>
          </w:p>
        </w:tc>
        <w:tc>
          <w:tcPr>
            <w:tcW w:w="2506" w:type="dxa"/>
          </w:tcPr>
          <w:p w:rsidR="00163CBC" w:rsidRDefault="002C4BF1" w:rsidP="000F3AFE">
            <w:r>
              <w:t>211</w:t>
            </w:r>
            <w:r w:rsidR="000F3AFE">
              <w:t>6</w:t>
            </w:r>
            <w:r w:rsidR="00E9795C" w:rsidRPr="00E9795C">
              <w:t>.pcap</w:t>
            </w:r>
          </w:p>
        </w:tc>
      </w:tr>
    </w:tbl>
    <w:p w:rsidR="007F4D7B" w:rsidRDefault="007F4D7B" w:rsidP="007F4D7B">
      <w:pPr>
        <w:pStyle w:val="Heading3"/>
        <w:numPr>
          <w:ilvl w:val="0"/>
          <w:numId w:val="0"/>
        </w:numPr>
        <w:ind w:left="1134"/>
        <w:rPr>
          <w:rFonts w:eastAsia="SimSun"/>
          <w:szCs w:val="24"/>
          <w:lang w:eastAsia="zh-CN" w:bidi="he-IL"/>
        </w:rPr>
      </w:pPr>
    </w:p>
    <w:p w:rsidR="00A40CF0" w:rsidRDefault="00CD490A" w:rsidP="005C674E">
      <w:pPr>
        <w:pStyle w:val="Heading3"/>
        <w:rPr>
          <w:rFonts w:eastAsia="SimSun"/>
          <w:szCs w:val="24"/>
          <w:lang w:eastAsia="zh-CN" w:bidi="he-IL"/>
        </w:rPr>
      </w:pPr>
      <w:bookmarkStart w:id="27" w:name="_Toc347155420"/>
      <w:r w:rsidRPr="00CD490A">
        <w:rPr>
          <w:rFonts w:eastAsia="SimSun"/>
          <w:szCs w:val="24"/>
          <w:lang w:eastAsia="zh-CN" w:bidi="he-IL"/>
        </w:rPr>
        <w:t xml:space="preserve">Calls from </w:t>
      </w:r>
      <w:r w:rsidR="00833CE9">
        <w:rPr>
          <w:rFonts w:eastAsia="SimSun"/>
          <w:szCs w:val="24"/>
          <w:lang w:eastAsia="zh-CN" w:bidi="he-IL"/>
        </w:rPr>
        <w:t>DECT</w:t>
      </w:r>
      <w:r w:rsidRPr="00CD490A">
        <w:rPr>
          <w:rFonts w:eastAsia="SimSun"/>
          <w:szCs w:val="24"/>
          <w:lang w:eastAsia="zh-CN" w:bidi="he-IL"/>
        </w:rPr>
        <w:t xml:space="preserve"> to </w:t>
      </w:r>
      <w:r w:rsidR="00833CE9">
        <w:rPr>
          <w:rFonts w:eastAsia="SimSun"/>
          <w:szCs w:val="24"/>
          <w:lang w:eastAsia="zh-CN" w:bidi="he-IL"/>
        </w:rPr>
        <w:t>DECT</w:t>
      </w:r>
      <w:bookmarkEnd w:id="27"/>
    </w:p>
    <w:p w:rsidR="005C6E74" w:rsidRPr="00710883" w:rsidRDefault="004C2AA4" w:rsidP="005C674E">
      <w:pPr>
        <w:pStyle w:val="Heading4"/>
        <w:rPr>
          <w:rFonts w:eastAsia="SimSun"/>
        </w:rPr>
      </w:pPr>
      <w:bookmarkStart w:id="28" w:name="_Toc347155421"/>
      <w:r w:rsidRPr="00710883">
        <w:rPr>
          <w:rFonts w:eastAsia="SimSun"/>
        </w:rPr>
        <w:t xml:space="preserve">Call from </w:t>
      </w:r>
      <w:r w:rsidR="00833CE9">
        <w:rPr>
          <w:rFonts w:eastAsia="SimSun"/>
        </w:rPr>
        <w:t>DECT</w:t>
      </w:r>
      <w:r w:rsidRPr="00710883">
        <w:rPr>
          <w:rFonts w:eastAsia="SimSun"/>
        </w:rPr>
        <w:t xml:space="preserve"> to </w:t>
      </w:r>
      <w:r w:rsidR="00833CE9">
        <w:rPr>
          <w:rFonts w:eastAsia="SimSun"/>
        </w:rPr>
        <w:t>DECT</w:t>
      </w:r>
      <w:r w:rsidR="00EC56E2">
        <w:rPr>
          <w:rFonts w:eastAsia="SimSun"/>
        </w:rPr>
        <w:t>,</w:t>
      </w:r>
      <w:r w:rsidRPr="00710883">
        <w:rPr>
          <w:rFonts w:eastAsia="SimSun"/>
        </w:rPr>
        <w:t xml:space="preserve"> answer in </w:t>
      </w:r>
      <w:r w:rsidR="00833CE9">
        <w:rPr>
          <w:rFonts w:eastAsia="SimSun"/>
        </w:rPr>
        <w:t>DECT</w:t>
      </w:r>
      <w:bookmarkEnd w:id="28"/>
      <w:r w:rsidRPr="00710883">
        <w:rPr>
          <w:rFonts w:eastAsia="SimSun"/>
        </w:rPr>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A40CF0">
            <w:pPr>
              <w:jc w:val="center"/>
            </w:pPr>
            <w:r>
              <w:t>1</w:t>
            </w:r>
          </w:p>
        </w:tc>
        <w:tc>
          <w:tcPr>
            <w:tcW w:w="3360" w:type="dxa"/>
          </w:tcPr>
          <w:p w:rsidR="008C3BBA" w:rsidRDefault="008C3BBA" w:rsidP="005C674E">
            <w:r>
              <w:t xml:space="preserve">Make call from </w:t>
            </w:r>
            <w:r w:rsidR="005C674E">
              <w:t>B</w:t>
            </w:r>
            <w:r>
              <w:t xml:space="preserve">1 to </w:t>
            </w:r>
            <w:r w:rsidR="005C674E">
              <w:t>A</w:t>
            </w:r>
            <w:r>
              <w:t>1</w:t>
            </w:r>
          </w:p>
          <w:p w:rsidR="00A40CF0" w:rsidRDefault="00A40CF0" w:rsidP="00841999"/>
        </w:tc>
        <w:tc>
          <w:tcPr>
            <w:tcW w:w="2640" w:type="dxa"/>
          </w:tcPr>
          <w:p w:rsidR="008C3BBA" w:rsidRDefault="005C674E" w:rsidP="005C674E">
            <w:proofErr w:type="gramStart"/>
            <w:r>
              <w:t>A</w:t>
            </w:r>
            <w:r w:rsidR="008C3BBA">
              <w:t xml:space="preserve"> and</w:t>
            </w:r>
            <w:proofErr w:type="gramEnd"/>
            <w:r w:rsidR="008C3BBA">
              <w:t xml:space="preserve"> </w:t>
            </w:r>
            <w:r>
              <w:t>A</w:t>
            </w:r>
            <w:r w:rsidR="008C3BBA">
              <w:t>1 ringing in parallel.</w:t>
            </w:r>
          </w:p>
          <w:p w:rsidR="00A40CF0" w:rsidRDefault="00A40CF0" w:rsidP="008C3BBA">
            <w:pPr>
              <w:ind w:left="252"/>
            </w:pPr>
          </w:p>
        </w:tc>
        <w:tc>
          <w:tcPr>
            <w:tcW w:w="840" w:type="dxa"/>
          </w:tcPr>
          <w:p w:rsidR="00A40CF0" w:rsidRDefault="005C674E">
            <w:pPr>
              <w:jc w:val="center"/>
            </w:pPr>
            <w:r>
              <w:t>Pass</w:t>
            </w:r>
          </w:p>
        </w:tc>
        <w:tc>
          <w:tcPr>
            <w:tcW w:w="2506" w:type="dxa"/>
          </w:tcPr>
          <w:p w:rsidR="00A40CF0" w:rsidRDefault="00A40CF0"/>
        </w:tc>
      </w:tr>
      <w:tr w:rsidR="00A40CF0">
        <w:tc>
          <w:tcPr>
            <w:tcW w:w="348" w:type="dxa"/>
          </w:tcPr>
          <w:p w:rsidR="00A40CF0" w:rsidRDefault="00A40CF0">
            <w:pPr>
              <w:jc w:val="center"/>
            </w:pPr>
            <w:r>
              <w:t>2</w:t>
            </w:r>
          </w:p>
        </w:tc>
        <w:tc>
          <w:tcPr>
            <w:tcW w:w="3360" w:type="dxa"/>
          </w:tcPr>
          <w:p w:rsidR="00A40CF0" w:rsidRDefault="008C3BBA" w:rsidP="005C674E">
            <w:pPr>
              <w:pStyle w:val="Header"/>
              <w:tabs>
                <w:tab w:val="clear" w:pos="4320"/>
                <w:tab w:val="clear" w:pos="8640"/>
              </w:tabs>
            </w:pPr>
            <w:r>
              <w:t xml:space="preserve">Answer in </w:t>
            </w:r>
            <w:r w:rsidR="005C674E">
              <w:t>A</w:t>
            </w:r>
            <w:r>
              <w:t>1</w:t>
            </w:r>
          </w:p>
        </w:tc>
        <w:tc>
          <w:tcPr>
            <w:tcW w:w="2640" w:type="dxa"/>
          </w:tcPr>
          <w:p w:rsidR="00A40CF0" w:rsidRDefault="008C3BBA" w:rsidP="00841999">
            <w:r>
              <w:t xml:space="preserve">Call connected </w:t>
            </w:r>
          </w:p>
        </w:tc>
        <w:tc>
          <w:tcPr>
            <w:tcW w:w="840" w:type="dxa"/>
          </w:tcPr>
          <w:p w:rsidR="00A40CF0" w:rsidRDefault="005C674E">
            <w:pPr>
              <w:jc w:val="center"/>
            </w:pPr>
            <w:r>
              <w:t>Pass</w:t>
            </w:r>
          </w:p>
        </w:tc>
        <w:tc>
          <w:tcPr>
            <w:tcW w:w="2506" w:type="dxa"/>
          </w:tcPr>
          <w:p w:rsidR="00A40CF0" w:rsidRDefault="008C3BBA">
            <w:r>
              <w:t xml:space="preserve">Verify that call connected well with 2 way voice </w:t>
            </w:r>
          </w:p>
        </w:tc>
      </w:tr>
      <w:tr w:rsidR="00A40CF0">
        <w:tc>
          <w:tcPr>
            <w:tcW w:w="348" w:type="dxa"/>
          </w:tcPr>
          <w:p w:rsidR="00A40CF0" w:rsidRDefault="00A40CF0">
            <w:pPr>
              <w:jc w:val="center"/>
            </w:pPr>
            <w:r>
              <w:t>3</w:t>
            </w:r>
          </w:p>
        </w:tc>
        <w:tc>
          <w:tcPr>
            <w:tcW w:w="3360" w:type="dxa"/>
          </w:tcPr>
          <w:p w:rsidR="00A40CF0" w:rsidRDefault="008C3BBA" w:rsidP="005C674E">
            <w:pPr>
              <w:pStyle w:val="Header"/>
              <w:tabs>
                <w:tab w:val="clear" w:pos="4320"/>
                <w:tab w:val="clear" w:pos="8640"/>
              </w:tabs>
            </w:pPr>
            <w:r>
              <w:t xml:space="preserve">Disconnect the call from </w:t>
            </w:r>
            <w:r w:rsidR="005C674E">
              <w:t>A</w:t>
            </w:r>
            <w:r>
              <w:t>1</w:t>
            </w:r>
          </w:p>
        </w:tc>
        <w:tc>
          <w:tcPr>
            <w:tcW w:w="2640" w:type="dxa"/>
          </w:tcPr>
          <w:p w:rsidR="00A40CF0" w:rsidRDefault="008C3BBA">
            <w:r>
              <w:t xml:space="preserve">Call disconnected </w:t>
            </w:r>
          </w:p>
        </w:tc>
        <w:tc>
          <w:tcPr>
            <w:tcW w:w="840" w:type="dxa"/>
          </w:tcPr>
          <w:p w:rsidR="00A40CF0" w:rsidRDefault="005C674E">
            <w:pPr>
              <w:jc w:val="center"/>
            </w:pPr>
            <w:r>
              <w:t>Pass</w:t>
            </w:r>
          </w:p>
        </w:tc>
        <w:tc>
          <w:tcPr>
            <w:tcW w:w="2506" w:type="dxa"/>
          </w:tcPr>
          <w:p w:rsidR="00A40CF0" w:rsidRDefault="005C674E" w:rsidP="005C674E">
            <w:r>
              <w:t>2121.pcap</w:t>
            </w:r>
          </w:p>
        </w:tc>
      </w:tr>
    </w:tbl>
    <w:p w:rsidR="00EC56E2" w:rsidRDefault="00EC56E2" w:rsidP="00EC56E2">
      <w:pPr>
        <w:rPr>
          <w:rFonts w:eastAsia="SimSun"/>
          <w:lang w:eastAsia="zh-CN" w:bidi="he-IL"/>
        </w:rPr>
      </w:pPr>
    </w:p>
    <w:p w:rsidR="00FA35DF" w:rsidRDefault="00FA35DF" w:rsidP="00EC56E2">
      <w:pPr>
        <w:rPr>
          <w:rFonts w:eastAsia="SimSun"/>
          <w:lang w:eastAsia="zh-CN" w:bidi="he-IL"/>
        </w:rPr>
      </w:pPr>
    </w:p>
    <w:p w:rsidR="001A64B4" w:rsidRPr="005C6E74" w:rsidRDefault="001A64B4" w:rsidP="005A5295">
      <w:pPr>
        <w:pStyle w:val="Heading4"/>
        <w:rPr>
          <w:rFonts w:eastAsia="SimSun"/>
          <w:lang w:eastAsia="zh-CN" w:bidi="he-IL"/>
        </w:rPr>
      </w:pPr>
      <w:bookmarkStart w:id="29" w:name="_Toc347155422"/>
      <w:r>
        <w:rPr>
          <w:rFonts w:eastAsia="SimSun"/>
          <w:lang w:eastAsia="zh-CN" w:bidi="he-IL"/>
        </w:rPr>
        <w:t xml:space="preserve">Call from </w:t>
      </w:r>
      <w:r w:rsidR="00833CE9">
        <w:rPr>
          <w:rFonts w:eastAsia="SimSun"/>
          <w:lang w:eastAsia="zh-CN" w:bidi="he-IL"/>
        </w:rPr>
        <w:t>DECT</w:t>
      </w:r>
      <w:r>
        <w:rPr>
          <w:rFonts w:eastAsia="SimSun"/>
          <w:lang w:eastAsia="zh-CN" w:bidi="he-IL"/>
        </w:rPr>
        <w:t xml:space="preserve"> to </w:t>
      </w:r>
      <w:r w:rsidR="00833CE9">
        <w:rPr>
          <w:rFonts w:eastAsia="SimSun"/>
          <w:lang w:eastAsia="zh-CN" w:bidi="he-IL"/>
        </w:rPr>
        <w:t>DECT</w:t>
      </w:r>
      <w:r w:rsidR="00EC56E2">
        <w:rPr>
          <w:rFonts w:eastAsia="SimSun"/>
          <w:lang w:eastAsia="zh-CN" w:bidi="he-IL"/>
        </w:rPr>
        <w:t>,</w:t>
      </w:r>
      <w:r>
        <w:rPr>
          <w:rFonts w:eastAsia="SimSun"/>
          <w:lang w:eastAsia="zh-CN" w:bidi="he-IL"/>
        </w:rPr>
        <w:t xml:space="preserve"> </w:t>
      </w:r>
      <w:r w:rsidR="00E23281">
        <w:rPr>
          <w:rFonts w:eastAsia="SimSun"/>
          <w:lang w:eastAsia="zh-CN" w:bidi="he-IL"/>
        </w:rPr>
        <w:t>not answer</w:t>
      </w:r>
      <w:bookmarkEnd w:id="29"/>
      <w:r w:rsidR="00E23281">
        <w:rPr>
          <w:rFonts w:eastAsia="SimSun"/>
          <w:lang w:eastAsia="zh-CN" w:bidi="he-IL"/>
        </w:rPr>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1A64B4" w:rsidTr="00A3527B">
        <w:tc>
          <w:tcPr>
            <w:tcW w:w="348" w:type="dxa"/>
            <w:shd w:val="clear" w:color="auto" w:fill="D9D9D9"/>
          </w:tcPr>
          <w:p w:rsidR="001A64B4" w:rsidRDefault="001A64B4" w:rsidP="00A3527B">
            <w:pPr>
              <w:jc w:val="center"/>
              <w:rPr>
                <w:b/>
                <w:bCs/>
              </w:rPr>
            </w:pPr>
            <w:r>
              <w:rPr>
                <w:b/>
                <w:bCs/>
              </w:rPr>
              <w:t>#</w:t>
            </w:r>
          </w:p>
        </w:tc>
        <w:tc>
          <w:tcPr>
            <w:tcW w:w="3360" w:type="dxa"/>
            <w:shd w:val="clear" w:color="auto" w:fill="D9D9D9"/>
          </w:tcPr>
          <w:p w:rsidR="001A64B4" w:rsidRDefault="001A64B4" w:rsidP="00A3527B">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1A64B4" w:rsidRDefault="001A64B4" w:rsidP="00A3527B">
            <w:pPr>
              <w:jc w:val="center"/>
              <w:rPr>
                <w:b/>
                <w:bCs/>
              </w:rPr>
            </w:pPr>
            <w:r>
              <w:rPr>
                <w:rFonts w:eastAsia="SimSun"/>
                <w:lang w:eastAsia="zh-CN" w:bidi="he-IL"/>
              </w:rPr>
              <w:t>Expected Results</w:t>
            </w:r>
          </w:p>
        </w:tc>
        <w:tc>
          <w:tcPr>
            <w:tcW w:w="840" w:type="dxa"/>
            <w:shd w:val="clear" w:color="auto" w:fill="D9D9D9"/>
          </w:tcPr>
          <w:p w:rsidR="001A64B4" w:rsidRDefault="001A64B4" w:rsidP="00A3527B">
            <w:pPr>
              <w:jc w:val="center"/>
              <w:rPr>
                <w:b/>
                <w:bCs/>
              </w:rPr>
            </w:pPr>
            <w:r>
              <w:rPr>
                <w:rFonts w:eastAsia="SimSun"/>
                <w:lang w:eastAsia="zh-CN" w:bidi="he-IL"/>
              </w:rPr>
              <w:t>Result</w:t>
            </w:r>
          </w:p>
        </w:tc>
        <w:tc>
          <w:tcPr>
            <w:tcW w:w="2506" w:type="dxa"/>
            <w:shd w:val="clear" w:color="auto" w:fill="D9D9D9"/>
          </w:tcPr>
          <w:p w:rsidR="001A64B4" w:rsidRDefault="001A64B4" w:rsidP="00A3527B">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1A64B4" w:rsidTr="00A3527B">
        <w:tc>
          <w:tcPr>
            <w:tcW w:w="348" w:type="dxa"/>
          </w:tcPr>
          <w:p w:rsidR="001A64B4" w:rsidRDefault="001A64B4" w:rsidP="00A3527B">
            <w:pPr>
              <w:jc w:val="center"/>
            </w:pPr>
            <w:r>
              <w:t>1</w:t>
            </w:r>
          </w:p>
        </w:tc>
        <w:tc>
          <w:tcPr>
            <w:tcW w:w="3360" w:type="dxa"/>
          </w:tcPr>
          <w:p w:rsidR="001A64B4" w:rsidRDefault="001A64B4" w:rsidP="005A5295">
            <w:r>
              <w:t xml:space="preserve">Make call from </w:t>
            </w:r>
            <w:r w:rsidR="005A5295">
              <w:t>B</w:t>
            </w:r>
            <w:r>
              <w:t xml:space="preserve">1 to </w:t>
            </w:r>
            <w:r w:rsidR="005A5295">
              <w:t>A</w:t>
            </w:r>
            <w:r>
              <w:t>1</w:t>
            </w:r>
          </w:p>
          <w:p w:rsidR="001A64B4" w:rsidRDefault="001A64B4" w:rsidP="00841999"/>
        </w:tc>
        <w:tc>
          <w:tcPr>
            <w:tcW w:w="2640" w:type="dxa"/>
          </w:tcPr>
          <w:p w:rsidR="001A64B4" w:rsidRDefault="005A5295" w:rsidP="005A5295">
            <w:proofErr w:type="gramStart"/>
            <w:r>
              <w:t>A</w:t>
            </w:r>
            <w:r w:rsidR="001A64B4">
              <w:t xml:space="preserve"> and</w:t>
            </w:r>
            <w:proofErr w:type="gramEnd"/>
            <w:r w:rsidR="001A64B4">
              <w:t xml:space="preserve"> </w:t>
            </w:r>
            <w:r>
              <w:t>A</w:t>
            </w:r>
            <w:r w:rsidR="001A64B4">
              <w:t>1 ringing in parallel.</w:t>
            </w:r>
          </w:p>
          <w:p w:rsidR="001A64B4" w:rsidRDefault="001A64B4" w:rsidP="00A3527B">
            <w:pPr>
              <w:ind w:left="252"/>
            </w:pPr>
          </w:p>
        </w:tc>
        <w:tc>
          <w:tcPr>
            <w:tcW w:w="840" w:type="dxa"/>
          </w:tcPr>
          <w:p w:rsidR="001A64B4" w:rsidRDefault="005A5295" w:rsidP="00A3527B">
            <w:pPr>
              <w:jc w:val="center"/>
            </w:pPr>
            <w:r>
              <w:t>Pass</w:t>
            </w:r>
          </w:p>
        </w:tc>
        <w:tc>
          <w:tcPr>
            <w:tcW w:w="2506" w:type="dxa"/>
          </w:tcPr>
          <w:p w:rsidR="001A64B4" w:rsidRDefault="001A64B4" w:rsidP="00A3527B"/>
        </w:tc>
      </w:tr>
      <w:tr w:rsidR="001A64B4" w:rsidTr="00A3527B">
        <w:tc>
          <w:tcPr>
            <w:tcW w:w="348" w:type="dxa"/>
          </w:tcPr>
          <w:p w:rsidR="001A64B4" w:rsidRDefault="001A64B4" w:rsidP="00A3527B">
            <w:pPr>
              <w:jc w:val="center"/>
            </w:pPr>
            <w:r>
              <w:t>2</w:t>
            </w:r>
          </w:p>
        </w:tc>
        <w:tc>
          <w:tcPr>
            <w:tcW w:w="3360" w:type="dxa"/>
          </w:tcPr>
          <w:p w:rsidR="001A64B4" w:rsidRDefault="00776DED" w:rsidP="00A3527B">
            <w:pPr>
              <w:pStyle w:val="Header"/>
              <w:tabs>
                <w:tab w:val="clear" w:pos="4320"/>
                <w:tab w:val="clear" w:pos="8640"/>
              </w:tabs>
            </w:pPr>
            <w:r w:rsidRPr="00A46924">
              <w:t>Wait until no answer timer expire</w:t>
            </w:r>
          </w:p>
        </w:tc>
        <w:tc>
          <w:tcPr>
            <w:tcW w:w="2640" w:type="dxa"/>
          </w:tcPr>
          <w:p w:rsidR="001A64B4" w:rsidRDefault="00833CE9" w:rsidP="005A5295">
            <w:r>
              <w:t>DECT</w:t>
            </w:r>
            <w:r w:rsidR="00776DED">
              <w:t xml:space="preserve"> </w:t>
            </w:r>
            <w:r w:rsidR="005A5295">
              <w:t>A</w:t>
            </w:r>
            <w:r w:rsidR="00776DED">
              <w:t xml:space="preserve">1 and OC </w:t>
            </w:r>
            <w:r w:rsidR="005A5295">
              <w:t>A</w:t>
            </w:r>
            <w:r w:rsidR="00776DED">
              <w:t xml:space="preserve"> stop to ringing </w:t>
            </w:r>
          </w:p>
        </w:tc>
        <w:tc>
          <w:tcPr>
            <w:tcW w:w="840" w:type="dxa"/>
          </w:tcPr>
          <w:p w:rsidR="001A64B4" w:rsidRDefault="005A5295" w:rsidP="00A3527B">
            <w:pPr>
              <w:jc w:val="center"/>
            </w:pPr>
            <w:r>
              <w:t>Pass</w:t>
            </w:r>
          </w:p>
        </w:tc>
        <w:tc>
          <w:tcPr>
            <w:tcW w:w="2506" w:type="dxa"/>
          </w:tcPr>
          <w:p w:rsidR="001A64B4" w:rsidRDefault="001A64B4" w:rsidP="005A5295">
            <w:r>
              <w:t xml:space="preserve">Verify that </w:t>
            </w:r>
            <w:r w:rsidR="005A5295">
              <w:t>B</w:t>
            </w:r>
            <w:r w:rsidR="00776DED">
              <w:t xml:space="preserve">1 display in the miss call list </w:t>
            </w:r>
          </w:p>
        </w:tc>
      </w:tr>
      <w:tr w:rsidR="001A64B4" w:rsidTr="00A3527B">
        <w:tc>
          <w:tcPr>
            <w:tcW w:w="348" w:type="dxa"/>
          </w:tcPr>
          <w:p w:rsidR="001A64B4" w:rsidRDefault="001A64B4" w:rsidP="00A3527B">
            <w:pPr>
              <w:jc w:val="center"/>
            </w:pPr>
            <w:r>
              <w:t>3</w:t>
            </w:r>
          </w:p>
        </w:tc>
        <w:tc>
          <w:tcPr>
            <w:tcW w:w="3360" w:type="dxa"/>
          </w:tcPr>
          <w:p w:rsidR="001A64B4" w:rsidRDefault="00776DED" w:rsidP="005A5295">
            <w:pPr>
              <w:pStyle w:val="Header"/>
              <w:tabs>
                <w:tab w:val="clear" w:pos="4320"/>
                <w:tab w:val="clear" w:pos="8640"/>
              </w:tabs>
            </w:pPr>
            <w:r>
              <w:t xml:space="preserve">Call back to user </w:t>
            </w:r>
            <w:r w:rsidR="005A5295">
              <w:t>B</w:t>
            </w:r>
            <w:r>
              <w:t xml:space="preserve">1 from miss </w:t>
            </w:r>
            <w:r>
              <w:lastRenderedPageBreak/>
              <w:t xml:space="preserve">call list that display in </w:t>
            </w:r>
            <w:r w:rsidR="00833CE9">
              <w:t>DECT</w:t>
            </w:r>
            <w:r>
              <w:t xml:space="preserve"> </w:t>
            </w:r>
            <w:r w:rsidR="005A5295">
              <w:t>A</w:t>
            </w:r>
            <w:r>
              <w:t>1</w:t>
            </w:r>
          </w:p>
        </w:tc>
        <w:tc>
          <w:tcPr>
            <w:tcW w:w="2640" w:type="dxa"/>
          </w:tcPr>
          <w:p w:rsidR="00776DED" w:rsidRDefault="005A5295" w:rsidP="005A5295">
            <w:proofErr w:type="gramStart"/>
            <w:r>
              <w:lastRenderedPageBreak/>
              <w:t>B</w:t>
            </w:r>
            <w:r w:rsidR="00776DED">
              <w:t>1 ringing.</w:t>
            </w:r>
            <w:proofErr w:type="gramEnd"/>
          </w:p>
          <w:p w:rsidR="001A64B4" w:rsidRDefault="001A64B4" w:rsidP="00A3527B"/>
        </w:tc>
        <w:tc>
          <w:tcPr>
            <w:tcW w:w="840" w:type="dxa"/>
          </w:tcPr>
          <w:p w:rsidR="001A64B4" w:rsidRDefault="005A5295" w:rsidP="00A3527B">
            <w:pPr>
              <w:jc w:val="center"/>
            </w:pPr>
            <w:r>
              <w:lastRenderedPageBreak/>
              <w:t>Pass</w:t>
            </w:r>
          </w:p>
        </w:tc>
        <w:tc>
          <w:tcPr>
            <w:tcW w:w="2506" w:type="dxa"/>
          </w:tcPr>
          <w:p w:rsidR="001A64B4" w:rsidRDefault="001A64B4" w:rsidP="00A3527B"/>
        </w:tc>
      </w:tr>
      <w:tr w:rsidR="005A5295" w:rsidTr="00A3527B">
        <w:tc>
          <w:tcPr>
            <w:tcW w:w="348" w:type="dxa"/>
          </w:tcPr>
          <w:p w:rsidR="005A5295" w:rsidRDefault="005A5295" w:rsidP="00A3527B">
            <w:pPr>
              <w:jc w:val="center"/>
            </w:pPr>
            <w:r>
              <w:lastRenderedPageBreak/>
              <w:t>4</w:t>
            </w:r>
          </w:p>
        </w:tc>
        <w:tc>
          <w:tcPr>
            <w:tcW w:w="3360" w:type="dxa"/>
          </w:tcPr>
          <w:p w:rsidR="005A5295" w:rsidRDefault="00FE4F16" w:rsidP="005A5295">
            <w:pPr>
              <w:pStyle w:val="Header"/>
              <w:tabs>
                <w:tab w:val="clear" w:pos="4320"/>
                <w:tab w:val="clear" w:pos="8640"/>
              </w:tabs>
            </w:pPr>
            <w:r>
              <w:t>Disconnect the call from</w:t>
            </w:r>
            <w:r w:rsidR="005A5295">
              <w:t xml:space="preserve"> B1</w:t>
            </w:r>
          </w:p>
        </w:tc>
        <w:tc>
          <w:tcPr>
            <w:tcW w:w="2640" w:type="dxa"/>
          </w:tcPr>
          <w:p w:rsidR="005A5295" w:rsidRDefault="00FE4F16" w:rsidP="00FE4F16">
            <w:r>
              <w:t>A1 stop ringing</w:t>
            </w:r>
          </w:p>
        </w:tc>
        <w:tc>
          <w:tcPr>
            <w:tcW w:w="840" w:type="dxa"/>
          </w:tcPr>
          <w:p w:rsidR="005A5295" w:rsidRDefault="005A5295" w:rsidP="00A3527B">
            <w:pPr>
              <w:jc w:val="center"/>
            </w:pPr>
            <w:r>
              <w:t>Pass</w:t>
            </w:r>
          </w:p>
        </w:tc>
        <w:tc>
          <w:tcPr>
            <w:tcW w:w="2506" w:type="dxa"/>
          </w:tcPr>
          <w:p w:rsidR="005A5295" w:rsidRDefault="005A5295" w:rsidP="005A5295">
            <w:r>
              <w:t>2122.pcap</w:t>
            </w:r>
          </w:p>
        </w:tc>
      </w:tr>
    </w:tbl>
    <w:p w:rsidR="00A40CF0" w:rsidRDefault="00A40CF0">
      <w:pPr>
        <w:rPr>
          <w:rFonts w:eastAsia="SimSun"/>
          <w:lang w:eastAsia="zh-CN" w:bidi="he-IL"/>
        </w:rPr>
      </w:pPr>
    </w:p>
    <w:p w:rsidR="002D36FA" w:rsidRPr="002D36FA" w:rsidRDefault="00966063" w:rsidP="00CC30AD">
      <w:pPr>
        <w:pStyle w:val="Heading3"/>
        <w:rPr>
          <w:rFonts w:eastAsia="SimSun"/>
          <w:szCs w:val="24"/>
          <w:lang w:eastAsia="zh-CN" w:bidi="he-IL"/>
        </w:rPr>
      </w:pPr>
      <w:bookmarkStart w:id="30" w:name="_Toc347155423"/>
      <w:r>
        <w:rPr>
          <w:rFonts w:eastAsia="SimSun"/>
          <w:szCs w:val="24"/>
          <w:lang w:eastAsia="zh-CN" w:bidi="he-IL"/>
        </w:rPr>
        <w:t>C</w:t>
      </w:r>
      <w:r w:rsidR="00A40CF0">
        <w:rPr>
          <w:rFonts w:eastAsia="SimSun"/>
          <w:szCs w:val="24"/>
          <w:lang w:eastAsia="zh-CN" w:bidi="he-IL"/>
        </w:rPr>
        <w:t>all</w:t>
      </w:r>
      <w:r>
        <w:rPr>
          <w:rFonts w:eastAsia="SimSun"/>
          <w:szCs w:val="24"/>
          <w:lang w:eastAsia="zh-CN" w:bidi="he-IL"/>
        </w:rPr>
        <w:t xml:space="preserve"> from PSTN to </w:t>
      </w:r>
      <w:r w:rsidR="00833CE9">
        <w:rPr>
          <w:rFonts w:eastAsia="SimSun"/>
          <w:szCs w:val="24"/>
          <w:lang w:eastAsia="zh-CN" w:bidi="he-IL"/>
        </w:rPr>
        <w:t>DECT</w:t>
      </w:r>
      <w:r>
        <w:rPr>
          <w:rFonts w:eastAsia="SimSun"/>
          <w:szCs w:val="24"/>
          <w:lang w:eastAsia="zh-CN" w:bidi="he-IL"/>
        </w:rPr>
        <w:t>/</w:t>
      </w:r>
      <w:r w:rsidR="00EC56E2">
        <w:rPr>
          <w:rFonts w:eastAsia="SimSun"/>
          <w:szCs w:val="24"/>
          <w:lang w:eastAsia="zh-CN" w:bidi="he-IL"/>
        </w:rPr>
        <w:t>Lync</w:t>
      </w:r>
      <w:bookmarkEnd w:id="30"/>
    </w:p>
    <w:p w:rsidR="00966063" w:rsidRPr="00966063" w:rsidRDefault="00966063" w:rsidP="00CC30AD">
      <w:pPr>
        <w:pStyle w:val="Heading4"/>
        <w:rPr>
          <w:rFonts w:eastAsia="SimSun"/>
          <w:lang w:eastAsia="zh-CN" w:bidi="he-IL"/>
        </w:rPr>
      </w:pPr>
      <w:bookmarkStart w:id="31" w:name="_Toc347155424"/>
      <w:r>
        <w:rPr>
          <w:rFonts w:eastAsia="SimSun"/>
          <w:lang w:eastAsia="zh-CN" w:bidi="he-IL"/>
        </w:rPr>
        <w:t xml:space="preserve">User answer in </w:t>
      </w:r>
      <w:r w:rsidR="00833CE9">
        <w:rPr>
          <w:rFonts w:eastAsia="SimSun"/>
          <w:lang w:eastAsia="zh-CN" w:bidi="he-IL"/>
        </w:rPr>
        <w:t>DECT</w:t>
      </w:r>
      <w:bookmarkEnd w:id="31"/>
      <w:r>
        <w:rPr>
          <w:rFonts w:eastAsia="SimSun"/>
          <w:lang w:eastAsia="zh-CN" w:bidi="he-IL"/>
        </w:rPr>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553E09">
            <w:pPr>
              <w:jc w:val="center"/>
            </w:pPr>
            <w:r>
              <w:t>1</w:t>
            </w:r>
          </w:p>
        </w:tc>
        <w:tc>
          <w:tcPr>
            <w:tcW w:w="3360" w:type="dxa"/>
          </w:tcPr>
          <w:p w:rsidR="00A40CF0" w:rsidRDefault="00565903" w:rsidP="002D36FA">
            <w:pPr>
              <w:pStyle w:val="Header"/>
              <w:tabs>
                <w:tab w:val="clear" w:pos="4320"/>
                <w:tab w:val="clear" w:pos="8640"/>
              </w:tabs>
            </w:pPr>
            <w:r>
              <w:t xml:space="preserve">Make call from </w:t>
            </w:r>
            <w:r w:rsidR="004A6775">
              <w:t>PSTN</w:t>
            </w:r>
            <w:r w:rsidR="002D36FA">
              <w:t xml:space="preserve"> phone </w:t>
            </w:r>
            <w:r>
              <w:t>to A1</w:t>
            </w:r>
          </w:p>
        </w:tc>
        <w:tc>
          <w:tcPr>
            <w:tcW w:w="2640" w:type="dxa"/>
          </w:tcPr>
          <w:p w:rsidR="00553E09" w:rsidRDefault="00553E09" w:rsidP="00553E09">
            <w:proofErr w:type="gramStart"/>
            <w:r>
              <w:t>A and</w:t>
            </w:r>
            <w:proofErr w:type="gramEnd"/>
            <w:r>
              <w:t xml:space="preserve"> A1 ringing in parallel.</w:t>
            </w:r>
          </w:p>
          <w:p w:rsidR="00A40CF0" w:rsidRDefault="00A40CF0" w:rsidP="00553E09">
            <w:pPr>
              <w:ind w:left="252"/>
            </w:pPr>
          </w:p>
        </w:tc>
        <w:tc>
          <w:tcPr>
            <w:tcW w:w="840" w:type="dxa"/>
          </w:tcPr>
          <w:p w:rsidR="00A40CF0" w:rsidRDefault="00CC30AD">
            <w:pPr>
              <w:jc w:val="center"/>
            </w:pPr>
            <w:r>
              <w:t>Pass</w:t>
            </w:r>
          </w:p>
        </w:tc>
        <w:tc>
          <w:tcPr>
            <w:tcW w:w="2506" w:type="dxa"/>
          </w:tcPr>
          <w:p w:rsidR="00A40CF0" w:rsidRDefault="00A40CF0"/>
        </w:tc>
      </w:tr>
      <w:tr w:rsidR="00A40CF0">
        <w:tc>
          <w:tcPr>
            <w:tcW w:w="348" w:type="dxa"/>
          </w:tcPr>
          <w:p w:rsidR="00A40CF0" w:rsidRDefault="00553E09">
            <w:pPr>
              <w:jc w:val="center"/>
            </w:pPr>
            <w:r>
              <w:t>2</w:t>
            </w:r>
          </w:p>
        </w:tc>
        <w:tc>
          <w:tcPr>
            <w:tcW w:w="3360" w:type="dxa"/>
          </w:tcPr>
          <w:p w:rsidR="00A40CF0" w:rsidRDefault="00553E09">
            <w:pPr>
              <w:pStyle w:val="Header"/>
              <w:tabs>
                <w:tab w:val="clear" w:pos="4320"/>
                <w:tab w:val="clear" w:pos="8640"/>
              </w:tabs>
            </w:pPr>
            <w:r>
              <w:t>Answer in A1</w:t>
            </w:r>
          </w:p>
        </w:tc>
        <w:tc>
          <w:tcPr>
            <w:tcW w:w="2640" w:type="dxa"/>
          </w:tcPr>
          <w:p w:rsidR="00A40CF0" w:rsidRDefault="00553E09">
            <w:r>
              <w:t xml:space="preserve">Call connected </w:t>
            </w:r>
          </w:p>
        </w:tc>
        <w:tc>
          <w:tcPr>
            <w:tcW w:w="840" w:type="dxa"/>
          </w:tcPr>
          <w:p w:rsidR="00A40CF0" w:rsidRDefault="00CC30AD">
            <w:pPr>
              <w:jc w:val="center"/>
            </w:pPr>
            <w:r>
              <w:t>Pass</w:t>
            </w:r>
          </w:p>
        </w:tc>
        <w:tc>
          <w:tcPr>
            <w:tcW w:w="2506" w:type="dxa"/>
          </w:tcPr>
          <w:p w:rsidR="00A40CF0" w:rsidRDefault="00553E09">
            <w:r>
              <w:t xml:space="preserve">Verify that call connected well with 2 way voice </w:t>
            </w:r>
          </w:p>
        </w:tc>
      </w:tr>
      <w:tr w:rsidR="00CC30AD">
        <w:tc>
          <w:tcPr>
            <w:tcW w:w="348" w:type="dxa"/>
          </w:tcPr>
          <w:p w:rsidR="00CC30AD" w:rsidRDefault="00CC30AD">
            <w:pPr>
              <w:jc w:val="center"/>
            </w:pPr>
            <w:r>
              <w:t>3</w:t>
            </w:r>
          </w:p>
        </w:tc>
        <w:tc>
          <w:tcPr>
            <w:tcW w:w="3360" w:type="dxa"/>
          </w:tcPr>
          <w:p w:rsidR="00CC30AD" w:rsidRDefault="00CC30AD" w:rsidP="00CC30AD">
            <w:pPr>
              <w:pStyle w:val="Header"/>
              <w:tabs>
                <w:tab w:val="clear" w:pos="4320"/>
                <w:tab w:val="clear" w:pos="8640"/>
              </w:tabs>
            </w:pPr>
            <w:r>
              <w:t>Disconnect the call from A1</w:t>
            </w:r>
          </w:p>
        </w:tc>
        <w:tc>
          <w:tcPr>
            <w:tcW w:w="2640" w:type="dxa"/>
          </w:tcPr>
          <w:p w:rsidR="00CC30AD" w:rsidRDefault="00CC30AD" w:rsidP="00CC30AD">
            <w:r>
              <w:t>Verify that  call disconnected</w:t>
            </w:r>
          </w:p>
        </w:tc>
        <w:tc>
          <w:tcPr>
            <w:tcW w:w="840" w:type="dxa"/>
          </w:tcPr>
          <w:p w:rsidR="00CC30AD" w:rsidRDefault="00CC30AD" w:rsidP="009C1A26">
            <w:pPr>
              <w:jc w:val="center"/>
            </w:pPr>
            <w:r>
              <w:t>Pass</w:t>
            </w:r>
          </w:p>
        </w:tc>
        <w:tc>
          <w:tcPr>
            <w:tcW w:w="2506" w:type="dxa"/>
          </w:tcPr>
          <w:p w:rsidR="00CC30AD" w:rsidRDefault="00CC30AD" w:rsidP="00CC30AD">
            <w:r>
              <w:t>2131.pcap</w:t>
            </w:r>
          </w:p>
        </w:tc>
      </w:tr>
    </w:tbl>
    <w:p w:rsidR="00A40CF0" w:rsidRDefault="00A40CF0">
      <w:pPr>
        <w:rPr>
          <w:lang w:eastAsia="zh-CN" w:bidi="he-IL"/>
        </w:rPr>
      </w:pPr>
    </w:p>
    <w:p w:rsidR="00A40CF0" w:rsidRDefault="004A6775" w:rsidP="00966063">
      <w:pPr>
        <w:pStyle w:val="Heading4"/>
        <w:rPr>
          <w:rFonts w:eastAsia="SimSun"/>
          <w:lang w:eastAsia="zh-CN" w:bidi="he-IL"/>
        </w:rPr>
      </w:pPr>
      <w:bookmarkStart w:id="32" w:name="_Toc347155425"/>
      <w:r>
        <w:rPr>
          <w:rFonts w:eastAsia="SimSun"/>
          <w:lang w:eastAsia="zh-CN" w:bidi="he-IL"/>
        </w:rPr>
        <w:t>User answer in Lync</w:t>
      </w:r>
      <w:r w:rsidR="001531A4">
        <w:rPr>
          <w:rFonts w:eastAsia="SimSun"/>
          <w:lang w:eastAsia="zh-CN" w:bidi="he-IL"/>
        </w:rPr>
        <w:t xml:space="preserve"> user</w:t>
      </w:r>
      <w:bookmarkEnd w:id="32"/>
      <w:r w:rsidR="001531A4">
        <w:rPr>
          <w:rFonts w:eastAsia="SimSun"/>
          <w:lang w:eastAsia="zh-CN" w:bidi="he-IL"/>
        </w:rPr>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553E09">
            <w:pPr>
              <w:jc w:val="center"/>
            </w:pPr>
            <w:r>
              <w:t>1</w:t>
            </w:r>
          </w:p>
        </w:tc>
        <w:tc>
          <w:tcPr>
            <w:tcW w:w="3360" w:type="dxa"/>
          </w:tcPr>
          <w:p w:rsidR="00A40CF0" w:rsidRDefault="00553E09">
            <w:pPr>
              <w:pStyle w:val="Header"/>
              <w:tabs>
                <w:tab w:val="clear" w:pos="4320"/>
                <w:tab w:val="clear" w:pos="8640"/>
              </w:tabs>
            </w:pPr>
            <w:r>
              <w:t xml:space="preserve">Make call </w:t>
            </w:r>
            <w:r w:rsidR="002D36FA">
              <w:t xml:space="preserve">from </w:t>
            </w:r>
            <w:r w:rsidR="004A6775">
              <w:t>PSTN</w:t>
            </w:r>
            <w:r w:rsidR="002D36FA">
              <w:t xml:space="preserve"> phone</w:t>
            </w:r>
            <w:r>
              <w:t xml:space="preserve"> to A1</w:t>
            </w:r>
          </w:p>
        </w:tc>
        <w:tc>
          <w:tcPr>
            <w:tcW w:w="2640" w:type="dxa"/>
          </w:tcPr>
          <w:p w:rsidR="00A40CF0" w:rsidRDefault="00553E09" w:rsidP="003C380F">
            <w:r>
              <w:t>A and A1 ringing in parallel</w:t>
            </w:r>
          </w:p>
        </w:tc>
        <w:tc>
          <w:tcPr>
            <w:tcW w:w="840" w:type="dxa"/>
          </w:tcPr>
          <w:p w:rsidR="00A40CF0" w:rsidRDefault="004A64AD">
            <w:pPr>
              <w:jc w:val="center"/>
            </w:pPr>
            <w:r>
              <w:t>Pass</w:t>
            </w:r>
          </w:p>
        </w:tc>
        <w:tc>
          <w:tcPr>
            <w:tcW w:w="2506" w:type="dxa"/>
          </w:tcPr>
          <w:p w:rsidR="00A40CF0" w:rsidRDefault="00A40CF0"/>
        </w:tc>
      </w:tr>
      <w:tr w:rsidR="00A40CF0">
        <w:tc>
          <w:tcPr>
            <w:tcW w:w="348" w:type="dxa"/>
          </w:tcPr>
          <w:p w:rsidR="00A40CF0" w:rsidRDefault="00553E09">
            <w:pPr>
              <w:jc w:val="center"/>
            </w:pPr>
            <w:r>
              <w:t>2</w:t>
            </w:r>
          </w:p>
        </w:tc>
        <w:tc>
          <w:tcPr>
            <w:tcW w:w="3360" w:type="dxa"/>
          </w:tcPr>
          <w:p w:rsidR="00A40CF0" w:rsidRDefault="00553E09">
            <w:pPr>
              <w:pStyle w:val="Header"/>
              <w:tabs>
                <w:tab w:val="clear" w:pos="4320"/>
                <w:tab w:val="clear" w:pos="8640"/>
              </w:tabs>
            </w:pPr>
            <w:r>
              <w:t>Answer in A</w:t>
            </w:r>
          </w:p>
        </w:tc>
        <w:tc>
          <w:tcPr>
            <w:tcW w:w="2640" w:type="dxa"/>
          </w:tcPr>
          <w:p w:rsidR="00A40CF0" w:rsidRDefault="00B50398">
            <w:r>
              <w:t>Verify that call connected well with 2 way voice</w:t>
            </w:r>
          </w:p>
        </w:tc>
        <w:tc>
          <w:tcPr>
            <w:tcW w:w="840" w:type="dxa"/>
          </w:tcPr>
          <w:p w:rsidR="00A40CF0" w:rsidRDefault="004A64AD">
            <w:pPr>
              <w:jc w:val="center"/>
            </w:pPr>
            <w:r>
              <w:t>Pass</w:t>
            </w:r>
          </w:p>
        </w:tc>
        <w:tc>
          <w:tcPr>
            <w:tcW w:w="2506" w:type="dxa"/>
          </w:tcPr>
          <w:p w:rsidR="00A40CF0" w:rsidRDefault="009C0AB5" w:rsidP="009C0AB5">
            <w:r>
              <w:t>Verify that PSTN phone display in the miss call list</w:t>
            </w:r>
          </w:p>
        </w:tc>
      </w:tr>
      <w:tr w:rsidR="00553E09">
        <w:tc>
          <w:tcPr>
            <w:tcW w:w="348" w:type="dxa"/>
          </w:tcPr>
          <w:p w:rsidR="00553E09" w:rsidRDefault="003C380F">
            <w:pPr>
              <w:jc w:val="center"/>
            </w:pPr>
            <w:r>
              <w:t>3</w:t>
            </w:r>
          </w:p>
        </w:tc>
        <w:tc>
          <w:tcPr>
            <w:tcW w:w="3360" w:type="dxa"/>
          </w:tcPr>
          <w:p w:rsidR="00553E09" w:rsidRDefault="00553E09">
            <w:pPr>
              <w:pStyle w:val="Header"/>
              <w:tabs>
                <w:tab w:val="clear" w:pos="4320"/>
                <w:tab w:val="clear" w:pos="8640"/>
              </w:tabs>
            </w:pPr>
            <w:r>
              <w:t>Disconnect the call from A</w:t>
            </w:r>
          </w:p>
        </w:tc>
        <w:tc>
          <w:tcPr>
            <w:tcW w:w="2640" w:type="dxa"/>
          </w:tcPr>
          <w:p w:rsidR="00553E09" w:rsidRDefault="00553E09">
            <w:r>
              <w:t xml:space="preserve">Call disconnected </w:t>
            </w:r>
          </w:p>
        </w:tc>
        <w:tc>
          <w:tcPr>
            <w:tcW w:w="840" w:type="dxa"/>
          </w:tcPr>
          <w:p w:rsidR="00553E09" w:rsidRDefault="004A64AD">
            <w:pPr>
              <w:jc w:val="center"/>
            </w:pPr>
            <w:r>
              <w:t>Pass</w:t>
            </w:r>
          </w:p>
        </w:tc>
        <w:tc>
          <w:tcPr>
            <w:tcW w:w="2506" w:type="dxa"/>
          </w:tcPr>
          <w:p w:rsidR="00553E09" w:rsidRDefault="004A64AD" w:rsidP="004A64AD">
            <w:r>
              <w:t>2132.pcap</w:t>
            </w:r>
          </w:p>
        </w:tc>
      </w:tr>
    </w:tbl>
    <w:p w:rsidR="00B973E7" w:rsidRDefault="00B973E7" w:rsidP="00B973E7">
      <w:pPr>
        <w:rPr>
          <w:rFonts w:eastAsia="SimSun"/>
          <w:lang w:eastAsia="zh-CN" w:bidi="he-IL"/>
        </w:rPr>
      </w:pPr>
    </w:p>
    <w:p w:rsidR="00553E09" w:rsidRDefault="00553E09" w:rsidP="009043C0">
      <w:pPr>
        <w:pStyle w:val="Heading4"/>
        <w:rPr>
          <w:rFonts w:eastAsia="SimSun"/>
          <w:lang w:eastAsia="zh-CN" w:bidi="he-IL"/>
        </w:rPr>
      </w:pPr>
      <w:bookmarkStart w:id="33" w:name="_Toc347155426"/>
      <w:r>
        <w:rPr>
          <w:rFonts w:eastAsia="SimSun"/>
          <w:lang w:eastAsia="zh-CN" w:bidi="he-IL"/>
        </w:rPr>
        <w:t xml:space="preserve">User not answer to call, and call back from </w:t>
      </w:r>
      <w:r w:rsidR="00833CE9">
        <w:rPr>
          <w:rFonts w:eastAsia="SimSun"/>
          <w:lang w:eastAsia="zh-CN" w:bidi="he-IL"/>
        </w:rPr>
        <w:t>DECT</w:t>
      </w:r>
      <w:bookmarkEnd w:id="33"/>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553E09" w:rsidTr="00CD7BC9">
        <w:tc>
          <w:tcPr>
            <w:tcW w:w="348" w:type="dxa"/>
            <w:shd w:val="clear" w:color="auto" w:fill="D9D9D9"/>
          </w:tcPr>
          <w:p w:rsidR="00553E09" w:rsidRDefault="00553E09" w:rsidP="00CD7BC9">
            <w:pPr>
              <w:jc w:val="center"/>
              <w:rPr>
                <w:b/>
                <w:bCs/>
              </w:rPr>
            </w:pPr>
            <w:r>
              <w:rPr>
                <w:b/>
                <w:bCs/>
              </w:rPr>
              <w:t>#</w:t>
            </w:r>
          </w:p>
        </w:tc>
        <w:tc>
          <w:tcPr>
            <w:tcW w:w="3360" w:type="dxa"/>
            <w:shd w:val="clear" w:color="auto" w:fill="D9D9D9"/>
          </w:tcPr>
          <w:p w:rsidR="00553E09" w:rsidRDefault="00553E09" w:rsidP="00CD7BC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553E09" w:rsidRDefault="00553E09" w:rsidP="00CD7BC9">
            <w:pPr>
              <w:jc w:val="center"/>
              <w:rPr>
                <w:b/>
                <w:bCs/>
              </w:rPr>
            </w:pPr>
            <w:r>
              <w:rPr>
                <w:rFonts w:eastAsia="SimSun"/>
                <w:lang w:eastAsia="zh-CN" w:bidi="he-IL"/>
              </w:rPr>
              <w:t>Expected Results</w:t>
            </w:r>
          </w:p>
        </w:tc>
        <w:tc>
          <w:tcPr>
            <w:tcW w:w="840" w:type="dxa"/>
            <w:shd w:val="clear" w:color="auto" w:fill="D9D9D9"/>
          </w:tcPr>
          <w:p w:rsidR="00553E09" w:rsidRDefault="00553E09" w:rsidP="00CD7BC9">
            <w:pPr>
              <w:jc w:val="center"/>
              <w:rPr>
                <w:b/>
                <w:bCs/>
              </w:rPr>
            </w:pPr>
            <w:r>
              <w:rPr>
                <w:rFonts w:eastAsia="SimSun"/>
                <w:lang w:eastAsia="zh-CN" w:bidi="he-IL"/>
              </w:rPr>
              <w:t>Result</w:t>
            </w:r>
          </w:p>
        </w:tc>
        <w:tc>
          <w:tcPr>
            <w:tcW w:w="2506" w:type="dxa"/>
            <w:shd w:val="clear" w:color="auto" w:fill="D9D9D9"/>
          </w:tcPr>
          <w:p w:rsidR="00553E09" w:rsidRDefault="00553E09" w:rsidP="00CD7BC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553E09" w:rsidTr="00CD7BC9">
        <w:tc>
          <w:tcPr>
            <w:tcW w:w="348" w:type="dxa"/>
          </w:tcPr>
          <w:p w:rsidR="00553E09" w:rsidRDefault="00553E09" w:rsidP="00CD7BC9">
            <w:pPr>
              <w:jc w:val="center"/>
            </w:pPr>
            <w:r>
              <w:t>1</w:t>
            </w:r>
          </w:p>
        </w:tc>
        <w:tc>
          <w:tcPr>
            <w:tcW w:w="3360" w:type="dxa"/>
          </w:tcPr>
          <w:p w:rsidR="00553E09" w:rsidRDefault="00553E09" w:rsidP="00CD7BC9">
            <w:pPr>
              <w:pStyle w:val="Header"/>
              <w:tabs>
                <w:tab w:val="clear" w:pos="4320"/>
                <w:tab w:val="clear" w:pos="8640"/>
              </w:tabs>
            </w:pPr>
            <w:r>
              <w:t xml:space="preserve">Make call </w:t>
            </w:r>
            <w:r w:rsidR="002D36FA">
              <w:t xml:space="preserve">from </w:t>
            </w:r>
            <w:r w:rsidR="004A6775">
              <w:t>PSTN</w:t>
            </w:r>
            <w:r w:rsidR="001B5B21">
              <w:t xml:space="preserve"> </w:t>
            </w:r>
            <w:r w:rsidR="002D36FA">
              <w:t xml:space="preserve">number </w:t>
            </w:r>
            <w:r>
              <w:t>to A1</w:t>
            </w:r>
          </w:p>
        </w:tc>
        <w:tc>
          <w:tcPr>
            <w:tcW w:w="2640" w:type="dxa"/>
          </w:tcPr>
          <w:p w:rsidR="00553E09" w:rsidRDefault="00553E09" w:rsidP="00CA0AD6">
            <w:r>
              <w:t>A and A1 ringing in parallel</w:t>
            </w:r>
          </w:p>
        </w:tc>
        <w:tc>
          <w:tcPr>
            <w:tcW w:w="840" w:type="dxa"/>
          </w:tcPr>
          <w:p w:rsidR="00553E09" w:rsidRDefault="009043C0" w:rsidP="00CD7BC9">
            <w:pPr>
              <w:jc w:val="center"/>
            </w:pPr>
            <w:r>
              <w:t>Pass</w:t>
            </w:r>
          </w:p>
        </w:tc>
        <w:tc>
          <w:tcPr>
            <w:tcW w:w="2506" w:type="dxa"/>
          </w:tcPr>
          <w:p w:rsidR="00553E09" w:rsidRDefault="00553E09" w:rsidP="00CD7BC9"/>
        </w:tc>
      </w:tr>
      <w:tr w:rsidR="00553E09" w:rsidTr="00CD7BC9">
        <w:tc>
          <w:tcPr>
            <w:tcW w:w="348" w:type="dxa"/>
          </w:tcPr>
          <w:p w:rsidR="00553E09" w:rsidRDefault="00553E09" w:rsidP="00CD7BC9">
            <w:pPr>
              <w:jc w:val="center"/>
            </w:pPr>
            <w:r>
              <w:t>2</w:t>
            </w:r>
          </w:p>
        </w:tc>
        <w:tc>
          <w:tcPr>
            <w:tcW w:w="3360" w:type="dxa"/>
          </w:tcPr>
          <w:p w:rsidR="00553E09" w:rsidRDefault="00553E09" w:rsidP="00CD7BC9">
            <w:pPr>
              <w:pStyle w:val="Header"/>
              <w:tabs>
                <w:tab w:val="clear" w:pos="4320"/>
                <w:tab w:val="clear" w:pos="8640"/>
              </w:tabs>
            </w:pPr>
            <w:r w:rsidRPr="00A46924">
              <w:t>Wait until no answer timer expire</w:t>
            </w:r>
          </w:p>
        </w:tc>
        <w:tc>
          <w:tcPr>
            <w:tcW w:w="2640" w:type="dxa"/>
          </w:tcPr>
          <w:p w:rsidR="00553E09" w:rsidRDefault="00553E09" w:rsidP="004A6775">
            <w:r>
              <w:t xml:space="preserve">Miss call display in </w:t>
            </w:r>
            <w:r w:rsidR="00833CE9">
              <w:t>DECT</w:t>
            </w:r>
            <w:r>
              <w:t xml:space="preserve"> and </w:t>
            </w:r>
            <w:r w:rsidR="004A6775">
              <w:t>Lync</w:t>
            </w:r>
          </w:p>
        </w:tc>
        <w:tc>
          <w:tcPr>
            <w:tcW w:w="840" w:type="dxa"/>
          </w:tcPr>
          <w:p w:rsidR="00553E09" w:rsidRDefault="009043C0" w:rsidP="00CD7BC9">
            <w:pPr>
              <w:jc w:val="center"/>
            </w:pPr>
            <w:r>
              <w:t>Pass</w:t>
            </w:r>
          </w:p>
        </w:tc>
        <w:tc>
          <w:tcPr>
            <w:tcW w:w="2506" w:type="dxa"/>
          </w:tcPr>
          <w:p w:rsidR="00553E09" w:rsidRDefault="00553E09" w:rsidP="00CD7BC9"/>
        </w:tc>
      </w:tr>
      <w:tr w:rsidR="00553E09" w:rsidTr="00CD7BC9">
        <w:tc>
          <w:tcPr>
            <w:tcW w:w="348" w:type="dxa"/>
          </w:tcPr>
          <w:p w:rsidR="00553E09" w:rsidRDefault="003C380F" w:rsidP="00CD7BC9">
            <w:pPr>
              <w:jc w:val="center"/>
            </w:pPr>
            <w:r>
              <w:t>3</w:t>
            </w:r>
          </w:p>
        </w:tc>
        <w:tc>
          <w:tcPr>
            <w:tcW w:w="3360" w:type="dxa"/>
          </w:tcPr>
          <w:p w:rsidR="00553E09" w:rsidRDefault="00553E09" w:rsidP="009043C0">
            <w:pPr>
              <w:pStyle w:val="Header"/>
              <w:tabs>
                <w:tab w:val="clear" w:pos="4320"/>
                <w:tab w:val="clear" w:pos="8640"/>
              </w:tabs>
            </w:pPr>
            <w:r>
              <w:t xml:space="preserve">Call back from </w:t>
            </w:r>
            <w:r w:rsidR="00833CE9">
              <w:t>DECT</w:t>
            </w:r>
            <w:r>
              <w:t xml:space="preserve"> to </w:t>
            </w:r>
            <w:r w:rsidR="002D36FA">
              <w:t xml:space="preserve">the </w:t>
            </w:r>
            <w:r>
              <w:t xml:space="preserve">number that </w:t>
            </w:r>
            <w:r w:rsidR="002D36FA">
              <w:t>displayed</w:t>
            </w:r>
            <w:r>
              <w:t xml:space="preserve"> in the miss call list </w:t>
            </w:r>
          </w:p>
        </w:tc>
        <w:tc>
          <w:tcPr>
            <w:tcW w:w="2640" w:type="dxa"/>
          </w:tcPr>
          <w:p w:rsidR="00553E09" w:rsidRDefault="00553E09" w:rsidP="002D36FA">
            <w:r>
              <w:t xml:space="preserve">Call arrive to </w:t>
            </w:r>
            <w:r w:rsidR="004A6775">
              <w:t>PSTN</w:t>
            </w:r>
            <w:r w:rsidR="002D36FA">
              <w:t xml:space="preserve"> phone </w:t>
            </w:r>
          </w:p>
        </w:tc>
        <w:tc>
          <w:tcPr>
            <w:tcW w:w="840" w:type="dxa"/>
          </w:tcPr>
          <w:p w:rsidR="00553E09" w:rsidRDefault="009043C0" w:rsidP="00CD7BC9">
            <w:pPr>
              <w:jc w:val="center"/>
            </w:pPr>
            <w:r>
              <w:t>Pass</w:t>
            </w:r>
          </w:p>
        </w:tc>
        <w:tc>
          <w:tcPr>
            <w:tcW w:w="2506" w:type="dxa"/>
          </w:tcPr>
          <w:p w:rsidR="00553E09" w:rsidRDefault="00553E09" w:rsidP="00CD7BC9"/>
        </w:tc>
      </w:tr>
      <w:tr w:rsidR="00553E09" w:rsidTr="00CD7BC9">
        <w:tc>
          <w:tcPr>
            <w:tcW w:w="348" w:type="dxa"/>
          </w:tcPr>
          <w:p w:rsidR="00553E09" w:rsidRDefault="003C380F" w:rsidP="00CD7BC9">
            <w:pPr>
              <w:jc w:val="center"/>
            </w:pPr>
            <w:r>
              <w:lastRenderedPageBreak/>
              <w:t>4</w:t>
            </w:r>
          </w:p>
        </w:tc>
        <w:tc>
          <w:tcPr>
            <w:tcW w:w="3360" w:type="dxa"/>
          </w:tcPr>
          <w:p w:rsidR="00553E09" w:rsidRDefault="00553E09" w:rsidP="002D36FA">
            <w:pPr>
              <w:pStyle w:val="Header"/>
              <w:tabs>
                <w:tab w:val="clear" w:pos="4320"/>
                <w:tab w:val="clear" w:pos="8640"/>
              </w:tabs>
            </w:pPr>
            <w:r>
              <w:t xml:space="preserve">Answer in the </w:t>
            </w:r>
            <w:r w:rsidR="004A6775">
              <w:t>PSTN</w:t>
            </w:r>
            <w:r w:rsidR="002D36FA">
              <w:t xml:space="preserve"> phone </w:t>
            </w:r>
          </w:p>
        </w:tc>
        <w:tc>
          <w:tcPr>
            <w:tcW w:w="2640" w:type="dxa"/>
          </w:tcPr>
          <w:p w:rsidR="00553E09" w:rsidRDefault="00553E09" w:rsidP="00CD7BC9">
            <w:r>
              <w:t xml:space="preserve">Call connected </w:t>
            </w:r>
          </w:p>
        </w:tc>
        <w:tc>
          <w:tcPr>
            <w:tcW w:w="840" w:type="dxa"/>
          </w:tcPr>
          <w:p w:rsidR="00553E09" w:rsidRDefault="009043C0" w:rsidP="00CD7BC9">
            <w:pPr>
              <w:jc w:val="center"/>
            </w:pPr>
            <w:r>
              <w:t>Pass</w:t>
            </w:r>
          </w:p>
        </w:tc>
        <w:tc>
          <w:tcPr>
            <w:tcW w:w="2506" w:type="dxa"/>
          </w:tcPr>
          <w:p w:rsidR="00553E09" w:rsidRDefault="00553E09" w:rsidP="00CD7BC9">
            <w:r>
              <w:t xml:space="preserve">Verify that call connected well </w:t>
            </w:r>
          </w:p>
        </w:tc>
      </w:tr>
      <w:tr w:rsidR="00553E09" w:rsidTr="00CD7BC9">
        <w:tc>
          <w:tcPr>
            <w:tcW w:w="348" w:type="dxa"/>
          </w:tcPr>
          <w:p w:rsidR="00553E09" w:rsidRDefault="003C380F" w:rsidP="00CD7BC9">
            <w:pPr>
              <w:jc w:val="center"/>
            </w:pPr>
            <w:r>
              <w:t>5</w:t>
            </w:r>
          </w:p>
        </w:tc>
        <w:tc>
          <w:tcPr>
            <w:tcW w:w="3360" w:type="dxa"/>
          </w:tcPr>
          <w:p w:rsidR="00553E09" w:rsidRDefault="00553E09" w:rsidP="009043C0">
            <w:pPr>
              <w:pStyle w:val="Header"/>
              <w:tabs>
                <w:tab w:val="clear" w:pos="4320"/>
                <w:tab w:val="clear" w:pos="8640"/>
              </w:tabs>
            </w:pPr>
            <w:r>
              <w:t xml:space="preserve">Disconnect the call from the </w:t>
            </w:r>
            <w:r w:rsidR="00833CE9">
              <w:t>DECT</w:t>
            </w:r>
            <w:r>
              <w:t xml:space="preserve"> </w:t>
            </w:r>
          </w:p>
        </w:tc>
        <w:tc>
          <w:tcPr>
            <w:tcW w:w="2640" w:type="dxa"/>
          </w:tcPr>
          <w:p w:rsidR="00553E09" w:rsidRDefault="00553E09" w:rsidP="00CD7BC9"/>
        </w:tc>
        <w:tc>
          <w:tcPr>
            <w:tcW w:w="840" w:type="dxa"/>
          </w:tcPr>
          <w:p w:rsidR="00553E09" w:rsidRDefault="009043C0" w:rsidP="00CD7BC9">
            <w:pPr>
              <w:jc w:val="center"/>
            </w:pPr>
            <w:r>
              <w:t>Pass</w:t>
            </w:r>
          </w:p>
        </w:tc>
        <w:tc>
          <w:tcPr>
            <w:tcW w:w="2506" w:type="dxa"/>
          </w:tcPr>
          <w:p w:rsidR="00553E09" w:rsidRDefault="009043C0" w:rsidP="009043C0">
            <w:r>
              <w:t>2133.pcap</w:t>
            </w:r>
          </w:p>
        </w:tc>
      </w:tr>
    </w:tbl>
    <w:p w:rsidR="00553E09" w:rsidRDefault="00553E09">
      <w:pPr>
        <w:pStyle w:val="Header"/>
        <w:tabs>
          <w:tab w:val="clear" w:pos="4320"/>
          <w:tab w:val="clear" w:pos="8640"/>
        </w:tabs>
      </w:pPr>
    </w:p>
    <w:p w:rsidR="00A40CF0" w:rsidRDefault="001531A4" w:rsidP="005B2CA5">
      <w:pPr>
        <w:pStyle w:val="Heading3"/>
        <w:rPr>
          <w:rFonts w:eastAsia="SimSun"/>
          <w:szCs w:val="24"/>
          <w:lang w:eastAsia="zh-CN" w:bidi="he-IL"/>
        </w:rPr>
      </w:pPr>
      <w:bookmarkStart w:id="34" w:name="_Toc347155427"/>
      <w:r>
        <w:rPr>
          <w:rFonts w:eastAsia="SimSun"/>
          <w:szCs w:val="24"/>
          <w:lang w:eastAsia="zh-CN" w:bidi="he-IL"/>
        </w:rPr>
        <w:t xml:space="preserve">Call from </w:t>
      </w:r>
      <w:r w:rsidR="00833CE9">
        <w:rPr>
          <w:rFonts w:eastAsia="SimSun"/>
          <w:szCs w:val="24"/>
          <w:lang w:eastAsia="zh-CN" w:bidi="he-IL"/>
        </w:rPr>
        <w:t>DECT</w:t>
      </w:r>
      <w:r>
        <w:rPr>
          <w:rFonts w:eastAsia="SimSun"/>
          <w:szCs w:val="24"/>
          <w:lang w:eastAsia="zh-CN" w:bidi="he-IL"/>
        </w:rPr>
        <w:t xml:space="preserve"> to PSTN</w:t>
      </w:r>
      <w:bookmarkEnd w:id="34"/>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3C380F">
            <w:pPr>
              <w:jc w:val="center"/>
            </w:pPr>
            <w:r>
              <w:t>1</w:t>
            </w:r>
          </w:p>
        </w:tc>
        <w:tc>
          <w:tcPr>
            <w:tcW w:w="3360" w:type="dxa"/>
          </w:tcPr>
          <w:p w:rsidR="00A40CF0" w:rsidRDefault="0050384E" w:rsidP="002D36FA">
            <w:pPr>
              <w:pStyle w:val="Header"/>
              <w:tabs>
                <w:tab w:val="clear" w:pos="4320"/>
                <w:tab w:val="clear" w:pos="8640"/>
              </w:tabs>
            </w:pPr>
            <w:r>
              <w:t xml:space="preserve">Make call from A1 to </w:t>
            </w:r>
            <w:r w:rsidR="004A6775">
              <w:t>PSTN</w:t>
            </w:r>
            <w:r w:rsidR="002D36FA">
              <w:t xml:space="preserve"> </w:t>
            </w:r>
            <w:r>
              <w:t xml:space="preserve">number </w:t>
            </w:r>
          </w:p>
        </w:tc>
        <w:tc>
          <w:tcPr>
            <w:tcW w:w="2640" w:type="dxa"/>
          </w:tcPr>
          <w:p w:rsidR="00A40CF0" w:rsidRDefault="0050384E" w:rsidP="002D36FA">
            <w:r>
              <w:t xml:space="preserve">Call arrive to </w:t>
            </w:r>
            <w:r w:rsidR="004A6775">
              <w:t>PSTN</w:t>
            </w:r>
            <w:r w:rsidR="002D36FA">
              <w:t xml:space="preserve"> phone </w:t>
            </w:r>
          </w:p>
        </w:tc>
        <w:tc>
          <w:tcPr>
            <w:tcW w:w="840" w:type="dxa"/>
          </w:tcPr>
          <w:p w:rsidR="00A40CF0" w:rsidRDefault="009E6E62">
            <w:pPr>
              <w:jc w:val="center"/>
            </w:pPr>
            <w:r>
              <w:t>Pass</w:t>
            </w:r>
          </w:p>
        </w:tc>
        <w:tc>
          <w:tcPr>
            <w:tcW w:w="2506" w:type="dxa"/>
          </w:tcPr>
          <w:p w:rsidR="00A40CF0" w:rsidRDefault="00A40CF0"/>
        </w:tc>
      </w:tr>
      <w:tr w:rsidR="00A40CF0">
        <w:tc>
          <w:tcPr>
            <w:tcW w:w="348" w:type="dxa"/>
          </w:tcPr>
          <w:p w:rsidR="00A40CF0" w:rsidRDefault="003C380F">
            <w:pPr>
              <w:jc w:val="center"/>
            </w:pPr>
            <w:r>
              <w:t>2</w:t>
            </w:r>
          </w:p>
        </w:tc>
        <w:tc>
          <w:tcPr>
            <w:tcW w:w="3360" w:type="dxa"/>
          </w:tcPr>
          <w:p w:rsidR="00A40CF0" w:rsidRDefault="0050384E" w:rsidP="002D36FA">
            <w:pPr>
              <w:pStyle w:val="Header"/>
              <w:tabs>
                <w:tab w:val="clear" w:pos="4320"/>
                <w:tab w:val="clear" w:pos="8640"/>
              </w:tabs>
            </w:pPr>
            <w:r>
              <w:t xml:space="preserve">Answer in the </w:t>
            </w:r>
            <w:r w:rsidR="004A6775">
              <w:t>PSTN</w:t>
            </w:r>
            <w:r w:rsidR="002D36FA">
              <w:t xml:space="preserve"> phone </w:t>
            </w:r>
          </w:p>
        </w:tc>
        <w:tc>
          <w:tcPr>
            <w:tcW w:w="2640" w:type="dxa"/>
          </w:tcPr>
          <w:p w:rsidR="00A40CF0" w:rsidRDefault="0050384E">
            <w:r>
              <w:t xml:space="preserve">Call connected </w:t>
            </w:r>
          </w:p>
        </w:tc>
        <w:tc>
          <w:tcPr>
            <w:tcW w:w="840" w:type="dxa"/>
          </w:tcPr>
          <w:p w:rsidR="00A40CF0" w:rsidRDefault="009E6E62">
            <w:pPr>
              <w:jc w:val="center"/>
            </w:pPr>
            <w:r>
              <w:t>Pass</w:t>
            </w:r>
          </w:p>
        </w:tc>
        <w:tc>
          <w:tcPr>
            <w:tcW w:w="2506" w:type="dxa"/>
          </w:tcPr>
          <w:p w:rsidR="00A40CF0" w:rsidRDefault="00A40CF0"/>
        </w:tc>
      </w:tr>
      <w:tr w:rsidR="009E6E62">
        <w:tc>
          <w:tcPr>
            <w:tcW w:w="348" w:type="dxa"/>
          </w:tcPr>
          <w:p w:rsidR="009E6E62" w:rsidRDefault="009E6E62">
            <w:pPr>
              <w:jc w:val="center"/>
            </w:pPr>
            <w:r>
              <w:t>3</w:t>
            </w:r>
          </w:p>
        </w:tc>
        <w:tc>
          <w:tcPr>
            <w:tcW w:w="3360" w:type="dxa"/>
          </w:tcPr>
          <w:p w:rsidR="009E6E62" w:rsidRDefault="009E6E62">
            <w:pPr>
              <w:pStyle w:val="Header"/>
              <w:tabs>
                <w:tab w:val="clear" w:pos="4320"/>
                <w:tab w:val="clear" w:pos="8640"/>
              </w:tabs>
            </w:pPr>
            <w:r>
              <w:t xml:space="preserve">Disconnect the call from </w:t>
            </w:r>
            <w:r w:rsidR="004A6775">
              <w:t>PSTN</w:t>
            </w:r>
            <w:r>
              <w:t xml:space="preserve"> phone </w:t>
            </w:r>
          </w:p>
        </w:tc>
        <w:tc>
          <w:tcPr>
            <w:tcW w:w="2640" w:type="dxa"/>
          </w:tcPr>
          <w:p w:rsidR="009E6E62" w:rsidRDefault="009E6E62">
            <w:r>
              <w:t xml:space="preserve">Call disconnected </w:t>
            </w:r>
          </w:p>
        </w:tc>
        <w:tc>
          <w:tcPr>
            <w:tcW w:w="840" w:type="dxa"/>
          </w:tcPr>
          <w:p w:rsidR="009E6E62" w:rsidRDefault="009E6E62" w:rsidP="009C1A26">
            <w:pPr>
              <w:jc w:val="center"/>
            </w:pPr>
            <w:r>
              <w:t>Pass</w:t>
            </w:r>
          </w:p>
        </w:tc>
        <w:tc>
          <w:tcPr>
            <w:tcW w:w="2506" w:type="dxa"/>
          </w:tcPr>
          <w:p w:rsidR="009E6E62" w:rsidRDefault="009E6E62" w:rsidP="009E6E62">
            <w:r>
              <w:t>214.pcap</w:t>
            </w:r>
          </w:p>
        </w:tc>
      </w:tr>
    </w:tbl>
    <w:p w:rsidR="004A6775" w:rsidRDefault="004A6775" w:rsidP="004A6775"/>
    <w:p w:rsidR="005B2CA5" w:rsidRDefault="005B2CA5" w:rsidP="005B2CA5">
      <w:pPr>
        <w:pStyle w:val="Heading3"/>
        <w:rPr>
          <w:rFonts w:eastAsia="SimSun"/>
          <w:szCs w:val="24"/>
          <w:lang w:eastAsia="zh-CN" w:bidi="he-IL"/>
        </w:rPr>
      </w:pPr>
      <w:bookmarkStart w:id="35" w:name="_Toc347155428"/>
      <w:r>
        <w:rPr>
          <w:rFonts w:eastAsia="SimSun"/>
          <w:szCs w:val="24"/>
          <w:lang w:eastAsia="zh-CN" w:bidi="he-IL"/>
        </w:rPr>
        <w:t xml:space="preserve">Call from Lync to PSTN </w:t>
      </w:r>
      <w:r w:rsidR="00052FDE">
        <w:rPr>
          <w:rFonts w:eastAsia="SimSun"/>
          <w:szCs w:val="24"/>
          <w:lang w:eastAsia="zh-CN" w:bidi="he-IL"/>
        </w:rPr>
        <w:t>using desktop phone d</w:t>
      </w:r>
      <w:r>
        <w:rPr>
          <w:rFonts w:eastAsia="SimSun"/>
          <w:szCs w:val="24"/>
          <w:lang w:eastAsia="zh-CN" w:bidi="he-IL"/>
        </w:rPr>
        <w:t>ialer</w:t>
      </w:r>
      <w:bookmarkEnd w:id="35"/>
    </w:p>
    <w:p w:rsidR="005B2CA5" w:rsidRDefault="005B2CA5" w:rsidP="005B2CA5">
      <w:r>
        <w:t xml:space="preserve">SPS Desktop Phone Dialer </w:t>
      </w:r>
      <w:proofErr w:type="gramStart"/>
      <w:r>
        <w:t>should be installed</w:t>
      </w:r>
      <w:proofErr w:type="gramEnd"/>
      <w:r>
        <w:t xml:space="preserve"> for user A.</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5B2CA5" w:rsidTr="008B4CB9">
        <w:tc>
          <w:tcPr>
            <w:tcW w:w="348" w:type="dxa"/>
            <w:shd w:val="clear" w:color="auto" w:fill="D9D9D9"/>
          </w:tcPr>
          <w:p w:rsidR="005B2CA5" w:rsidRDefault="005B2CA5" w:rsidP="008B4CB9">
            <w:pPr>
              <w:jc w:val="center"/>
              <w:rPr>
                <w:b/>
                <w:bCs/>
              </w:rPr>
            </w:pPr>
            <w:r>
              <w:rPr>
                <w:b/>
                <w:bCs/>
              </w:rPr>
              <w:t>#</w:t>
            </w:r>
          </w:p>
        </w:tc>
        <w:tc>
          <w:tcPr>
            <w:tcW w:w="3360" w:type="dxa"/>
            <w:shd w:val="clear" w:color="auto" w:fill="D9D9D9"/>
          </w:tcPr>
          <w:p w:rsidR="005B2CA5" w:rsidRDefault="005B2CA5" w:rsidP="008B4CB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5B2CA5" w:rsidRDefault="005B2CA5" w:rsidP="008B4CB9">
            <w:pPr>
              <w:jc w:val="center"/>
              <w:rPr>
                <w:b/>
                <w:bCs/>
              </w:rPr>
            </w:pPr>
            <w:r>
              <w:rPr>
                <w:rFonts w:eastAsia="SimSun"/>
                <w:lang w:eastAsia="zh-CN" w:bidi="he-IL"/>
              </w:rPr>
              <w:t>Expected Results</w:t>
            </w:r>
          </w:p>
        </w:tc>
        <w:tc>
          <w:tcPr>
            <w:tcW w:w="840" w:type="dxa"/>
            <w:shd w:val="clear" w:color="auto" w:fill="D9D9D9"/>
          </w:tcPr>
          <w:p w:rsidR="005B2CA5" w:rsidRDefault="005B2CA5" w:rsidP="008B4CB9">
            <w:pPr>
              <w:jc w:val="center"/>
              <w:rPr>
                <w:b/>
                <w:bCs/>
              </w:rPr>
            </w:pPr>
            <w:r>
              <w:rPr>
                <w:rFonts w:eastAsia="SimSun"/>
                <w:lang w:eastAsia="zh-CN" w:bidi="he-IL"/>
              </w:rPr>
              <w:t>Result</w:t>
            </w:r>
          </w:p>
        </w:tc>
        <w:tc>
          <w:tcPr>
            <w:tcW w:w="2506" w:type="dxa"/>
            <w:shd w:val="clear" w:color="auto" w:fill="D9D9D9"/>
          </w:tcPr>
          <w:p w:rsidR="005B2CA5" w:rsidRDefault="005B2CA5" w:rsidP="008B4CB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5B2CA5" w:rsidTr="008B4CB9">
        <w:tc>
          <w:tcPr>
            <w:tcW w:w="348" w:type="dxa"/>
          </w:tcPr>
          <w:p w:rsidR="005B2CA5" w:rsidRDefault="005B2CA5" w:rsidP="008B4CB9">
            <w:pPr>
              <w:jc w:val="center"/>
            </w:pPr>
            <w:r>
              <w:t>1</w:t>
            </w:r>
          </w:p>
        </w:tc>
        <w:tc>
          <w:tcPr>
            <w:tcW w:w="3360" w:type="dxa"/>
          </w:tcPr>
          <w:p w:rsidR="005B2CA5" w:rsidRDefault="005B2CA5" w:rsidP="008B4CB9">
            <w:r>
              <w:t xml:space="preserve">Make call from A to PSTN number using desktop phone dialer </w:t>
            </w:r>
          </w:p>
        </w:tc>
        <w:tc>
          <w:tcPr>
            <w:tcW w:w="2640" w:type="dxa"/>
          </w:tcPr>
          <w:p w:rsidR="005B2CA5" w:rsidRDefault="005B2CA5" w:rsidP="008B4CB9">
            <w:r>
              <w:t>A1 ringing</w:t>
            </w:r>
          </w:p>
        </w:tc>
        <w:tc>
          <w:tcPr>
            <w:tcW w:w="840" w:type="dxa"/>
          </w:tcPr>
          <w:p w:rsidR="005B2CA5" w:rsidRDefault="005B2CA5" w:rsidP="008B4CB9">
            <w:pPr>
              <w:jc w:val="center"/>
            </w:pPr>
            <w:r>
              <w:t>Pass</w:t>
            </w:r>
          </w:p>
        </w:tc>
        <w:tc>
          <w:tcPr>
            <w:tcW w:w="2506" w:type="dxa"/>
          </w:tcPr>
          <w:p w:rsidR="005B2CA5" w:rsidRDefault="005B2CA5" w:rsidP="008B4CB9"/>
        </w:tc>
      </w:tr>
      <w:tr w:rsidR="005B2CA5" w:rsidTr="008B4CB9">
        <w:tc>
          <w:tcPr>
            <w:tcW w:w="348" w:type="dxa"/>
          </w:tcPr>
          <w:p w:rsidR="005B2CA5" w:rsidRDefault="005B2CA5" w:rsidP="008B4CB9">
            <w:pPr>
              <w:jc w:val="center"/>
            </w:pPr>
            <w:r>
              <w:t>2</w:t>
            </w:r>
          </w:p>
        </w:tc>
        <w:tc>
          <w:tcPr>
            <w:tcW w:w="3360" w:type="dxa"/>
          </w:tcPr>
          <w:p w:rsidR="005B2CA5" w:rsidRDefault="005B2CA5" w:rsidP="008B4CB9">
            <w:pPr>
              <w:pStyle w:val="Header"/>
              <w:tabs>
                <w:tab w:val="clear" w:pos="4320"/>
                <w:tab w:val="clear" w:pos="8640"/>
              </w:tabs>
            </w:pPr>
            <w:r>
              <w:t>Pick-up DECT handset of A1</w:t>
            </w:r>
          </w:p>
        </w:tc>
        <w:tc>
          <w:tcPr>
            <w:tcW w:w="2640" w:type="dxa"/>
          </w:tcPr>
          <w:p w:rsidR="005B2CA5" w:rsidRDefault="005B2CA5" w:rsidP="008B4CB9">
            <w:r>
              <w:t>PSTN phone start ringing</w:t>
            </w:r>
          </w:p>
        </w:tc>
        <w:tc>
          <w:tcPr>
            <w:tcW w:w="840" w:type="dxa"/>
          </w:tcPr>
          <w:p w:rsidR="005B2CA5" w:rsidRDefault="005B2CA5" w:rsidP="008B4CB9">
            <w:pPr>
              <w:jc w:val="center"/>
            </w:pPr>
          </w:p>
        </w:tc>
        <w:tc>
          <w:tcPr>
            <w:tcW w:w="2506" w:type="dxa"/>
          </w:tcPr>
          <w:p w:rsidR="005B2CA5" w:rsidRDefault="005B2CA5" w:rsidP="008B4CB9">
            <w:r>
              <w:t xml:space="preserve">Verify </w:t>
            </w:r>
            <w:proofErr w:type="spellStart"/>
            <w:r>
              <w:t>ringback</w:t>
            </w:r>
            <w:proofErr w:type="spellEnd"/>
            <w:r>
              <w:t xml:space="preserve"> tone in A1 before PSTN phone picked-up</w:t>
            </w:r>
          </w:p>
        </w:tc>
      </w:tr>
      <w:tr w:rsidR="005B2CA5" w:rsidTr="008B4CB9">
        <w:tc>
          <w:tcPr>
            <w:tcW w:w="348" w:type="dxa"/>
          </w:tcPr>
          <w:p w:rsidR="005B2CA5" w:rsidRDefault="005B2CA5" w:rsidP="008B4CB9">
            <w:pPr>
              <w:jc w:val="center"/>
            </w:pPr>
            <w:r>
              <w:t>3</w:t>
            </w:r>
          </w:p>
        </w:tc>
        <w:tc>
          <w:tcPr>
            <w:tcW w:w="3360" w:type="dxa"/>
          </w:tcPr>
          <w:p w:rsidR="005B2CA5" w:rsidRDefault="005B2CA5" w:rsidP="008B4CB9">
            <w:pPr>
              <w:pStyle w:val="Header"/>
              <w:tabs>
                <w:tab w:val="clear" w:pos="4320"/>
                <w:tab w:val="clear" w:pos="8640"/>
              </w:tabs>
            </w:pPr>
            <w:r>
              <w:t xml:space="preserve">Answer in the PSTN phone </w:t>
            </w:r>
          </w:p>
        </w:tc>
        <w:tc>
          <w:tcPr>
            <w:tcW w:w="2640" w:type="dxa"/>
          </w:tcPr>
          <w:p w:rsidR="005B2CA5" w:rsidRDefault="005B2CA5" w:rsidP="008B4CB9">
            <w:r>
              <w:t>Verify that call connected well with 2 way voice  (incoming and outgoing )</w:t>
            </w:r>
          </w:p>
        </w:tc>
        <w:tc>
          <w:tcPr>
            <w:tcW w:w="840" w:type="dxa"/>
          </w:tcPr>
          <w:p w:rsidR="005B2CA5" w:rsidRDefault="005B2CA5" w:rsidP="008B4CB9">
            <w:pPr>
              <w:jc w:val="center"/>
            </w:pPr>
            <w:r>
              <w:t>Pass</w:t>
            </w:r>
          </w:p>
        </w:tc>
        <w:tc>
          <w:tcPr>
            <w:tcW w:w="2506" w:type="dxa"/>
          </w:tcPr>
          <w:p w:rsidR="005B2CA5" w:rsidRDefault="005B2CA5" w:rsidP="008B4CB9"/>
        </w:tc>
      </w:tr>
      <w:tr w:rsidR="005B2CA5" w:rsidTr="008B4CB9">
        <w:tc>
          <w:tcPr>
            <w:tcW w:w="348" w:type="dxa"/>
          </w:tcPr>
          <w:p w:rsidR="005B2CA5" w:rsidRDefault="005B2CA5" w:rsidP="008B4CB9">
            <w:pPr>
              <w:jc w:val="center"/>
            </w:pPr>
            <w:r>
              <w:t>4</w:t>
            </w:r>
          </w:p>
        </w:tc>
        <w:tc>
          <w:tcPr>
            <w:tcW w:w="3360" w:type="dxa"/>
          </w:tcPr>
          <w:p w:rsidR="005B2CA5" w:rsidRDefault="005B2CA5" w:rsidP="008B4CB9">
            <w:pPr>
              <w:pStyle w:val="Header"/>
              <w:tabs>
                <w:tab w:val="clear" w:pos="4320"/>
                <w:tab w:val="clear" w:pos="8640"/>
              </w:tabs>
            </w:pPr>
            <w:r>
              <w:t>Disconnect the call from A1</w:t>
            </w:r>
          </w:p>
        </w:tc>
        <w:tc>
          <w:tcPr>
            <w:tcW w:w="2640" w:type="dxa"/>
          </w:tcPr>
          <w:p w:rsidR="005B2CA5" w:rsidRDefault="005B2CA5" w:rsidP="008B4CB9">
            <w:r>
              <w:t xml:space="preserve">Call disconnected </w:t>
            </w:r>
          </w:p>
        </w:tc>
        <w:tc>
          <w:tcPr>
            <w:tcW w:w="840" w:type="dxa"/>
          </w:tcPr>
          <w:p w:rsidR="005B2CA5" w:rsidRDefault="005B2CA5" w:rsidP="008B4CB9">
            <w:pPr>
              <w:jc w:val="center"/>
            </w:pPr>
            <w:r>
              <w:t>Pass</w:t>
            </w:r>
          </w:p>
        </w:tc>
        <w:tc>
          <w:tcPr>
            <w:tcW w:w="2506" w:type="dxa"/>
          </w:tcPr>
          <w:p w:rsidR="005B2CA5" w:rsidRDefault="005B2CA5" w:rsidP="008B4CB9">
            <w:r>
              <w:t>215.pcap</w:t>
            </w:r>
          </w:p>
        </w:tc>
      </w:tr>
    </w:tbl>
    <w:p w:rsidR="005B2CA5" w:rsidRDefault="005B2CA5" w:rsidP="004A6775"/>
    <w:p w:rsidR="008B4CB9" w:rsidRDefault="008B4CB9">
      <w:pPr>
        <w:spacing w:afterLines="0" w:after="0"/>
        <w:rPr>
          <w:rFonts w:eastAsia="SimSun"/>
          <w:b/>
          <w:bCs/>
          <w:color w:val="333399"/>
          <w:sz w:val="28"/>
          <w:lang w:eastAsia="zh-CN" w:bidi="he-IL"/>
        </w:rPr>
      </w:pPr>
      <w:r>
        <w:rPr>
          <w:rFonts w:eastAsia="SimSun"/>
          <w:lang w:eastAsia="zh-CN" w:bidi="he-IL"/>
        </w:rPr>
        <w:br w:type="page"/>
      </w:r>
    </w:p>
    <w:p w:rsidR="008B4CB9" w:rsidRDefault="008B4CB9" w:rsidP="008B4CB9">
      <w:pPr>
        <w:pStyle w:val="Heading3"/>
        <w:rPr>
          <w:rFonts w:eastAsia="SimSun"/>
          <w:szCs w:val="24"/>
          <w:lang w:eastAsia="zh-CN" w:bidi="he-IL"/>
        </w:rPr>
      </w:pPr>
      <w:bookmarkStart w:id="36" w:name="_Toc347155429"/>
      <w:r>
        <w:rPr>
          <w:rFonts w:eastAsia="SimSun"/>
          <w:szCs w:val="24"/>
          <w:lang w:eastAsia="zh-CN" w:bidi="he-IL"/>
        </w:rPr>
        <w:lastRenderedPageBreak/>
        <w:t>Basic Call, DTMF</w:t>
      </w:r>
      <w:bookmarkEnd w:id="36"/>
    </w:p>
    <w:p w:rsidR="008B4CB9" w:rsidRDefault="008B4CB9" w:rsidP="008B4CB9">
      <w:pPr>
        <w:rPr>
          <w:rFonts w:cs="Arial"/>
        </w:rPr>
      </w:pPr>
      <w:r>
        <w:rPr>
          <w:rFonts w:cs="Arial"/>
        </w:rPr>
        <w:t xml:space="preserve">The </w:t>
      </w:r>
      <w:proofErr w:type="spellStart"/>
      <w:r>
        <w:rPr>
          <w:rFonts w:cs="Arial"/>
        </w:rPr>
        <w:t>rurpose</w:t>
      </w:r>
      <w:proofErr w:type="spellEnd"/>
      <w:r>
        <w:rPr>
          <w:rFonts w:cs="Arial"/>
        </w:rPr>
        <w:t xml:space="preserve"> of this section to verify that DECT</w:t>
      </w:r>
      <w:r w:rsidRPr="000370A6">
        <w:rPr>
          <w:rFonts w:cs="Arial"/>
        </w:rPr>
        <w:t xml:space="preserve"> </w:t>
      </w:r>
      <w:r>
        <w:rPr>
          <w:rFonts w:cs="Arial"/>
        </w:rPr>
        <w:t xml:space="preserve">user </w:t>
      </w:r>
      <w:r w:rsidRPr="000370A6">
        <w:rPr>
          <w:rFonts w:cs="Arial"/>
        </w:rPr>
        <w:t xml:space="preserve">can send </w:t>
      </w:r>
      <w:r w:rsidR="00F346F3">
        <w:rPr>
          <w:rFonts w:cs="Arial"/>
        </w:rPr>
        <w:t>DTMF signals</w:t>
      </w:r>
      <w:r>
        <w:rPr>
          <w:rFonts w:cs="Arial"/>
        </w:rPr>
        <w:t xml:space="preserve"> in </w:t>
      </w:r>
      <w:proofErr w:type="spellStart"/>
      <w:r>
        <w:rPr>
          <w:rFonts w:cs="Arial"/>
        </w:rPr>
        <w:t>deifferent</w:t>
      </w:r>
      <w:proofErr w:type="spellEnd"/>
      <w:r>
        <w:rPr>
          <w:rFonts w:cs="Arial"/>
        </w:rPr>
        <w:t xml:space="preserve"> ways.</w:t>
      </w:r>
    </w:p>
    <w:p w:rsidR="008B4CB9" w:rsidRPr="000C0DE0" w:rsidRDefault="008B4CB9" w:rsidP="008B4CB9">
      <w:pPr>
        <w:pStyle w:val="Heading4"/>
      </w:pPr>
      <w:bookmarkStart w:id="37" w:name="_Toc347155430"/>
      <w:r>
        <w:t xml:space="preserve">Basic Call with </w:t>
      </w:r>
      <w:proofErr w:type="spellStart"/>
      <w:r>
        <w:t>Inband</w:t>
      </w:r>
      <w:proofErr w:type="spellEnd"/>
      <w:r>
        <w:t xml:space="preserve"> DTMF</w:t>
      </w:r>
      <w:bookmarkEnd w:id="37"/>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8B4CB9" w:rsidTr="008B4CB9">
        <w:tc>
          <w:tcPr>
            <w:tcW w:w="348" w:type="dxa"/>
            <w:shd w:val="clear" w:color="auto" w:fill="D9D9D9"/>
          </w:tcPr>
          <w:p w:rsidR="008B4CB9" w:rsidRDefault="008B4CB9" w:rsidP="008B4CB9">
            <w:pPr>
              <w:jc w:val="center"/>
              <w:rPr>
                <w:b/>
                <w:bCs/>
              </w:rPr>
            </w:pPr>
            <w:r>
              <w:rPr>
                <w:b/>
                <w:bCs/>
              </w:rPr>
              <w:t>#</w:t>
            </w:r>
          </w:p>
        </w:tc>
        <w:tc>
          <w:tcPr>
            <w:tcW w:w="3360" w:type="dxa"/>
            <w:shd w:val="clear" w:color="auto" w:fill="D9D9D9"/>
          </w:tcPr>
          <w:p w:rsidR="008B4CB9" w:rsidRDefault="008B4CB9" w:rsidP="008B4CB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8B4CB9" w:rsidRDefault="008B4CB9" w:rsidP="008B4CB9">
            <w:pPr>
              <w:jc w:val="center"/>
              <w:rPr>
                <w:b/>
                <w:bCs/>
              </w:rPr>
            </w:pPr>
            <w:r>
              <w:rPr>
                <w:rFonts w:eastAsia="SimSun"/>
                <w:lang w:eastAsia="zh-CN" w:bidi="he-IL"/>
              </w:rPr>
              <w:t>Expected Results</w:t>
            </w:r>
          </w:p>
        </w:tc>
        <w:tc>
          <w:tcPr>
            <w:tcW w:w="840" w:type="dxa"/>
            <w:shd w:val="clear" w:color="auto" w:fill="D9D9D9"/>
          </w:tcPr>
          <w:p w:rsidR="008B4CB9" w:rsidRDefault="008B4CB9" w:rsidP="008B4CB9">
            <w:pPr>
              <w:jc w:val="center"/>
              <w:rPr>
                <w:b/>
                <w:bCs/>
              </w:rPr>
            </w:pPr>
            <w:r>
              <w:rPr>
                <w:rFonts w:eastAsia="SimSun"/>
                <w:lang w:eastAsia="zh-CN" w:bidi="he-IL"/>
              </w:rPr>
              <w:t>Result</w:t>
            </w:r>
          </w:p>
        </w:tc>
        <w:tc>
          <w:tcPr>
            <w:tcW w:w="2506" w:type="dxa"/>
            <w:shd w:val="clear" w:color="auto" w:fill="D9D9D9"/>
          </w:tcPr>
          <w:p w:rsidR="008B4CB9" w:rsidRDefault="008B4CB9" w:rsidP="008B4CB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8B4CB9" w:rsidTr="008B4CB9">
        <w:tc>
          <w:tcPr>
            <w:tcW w:w="348" w:type="dxa"/>
          </w:tcPr>
          <w:p w:rsidR="008B4CB9" w:rsidRDefault="008B4CB9" w:rsidP="008B4CB9">
            <w:pPr>
              <w:jc w:val="center"/>
            </w:pPr>
            <w:r>
              <w:t>1</w:t>
            </w:r>
          </w:p>
        </w:tc>
        <w:tc>
          <w:tcPr>
            <w:tcW w:w="3360" w:type="dxa"/>
          </w:tcPr>
          <w:p w:rsidR="008B4CB9" w:rsidRDefault="00207D46" w:rsidP="008B4CB9">
            <w:pPr>
              <w:pStyle w:val="Header"/>
              <w:tabs>
                <w:tab w:val="clear" w:pos="4320"/>
                <w:tab w:val="clear" w:pos="8640"/>
              </w:tabs>
            </w:pPr>
            <w:r>
              <w:t>On ‘DECT -&gt; Master’ page, enable ‘</w:t>
            </w:r>
            <w:r w:rsidRPr="00207D46">
              <w:rPr>
                <w:b/>
                <w:bCs/>
              </w:rPr>
              <w:t xml:space="preserve">Send </w:t>
            </w:r>
            <w:proofErr w:type="spellStart"/>
            <w:r w:rsidRPr="00207D46">
              <w:rPr>
                <w:b/>
                <w:bCs/>
              </w:rPr>
              <w:t>Inband</w:t>
            </w:r>
            <w:proofErr w:type="spellEnd"/>
            <w:r w:rsidRPr="00207D46">
              <w:rPr>
                <w:b/>
                <w:bCs/>
              </w:rPr>
              <w:t xml:space="preserve"> DTMF</w:t>
            </w:r>
            <w:r>
              <w:t>’ parameter</w:t>
            </w:r>
          </w:p>
        </w:tc>
        <w:tc>
          <w:tcPr>
            <w:tcW w:w="2640" w:type="dxa"/>
          </w:tcPr>
          <w:p w:rsidR="008B4CB9" w:rsidRDefault="008B4CB9" w:rsidP="008B4CB9"/>
        </w:tc>
        <w:tc>
          <w:tcPr>
            <w:tcW w:w="840" w:type="dxa"/>
          </w:tcPr>
          <w:p w:rsidR="008B4CB9" w:rsidRDefault="008B4CB9" w:rsidP="008B4CB9">
            <w:pPr>
              <w:jc w:val="center"/>
            </w:pPr>
          </w:p>
        </w:tc>
        <w:tc>
          <w:tcPr>
            <w:tcW w:w="2506" w:type="dxa"/>
          </w:tcPr>
          <w:p w:rsidR="008B4CB9" w:rsidRDefault="008B4CB9" w:rsidP="008B4CB9"/>
        </w:tc>
      </w:tr>
      <w:tr w:rsidR="008B4CB9" w:rsidTr="008B4CB9">
        <w:tc>
          <w:tcPr>
            <w:tcW w:w="348" w:type="dxa"/>
          </w:tcPr>
          <w:p w:rsidR="008B4CB9" w:rsidRDefault="008B4CB9" w:rsidP="008B4CB9">
            <w:pPr>
              <w:jc w:val="center"/>
            </w:pPr>
            <w:r>
              <w:t>2</w:t>
            </w:r>
          </w:p>
        </w:tc>
        <w:tc>
          <w:tcPr>
            <w:tcW w:w="3360" w:type="dxa"/>
          </w:tcPr>
          <w:p w:rsidR="008B4CB9" w:rsidRDefault="00207D46" w:rsidP="008B4CB9">
            <w:pPr>
              <w:pStyle w:val="Header"/>
              <w:tabs>
                <w:tab w:val="clear" w:pos="4320"/>
                <w:tab w:val="clear" w:pos="8640"/>
              </w:tabs>
            </w:pPr>
            <w:r>
              <w:t>Make call from A1 to external number with digit collect capability</w:t>
            </w:r>
            <w:r w:rsidR="008B4CB9">
              <w:t xml:space="preserve"> </w:t>
            </w:r>
          </w:p>
        </w:tc>
        <w:tc>
          <w:tcPr>
            <w:tcW w:w="2640" w:type="dxa"/>
          </w:tcPr>
          <w:p w:rsidR="008B4CB9" w:rsidRDefault="008B4CB9" w:rsidP="008B4CB9"/>
        </w:tc>
        <w:tc>
          <w:tcPr>
            <w:tcW w:w="840" w:type="dxa"/>
          </w:tcPr>
          <w:p w:rsidR="008B4CB9" w:rsidRDefault="008B4CB9" w:rsidP="008B4CB9">
            <w:pPr>
              <w:jc w:val="center"/>
            </w:pPr>
            <w:r>
              <w:t>Pass</w:t>
            </w:r>
          </w:p>
        </w:tc>
        <w:tc>
          <w:tcPr>
            <w:tcW w:w="2506" w:type="dxa"/>
          </w:tcPr>
          <w:p w:rsidR="008B4CB9" w:rsidRDefault="008B4CB9" w:rsidP="008B4CB9"/>
        </w:tc>
      </w:tr>
      <w:tr w:rsidR="00BA5920" w:rsidTr="008B4CB9">
        <w:tc>
          <w:tcPr>
            <w:tcW w:w="348" w:type="dxa"/>
          </w:tcPr>
          <w:p w:rsidR="00BA5920" w:rsidRDefault="00BA5920" w:rsidP="008B4CB9">
            <w:pPr>
              <w:jc w:val="center"/>
            </w:pPr>
            <w:r>
              <w:t>3</w:t>
            </w:r>
          </w:p>
        </w:tc>
        <w:tc>
          <w:tcPr>
            <w:tcW w:w="3360" w:type="dxa"/>
          </w:tcPr>
          <w:p w:rsidR="00BA5920" w:rsidRDefault="00BA5920" w:rsidP="008B4CB9">
            <w:pPr>
              <w:pStyle w:val="Header"/>
              <w:tabs>
                <w:tab w:val="clear" w:pos="4320"/>
                <w:tab w:val="clear" w:pos="8640"/>
              </w:tabs>
            </w:pPr>
            <w:r>
              <w:t>Following instructions, press appropriated digits</w:t>
            </w:r>
          </w:p>
        </w:tc>
        <w:tc>
          <w:tcPr>
            <w:tcW w:w="2640" w:type="dxa"/>
          </w:tcPr>
          <w:p w:rsidR="00BA5920" w:rsidRDefault="00BA5920" w:rsidP="00851E55">
            <w:r>
              <w:t xml:space="preserve">Verify that DTMF digits </w:t>
            </w:r>
            <w:r w:rsidRPr="00C66AE0">
              <w:t>are correctly assembled</w:t>
            </w:r>
          </w:p>
        </w:tc>
        <w:tc>
          <w:tcPr>
            <w:tcW w:w="840" w:type="dxa"/>
          </w:tcPr>
          <w:p w:rsidR="00BA5920" w:rsidRDefault="00BA5920" w:rsidP="008B4CB9">
            <w:pPr>
              <w:jc w:val="center"/>
            </w:pPr>
            <w:r>
              <w:t>Pass</w:t>
            </w:r>
          </w:p>
        </w:tc>
        <w:tc>
          <w:tcPr>
            <w:tcW w:w="2506" w:type="dxa"/>
          </w:tcPr>
          <w:p w:rsidR="00BA5920" w:rsidRDefault="00BA5920" w:rsidP="008B4CB9">
            <w:r>
              <w:t>Verify that DTMF digits being sent inbound RTP</w:t>
            </w:r>
          </w:p>
        </w:tc>
      </w:tr>
      <w:tr w:rsidR="00207D46" w:rsidTr="008B4CB9">
        <w:tc>
          <w:tcPr>
            <w:tcW w:w="348" w:type="dxa"/>
          </w:tcPr>
          <w:p w:rsidR="00207D46" w:rsidRDefault="00207D46" w:rsidP="008B4CB9">
            <w:pPr>
              <w:jc w:val="center"/>
            </w:pPr>
            <w:r>
              <w:t>4</w:t>
            </w:r>
          </w:p>
        </w:tc>
        <w:tc>
          <w:tcPr>
            <w:tcW w:w="3360" w:type="dxa"/>
          </w:tcPr>
          <w:p w:rsidR="00207D46" w:rsidRDefault="00207D46" w:rsidP="00851E55">
            <w:pPr>
              <w:pStyle w:val="Header"/>
              <w:tabs>
                <w:tab w:val="clear" w:pos="4320"/>
                <w:tab w:val="clear" w:pos="8640"/>
              </w:tabs>
            </w:pPr>
            <w:r>
              <w:t>Disconnect the call from A1</w:t>
            </w:r>
          </w:p>
        </w:tc>
        <w:tc>
          <w:tcPr>
            <w:tcW w:w="2640" w:type="dxa"/>
          </w:tcPr>
          <w:p w:rsidR="00207D46" w:rsidRDefault="00207D46" w:rsidP="00851E55">
            <w:r>
              <w:t xml:space="preserve">Call disconnected </w:t>
            </w:r>
          </w:p>
        </w:tc>
        <w:tc>
          <w:tcPr>
            <w:tcW w:w="840" w:type="dxa"/>
          </w:tcPr>
          <w:p w:rsidR="00207D46" w:rsidRDefault="00207D46" w:rsidP="00851E55">
            <w:pPr>
              <w:jc w:val="center"/>
            </w:pPr>
            <w:r>
              <w:t>Pass</w:t>
            </w:r>
          </w:p>
        </w:tc>
        <w:tc>
          <w:tcPr>
            <w:tcW w:w="2506" w:type="dxa"/>
          </w:tcPr>
          <w:p w:rsidR="00207D46" w:rsidRDefault="00207D46" w:rsidP="008B4CB9">
            <w:r>
              <w:t>2161</w:t>
            </w:r>
            <w:r w:rsidRPr="009130A7">
              <w:t>.pcap</w:t>
            </w:r>
          </w:p>
        </w:tc>
      </w:tr>
    </w:tbl>
    <w:p w:rsidR="008B4CB9" w:rsidRDefault="008B4CB9" w:rsidP="008B4CB9"/>
    <w:p w:rsidR="00207D46" w:rsidRPr="000C0DE0" w:rsidRDefault="00A77E13" w:rsidP="00207D46">
      <w:pPr>
        <w:pStyle w:val="Heading4"/>
      </w:pPr>
      <w:bookmarkStart w:id="38" w:name="_Toc347155431"/>
      <w:r>
        <w:t xml:space="preserve">Basic Call, </w:t>
      </w:r>
      <w:r w:rsidR="00207D46">
        <w:t xml:space="preserve">DTMF sent through </w:t>
      </w:r>
      <w:r w:rsidR="00207D46" w:rsidRPr="00207D46">
        <w:t>RTP</w:t>
      </w:r>
      <w:r w:rsidR="00207D46">
        <w:t xml:space="preserve"> (RFC2833)</w:t>
      </w:r>
      <w:bookmarkEnd w:id="38"/>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207D46" w:rsidTr="00851E55">
        <w:tc>
          <w:tcPr>
            <w:tcW w:w="348" w:type="dxa"/>
            <w:shd w:val="clear" w:color="auto" w:fill="D9D9D9"/>
          </w:tcPr>
          <w:p w:rsidR="00207D46" w:rsidRDefault="00207D46" w:rsidP="00851E55">
            <w:pPr>
              <w:jc w:val="center"/>
              <w:rPr>
                <w:b/>
                <w:bCs/>
              </w:rPr>
            </w:pPr>
            <w:r>
              <w:rPr>
                <w:b/>
                <w:bCs/>
              </w:rPr>
              <w:t>#</w:t>
            </w:r>
          </w:p>
        </w:tc>
        <w:tc>
          <w:tcPr>
            <w:tcW w:w="3360" w:type="dxa"/>
            <w:shd w:val="clear" w:color="auto" w:fill="D9D9D9"/>
          </w:tcPr>
          <w:p w:rsidR="00207D46" w:rsidRDefault="00207D46" w:rsidP="00851E55">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207D46" w:rsidRDefault="00207D46" w:rsidP="00851E55">
            <w:pPr>
              <w:jc w:val="center"/>
              <w:rPr>
                <w:b/>
                <w:bCs/>
              </w:rPr>
            </w:pPr>
            <w:r>
              <w:rPr>
                <w:rFonts w:eastAsia="SimSun"/>
                <w:lang w:eastAsia="zh-CN" w:bidi="he-IL"/>
              </w:rPr>
              <w:t>Expected Results</w:t>
            </w:r>
          </w:p>
        </w:tc>
        <w:tc>
          <w:tcPr>
            <w:tcW w:w="840" w:type="dxa"/>
            <w:shd w:val="clear" w:color="auto" w:fill="D9D9D9"/>
          </w:tcPr>
          <w:p w:rsidR="00207D46" w:rsidRDefault="00207D46" w:rsidP="00851E55">
            <w:pPr>
              <w:jc w:val="center"/>
              <w:rPr>
                <w:b/>
                <w:bCs/>
              </w:rPr>
            </w:pPr>
            <w:r>
              <w:rPr>
                <w:rFonts w:eastAsia="SimSun"/>
                <w:lang w:eastAsia="zh-CN" w:bidi="he-IL"/>
              </w:rPr>
              <w:t>Result</w:t>
            </w:r>
          </w:p>
        </w:tc>
        <w:tc>
          <w:tcPr>
            <w:tcW w:w="2506" w:type="dxa"/>
            <w:shd w:val="clear" w:color="auto" w:fill="D9D9D9"/>
          </w:tcPr>
          <w:p w:rsidR="00207D46" w:rsidRDefault="00207D46" w:rsidP="00851E55">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207D46" w:rsidTr="00851E55">
        <w:tc>
          <w:tcPr>
            <w:tcW w:w="348" w:type="dxa"/>
          </w:tcPr>
          <w:p w:rsidR="00207D46" w:rsidRDefault="00207D46" w:rsidP="00851E55">
            <w:pPr>
              <w:jc w:val="center"/>
            </w:pPr>
            <w:r>
              <w:t>1</w:t>
            </w:r>
          </w:p>
        </w:tc>
        <w:tc>
          <w:tcPr>
            <w:tcW w:w="3360" w:type="dxa"/>
          </w:tcPr>
          <w:p w:rsidR="00207D46" w:rsidRDefault="00207D46" w:rsidP="00851E55">
            <w:pPr>
              <w:pStyle w:val="Header"/>
              <w:tabs>
                <w:tab w:val="clear" w:pos="4320"/>
                <w:tab w:val="clear" w:pos="8640"/>
              </w:tabs>
            </w:pPr>
            <w:r>
              <w:t>On ‘DECT -&gt; Master’ page, enable ‘</w:t>
            </w:r>
            <w:r w:rsidR="00C66AE0" w:rsidRPr="00C66AE0">
              <w:rPr>
                <w:b/>
                <w:bCs/>
              </w:rPr>
              <w:t>Allow DTMF Through RTP</w:t>
            </w:r>
            <w:r>
              <w:t>’ parameter</w:t>
            </w:r>
          </w:p>
        </w:tc>
        <w:tc>
          <w:tcPr>
            <w:tcW w:w="2640" w:type="dxa"/>
          </w:tcPr>
          <w:p w:rsidR="00207D46" w:rsidRDefault="00207D46" w:rsidP="00851E55"/>
        </w:tc>
        <w:tc>
          <w:tcPr>
            <w:tcW w:w="840" w:type="dxa"/>
          </w:tcPr>
          <w:p w:rsidR="00207D46" w:rsidRDefault="00207D46" w:rsidP="00851E55">
            <w:pPr>
              <w:jc w:val="center"/>
            </w:pPr>
          </w:p>
        </w:tc>
        <w:tc>
          <w:tcPr>
            <w:tcW w:w="2506" w:type="dxa"/>
          </w:tcPr>
          <w:p w:rsidR="00207D46" w:rsidRDefault="00207D46" w:rsidP="00851E55"/>
        </w:tc>
      </w:tr>
      <w:tr w:rsidR="00207D46" w:rsidTr="00851E55">
        <w:tc>
          <w:tcPr>
            <w:tcW w:w="348" w:type="dxa"/>
          </w:tcPr>
          <w:p w:rsidR="00207D46" w:rsidRDefault="00207D46" w:rsidP="00851E55">
            <w:pPr>
              <w:jc w:val="center"/>
            </w:pPr>
            <w:r>
              <w:t>2</w:t>
            </w:r>
          </w:p>
        </w:tc>
        <w:tc>
          <w:tcPr>
            <w:tcW w:w="3360" w:type="dxa"/>
          </w:tcPr>
          <w:p w:rsidR="00207D46" w:rsidRDefault="00207D46" w:rsidP="00851E55">
            <w:pPr>
              <w:pStyle w:val="Header"/>
              <w:tabs>
                <w:tab w:val="clear" w:pos="4320"/>
                <w:tab w:val="clear" w:pos="8640"/>
              </w:tabs>
            </w:pPr>
            <w:r>
              <w:t xml:space="preserve">Make call from A1 to external number with digit collect capability </w:t>
            </w:r>
          </w:p>
        </w:tc>
        <w:tc>
          <w:tcPr>
            <w:tcW w:w="2640" w:type="dxa"/>
          </w:tcPr>
          <w:p w:rsidR="00207D46" w:rsidRDefault="00207D46" w:rsidP="00851E55"/>
        </w:tc>
        <w:tc>
          <w:tcPr>
            <w:tcW w:w="840" w:type="dxa"/>
          </w:tcPr>
          <w:p w:rsidR="00207D46" w:rsidRDefault="00207D46" w:rsidP="00851E55">
            <w:pPr>
              <w:jc w:val="center"/>
            </w:pPr>
            <w:r>
              <w:t>Pass</w:t>
            </w:r>
          </w:p>
        </w:tc>
        <w:tc>
          <w:tcPr>
            <w:tcW w:w="2506" w:type="dxa"/>
          </w:tcPr>
          <w:p w:rsidR="00207D46" w:rsidRDefault="00207D46" w:rsidP="00851E55"/>
        </w:tc>
      </w:tr>
      <w:tr w:rsidR="00C66AE0" w:rsidTr="00851E55">
        <w:tc>
          <w:tcPr>
            <w:tcW w:w="348" w:type="dxa"/>
          </w:tcPr>
          <w:p w:rsidR="00C66AE0" w:rsidRDefault="00C66AE0" w:rsidP="00851E55">
            <w:pPr>
              <w:jc w:val="center"/>
            </w:pPr>
            <w:r>
              <w:t>3</w:t>
            </w:r>
          </w:p>
        </w:tc>
        <w:tc>
          <w:tcPr>
            <w:tcW w:w="3360" w:type="dxa"/>
          </w:tcPr>
          <w:p w:rsidR="00C66AE0" w:rsidRDefault="00C66AE0" w:rsidP="00851E55">
            <w:pPr>
              <w:pStyle w:val="Header"/>
              <w:tabs>
                <w:tab w:val="clear" w:pos="4320"/>
                <w:tab w:val="clear" w:pos="8640"/>
              </w:tabs>
            </w:pPr>
            <w:r>
              <w:t>Following instructions, press appropriated digits</w:t>
            </w:r>
          </w:p>
        </w:tc>
        <w:tc>
          <w:tcPr>
            <w:tcW w:w="2640" w:type="dxa"/>
          </w:tcPr>
          <w:p w:rsidR="00C66AE0" w:rsidRDefault="00C66AE0" w:rsidP="00851E55">
            <w:r>
              <w:t xml:space="preserve">Verify that </w:t>
            </w:r>
            <w:r w:rsidR="00BA5920">
              <w:t xml:space="preserve">DTMF </w:t>
            </w:r>
            <w:r>
              <w:t xml:space="preserve">digits </w:t>
            </w:r>
            <w:r w:rsidRPr="00C66AE0">
              <w:t>are correctly assembled</w:t>
            </w:r>
          </w:p>
        </w:tc>
        <w:tc>
          <w:tcPr>
            <w:tcW w:w="840" w:type="dxa"/>
          </w:tcPr>
          <w:p w:rsidR="00C66AE0" w:rsidRDefault="00C66AE0" w:rsidP="00851E55">
            <w:pPr>
              <w:jc w:val="center"/>
            </w:pPr>
            <w:r>
              <w:t>Pass</w:t>
            </w:r>
          </w:p>
        </w:tc>
        <w:tc>
          <w:tcPr>
            <w:tcW w:w="2506" w:type="dxa"/>
          </w:tcPr>
          <w:p w:rsidR="00C66AE0" w:rsidRDefault="00C66AE0" w:rsidP="00BA5920">
            <w:r>
              <w:t xml:space="preserve">Verify that </w:t>
            </w:r>
            <w:r w:rsidR="00BA5920">
              <w:t>DTMF digits being sent</w:t>
            </w:r>
            <w:r>
              <w:t xml:space="preserve"> as RTP </w:t>
            </w:r>
            <w:r w:rsidR="00BA5920">
              <w:t xml:space="preserve">payload (RTP </w:t>
            </w:r>
            <w:r>
              <w:t>Events</w:t>
            </w:r>
            <w:r w:rsidR="00BA5920">
              <w:t>)</w:t>
            </w:r>
          </w:p>
        </w:tc>
      </w:tr>
      <w:tr w:rsidR="00207D46" w:rsidTr="00851E55">
        <w:tc>
          <w:tcPr>
            <w:tcW w:w="348" w:type="dxa"/>
          </w:tcPr>
          <w:p w:rsidR="00207D46" w:rsidRDefault="00207D46" w:rsidP="00851E55">
            <w:pPr>
              <w:jc w:val="center"/>
            </w:pPr>
            <w:r>
              <w:t>4</w:t>
            </w:r>
          </w:p>
        </w:tc>
        <w:tc>
          <w:tcPr>
            <w:tcW w:w="3360" w:type="dxa"/>
          </w:tcPr>
          <w:p w:rsidR="00207D46" w:rsidRDefault="00207D46" w:rsidP="00851E55">
            <w:pPr>
              <w:pStyle w:val="Header"/>
              <w:tabs>
                <w:tab w:val="clear" w:pos="4320"/>
                <w:tab w:val="clear" w:pos="8640"/>
              </w:tabs>
            </w:pPr>
            <w:r>
              <w:t>Disconnect the call from A1</w:t>
            </w:r>
          </w:p>
        </w:tc>
        <w:tc>
          <w:tcPr>
            <w:tcW w:w="2640" w:type="dxa"/>
          </w:tcPr>
          <w:p w:rsidR="00207D46" w:rsidRDefault="00207D46" w:rsidP="00851E55">
            <w:r>
              <w:t xml:space="preserve">Call disconnected </w:t>
            </w:r>
          </w:p>
        </w:tc>
        <w:tc>
          <w:tcPr>
            <w:tcW w:w="840" w:type="dxa"/>
          </w:tcPr>
          <w:p w:rsidR="00207D46" w:rsidRDefault="00207D46" w:rsidP="00851E55">
            <w:pPr>
              <w:jc w:val="center"/>
            </w:pPr>
            <w:r>
              <w:t>Pass</w:t>
            </w:r>
          </w:p>
        </w:tc>
        <w:tc>
          <w:tcPr>
            <w:tcW w:w="2506" w:type="dxa"/>
          </w:tcPr>
          <w:p w:rsidR="00207D46" w:rsidRDefault="00C66AE0" w:rsidP="00851E55">
            <w:r>
              <w:t>2162</w:t>
            </w:r>
            <w:r w:rsidR="00207D46" w:rsidRPr="009130A7">
              <w:t>.pcap</w:t>
            </w:r>
          </w:p>
        </w:tc>
      </w:tr>
    </w:tbl>
    <w:p w:rsidR="00207D46" w:rsidRDefault="00207D46" w:rsidP="008B4CB9"/>
    <w:p w:rsidR="00A77E13" w:rsidRDefault="00A77E13">
      <w:pPr>
        <w:spacing w:afterLines="0" w:after="0"/>
        <w:rPr>
          <w:b/>
          <w:bCs/>
          <w:color w:val="0000FF"/>
          <w:sz w:val="28"/>
          <w:szCs w:val="28"/>
        </w:rPr>
      </w:pPr>
      <w:r>
        <w:br w:type="page"/>
      </w:r>
    </w:p>
    <w:p w:rsidR="00BA5920" w:rsidRPr="000C0DE0" w:rsidRDefault="00A77E13" w:rsidP="00BA5920">
      <w:pPr>
        <w:pStyle w:val="Heading4"/>
      </w:pPr>
      <w:bookmarkStart w:id="39" w:name="_Toc347155432"/>
      <w:r>
        <w:lastRenderedPageBreak/>
        <w:t xml:space="preserve">Basic Call, </w:t>
      </w:r>
      <w:r w:rsidR="00BA5920">
        <w:t xml:space="preserve">DTMF sent </w:t>
      </w:r>
      <w:r>
        <w:t>over signaling channel</w:t>
      </w:r>
      <w:r w:rsidR="00BA5920">
        <w:t xml:space="preserve"> (</w:t>
      </w:r>
      <w:r>
        <w:t>SIP INFO</w:t>
      </w:r>
      <w:r w:rsidR="00BA5920">
        <w:t>)</w:t>
      </w:r>
      <w:bookmarkEnd w:id="39"/>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BA5920" w:rsidTr="00851E55">
        <w:tc>
          <w:tcPr>
            <w:tcW w:w="348" w:type="dxa"/>
            <w:shd w:val="clear" w:color="auto" w:fill="D9D9D9"/>
          </w:tcPr>
          <w:p w:rsidR="00BA5920" w:rsidRDefault="00BA5920" w:rsidP="00851E55">
            <w:pPr>
              <w:jc w:val="center"/>
              <w:rPr>
                <w:b/>
                <w:bCs/>
              </w:rPr>
            </w:pPr>
            <w:r>
              <w:rPr>
                <w:b/>
                <w:bCs/>
              </w:rPr>
              <w:t>#</w:t>
            </w:r>
          </w:p>
        </w:tc>
        <w:tc>
          <w:tcPr>
            <w:tcW w:w="3360" w:type="dxa"/>
            <w:shd w:val="clear" w:color="auto" w:fill="D9D9D9"/>
          </w:tcPr>
          <w:p w:rsidR="00BA5920" w:rsidRDefault="00BA5920" w:rsidP="00851E55">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A5920" w:rsidRDefault="00BA5920" w:rsidP="00851E55">
            <w:pPr>
              <w:jc w:val="center"/>
              <w:rPr>
                <w:b/>
                <w:bCs/>
              </w:rPr>
            </w:pPr>
            <w:r>
              <w:rPr>
                <w:rFonts w:eastAsia="SimSun"/>
                <w:lang w:eastAsia="zh-CN" w:bidi="he-IL"/>
              </w:rPr>
              <w:t>Expected Results</w:t>
            </w:r>
          </w:p>
        </w:tc>
        <w:tc>
          <w:tcPr>
            <w:tcW w:w="840" w:type="dxa"/>
            <w:shd w:val="clear" w:color="auto" w:fill="D9D9D9"/>
          </w:tcPr>
          <w:p w:rsidR="00BA5920" w:rsidRDefault="00BA5920" w:rsidP="00851E55">
            <w:pPr>
              <w:jc w:val="center"/>
              <w:rPr>
                <w:b/>
                <w:bCs/>
              </w:rPr>
            </w:pPr>
            <w:r>
              <w:rPr>
                <w:rFonts w:eastAsia="SimSun"/>
                <w:lang w:eastAsia="zh-CN" w:bidi="he-IL"/>
              </w:rPr>
              <w:t>Result</w:t>
            </w:r>
          </w:p>
        </w:tc>
        <w:tc>
          <w:tcPr>
            <w:tcW w:w="2506" w:type="dxa"/>
            <w:shd w:val="clear" w:color="auto" w:fill="D9D9D9"/>
          </w:tcPr>
          <w:p w:rsidR="00BA5920" w:rsidRDefault="00BA5920" w:rsidP="00851E55">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BA5920" w:rsidTr="00851E55">
        <w:tc>
          <w:tcPr>
            <w:tcW w:w="348" w:type="dxa"/>
          </w:tcPr>
          <w:p w:rsidR="00BA5920" w:rsidRDefault="00BA5920" w:rsidP="00851E55">
            <w:pPr>
              <w:jc w:val="center"/>
            </w:pPr>
            <w:r>
              <w:t>1</w:t>
            </w:r>
          </w:p>
        </w:tc>
        <w:tc>
          <w:tcPr>
            <w:tcW w:w="3360" w:type="dxa"/>
          </w:tcPr>
          <w:p w:rsidR="00BA5920" w:rsidRDefault="00BA5920" w:rsidP="00851E55">
            <w:pPr>
              <w:pStyle w:val="Header"/>
              <w:tabs>
                <w:tab w:val="clear" w:pos="4320"/>
                <w:tab w:val="clear" w:pos="8640"/>
              </w:tabs>
            </w:pPr>
            <w:r>
              <w:t xml:space="preserve">On ‘DECT -&gt; Master’ page, </w:t>
            </w:r>
            <w:r w:rsidR="007F67BA" w:rsidRPr="007F67BA">
              <w:rPr>
                <w:b/>
                <w:bCs/>
              </w:rPr>
              <w:t>uncheck all</w:t>
            </w:r>
            <w:r w:rsidR="007F67BA">
              <w:t xml:space="preserve"> DTMF </w:t>
            </w:r>
            <w:r>
              <w:t>parameter</w:t>
            </w:r>
            <w:r w:rsidR="007F67BA">
              <w:t>s</w:t>
            </w:r>
          </w:p>
        </w:tc>
        <w:tc>
          <w:tcPr>
            <w:tcW w:w="2640" w:type="dxa"/>
          </w:tcPr>
          <w:p w:rsidR="00BA5920" w:rsidRDefault="00BA5920" w:rsidP="00851E55"/>
        </w:tc>
        <w:tc>
          <w:tcPr>
            <w:tcW w:w="840" w:type="dxa"/>
          </w:tcPr>
          <w:p w:rsidR="00BA5920" w:rsidRDefault="00BA5920" w:rsidP="00851E55">
            <w:pPr>
              <w:jc w:val="center"/>
            </w:pPr>
          </w:p>
        </w:tc>
        <w:tc>
          <w:tcPr>
            <w:tcW w:w="2506" w:type="dxa"/>
          </w:tcPr>
          <w:p w:rsidR="00BA5920" w:rsidRDefault="00BA5920" w:rsidP="00851E55"/>
        </w:tc>
      </w:tr>
      <w:tr w:rsidR="00BA5920" w:rsidTr="00851E55">
        <w:tc>
          <w:tcPr>
            <w:tcW w:w="348" w:type="dxa"/>
          </w:tcPr>
          <w:p w:rsidR="00BA5920" w:rsidRDefault="00BA5920" w:rsidP="00851E55">
            <w:pPr>
              <w:jc w:val="center"/>
            </w:pPr>
            <w:r>
              <w:t>2</w:t>
            </w:r>
          </w:p>
        </w:tc>
        <w:tc>
          <w:tcPr>
            <w:tcW w:w="3360" w:type="dxa"/>
          </w:tcPr>
          <w:p w:rsidR="00BA5920" w:rsidRDefault="00BA5920" w:rsidP="00851E55">
            <w:pPr>
              <w:pStyle w:val="Header"/>
              <w:tabs>
                <w:tab w:val="clear" w:pos="4320"/>
                <w:tab w:val="clear" w:pos="8640"/>
              </w:tabs>
            </w:pPr>
            <w:r>
              <w:t xml:space="preserve">Make call from A1 to external number with digit collect capability </w:t>
            </w:r>
          </w:p>
        </w:tc>
        <w:tc>
          <w:tcPr>
            <w:tcW w:w="2640" w:type="dxa"/>
          </w:tcPr>
          <w:p w:rsidR="00BA5920" w:rsidRDefault="00BA5920" w:rsidP="00851E55"/>
        </w:tc>
        <w:tc>
          <w:tcPr>
            <w:tcW w:w="840" w:type="dxa"/>
          </w:tcPr>
          <w:p w:rsidR="00BA5920" w:rsidRDefault="00BA5920" w:rsidP="00851E55">
            <w:pPr>
              <w:jc w:val="center"/>
            </w:pPr>
            <w:r>
              <w:t>Pass</w:t>
            </w:r>
          </w:p>
        </w:tc>
        <w:tc>
          <w:tcPr>
            <w:tcW w:w="2506" w:type="dxa"/>
          </w:tcPr>
          <w:p w:rsidR="00BA5920" w:rsidRDefault="00BA5920" w:rsidP="00851E55"/>
        </w:tc>
      </w:tr>
      <w:tr w:rsidR="00A77E13" w:rsidTr="00851E55">
        <w:tc>
          <w:tcPr>
            <w:tcW w:w="348" w:type="dxa"/>
          </w:tcPr>
          <w:p w:rsidR="00A77E13" w:rsidRDefault="00A77E13" w:rsidP="00851E55">
            <w:pPr>
              <w:jc w:val="center"/>
            </w:pPr>
            <w:r>
              <w:t>3</w:t>
            </w:r>
          </w:p>
        </w:tc>
        <w:tc>
          <w:tcPr>
            <w:tcW w:w="3360" w:type="dxa"/>
          </w:tcPr>
          <w:p w:rsidR="00A77E13" w:rsidRDefault="00A77E13" w:rsidP="00851E55">
            <w:pPr>
              <w:pStyle w:val="Header"/>
              <w:tabs>
                <w:tab w:val="clear" w:pos="4320"/>
                <w:tab w:val="clear" w:pos="8640"/>
              </w:tabs>
            </w:pPr>
            <w:r>
              <w:t>Following instructions, press appropriated digits</w:t>
            </w:r>
          </w:p>
        </w:tc>
        <w:tc>
          <w:tcPr>
            <w:tcW w:w="2640" w:type="dxa"/>
          </w:tcPr>
          <w:p w:rsidR="00A77E13" w:rsidRDefault="00A77E13" w:rsidP="00851E55">
            <w:r>
              <w:t xml:space="preserve">Verify that DTMF digits </w:t>
            </w:r>
            <w:r w:rsidRPr="00C66AE0">
              <w:t>are correctly assembled</w:t>
            </w:r>
          </w:p>
        </w:tc>
        <w:tc>
          <w:tcPr>
            <w:tcW w:w="840" w:type="dxa"/>
          </w:tcPr>
          <w:p w:rsidR="00A77E13" w:rsidRDefault="00A77E13" w:rsidP="00851E55">
            <w:pPr>
              <w:jc w:val="center"/>
            </w:pPr>
            <w:r>
              <w:t>Pass</w:t>
            </w:r>
          </w:p>
        </w:tc>
        <w:tc>
          <w:tcPr>
            <w:tcW w:w="2506" w:type="dxa"/>
          </w:tcPr>
          <w:p w:rsidR="00A77E13" w:rsidRDefault="007F67BA" w:rsidP="007F67BA">
            <w:r>
              <w:t>Verify that DTMF digits being sent over signaling channel (SIP INFO)</w:t>
            </w:r>
          </w:p>
        </w:tc>
      </w:tr>
      <w:tr w:rsidR="00BA5920" w:rsidTr="00851E55">
        <w:tc>
          <w:tcPr>
            <w:tcW w:w="348" w:type="dxa"/>
          </w:tcPr>
          <w:p w:rsidR="00BA5920" w:rsidRDefault="00BA5920" w:rsidP="00851E55">
            <w:pPr>
              <w:jc w:val="center"/>
            </w:pPr>
            <w:r>
              <w:t>4</w:t>
            </w:r>
          </w:p>
        </w:tc>
        <w:tc>
          <w:tcPr>
            <w:tcW w:w="3360" w:type="dxa"/>
          </w:tcPr>
          <w:p w:rsidR="00BA5920" w:rsidRDefault="00BA5920" w:rsidP="00851E55">
            <w:pPr>
              <w:pStyle w:val="Header"/>
              <w:tabs>
                <w:tab w:val="clear" w:pos="4320"/>
                <w:tab w:val="clear" w:pos="8640"/>
              </w:tabs>
            </w:pPr>
            <w:r>
              <w:t>Disconnect the call from A1</w:t>
            </w:r>
          </w:p>
        </w:tc>
        <w:tc>
          <w:tcPr>
            <w:tcW w:w="2640" w:type="dxa"/>
          </w:tcPr>
          <w:p w:rsidR="00BA5920" w:rsidRDefault="00BA5920" w:rsidP="00851E55">
            <w:r>
              <w:t xml:space="preserve">Call disconnected </w:t>
            </w:r>
          </w:p>
        </w:tc>
        <w:tc>
          <w:tcPr>
            <w:tcW w:w="840" w:type="dxa"/>
          </w:tcPr>
          <w:p w:rsidR="00BA5920" w:rsidRDefault="00BA5920" w:rsidP="00851E55">
            <w:pPr>
              <w:jc w:val="center"/>
            </w:pPr>
            <w:r>
              <w:t>Pass</w:t>
            </w:r>
          </w:p>
        </w:tc>
        <w:tc>
          <w:tcPr>
            <w:tcW w:w="2506" w:type="dxa"/>
          </w:tcPr>
          <w:p w:rsidR="00BA5920" w:rsidRDefault="00BA5920" w:rsidP="00851E55">
            <w:r>
              <w:t>216</w:t>
            </w:r>
            <w:r w:rsidR="007F67BA">
              <w:t>3</w:t>
            </w:r>
            <w:r w:rsidRPr="009130A7">
              <w:t>.pcap</w:t>
            </w:r>
          </w:p>
        </w:tc>
      </w:tr>
    </w:tbl>
    <w:p w:rsidR="004A6775" w:rsidRPr="004A6775" w:rsidRDefault="004A6775" w:rsidP="004A6775"/>
    <w:p w:rsidR="00052FDE" w:rsidRDefault="00052FDE">
      <w:pPr>
        <w:spacing w:afterLines="0" w:after="0"/>
        <w:rPr>
          <w:rFonts w:eastAsia="SimSun"/>
          <w:noProof/>
          <w:color w:val="000080"/>
          <w:sz w:val="32"/>
          <w:szCs w:val="32"/>
          <w:lang w:eastAsia="zh-CN" w:bidi="he-IL"/>
        </w:rPr>
      </w:pPr>
      <w:r>
        <w:rPr>
          <w:rFonts w:eastAsia="SimSun"/>
          <w:b/>
          <w:bCs/>
          <w:lang w:eastAsia="zh-CN" w:bidi="he-IL"/>
        </w:rPr>
        <w:br w:type="page"/>
      </w:r>
    </w:p>
    <w:p w:rsidR="00A40CF0" w:rsidRDefault="00E96D14">
      <w:pPr>
        <w:pStyle w:val="Heading2"/>
      </w:pPr>
      <w:bookmarkStart w:id="40" w:name="_Toc347155433"/>
      <w:r w:rsidRPr="00E96D14">
        <w:rPr>
          <w:rFonts w:eastAsia="SimSun"/>
          <w:b w:val="0"/>
          <w:bCs w:val="0"/>
          <w:lang w:eastAsia="zh-CN" w:bidi="he-IL"/>
        </w:rPr>
        <w:lastRenderedPageBreak/>
        <w:t>Hold</w:t>
      </w:r>
      <w:bookmarkEnd w:id="40"/>
    </w:p>
    <w:p w:rsidR="008D7A1F" w:rsidRDefault="00E96D14" w:rsidP="004A6775">
      <w:pPr>
        <w:pStyle w:val="Heading3"/>
      </w:pPr>
      <w:bookmarkStart w:id="41" w:name="_Toc347155434"/>
      <w:r w:rsidRPr="00E96D14">
        <w:t xml:space="preserve">Hold/Resume call from </w:t>
      </w:r>
      <w:r w:rsidR="00833CE9">
        <w:t>DECT</w:t>
      </w:r>
      <w:r w:rsidRPr="00E96D14">
        <w:t xml:space="preserve"> when remote side is </w:t>
      </w:r>
      <w:r w:rsidR="00833CE9">
        <w:t>DECT</w:t>
      </w:r>
      <w:r w:rsidRPr="00E96D14">
        <w:t xml:space="preserve"> or </w:t>
      </w:r>
      <w:r w:rsidR="004A6775">
        <w:t>Lync</w:t>
      </w:r>
      <w:bookmarkEnd w:id="41"/>
    </w:p>
    <w:p w:rsidR="000C0DE0" w:rsidRPr="000C0DE0" w:rsidRDefault="000C0DE0" w:rsidP="004A6775">
      <w:pPr>
        <w:pStyle w:val="Heading4"/>
      </w:pPr>
      <w:bookmarkStart w:id="42" w:name="_Toc347155435"/>
      <w:r w:rsidRPr="000C0DE0">
        <w:t>Hold</w:t>
      </w:r>
      <w:r>
        <w:t>/Resume call</w:t>
      </w:r>
      <w:r w:rsidRPr="000C0DE0">
        <w:t xml:space="preserve"> from </w:t>
      </w:r>
      <w:r w:rsidR="00833CE9">
        <w:t>DECT</w:t>
      </w:r>
      <w:r w:rsidR="00FD7F08">
        <w:t xml:space="preserve"> when r</w:t>
      </w:r>
      <w:r w:rsidRPr="000C0DE0">
        <w:t xml:space="preserve">emote side </w:t>
      </w:r>
      <w:r>
        <w:t xml:space="preserve">is </w:t>
      </w:r>
      <w:r w:rsidR="004A6775">
        <w:t>Lync</w:t>
      </w:r>
      <w:r w:rsidRPr="000C0DE0">
        <w:t xml:space="preserve"> user</w:t>
      </w:r>
      <w:bookmarkEnd w:id="42"/>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8D7A1F">
            <w:pPr>
              <w:jc w:val="center"/>
            </w:pPr>
            <w:r>
              <w:t>1</w:t>
            </w:r>
          </w:p>
        </w:tc>
        <w:tc>
          <w:tcPr>
            <w:tcW w:w="3360" w:type="dxa"/>
          </w:tcPr>
          <w:p w:rsidR="00A40CF0" w:rsidRDefault="008D7A1F" w:rsidP="00CA0AD6">
            <w:pPr>
              <w:pStyle w:val="Header"/>
              <w:tabs>
                <w:tab w:val="clear" w:pos="4320"/>
                <w:tab w:val="clear" w:pos="8640"/>
              </w:tabs>
            </w:pPr>
            <w:r>
              <w:t xml:space="preserve">Make call from </w:t>
            </w:r>
            <w:r w:rsidR="001548C5">
              <w:t>B</w:t>
            </w:r>
            <w:r>
              <w:t xml:space="preserve">1 to </w:t>
            </w:r>
            <w:r w:rsidR="001548C5">
              <w:t>A</w:t>
            </w:r>
            <w:r>
              <w:t xml:space="preserve"> </w:t>
            </w:r>
          </w:p>
        </w:tc>
        <w:tc>
          <w:tcPr>
            <w:tcW w:w="2640" w:type="dxa"/>
          </w:tcPr>
          <w:p w:rsidR="00A40CF0" w:rsidRDefault="001548C5" w:rsidP="001548C5">
            <w:r>
              <w:t>A</w:t>
            </w:r>
            <w:r w:rsidR="008D7A1F">
              <w:t xml:space="preserve"> and </w:t>
            </w:r>
            <w:r>
              <w:t>A</w:t>
            </w:r>
            <w:r w:rsidR="008D7A1F">
              <w:t>1 ringing in parallel</w:t>
            </w:r>
          </w:p>
        </w:tc>
        <w:tc>
          <w:tcPr>
            <w:tcW w:w="840" w:type="dxa"/>
          </w:tcPr>
          <w:p w:rsidR="00A40CF0" w:rsidRDefault="001548C5">
            <w:pPr>
              <w:jc w:val="center"/>
            </w:pPr>
            <w:r>
              <w:t>Pass</w:t>
            </w:r>
          </w:p>
        </w:tc>
        <w:tc>
          <w:tcPr>
            <w:tcW w:w="2506" w:type="dxa"/>
          </w:tcPr>
          <w:p w:rsidR="00A40CF0" w:rsidRDefault="00A40CF0"/>
        </w:tc>
      </w:tr>
      <w:tr w:rsidR="00A40CF0">
        <w:tc>
          <w:tcPr>
            <w:tcW w:w="348" w:type="dxa"/>
          </w:tcPr>
          <w:p w:rsidR="00A40CF0" w:rsidRDefault="00DD757B">
            <w:pPr>
              <w:jc w:val="center"/>
            </w:pPr>
            <w:r>
              <w:t>2</w:t>
            </w:r>
          </w:p>
        </w:tc>
        <w:tc>
          <w:tcPr>
            <w:tcW w:w="3360" w:type="dxa"/>
          </w:tcPr>
          <w:p w:rsidR="00A40CF0" w:rsidRDefault="008D7A1F" w:rsidP="001548C5">
            <w:pPr>
              <w:pStyle w:val="Header"/>
              <w:tabs>
                <w:tab w:val="clear" w:pos="4320"/>
                <w:tab w:val="clear" w:pos="8640"/>
              </w:tabs>
            </w:pPr>
            <w:r>
              <w:t xml:space="preserve">Answer in </w:t>
            </w:r>
            <w:r w:rsidR="001548C5">
              <w:t>A</w:t>
            </w:r>
          </w:p>
        </w:tc>
        <w:tc>
          <w:tcPr>
            <w:tcW w:w="2640" w:type="dxa"/>
          </w:tcPr>
          <w:p w:rsidR="00A40CF0" w:rsidRDefault="008D7A1F" w:rsidP="003C380F">
            <w:r>
              <w:t xml:space="preserve">Call connected </w:t>
            </w:r>
          </w:p>
        </w:tc>
        <w:tc>
          <w:tcPr>
            <w:tcW w:w="840" w:type="dxa"/>
          </w:tcPr>
          <w:p w:rsidR="00A40CF0" w:rsidRDefault="001548C5">
            <w:pPr>
              <w:jc w:val="center"/>
            </w:pPr>
            <w:r>
              <w:t>Pass</w:t>
            </w:r>
          </w:p>
        </w:tc>
        <w:tc>
          <w:tcPr>
            <w:tcW w:w="2506" w:type="dxa"/>
          </w:tcPr>
          <w:p w:rsidR="00A40CF0" w:rsidRDefault="00A40CF0"/>
        </w:tc>
      </w:tr>
      <w:tr w:rsidR="008D7A1F">
        <w:tc>
          <w:tcPr>
            <w:tcW w:w="348" w:type="dxa"/>
          </w:tcPr>
          <w:p w:rsidR="008D7A1F" w:rsidRDefault="00DD757B">
            <w:pPr>
              <w:jc w:val="center"/>
            </w:pPr>
            <w:r>
              <w:t>3</w:t>
            </w:r>
          </w:p>
        </w:tc>
        <w:tc>
          <w:tcPr>
            <w:tcW w:w="3360" w:type="dxa"/>
          </w:tcPr>
          <w:p w:rsidR="008D7A1F" w:rsidRDefault="00DD757B" w:rsidP="001548C5">
            <w:pPr>
              <w:pStyle w:val="Header"/>
              <w:tabs>
                <w:tab w:val="clear" w:pos="4320"/>
                <w:tab w:val="clear" w:pos="8640"/>
              </w:tabs>
            </w:pPr>
            <w:r>
              <w:t xml:space="preserve">Press hold in </w:t>
            </w:r>
            <w:r w:rsidR="001548C5">
              <w:t>B</w:t>
            </w:r>
            <w:r w:rsidR="000C0DE0">
              <w:t>1</w:t>
            </w:r>
          </w:p>
        </w:tc>
        <w:tc>
          <w:tcPr>
            <w:tcW w:w="2640" w:type="dxa"/>
          </w:tcPr>
          <w:p w:rsidR="008D7A1F" w:rsidRDefault="001548C5" w:rsidP="000C0DE0">
            <w:pPr>
              <w:ind w:left="12"/>
            </w:pPr>
            <w:r>
              <w:t>A</w:t>
            </w:r>
            <w:r w:rsidR="00DD757B">
              <w:t xml:space="preserve"> hear the music on hold </w:t>
            </w:r>
          </w:p>
        </w:tc>
        <w:tc>
          <w:tcPr>
            <w:tcW w:w="840" w:type="dxa"/>
          </w:tcPr>
          <w:p w:rsidR="008D7A1F" w:rsidRDefault="001548C5">
            <w:pPr>
              <w:jc w:val="center"/>
            </w:pPr>
            <w:r>
              <w:t>Pass</w:t>
            </w:r>
          </w:p>
        </w:tc>
        <w:tc>
          <w:tcPr>
            <w:tcW w:w="2506" w:type="dxa"/>
          </w:tcPr>
          <w:p w:rsidR="008D7A1F" w:rsidRDefault="008D7A1F"/>
        </w:tc>
      </w:tr>
      <w:tr w:rsidR="00DD757B">
        <w:tc>
          <w:tcPr>
            <w:tcW w:w="348" w:type="dxa"/>
          </w:tcPr>
          <w:p w:rsidR="00DD757B" w:rsidRDefault="00DD757B">
            <w:pPr>
              <w:jc w:val="center"/>
            </w:pPr>
            <w:r>
              <w:t>4</w:t>
            </w:r>
          </w:p>
        </w:tc>
        <w:tc>
          <w:tcPr>
            <w:tcW w:w="3360" w:type="dxa"/>
          </w:tcPr>
          <w:p w:rsidR="00DD757B" w:rsidRDefault="00DD757B" w:rsidP="001548C5">
            <w:pPr>
              <w:pStyle w:val="Header"/>
              <w:tabs>
                <w:tab w:val="clear" w:pos="4320"/>
                <w:tab w:val="clear" w:pos="8640"/>
              </w:tabs>
            </w:pPr>
            <w:r>
              <w:t xml:space="preserve">Resume the </w:t>
            </w:r>
            <w:r w:rsidR="000C0DE0">
              <w:t xml:space="preserve">call from </w:t>
            </w:r>
            <w:r w:rsidR="001548C5">
              <w:t>B</w:t>
            </w:r>
            <w:r>
              <w:t>1</w:t>
            </w:r>
          </w:p>
        </w:tc>
        <w:tc>
          <w:tcPr>
            <w:tcW w:w="2640" w:type="dxa"/>
          </w:tcPr>
          <w:p w:rsidR="00DD757B" w:rsidRDefault="00DD757B" w:rsidP="001548C5">
            <w:pPr>
              <w:ind w:left="12"/>
            </w:pPr>
            <w:r>
              <w:t xml:space="preserve">Call connected between </w:t>
            </w:r>
            <w:r w:rsidR="001548C5">
              <w:t>B</w:t>
            </w:r>
            <w:r>
              <w:t xml:space="preserve">1 and </w:t>
            </w:r>
            <w:r w:rsidR="001548C5">
              <w:t>A</w:t>
            </w:r>
          </w:p>
        </w:tc>
        <w:tc>
          <w:tcPr>
            <w:tcW w:w="840" w:type="dxa"/>
          </w:tcPr>
          <w:p w:rsidR="00DD757B" w:rsidRDefault="001548C5">
            <w:pPr>
              <w:jc w:val="center"/>
            </w:pPr>
            <w:r>
              <w:t>Pass</w:t>
            </w:r>
          </w:p>
        </w:tc>
        <w:tc>
          <w:tcPr>
            <w:tcW w:w="2506" w:type="dxa"/>
          </w:tcPr>
          <w:p w:rsidR="00DD757B" w:rsidRDefault="009130A7">
            <w:r w:rsidRPr="009130A7">
              <w:t>2211.pcap</w:t>
            </w:r>
          </w:p>
        </w:tc>
      </w:tr>
    </w:tbl>
    <w:p w:rsidR="00AA5148" w:rsidRPr="000C0DE0" w:rsidRDefault="00AA5148" w:rsidP="00FD7F08">
      <w:pPr>
        <w:pStyle w:val="Heading4"/>
      </w:pPr>
      <w:bookmarkStart w:id="43" w:name="_Toc347155436"/>
      <w:r w:rsidRPr="000C0DE0">
        <w:t>Hold</w:t>
      </w:r>
      <w:r>
        <w:t>/Resume call</w:t>
      </w:r>
      <w:r w:rsidRPr="000C0DE0">
        <w:t xml:space="preserve"> from </w:t>
      </w:r>
      <w:r w:rsidR="00833CE9">
        <w:t>DECT</w:t>
      </w:r>
      <w:r w:rsidRPr="000C0DE0">
        <w:t xml:space="preserve"> when </w:t>
      </w:r>
      <w:r w:rsidR="00FD7F08">
        <w:t>r</w:t>
      </w:r>
      <w:r w:rsidRPr="000C0DE0">
        <w:t xml:space="preserve">emote side </w:t>
      </w:r>
      <w:r>
        <w:t xml:space="preserve">is </w:t>
      </w:r>
      <w:r w:rsidR="00833CE9">
        <w:t>DECT</w:t>
      </w:r>
      <w:r w:rsidRPr="000C0DE0">
        <w:t xml:space="preserve"> user</w:t>
      </w:r>
      <w:bookmarkEnd w:id="43"/>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A5148" w:rsidTr="00CD7BC9">
        <w:tc>
          <w:tcPr>
            <w:tcW w:w="348" w:type="dxa"/>
            <w:shd w:val="clear" w:color="auto" w:fill="D9D9D9"/>
          </w:tcPr>
          <w:p w:rsidR="00AA5148" w:rsidRDefault="00AA5148" w:rsidP="00CD7BC9">
            <w:pPr>
              <w:jc w:val="center"/>
              <w:rPr>
                <w:b/>
                <w:bCs/>
              </w:rPr>
            </w:pPr>
            <w:r>
              <w:rPr>
                <w:b/>
                <w:bCs/>
              </w:rPr>
              <w:t>#</w:t>
            </w:r>
          </w:p>
        </w:tc>
        <w:tc>
          <w:tcPr>
            <w:tcW w:w="3360" w:type="dxa"/>
            <w:shd w:val="clear" w:color="auto" w:fill="D9D9D9"/>
          </w:tcPr>
          <w:p w:rsidR="00AA5148" w:rsidRDefault="00AA5148" w:rsidP="00CD7BC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A5148" w:rsidRDefault="00AA5148" w:rsidP="00CD7BC9">
            <w:pPr>
              <w:jc w:val="center"/>
              <w:rPr>
                <w:b/>
                <w:bCs/>
              </w:rPr>
            </w:pPr>
            <w:r>
              <w:rPr>
                <w:rFonts w:eastAsia="SimSun"/>
                <w:lang w:eastAsia="zh-CN" w:bidi="he-IL"/>
              </w:rPr>
              <w:t>Expected Results</w:t>
            </w:r>
          </w:p>
        </w:tc>
        <w:tc>
          <w:tcPr>
            <w:tcW w:w="840" w:type="dxa"/>
            <w:shd w:val="clear" w:color="auto" w:fill="D9D9D9"/>
          </w:tcPr>
          <w:p w:rsidR="00AA5148" w:rsidRDefault="00AA5148" w:rsidP="00CD7BC9">
            <w:pPr>
              <w:jc w:val="center"/>
              <w:rPr>
                <w:b/>
                <w:bCs/>
              </w:rPr>
            </w:pPr>
            <w:r>
              <w:rPr>
                <w:rFonts w:eastAsia="SimSun"/>
                <w:lang w:eastAsia="zh-CN" w:bidi="he-IL"/>
              </w:rPr>
              <w:t>Result</w:t>
            </w:r>
          </w:p>
        </w:tc>
        <w:tc>
          <w:tcPr>
            <w:tcW w:w="2506" w:type="dxa"/>
            <w:shd w:val="clear" w:color="auto" w:fill="D9D9D9"/>
          </w:tcPr>
          <w:p w:rsidR="00AA5148" w:rsidRDefault="00AA5148" w:rsidP="00CD7BC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9130A7" w:rsidTr="00CD7BC9">
        <w:tc>
          <w:tcPr>
            <w:tcW w:w="348" w:type="dxa"/>
          </w:tcPr>
          <w:p w:rsidR="009130A7" w:rsidRDefault="009130A7" w:rsidP="00CD7BC9">
            <w:pPr>
              <w:jc w:val="center"/>
            </w:pPr>
            <w:r>
              <w:t>1</w:t>
            </w:r>
          </w:p>
        </w:tc>
        <w:tc>
          <w:tcPr>
            <w:tcW w:w="3360" w:type="dxa"/>
          </w:tcPr>
          <w:p w:rsidR="009130A7" w:rsidRDefault="009130A7" w:rsidP="009130A7">
            <w:pPr>
              <w:pStyle w:val="Header"/>
              <w:tabs>
                <w:tab w:val="clear" w:pos="4320"/>
                <w:tab w:val="clear" w:pos="8640"/>
              </w:tabs>
            </w:pPr>
            <w:r>
              <w:t xml:space="preserve">Make call from B1 to A1 </w:t>
            </w:r>
          </w:p>
        </w:tc>
        <w:tc>
          <w:tcPr>
            <w:tcW w:w="2640" w:type="dxa"/>
          </w:tcPr>
          <w:p w:rsidR="009130A7" w:rsidRDefault="009130A7" w:rsidP="009130A7">
            <w:r>
              <w:t>A and A1 ringing in parallel</w:t>
            </w:r>
          </w:p>
        </w:tc>
        <w:tc>
          <w:tcPr>
            <w:tcW w:w="840" w:type="dxa"/>
          </w:tcPr>
          <w:p w:rsidR="009130A7" w:rsidRDefault="009130A7" w:rsidP="009C1A26">
            <w:pPr>
              <w:jc w:val="center"/>
            </w:pPr>
            <w:r>
              <w:t>Pass</w:t>
            </w:r>
          </w:p>
        </w:tc>
        <w:tc>
          <w:tcPr>
            <w:tcW w:w="2506" w:type="dxa"/>
          </w:tcPr>
          <w:p w:rsidR="009130A7" w:rsidRDefault="009130A7" w:rsidP="009C1A26"/>
        </w:tc>
      </w:tr>
      <w:tr w:rsidR="009130A7" w:rsidTr="00CD7BC9">
        <w:tc>
          <w:tcPr>
            <w:tcW w:w="348" w:type="dxa"/>
          </w:tcPr>
          <w:p w:rsidR="009130A7" w:rsidRDefault="009130A7" w:rsidP="00CD7BC9">
            <w:pPr>
              <w:jc w:val="center"/>
            </w:pPr>
            <w:r>
              <w:t>2</w:t>
            </w:r>
          </w:p>
        </w:tc>
        <w:tc>
          <w:tcPr>
            <w:tcW w:w="3360" w:type="dxa"/>
          </w:tcPr>
          <w:p w:rsidR="009130A7" w:rsidRDefault="009130A7" w:rsidP="009130A7">
            <w:pPr>
              <w:pStyle w:val="Header"/>
              <w:tabs>
                <w:tab w:val="clear" w:pos="4320"/>
                <w:tab w:val="clear" w:pos="8640"/>
              </w:tabs>
            </w:pPr>
            <w:r>
              <w:t>Answer in A1</w:t>
            </w:r>
          </w:p>
        </w:tc>
        <w:tc>
          <w:tcPr>
            <w:tcW w:w="2640" w:type="dxa"/>
          </w:tcPr>
          <w:p w:rsidR="009130A7" w:rsidRDefault="009130A7" w:rsidP="003C380F">
            <w:r>
              <w:t xml:space="preserve">Call connected </w:t>
            </w:r>
          </w:p>
        </w:tc>
        <w:tc>
          <w:tcPr>
            <w:tcW w:w="840" w:type="dxa"/>
          </w:tcPr>
          <w:p w:rsidR="009130A7" w:rsidRDefault="009130A7" w:rsidP="009C1A26">
            <w:pPr>
              <w:jc w:val="center"/>
            </w:pPr>
            <w:r>
              <w:t>Pass</w:t>
            </w:r>
          </w:p>
        </w:tc>
        <w:tc>
          <w:tcPr>
            <w:tcW w:w="2506" w:type="dxa"/>
          </w:tcPr>
          <w:p w:rsidR="009130A7" w:rsidRDefault="009130A7" w:rsidP="009C1A26"/>
        </w:tc>
      </w:tr>
      <w:tr w:rsidR="009130A7" w:rsidTr="00CD7BC9">
        <w:tc>
          <w:tcPr>
            <w:tcW w:w="348" w:type="dxa"/>
          </w:tcPr>
          <w:p w:rsidR="009130A7" w:rsidRDefault="009130A7" w:rsidP="00CD7BC9">
            <w:pPr>
              <w:jc w:val="center"/>
            </w:pPr>
            <w:r>
              <w:t>3</w:t>
            </w:r>
          </w:p>
        </w:tc>
        <w:tc>
          <w:tcPr>
            <w:tcW w:w="3360" w:type="dxa"/>
          </w:tcPr>
          <w:p w:rsidR="009130A7" w:rsidRDefault="009130A7" w:rsidP="009130A7">
            <w:pPr>
              <w:pStyle w:val="Header"/>
              <w:tabs>
                <w:tab w:val="clear" w:pos="4320"/>
                <w:tab w:val="clear" w:pos="8640"/>
              </w:tabs>
            </w:pPr>
            <w:r>
              <w:t>Press hold in B1</w:t>
            </w:r>
          </w:p>
        </w:tc>
        <w:tc>
          <w:tcPr>
            <w:tcW w:w="2640" w:type="dxa"/>
          </w:tcPr>
          <w:p w:rsidR="009130A7" w:rsidRDefault="009130A7" w:rsidP="00CD7BC9">
            <w:pPr>
              <w:ind w:left="12"/>
            </w:pPr>
            <w:r>
              <w:t xml:space="preserve">A1 hear the music on hold </w:t>
            </w:r>
          </w:p>
        </w:tc>
        <w:tc>
          <w:tcPr>
            <w:tcW w:w="840" w:type="dxa"/>
          </w:tcPr>
          <w:p w:rsidR="009130A7" w:rsidRDefault="009130A7" w:rsidP="009C1A26">
            <w:pPr>
              <w:jc w:val="center"/>
            </w:pPr>
            <w:r>
              <w:t>Pass</w:t>
            </w:r>
          </w:p>
        </w:tc>
        <w:tc>
          <w:tcPr>
            <w:tcW w:w="2506" w:type="dxa"/>
          </w:tcPr>
          <w:p w:rsidR="009130A7" w:rsidRDefault="009130A7" w:rsidP="009C1A26"/>
        </w:tc>
      </w:tr>
      <w:tr w:rsidR="009130A7" w:rsidTr="00CD7BC9">
        <w:tc>
          <w:tcPr>
            <w:tcW w:w="348" w:type="dxa"/>
          </w:tcPr>
          <w:p w:rsidR="009130A7" w:rsidRDefault="009130A7" w:rsidP="00CD7BC9">
            <w:pPr>
              <w:jc w:val="center"/>
            </w:pPr>
            <w:r>
              <w:t>4</w:t>
            </w:r>
          </w:p>
        </w:tc>
        <w:tc>
          <w:tcPr>
            <w:tcW w:w="3360" w:type="dxa"/>
          </w:tcPr>
          <w:p w:rsidR="009130A7" w:rsidRDefault="009130A7" w:rsidP="009130A7">
            <w:pPr>
              <w:pStyle w:val="Header"/>
              <w:tabs>
                <w:tab w:val="clear" w:pos="4320"/>
                <w:tab w:val="clear" w:pos="8640"/>
              </w:tabs>
            </w:pPr>
            <w:r>
              <w:t>Resume the call from B1</w:t>
            </w:r>
          </w:p>
        </w:tc>
        <w:tc>
          <w:tcPr>
            <w:tcW w:w="2640" w:type="dxa"/>
          </w:tcPr>
          <w:p w:rsidR="009130A7" w:rsidRDefault="009130A7" w:rsidP="009130A7">
            <w:pPr>
              <w:ind w:left="12"/>
            </w:pPr>
            <w:r>
              <w:t>Call connected between B1 and A1</w:t>
            </w:r>
          </w:p>
        </w:tc>
        <w:tc>
          <w:tcPr>
            <w:tcW w:w="840" w:type="dxa"/>
          </w:tcPr>
          <w:p w:rsidR="009130A7" w:rsidRDefault="009130A7" w:rsidP="009C1A26">
            <w:pPr>
              <w:jc w:val="center"/>
            </w:pPr>
            <w:r>
              <w:t>Pass</w:t>
            </w:r>
          </w:p>
        </w:tc>
        <w:tc>
          <w:tcPr>
            <w:tcW w:w="2506" w:type="dxa"/>
          </w:tcPr>
          <w:p w:rsidR="009130A7" w:rsidRDefault="009130A7" w:rsidP="009130A7">
            <w:r w:rsidRPr="009130A7">
              <w:t>221</w:t>
            </w:r>
            <w:r>
              <w:t>2</w:t>
            </w:r>
            <w:r w:rsidRPr="009130A7">
              <w:t>.pcap</w:t>
            </w:r>
          </w:p>
        </w:tc>
      </w:tr>
    </w:tbl>
    <w:p w:rsidR="00AA5148" w:rsidRPr="000C0DE0" w:rsidRDefault="00833CE9" w:rsidP="00AC63B2">
      <w:pPr>
        <w:pStyle w:val="Heading4"/>
      </w:pPr>
      <w:bookmarkStart w:id="44" w:name="_Toc347155437"/>
      <w:r>
        <w:t>DECT</w:t>
      </w:r>
      <w:r w:rsidR="00AA5148">
        <w:t xml:space="preserve"> </w:t>
      </w:r>
      <w:r w:rsidR="001744F7">
        <w:t xml:space="preserve">that </w:t>
      </w:r>
      <w:r w:rsidR="00AC63B2">
        <w:t xml:space="preserve">initiate </w:t>
      </w:r>
      <w:r w:rsidR="001744F7">
        <w:t>the call, disconnected</w:t>
      </w:r>
      <w:r w:rsidR="00AA5148">
        <w:t xml:space="preserve"> the call during the hold</w:t>
      </w:r>
      <w:bookmarkEnd w:id="44"/>
      <w:r w:rsidR="00AA5148">
        <w:tab/>
      </w:r>
      <w:r w:rsidR="00AA5148">
        <w:tab/>
      </w:r>
      <w:r w:rsidR="00AA5148">
        <w:tab/>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A5148" w:rsidTr="00CD7BC9">
        <w:tc>
          <w:tcPr>
            <w:tcW w:w="348" w:type="dxa"/>
            <w:shd w:val="clear" w:color="auto" w:fill="D9D9D9"/>
          </w:tcPr>
          <w:p w:rsidR="00AA5148" w:rsidRDefault="00AA5148" w:rsidP="00CD7BC9">
            <w:pPr>
              <w:jc w:val="center"/>
              <w:rPr>
                <w:b/>
                <w:bCs/>
              </w:rPr>
            </w:pPr>
            <w:r>
              <w:rPr>
                <w:b/>
                <w:bCs/>
              </w:rPr>
              <w:t>#</w:t>
            </w:r>
          </w:p>
        </w:tc>
        <w:tc>
          <w:tcPr>
            <w:tcW w:w="3360" w:type="dxa"/>
            <w:shd w:val="clear" w:color="auto" w:fill="D9D9D9"/>
          </w:tcPr>
          <w:p w:rsidR="00AA5148" w:rsidRDefault="00AA5148" w:rsidP="00CD7BC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A5148" w:rsidRDefault="00AA5148" w:rsidP="00CD7BC9">
            <w:pPr>
              <w:jc w:val="center"/>
              <w:rPr>
                <w:b/>
                <w:bCs/>
              </w:rPr>
            </w:pPr>
            <w:r>
              <w:rPr>
                <w:rFonts w:eastAsia="SimSun"/>
                <w:lang w:eastAsia="zh-CN" w:bidi="he-IL"/>
              </w:rPr>
              <w:t>Expected Results</w:t>
            </w:r>
          </w:p>
        </w:tc>
        <w:tc>
          <w:tcPr>
            <w:tcW w:w="840" w:type="dxa"/>
            <w:shd w:val="clear" w:color="auto" w:fill="D9D9D9"/>
          </w:tcPr>
          <w:p w:rsidR="00AA5148" w:rsidRDefault="00AA5148" w:rsidP="00CD7BC9">
            <w:pPr>
              <w:jc w:val="center"/>
              <w:rPr>
                <w:b/>
                <w:bCs/>
              </w:rPr>
            </w:pPr>
            <w:r>
              <w:rPr>
                <w:rFonts w:eastAsia="SimSun"/>
                <w:lang w:eastAsia="zh-CN" w:bidi="he-IL"/>
              </w:rPr>
              <w:t>Result</w:t>
            </w:r>
          </w:p>
        </w:tc>
        <w:tc>
          <w:tcPr>
            <w:tcW w:w="2506" w:type="dxa"/>
            <w:shd w:val="clear" w:color="auto" w:fill="D9D9D9"/>
          </w:tcPr>
          <w:p w:rsidR="00AA5148" w:rsidRDefault="00AA5148" w:rsidP="00CD7BC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A5148" w:rsidTr="00CD7BC9">
        <w:tc>
          <w:tcPr>
            <w:tcW w:w="348" w:type="dxa"/>
          </w:tcPr>
          <w:p w:rsidR="00AA5148" w:rsidRDefault="00AA5148" w:rsidP="00CD7BC9">
            <w:pPr>
              <w:jc w:val="center"/>
            </w:pPr>
            <w:r>
              <w:t>1</w:t>
            </w:r>
          </w:p>
        </w:tc>
        <w:tc>
          <w:tcPr>
            <w:tcW w:w="3360" w:type="dxa"/>
          </w:tcPr>
          <w:p w:rsidR="00AA5148" w:rsidRDefault="00AA5148" w:rsidP="00F70288">
            <w:pPr>
              <w:pStyle w:val="Header"/>
              <w:tabs>
                <w:tab w:val="clear" w:pos="4320"/>
                <w:tab w:val="clear" w:pos="8640"/>
              </w:tabs>
            </w:pPr>
            <w:r>
              <w:t xml:space="preserve">Make call from </w:t>
            </w:r>
            <w:r w:rsidR="00F70288">
              <w:t>B</w:t>
            </w:r>
            <w:r>
              <w:t xml:space="preserve">1 to </w:t>
            </w:r>
            <w:r w:rsidR="00F70288">
              <w:t>A</w:t>
            </w:r>
            <w:r>
              <w:t xml:space="preserve">1 </w:t>
            </w:r>
          </w:p>
        </w:tc>
        <w:tc>
          <w:tcPr>
            <w:tcW w:w="2640" w:type="dxa"/>
          </w:tcPr>
          <w:p w:rsidR="00AA5148" w:rsidRDefault="00F70288" w:rsidP="00F70288">
            <w:pPr>
              <w:ind w:left="12"/>
            </w:pPr>
            <w:r>
              <w:t>A</w:t>
            </w:r>
            <w:r w:rsidR="00AA5148">
              <w:t xml:space="preserve"> and </w:t>
            </w:r>
            <w:r>
              <w:t>A</w:t>
            </w:r>
            <w:r w:rsidR="00AA5148">
              <w:t>1 ringing in parallel</w:t>
            </w:r>
          </w:p>
        </w:tc>
        <w:tc>
          <w:tcPr>
            <w:tcW w:w="840" w:type="dxa"/>
          </w:tcPr>
          <w:p w:rsidR="00AA5148" w:rsidRDefault="00E31CDE" w:rsidP="00CD7BC9">
            <w:pPr>
              <w:jc w:val="center"/>
            </w:pPr>
            <w:r>
              <w:t>Pass</w:t>
            </w:r>
          </w:p>
        </w:tc>
        <w:tc>
          <w:tcPr>
            <w:tcW w:w="2506" w:type="dxa"/>
          </w:tcPr>
          <w:p w:rsidR="00AA5148" w:rsidRDefault="00AA5148" w:rsidP="00CD7BC9"/>
        </w:tc>
      </w:tr>
      <w:tr w:rsidR="00AA5148" w:rsidTr="00CD7BC9">
        <w:tc>
          <w:tcPr>
            <w:tcW w:w="348" w:type="dxa"/>
          </w:tcPr>
          <w:p w:rsidR="00AA5148" w:rsidRDefault="00AA5148" w:rsidP="00CD7BC9">
            <w:pPr>
              <w:jc w:val="center"/>
            </w:pPr>
            <w:r>
              <w:t>2</w:t>
            </w:r>
          </w:p>
        </w:tc>
        <w:tc>
          <w:tcPr>
            <w:tcW w:w="3360" w:type="dxa"/>
          </w:tcPr>
          <w:p w:rsidR="00AA5148" w:rsidRDefault="00AA5148" w:rsidP="00F70288">
            <w:pPr>
              <w:pStyle w:val="Header"/>
              <w:tabs>
                <w:tab w:val="clear" w:pos="4320"/>
                <w:tab w:val="clear" w:pos="8640"/>
              </w:tabs>
            </w:pPr>
            <w:r>
              <w:t xml:space="preserve">Answer in </w:t>
            </w:r>
            <w:r w:rsidR="00F70288">
              <w:t>A</w:t>
            </w:r>
            <w:r>
              <w:t>1</w:t>
            </w:r>
          </w:p>
        </w:tc>
        <w:tc>
          <w:tcPr>
            <w:tcW w:w="2640" w:type="dxa"/>
          </w:tcPr>
          <w:p w:rsidR="00AA5148" w:rsidRDefault="00AA5148" w:rsidP="00CD7BC9">
            <w:pPr>
              <w:ind w:left="12"/>
            </w:pPr>
            <w:r>
              <w:t xml:space="preserve">Call connected </w:t>
            </w:r>
          </w:p>
        </w:tc>
        <w:tc>
          <w:tcPr>
            <w:tcW w:w="840" w:type="dxa"/>
          </w:tcPr>
          <w:p w:rsidR="00AA5148" w:rsidRDefault="00E31CDE" w:rsidP="00CD7BC9">
            <w:pPr>
              <w:jc w:val="center"/>
            </w:pPr>
            <w:r>
              <w:t>Pass</w:t>
            </w:r>
          </w:p>
        </w:tc>
        <w:tc>
          <w:tcPr>
            <w:tcW w:w="2506" w:type="dxa"/>
          </w:tcPr>
          <w:p w:rsidR="00AA5148" w:rsidRDefault="00AA5148" w:rsidP="00CD7BC9"/>
        </w:tc>
      </w:tr>
      <w:tr w:rsidR="00AA5148" w:rsidTr="00CD7BC9">
        <w:tc>
          <w:tcPr>
            <w:tcW w:w="348" w:type="dxa"/>
          </w:tcPr>
          <w:p w:rsidR="00AA5148" w:rsidRDefault="00AA5148" w:rsidP="00CD7BC9">
            <w:pPr>
              <w:jc w:val="center"/>
            </w:pPr>
            <w:r>
              <w:t>3</w:t>
            </w:r>
          </w:p>
        </w:tc>
        <w:tc>
          <w:tcPr>
            <w:tcW w:w="3360" w:type="dxa"/>
          </w:tcPr>
          <w:p w:rsidR="00AA5148" w:rsidRDefault="00AA5148" w:rsidP="00F70288">
            <w:pPr>
              <w:pStyle w:val="Header"/>
              <w:tabs>
                <w:tab w:val="clear" w:pos="4320"/>
                <w:tab w:val="clear" w:pos="8640"/>
              </w:tabs>
            </w:pPr>
            <w:r>
              <w:t xml:space="preserve">Press hold in </w:t>
            </w:r>
            <w:r w:rsidR="00F70288">
              <w:t>B</w:t>
            </w:r>
            <w:r>
              <w:t>1</w:t>
            </w:r>
          </w:p>
        </w:tc>
        <w:tc>
          <w:tcPr>
            <w:tcW w:w="2640" w:type="dxa"/>
          </w:tcPr>
          <w:p w:rsidR="00AA5148" w:rsidRDefault="00F70288" w:rsidP="00CD7BC9">
            <w:pPr>
              <w:ind w:left="12"/>
            </w:pPr>
            <w:r>
              <w:t>A</w:t>
            </w:r>
            <w:r w:rsidR="00AA5148">
              <w:t xml:space="preserve">1 hear the music on hold </w:t>
            </w:r>
          </w:p>
        </w:tc>
        <w:tc>
          <w:tcPr>
            <w:tcW w:w="840" w:type="dxa"/>
          </w:tcPr>
          <w:p w:rsidR="00AA5148" w:rsidRDefault="00E31CDE" w:rsidP="00CD7BC9">
            <w:pPr>
              <w:jc w:val="center"/>
            </w:pPr>
            <w:r>
              <w:t>Pass</w:t>
            </w:r>
          </w:p>
        </w:tc>
        <w:tc>
          <w:tcPr>
            <w:tcW w:w="2506" w:type="dxa"/>
          </w:tcPr>
          <w:p w:rsidR="00AA5148" w:rsidRDefault="00AA5148" w:rsidP="00CD7BC9"/>
        </w:tc>
      </w:tr>
      <w:tr w:rsidR="00AA5148" w:rsidTr="00CD7BC9">
        <w:tc>
          <w:tcPr>
            <w:tcW w:w="348" w:type="dxa"/>
          </w:tcPr>
          <w:p w:rsidR="00AA5148" w:rsidRDefault="00AA5148" w:rsidP="00CD7BC9">
            <w:pPr>
              <w:jc w:val="center"/>
            </w:pPr>
            <w:r>
              <w:t>4</w:t>
            </w:r>
          </w:p>
        </w:tc>
        <w:tc>
          <w:tcPr>
            <w:tcW w:w="3360" w:type="dxa"/>
          </w:tcPr>
          <w:p w:rsidR="00AA5148" w:rsidRDefault="00AA5148" w:rsidP="00F70288">
            <w:pPr>
              <w:pStyle w:val="Header"/>
              <w:tabs>
                <w:tab w:val="clear" w:pos="4320"/>
                <w:tab w:val="clear" w:pos="8640"/>
              </w:tabs>
            </w:pPr>
            <w:r>
              <w:t xml:space="preserve">Disconnect the call from </w:t>
            </w:r>
            <w:r w:rsidR="00F70288">
              <w:t>B</w:t>
            </w:r>
            <w:r>
              <w:t xml:space="preserve">1 </w:t>
            </w:r>
          </w:p>
        </w:tc>
        <w:tc>
          <w:tcPr>
            <w:tcW w:w="2640" w:type="dxa"/>
          </w:tcPr>
          <w:p w:rsidR="00AA5148" w:rsidRDefault="00AA5148" w:rsidP="00F70288">
            <w:pPr>
              <w:ind w:left="12"/>
            </w:pPr>
            <w:r>
              <w:t xml:space="preserve">Call disconnected between </w:t>
            </w:r>
            <w:r w:rsidR="00F70288">
              <w:t>B</w:t>
            </w:r>
            <w:r>
              <w:t xml:space="preserve">1 to </w:t>
            </w:r>
            <w:r w:rsidR="00F70288">
              <w:t>A</w:t>
            </w:r>
            <w:r>
              <w:t>1</w:t>
            </w:r>
          </w:p>
        </w:tc>
        <w:tc>
          <w:tcPr>
            <w:tcW w:w="840" w:type="dxa"/>
          </w:tcPr>
          <w:p w:rsidR="00AA5148" w:rsidRDefault="00002FB5" w:rsidP="00CD7BC9">
            <w:pPr>
              <w:jc w:val="center"/>
            </w:pPr>
            <w:r>
              <w:t>Pass</w:t>
            </w:r>
          </w:p>
        </w:tc>
        <w:tc>
          <w:tcPr>
            <w:tcW w:w="2506" w:type="dxa"/>
          </w:tcPr>
          <w:p w:rsidR="00AA5148" w:rsidRDefault="003A6AAE" w:rsidP="00002FB5">
            <w:r w:rsidRPr="009130A7">
              <w:t>221</w:t>
            </w:r>
            <w:r w:rsidR="00E15572">
              <w:t>3</w:t>
            </w:r>
            <w:r>
              <w:t>.pcap</w:t>
            </w:r>
          </w:p>
        </w:tc>
      </w:tr>
    </w:tbl>
    <w:p w:rsidR="00AA5148" w:rsidRDefault="00AA5148" w:rsidP="00AA5148">
      <w:pPr>
        <w:pStyle w:val="Header"/>
        <w:tabs>
          <w:tab w:val="clear" w:pos="4320"/>
          <w:tab w:val="clear" w:pos="8640"/>
        </w:tabs>
        <w:jc w:val="center"/>
        <w:rPr>
          <w:rFonts w:eastAsia="SimSun"/>
          <w:b/>
          <w:bCs/>
          <w:lang w:eastAsia="zh-CN" w:bidi="he-IL"/>
        </w:rPr>
      </w:pPr>
    </w:p>
    <w:p w:rsidR="001744F7" w:rsidRPr="000C0DE0" w:rsidRDefault="00AC63B2" w:rsidP="0005182C">
      <w:pPr>
        <w:pStyle w:val="Heading4"/>
      </w:pPr>
      <w:bookmarkStart w:id="45" w:name="_Toc347155438"/>
      <w:r>
        <w:lastRenderedPageBreak/>
        <w:t xml:space="preserve">Called party </w:t>
      </w:r>
      <w:r w:rsidR="001744F7">
        <w:t>disconnect the call during the hold</w:t>
      </w:r>
      <w:bookmarkEnd w:id="45"/>
      <w:r w:rsidR="001744F7">
        <w:tab/>
      </w:r>
      <w:r w:rsidR="001744F7">
        <w:tab/>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1744F7" w:rsidTr="00CD7BC9">
        <w:tc>
          <w:tcPr>
            <w:tcW w:w="348" w:type="dxa"/>
            <w:shd w:val="clear" w:color="auto" w:fill="D9D9D9"/>
          </w:tcPr>
          <w:p w:rsidR="001744F7" w:rsidRDefault="001744F7" w:rsidP="00CD7BC9">
            <w:pPr>
              <w:jc w:val="center"/>
              <w:rPr>
                <w:b/>
                <w:bCs/>
              </w:rPr>
            </w:pPr>
            <w:r>
              <w:rPr>
                <w:b/>
                <w:bCs/>
              </w:rPr>
              <w:t>#</w:t>
            </w:r>
          </w:p>
        </w:tc>
        <w:tc>
          <w:tcPr>
            <w:tcW w:w="3360" w:type="dxa"/>
            <w:shd w:val="clear" w:color="auto" w:fill="D9D9D9"/>
          </w:tcPr>
          <w:p w:rsidR="001744F7" w:rsidRDefault="001744F7" w:rsidP="00CD7BC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1744F7" w:rsidRDefault="001744F7" w:rsidP="00CD7BC9">
            <w:pPr>
              <w:jc w:val="center"/>
              <w:rPr>
                <w:b/>
                <w:bCs/>
              </w:rPr>
            </w:pPr>
            <w:r>
              <w:rPr>
                <w:rFonts w:eastAsia="SimSun"/>
                <w:lang w:eastAsia="zh-CN" w:bidi="he-IL"/>
              </w:rPr>
              <w:t>Expected Results</w:t>
            </w:r>
          </w:p>
        </w:tc>
        <w:tc>
          <w:tcPr>
            <w:tcW w:w="840" w:type="dxa"/>
            <w:shd w:val="clear" w:color="auto" w:fill="D9D9D9"/>
          </w:tcPr>
          <w:p w:rsidR="001744F7" w:rsidRDefault="001744F7" w:rsidP="00CD7BC9">
            <w:pPr>
              <w:jc w:val="center"/>
              <w:rPr>
                <w:b/>
                <w:bCs/>
              </w:rPr>
            </w:pPr>
            <w:r>
              <w:rPr>
                <w:rFonts w:eastAsia="SimSun"/>
                <w:lang w:eastAsia="zh-CN" w:bidi="he-IL"/>
              </w:rPr>
              <w:t>Result</w:t>
            </w:r>
          </w:p>
        </w:tc>
        <w:tc>
          <w:tcPr>
            <w:tcW w:w="2506" w:type="dxa"/>
            <w:shd w:val="clear" w:color="auto" w:fill="D9D9D9"/>
          </w:tcPr>
          <w:p w:rsidR="001744F7" w:rsidRDefault="001744F7" w:rsidP="00CD7BC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3A6AAE" w:rsidTr="00CD7BC9">
        <w:tc>
          <w:tcPr>
            <w:tcW w:w="348" w:type="dxa"/>
          </w:tcPr>
          <w:p w:rsidR="003A6AAE" w:rsidRDefault="003A6AAE" w:rsidP="00CD7BC9">
            <w:pPr>
              <w:jc w:val="center"/>
            </w:pPr>
            <w:r>
              <w:t>1</w:t>
            </w:r>
          </w:p>
        </w:tc>
        <w:tc>
          <w:tcPr>
            <w:tcW w:w="3360" w:type="dxa"/>
          </w:tcPr>
          <w:p w:rsidR="003A6AAE" w:rsidRDefault="003A6AAE" w:rsidP="007337B9">
            <w:pPr>
              <w:pStyle w:val="Header"/>
              <w:tabs>
                <w:tab w:val="clear" w:pos="4320"/>
                <w:tab w:val="clear" w:pos="8640"/>
              </w:tabs>
            </w:pPr>
            <w:r>
              <w:t xml:space="preserve">Make call from B1 to A1 </w:t>
            </w:r>
          </w:p>
        </w:tc>
        <w:tc>
          <w:tcPr>
            <w:tcW w:w="2640" w:type="dxa"/>
          </w:tcPr>
          <w:p w:rsidR="003A6AAE" w:rsidRDefault="003A6AAE" w:rsidP="007337B9">
            <w:r>
              <w:t>A and A1 ringing in parallel</w:t>
            </w:r>
          </w:p>
        </w:tc>
        <w:tc>
          <w:tcPr>
            <w:tcW w:w="840" w:type="dxa"/>
          </w:tcPr>
          <w:p w:rsidR="003A6AAE" w:rsidRDefault="003A6AAE" w:rsidP="009C1A26">
            <w:pPr>
              <w:jc w:val="center"/>
            </w:pPr>
            <w:r>
              <w:t>Pass</w:t>
            </w:r>
          </w:p>
        </w:tc>
        <w:tc>
          <w:tcPr>
            <w:tcW w:w="2506" w:type="dxa"/>
          </w:tcPr>
          <w:p w:rsidR="003A6AAE" w:rsidRDefault="003A6AAE" w:rsidP="00CD7BC9"/>
        </w:tc>
      </w:tr>
      <w:tr w:rsidR="003A6AAE" w:rsidTr="00CD7BC9">
        <w:tc>
          <w:tcPr>
            <w:tcW w:w="348" w:type="dxa"/>
          </w:tcPr>
          <w:p w:rsidR="003A6AAE" w:rsidRDefault="003A6AAE" w:rsidP="00CD7BC9">
            <w:pPr>
              <w:jc w:val="center"/>
            </w:pPr>
            <w:r>
              <w:t>2</w:t>
            </w:r>
          </w:p>
        </w:tc>
        <w:tc>
          <w:tcPr>
            <w:tcW w:w="3360" w:type="dxa"/>
          </w:tcPr>
          <w:p w:rsidR="003A6AAE" w:rsidRDefault="003A6AAE" w:rsidP="007337B9">
            <w:pPr>
              <w:pStyle w:val="Header"/>
              <w:tabs>
                <w:tab w:val="clear" w:pos="4320"/>
                <w:tab w:val="clear" w:pos="8640"/>
              </w:tabs>
            </w:pPr>
            <w:r>
              <w:t>Answer in A1</w:t>
            </w:r>
          </w:p>
        </w:tc>
        <w:tc>
          <w:tcPr>
            <w:tcW w:w="2640" w:type="dxa"/>
          </w:tcPr>
          <w:p w:rsidR="003A6AAE" w:rsidRDefault="003A6AAE" w:rsidP="00CD7BC9">
            <w:pPr>
              <w:ind w:left="12"/>
            </w:pPr>
            <w:r>
              <w:t xml:space="preserve">Call connected </w:t>
            </w:r>
          </w:p>
        </w:tc>
        <w:tc>
          <w:tcPr>
            <w:tcW w:w="840" w:type="dxa"/>
          </w:tcPr>
          <w:p w:rsidR="003A6AAE" w:rsidRDefault="003A6AAE" w:rsidP="009C1A26">
            <w:pPr>
              <w:jc w:val="center"/>
            </w:pPr>
            <w:r>
              <w:t>Pass</w:t>
            </w:r>
          </w:p>
        </w:tc>
        <w:tc>
          <w:tcPr>
            <w:tcW w:w="2506" w:type="dxa"/>
          </w:tcPr>
          <w:p w:rsidR="003A6AAE" w:rsidRDefault="003A6AAE" w:rsidP="00CD7BC9"/>
        </w:tc>
      </w:tr>
      <w:tr w:rsidR="003A6AAE" w:rsidTr="00CD7BC9">
        <w:tc>
          <w:tcPr>
            <w:tcW w:w="348" w:type="dxa"/>
          </w:tcPr>
          <w:p w:rsidR="003A6AAE" w:rsidRDefault="003A6AAE" w:rsidP="00CD7BC9">
            <w:pPr>
              <w:jc w:val="center"/>
            </w:pPr>
            <w:r>
              <w:t>3</w:t>
            </w:r>
          </w:p>
        </w:tc>
        <w:tc>
          <w:tcPr>
            <w:tcW w:w="3360" w:type="dxa"/>
          </w:tcPr>
          <w:p w:rsidR="003A6AAE" w:rsidRDefault="003A6AAE" w:rsidP="007337B9">
            <w:pPr>
              <w:pStyle w:val="Header"/>
              <w:tabs>
                <w:tab w:val="clear" w:pos="4320"/>
                <w:tab w:val="clear" w:pos="8640"/>
              </w:tabs>
            </w:pPr>
            <w:r>
              <w:t>Press hold in B1</w:t>
            </w:r>
          </w:p>
        </w:tc>
        <w:tc>
          <w:tcPr>
            <w:tcW w:w="2640" w:type="dxa"/>
          </w:tcPr>
          <w:p w:rsidR="003A6AAE" w:rsidRDefault="003A6AAE" w:rsidP="00CD7BC9">
            <w:pPr>
              <w:ind w:left="12"/>
            </w:pPr>
            <w:r>
              <w:t xml:space="preserve">A1 hear the music on hold </w:t>
            </w:r>
          </w:p>
        </w:tc>
        <w:tc>
          <w:tcPr>
            <w:tcW w:w="840" w:type="dxa"/>
          </w:tcPr>
          <w:p w:rsidR="003A6AAE" w:rsidRDefault="003A6AAE" w:rsidP="009C1A26">
            <w:pPr>
              <w:jc w:val="center"/>
            </w:pPr>
            <w:r>
              <w:t>Pass</w:t>
            </w:r>
          </w:p>
        </w:tc>
        <w:tc>
          <w:tcPr>
            <w:tcW w:w="2506" w:type="dxa"/>
          </w:tcPr>
          <w:p w:rsidR="003A6AAE" w:rsidRDefault="003A6AAE" w:rsidP="00CD7BC9"/>
        </w:tc>
      </w:tr>
      <w:tr w:rsidR="003A6AAE" w:rsidTr="00CD7BC9">
        <w:tc>
          <w:tcPr>
            <w:tcW w:w="348" w:type="dxa"/>
          </w:tcPr>
          <w:p w:rsidR="003A6AAE" w:rsidRDefault="003A6AAE" w:rsidP="00CD7BC9">
            <w:pPr>
              <w:jc w:val="center"/>
            </w:pPr>
            <w:r>
              <w:t>4</w:t>
            </w:r>
          </w:p>
        </w:tc>
        <w:tc>
          <w:tcPr>
            <w:tcW w:w="3360" w:type="dxa"/>
          </w:tcPr>
          <w:p w:rsidR="003A6AAE" w:rsidRDefault="003A6AAE" w:rsidP="007337B9">
            <w:pPr>
              <w:pStyle w:val="Header"/>
              <w:tabs>
                <w:tab w:val="clear" w:pos="4320"/>
                <w:tab w:val="clear" w:pos="8640"/>
              </w:tabs>
            </w:pPr>
            <w:r>
              <w:t xml:space="preserve">Disconnect the call from A1 </w:t>
            </w:r>
          </w:p>
        </w:tc>
        <w:tc>
          <w:tcPr>
            <w:tcW w:w="2640" w:type="dxa"/>
          </w:tcPr>
          <w:p w:rsidR="003A6AAE" w:rsidRDefault="003A6AAE" w:rsidP="007337B9">
            <w:pPr>
              <w:ind w:left="12"/>
            </w:pPr>
            <w:r>
              <w:t>Call disconnected between B1 to A1</w:t>
            </w:r>
          </w:p>
        </w:tc>
        <w:tc>
          <w:tcPr>
            <w:tcW w:w="840" w:type="dxa"/>
          </w:tcPr>
          <w:p w:rsidR="003A6AAE" w:rsidRDefault="003A6AAE" w:rsidP="00CD7BC9">
            <w:pPr>
              <w:jc w:val="center"/>
            </w:pPr>
            <w:r>
              <w:t>Pass</w:t>
            </w:r>
          </w:p>
        </w:tc>
        <w:tc>
          <w:tcPr>
            <w:tcW w:w="2506" w:type="dxa"/>
          </w:tcPr>
          <w:p w:rsidR="003A6AAE" w:rsidRDefault="003A6AAE" w:rsidP="003A6AAE">
            <w:r w:rsidRPr="009130A7">
              <w:t>221</w:t>
            </w:r>
            <w:r>
              <w:t>4</w:t>
            </w:r>
            <w:r w:rsidRPr="009130A7">
              <w:t>.pcap</w:t>
            </w:r>
          </w:p>
        </w:tc>
      </w:tr>
    </w:tbl>
    <w:p w:rsidR="00106B83" w:rsidRDefault="00106B83" w:rsidP="00106B83"/>
    <w:p w:rsidR="00163CBC" w:rsidRPr="000C0DE0" w:rsidRDefault="00163CBC" w:rsidP="0005182C">
      <w:pPr>
        <w:pStyle w:val="Heading4"/>
      </w:pPr>
      <w:bookmarkStart w:id="46" w:name="_Toc347155439"/>
      <w:r w:rsidRPr="000C0DE0">
        <w:t>Hold</w:t>
      </w:r>
      <w:r>
        <w:t>/Resume call</w:t>
      </w:r>
      <w:r w:rsidRPr="000C0DE0">
        <w:t xml:space="preserve"> from </w:t>
      </w:r>
      <w:r w:rsidR="00833CE9">
        <w:t>DECT</w:t>
      </w:r>
      <w:r w:rsidR="00FD7F08">
        <w:t xml:space="preserve">, Hold for 180 </w:t>
      </w:r>
      <w:proofErr w:type="spellStart"/>
      <w:r w:rsidR="0005182C">
        <w:t>econds</w:t>
      </w:r>
      <w:bookmarkEnd w:id="46"/>
      <w:proofErr w:type="spellEnd"/>
      <w:r w:rsidR="0005182C">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163CBC" w:rsidTr="009F6CAD">
        <w:tc>
          <w:tcPr>
            <w:tcW w:w="348" w:type="dxa"/>
            <w:shd w:val="clear" w:color="auto" w:fill="D9D9D9"/>
          </w:tcPr>
          <w:p w:rsidR="00163CBC" w:rsidRDefault="00163CBC" w:rsidP="009F6CAD">
            <w:pPr>
              <w:jc w:val="center"/>
              <w:rPr>
                <w:b/>
                <w:bCs/>
              </w:rPr>
            </w:pPr>
            <w:r>
              <w:rPr>
                <w:b/>
                <w:bCs/>
              </w:rPr>
              <w:t>#</w:t>
            </w:r>
          </w:p>
        </w:tc>
        <w:tc>
          <w:tcPr>
            <w:tcW w:w="3360" w:type="dxa"/>
            <w:shd w:val="clear" w:color="auto" w:fill="D9D9D9"/>
          </w:tcPr>
          <w:p w:rsidR="00163CBC" w:rsidRDefault="00163CBC" w:rsidP="009F6CAD">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163CBC" w:rsidRDefault="00163CBC" w:rsidP="009F6CAD">
            <w:pPr>
              <w:jc w:val="center"/>
              <w:rPr>
                <w:b/>
                <w:bCs/>
              </w:rPr>
            </w:pPr>
            <w:r>
              <w:rPr>
                <w:rFonts w:eastAsia="SimSun"/>
                <w:lang w:eastAsia="zh-CN" w:bidi="he-IL"/>
              </w:rPr>
              <w:t>Expected Results</w:t>
            </w:r>
          </w:p>
        </w:tc>
        <w:tc>
          <w:tcPr>
            <w:tcW w:w="840" w:type="dxa"/>
            <w:shd w:val="clear" w:color="auto" w:fill="D9D9D9"/>
          </w:tcPr>
          <w:p w:rsidR="00163CBC" w:rsidRDefault="00163CBC" w:rsidP="009F6CAD">
            <w:pPr>
              <w:jc w:val="center"/>
              <w:rPr>
                <w:b/>
                <w:bCs/>
              </w:rPr>
            </w:pPr>
            <w:r>
              <w:rPr>
                <w:rFonts w:eastAsia="SimSun"/>
                <w:lang w:eastAsia="zh-CN" w:bidi="he-IL"/>
              </w:rPr>
              <w:t>Result</w:t>
            </w:r>
          </w:p>
        </w:tc>
        <w:tc>
          <w:tcPr>
            <w:tcW w:w="2506" w:type="dxa"/>
            <w:shd w:val="clear" w:color="auto" w:fill="D9D9D9"/>
          </w:tcPr>
          <w:p w:rsidR="00163CBC" w:rsidRDefault="00163CBC" w:rsidP="009F6CAD">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163CBC" w:rsidTr="009F6CAD">
        <w:tc>
          <w:tcPr>
            <w:tcW w:w="348" w:type="dxa"/>
          </w:tcPr>
          <w:p w:rsidR="00163CBC" w:rsidRDefault="00163CBC" w:rsidP="009F6CAD">
            <w:pPr>
              <w:jc w:val="center"/>
            </w:pPr>
            <w:r>
              <w:t>1</w:t>
            </w:r>
          </w:p>
        </w:tc>
        <w:tc>
          <w:tcPr>
            <w:tcW w:w="3360" w:type="dxa"/>
          </w:tcPr>
          <w:p w:rsidR="00163CBC" w:rsidRDefault="00163CBC" w:rsidP="009F6CAD">
            <w:pPr>
              <w:pStyle w:val="Header"/>
              <w:tabs>
                <w:tab w:val="clear" w:pos="4320"/>
                <w:tab w:val="clear" w:pos="8640"/>
              </w:tabs>
            </w:pPr>
            <w:r>
              <w:t>Make call from B1 to A</w:t>
            </w:r>
            <w:r w:rsidR="0005182C">
              <w:t>1</w:t>
            </w:r>
            <w:r>
              <w:t xml:space="preserve"> </w:t>
            </w:r>
          </w:p>
        </w:tc>
        <w:tc>
          <w:tcPr>
            <w:tcW w:w="2640" w:type="dxa"/>
          </w:tcPr>
          <w:p w:rsidR="00163CBC" w:rsidRDefault="00163CBC" w:rsidP="009F6CAD">
            <w:r>
              <w:t>A and A1 ringing in parallel</w:t>
            </w:r>
          </w:p>
        </w:tc>
        <w:tc>
          <w:tcPr>
            <w:tcW w:w="840" w:type="dxa"/>
          </w:tcPr>
          <w:p w:rsidR="00163CBC" w:rsidRDefault="00C861FD" w:rsidP="009F6CAD">
            <w:pPr>
              <w:jc w:val="center"/>
            </w:pPr>
            <w:r>
              <w:t>Pass</w:t>
            </w:r>
          </w:p>
        </w:tc>
        <w:tc>
          <w:tcPr>
            <w:tcW w:w="2506" w:type="dxa"/>
          </w:tcPr>
          <w:p w:rsidR="00163CBC" w:rsidRDefault="00163CBC" w:rsidP="009F6CAD"/>
        </w:tc>
      </w:tr>
      <w:tr w:rsidR="00163CBC" w:rsidTr="009F6CAD">
        <w:tc>
          <w:tcPr>
            <w:tcW w:w="348" w:type="dxa"/>
          </w:tcPr>
          <w:p w:rsidR="00163CBC" w:rsidRDefault="00163CBC" w:rsidP="009F6CAD">
            <w:pPr>
              <w:jc w:val="center"/>
            </w:pPr>
            <w:r>
              <w:t>2</w:t>
            </w:r>
          </w:p>
        </w:tc>
        <w:tc>
          <w:tcPr>
            <w:tcW w:w="3360" w:type="dxa"/>
          </w:tcPr>
          <w:p w:rsidR="00163CBC" w:rsidRDefault="00163CBC" w:rsidP="009F6CAD">
            <w:pPr>
              <w:pStyle w:val="Header"/>
              <w:tabs>
                <w:tab w:val="clear" w:pos="4320"/>
                <w:tab w:val="clear" w:pos="8640"/>
              </w:tabs>
            </w:pPr>
            <w:r>
              <w:t>Answer in A</w:t>
            </w:r>
            <w:r w:rsidR="0005182C">
              <w:t>1</w:t>
            </w:r>
          </w:p>
        </w:tc>
        <w:tc>
          <w:tcPr>
            <w:tcW w:w="2640" w:type="dxa"/>
          </w:tcPr>
          <w:p w:rsidR="00163CBC" w:rsidRDefault="00163CBC" w:rsidP="009F6CAD">
            <w:r>
              <w:t xml:space="preserve">Call connected </w:t>
            </w:r>
          </w:p>
        </w:tc>
        <w:tc>
          <w:tcPr>
            <w:tcW w:w="840" w:type="dxa"/>
          </w:tcPr>
          <w:p w:rsidR="00163CBC" w:rsidRDefault="00C861FD" w:rsidP="009F6CAD">
            <w:pPr>
              <w:jc w:val="center"/>
            </w:pPr>
            <w:r>
              <w:t>Pass</w:t>
            </w:r>
          </w:p>
        </w:tc>
        <w:tc>
          <w:tcPr>
            <w:tcW w:w="2506" w:type="dxa"/>
          </w:tcPr>
          <w:p w:rsidR="00163CBC" w:rsidRDefault="00163CBC" w:rsidP="009F6CAD"/>
        </w:tc>
      </w:tr>
      <w:tr w:rsidR="00163CBC" w:rsidTr="009F6CAD">
        <w:tc>
          <w:tcPr>
            <w:tcW w:w="348" w:type="dxa"/>
          </w:tcPr>
          <w:p w:rsidR="00163CBC" w:rsidRDefault="00163CBC" w:rsidP="009F6CAD">
            <w:pPr>
              <w:jc w:val="center"/>
            </w:pPr>
            <w:r>
              <w:t>3</w:t>
            </w:r>
          </w:p>
        </w:tc>
        <w:tc>
          <w:tcPr>
            <w:tcW w:w="3360" w:type="dxa"/>
          </w:tcPr>
          <w:p w:rsidR="00163CBC" w:rsidRDefault="00163CBC" w:rsidP="009F6CAD">
            <w:pPr>
              <w:pStyle w:val="Header"/>
              <w:tabs>
                <w:tab w:val="clear" w:pos="4320"/>
                <w:tab w:val="clear" w:pos="8640"/>
              </w:tabs>
            </w:pPr>
            <w:r>
              <w:t>Press hold in B1</w:t>
            </w:r>
          </w:p>
        </w:tc>
        <w:tc>
          <w:tcPr>
            <w:tcW w:w="2640" w:type="dxa"/>
          </w:tcPr>
          <w:p w:rsidR="00163CBC" w:rsidRDefault="00163CBC" w:rsidP="009F6CAD">
            <w:pPr>
              <w:ind w:left="12"/>
            </w:pPr>
            <w:r>
              <w:t xml:space="preserve">A hear the music on hold </w:t>
            </w:r>
          </w:p>
        </w:tc>
        <w:tc>
          <w:tcPr>
            <w:tcW w:w="840" w:type="dxa"/>
          </w:tcPr>
          <w:p w:rsidR="00163CBC" w:rsidRDefault="00C861FD" w:rsidP="009F6CAD">
            <w:pPr>
              <w:jc w:val="center"/>
            </w:pPr>
            <w:r>
              <w:t>Pass</w:t>
            </w:r>
          </w:p>
        </w:tc>
        <w:tc>
          <w:tcPr>
            <w:tcW w:w="2506" w:type="dxa"/>
          </w:tcPr>
          <w:p w:rsidR="00163CBC" w:rsidRDefault="00163CBC" w:rsidP="009F6CAD"/>
        </w:tc>
      </w:tr>
      <w:tr w:rsidR="00163CBC" w:rsidTr="009F6CAD">
        <w:tc>
          <w:tcPr>
            <w:tcW w:w="348" w:type="dxa"/>
          </w:tcPr>
          <w:p w:rsidR="00163CBC" w:rsidRDefault="00163CBC" w:rsidP="009F6CAD">
            <w:pPr>
              <w:jc w:val="center"/>
            </w:pPr>
            <w:r>
              <w:t>4</w:t>
            </w:r>
          </w:p>
        </w:tc>
        <w:tc>
          <w:tcPr>
            <w:tcW w:w="3360" w:type="dxa"/>
          </w:tcPr>
          <w:p w:rsidR="00163CBC" w:rsidRDefault="0005182C" w:rsidP="009F6CAD">
            <w:pPr>
              <w:pStyle w:val="Header"/>
              <w:tabs>
                <w:tab w:val="clear" w:pos="4320"/>
                <w:tab w:val="clear" w:pos="8640"/>
              </w:tabs>
            </w:pPr>
            <w:r>
              <w:t>Leave the call in Hold for 180 Seconds</w:t>
            </w:r>
          </w:p>
        </w:tc>
        <w:tc>
          <w:tcPr>
            <w:tcW w:w="2640" w:type="dxa"/>
          </w:tcPr>
          <w:p w:rsidR="00163CBC" w:rsidRDefault="00163CBC" w:rsidP="009F6CAD">
            <w:pPr>
              <w:ind w:left="12"/>
            </w:pPr>
          </w:p>
        </w:tc>
        <w:tc>
          <w:tcPr>
            <w:tcW w:w="840" w:type="dxa"/>
          </w:tcPr>
          <w:p w:rsidR="00163CBC" w:rsidRDefault="00C861FD" w:rsidP="009F6CAD">
            <w:pPr>
              <w:jc w:val="center"/>
            </w:pPr>
            <w:r>
              <w:t>Pass</w:t>
            </w:r>
          </w:p>
        </w:tc>
        <w:tc>
          <w:tcPr>
            <w:tcW w:w="2506" w:type="dxa"/>
          </w:tcPr>
          <w:p w:rsidR="00163CBC" w:rsidRDefault="00163CBC" w:rsidP="009F6CAD"/>
        </w:tc>
      </w:tr>
      <w:tr w:rsidR="0005182C" w:rsidTr="009F6CAD">
        <w:tc>
          <w:tcPr>
            <w:tcW w:w="348" w:type="dxa"/>
          </w:tcPr>
          <w:p w:rsidR="0005182C" w:rsidRDefault="0005182C" w:rsidP="009F6CAD">
            <w:pPr>
              <w:jc w:val="center"/>
            </w:pPr>
          </w:p>
        </w:tc>
        <w:tc>
          <w:tcPr>
            <w:tcW w:w="3360" w:type="dxa"/>
          </w:tcPr>
          <w:p w:rsidR="0005182C" w:rsidRDefault="0005182C" w:rsidP="009F6CAD">
            <w:pPr>
              <w:pStyle w:val="Header"/>
              <w:tabs>
                <w:tab w:val="clear" w:pos="4320"/>
                <w:tab w:val="clear" w:pos="8640"/>
              </w:tabs>
            </w:pPr>
            <w:r>
              <w:t>Resume the call from B1</w:t>
            </w:r>
          </w:p>
        </w:tc>
        <w:tc>
          <w:tcPr>
            <w:tcW w:w="2640" w:type="dxa"/>
          </w:tcPr>
          <w:p w:rsidR="0005182C" w:rsidRDefault="0005182C" w:rsidP="009F6CAD">
            <w:pPr>
              <w:ind w:left="12"/>
            </w:pPr>
            <w:r>
              <w:t>Call connected between B1 and A</w:t>
            </w:r>
          </w:p>
        </w:tc>
        <w:tc>
          <w:tcPr>
            <w:tcW w:w="840" w:type="dxa"/>
          </w:tcPr>
          <w:p w:rsidR="0005182C" w:rsidRDefault="00C861FD" w:rsidP="009F6CAD">
            <w:pPr>
              <w:jc w:val="center"/>
            </w:pPr>
            <w:r>
              <w:t>Pass</w:t>
            </w:r>
          </w:p>
        </w:tc>
        <w:tc>
          <w:tcPr>
            <w:tcW w:w="2506" w:type="dxa"/>
          </w:tcPr>
          <w:p w:rsidR="0005182C" w:rsidRDefault="00C861FD" w:rsidP="00C861FD">
            <w:r w:rsidRPr="009130A7">
              <w:t>221</w:t>
            </w:r>
            <w:r>
              <w:t>5</w:t>
            </w:r>
            <w:r w:rsidRPr="009130A7">
              <w:t>.pcap</w:t>
            </w:r>
          </w:p>
        </w:tc>
      </w:tr>
    </w:tbl>
    <w:p w:rsidR="00A40CF0" w:rsidRDefault="00E96D14" w:rsidP="000565B4">
      <w:pPr>
        <w:pStyle w:val="Heading3"/>
      </w:pPr>
      <w:bookmarkStart w:id="47" w:name="_Toc347155440"/>
      <w:r w:rsidRPr="00E96D14">
        <w:t xml:space="preserve">Hold/Resume call from </w:t>
      </w:r>
      <w:r w:rsidR="000565B4">
        <w:t>Lync</w:t>
      </w:r>
      <w:r w:rsidRPr="00E96D14">
        <w:t xml:space="preserve"> when remote side is </w:t>
      </w:r>
      <w:r w:rsidR="00833CE9">
        <w:t>DECT</w:t>
      </w:r>
      <w:bookmarkEnd w:id="47"/>
    </w:p>
    <w:p w:rsidR="00512E6B" w:rsidRPr="00512E6B" w:rsidRDefault="00512E6B" w:rsidP="00510348">
      <w:pPr>
        <w:pStyle w:val="Heading4"/>
      </w:pPr>
      <w:bookmarkStart w:id="48" w:name="_Toc347155441"/>
      <w:r w:rsidRPr="000C0DE0">
        <w:t>Hold</w:t>
      </w:r>
      <w:r>
        <w:t xml:space="preserve">/Resume call from </w:t>
      </w:r>
      <w:r w:rsidR="000565B4">
        <w:t>Lync</w:t>
      </w:r>
      <w:r w:rsidRPr="000C0DE0">
        <w:t xml:space="preserve"> when </w:t>
      </w:r>
      <w:r w:rsidR="000565B4">
        <w:t>r</w:t>
      </w:r>
      <w:r w:rsidRPr="000C0DE0">
        <w:t xml:space="preserve">emote side </w:t>
      </w:r>
      <w:r>
        <w:t xml:space="preserve">is </w:t>
      </w:r>
      <w:r w:rsidR="00833CE9">
        <w:t>DECT</w:t>
      </w:r>
      <w:r w:rsidRPr="000C0DE0">
        <w:t xml:space="preserve"> user</w:t>
      </w:r>
      <w:bookmarkEnd w:id="48"/>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8A7592">
            <w:pPr>
              <w:jc w:val="center"/>
            </w:pPr>
            <w:r>
              <w:t>1</w:t>
            </w:r>
          </w:p>
        </w:tc>
        <w:tc>
          <w:tcPr>
            <w:tcW w:w="3360" w:type="dxa"/>
          </w:tcPr>
          <w:p w:rsidR="00A40CF0" w:rsidRDefault="00CD7BC9" w:rsidP="000F5BFD">
            <w:pPr>
              <w:pStyle w:val="Header"/>
              <w:tabs>
                <w:tab w:val="clear" w:pos="4320"/>
                <w:tab w:val="clear" w:pos="8640"/>
              </w:tabs>
            </w:pPr>
            <w:r>
              <w:t xml:space="preserve">Make call from </w:t>
            </w:r>
            <w:r w:rsidR="000F5BFD">
              <w:t>A</w:t>
            </w:r>
            <w:r>
              <w:t xml:space="preserve"> to </w:t>
            </w:r>
            <w:r w:rsidR="000F5BFD">
              <w:t>B</w:t>
            </w:r>
            <w:r>
              <w:t>1</w:t>
            </w:r>
          </w:p>
        </w:tc>
        <w:tc>
          <w:tcPr>
            <w:tcW w:w="2640" w:type="dxa"/>
          </w:tcPr>
          <w:p w:rsidR="00A40CF0" w:rsidRDefault="000F5BFD" w:rsidP="000F5BFD">
            <w:pPr>
              <w:ind w:left="12"/>
            </w:pPr>
            <w:r>
              <w:t>B</w:t>
            </w:r>
            <w:r w:rsidR="00CD7BC9">
              <w:t xml:space="preserve">1 ringing </w:t>
            </w:r>
          </w:p>
        </w:tc>
        <w:tc>
          <w:tcPr>
            <w:tcW w:w="840" w:type="dxa"/>
          </w:tcPr>
          <w:p w:rsidR="00A40CF0" w:rsidRDefault="00920761">
            <w:pPr>
              <w:jc w:val="center"/>
            </w:pPr>
            <w:r>
              <w:t>Pass</w:t>
            </w:r>
          </w:p>
        </w:tc>
        <w:tc>
          <w:tcPr>
            <w:tcW w:w="2506" w:type="dxa"/>
          </w:tcPr>
          <w:p w:rsidR="00A40CF0" w:rsidRDefault="00A40CF0"/>
        </w:tc>
      </w:tr>
      <w:tr w:rsidR="00920761">
        <w:tc>
          <w:tcPr>
            <w:tcW w:w="348" w:type="dxa"/>
          </w:tcPr>
          <w:p w:rsidR="00920761" w:rsidRDefault="00920761">
            <w:pPr>
              <w:jc w:val="center"/>
            </w:pPr>
            <w:r>
              <w:t>2</w:t>
            </w:r>
          </w:p>
        </w:tc>
        <w:tc>
          <w:tcPr>
            <w:tcW w:w="3360" w:type="dxa"/>
          </w:tcPr>
          <w:p w:rsidR="00920761" w:rsidRDefault="00920761" w:rsidP="000F5BFD">
            <w:pPr>
              <w:pStyle w:val="Header"/>
              <w:tabs>
                <w:tab w:val="clear" w:pos="4320"/>
                <w:tab w:val="clear" w:pos="8640"/>
              </w:tabs>
            </w:pPr>
            <w:r>
              <w:t xml:space="preserve">Answer in </w:t>
            </w:r>
            <w:r w:rsidR="000F5BFD">
              <w:t>B</w:t>
            </w:r>
            <w:r>
              <w:t>1</w:t>
            </w:r>
          </w:p>
        </w:tc>
        <w:tc>
          <w:tcPr>
            <w:tcW w:w="2640" w:type="dxa"/>
          </w:tcPr>
          <w:p w:rsidR="00920761" w:rsidRDefault="00920761" w:rsidP="000F5BFD">
            <w:pPr>
              <w:ind w:left="12"/>
            </w:pPr>
            <w:r>
              <w:t xml:space="preserve">Call connected between </w:t>
            </w:r>
            <w:r w:rsidR="000F5BFD">
              <w:t>A</w:t>
            </w:r>
            <w:r>
              <w:t xml:space="preserve"> to </w:t>
            </w:r>
            <w:r w:rsidR="000F5BFD">
              <w:t>B</w:t>
            </w:r>
            <w:r>
              <w:t>1</w:t>
            </w:r>
          </w:p>
        </w:tc>
        <w:tc>
          <w:tcPr>
            <w:tcW w:w="840" w:type="dxa"/>
          </w:tcPr>
          <w:p w:rsidR="00920761" w:rsidRDefault="00920761" w:rsidP="009C1A26">
            <w:pPr>
              <w:jc w:val="center"/>
            </w:pPr>
            <w:r>
              <w:t>Pass</w:t>
            </w:r>
          </w:p>
        </w:tc>
        <w:tc>
          <w:tcPr>
            <w:tcW w:w="2506" w:type="dxa"/>
          </w:tcPr>
          <w:p w:rsidR="00920761" w:rsidRDefault="00920761" w:rsidP="009C1A26"/>
        </w:tc>
      </w:tr>
      <w:tr w:rsidR="00920761">
        <w:tc>
          <w:tcPr>
            <w:tcW w:w="348" w:type="dxa"/>
          </w:tcPr>
          <w:p w:rsidR="00920761" w:rsidRDefault="00920761">
            <w:pPr>
              <w:jc w:val="center"/>
            </w:pPr>
            <w:r>
              <w:t>3</w:t>
            </w:r>
          </w:p>
        </w:tc>
        <w:tc>
          <w:tcPr>
            <w:tcW w:w="3360" w:type="dxa"/>
          </w:tcPr>
          <w:p w:rsidR="00920761" w:rsidRDefault="00920761" w:rsidP="000F5BFD">
            <w:pPr>
              <w:pStyle w:val="Header"/>
              <w:tabs>
                <w:tab w:val="clear" w:pos="4320"/>
                <w:tab w:val="clear" w:pos="8640"/>
              </w:tabs>
            </w:pPr>
            <w:r>
              <w:t xml:space="preserve">Press hold in </w:t>
            </w:r>
            <w:r w:rsidR="000F5BFD">
              <w:t>A</w:t>
            </w:r>
          </w:p>
        </w:tc>
        <w:tc>
          <w:tcPr>
            <w:tcW w:w="2640" w:type="dxa"/>
          </w:tcPr>
          <w:p w:rsidR="00920761" w:rsidRDefault="000F5BFD" w:rsidP="008A7592">
            <w:pPr>
              <w:ind w:left="12"/>
            </w:pPr>
            <w:r>
              <w:t>B</w:t>
            </w:r>
            <w:r w:rsidR="00920761">
              <w:t xml:space="preserve">1 hear the music on hold </w:t>
            </w:r>
          </w:p>
        </w:tc>
        <w:tc>
          <w:tcPr>
            <w:tcW w:w="840" w:type="dxa"/>
          </w:tcPr>
          <w:p w:rsidR="00920761" w:rsidRDefault="002A17AC" w:rsidP="009C1A26">
            <w:pPr>
              <w:jc w:val="center"/>
            </w:pPr>
            <w:r>
              <w:t>Fail</w:t>
            </w:r>
          </w:p>
        </w:tc>
        <w:tc>
          <w:tcPr>
            <w:tcW w:w="2506" w:type="dxa"/>
          </w:tcPr>
          <w:p w:rsidR="00920761" w:rsidRDefault="002A17AC" w:rsidP="009C1A26">
            <w:r>
              <w:t>Lync not play music to remote site</w:t>
            </w:r>
          </w:p>
        </w:tc>
      </w:tr>
      <w:tr w:rsidR="00920761">
        <w:tc>
          <w:tcPr>
            <w:tcW w:w="348" w:type="dxa"/>
          </w:tcPr>
          <w:p w:rsidR="00920761" w:rsidRDefault="00920761">
            <w:pPr>
              <w:jc w:val="center"/>
            </w:pPr>
            <w:r>
              <w:t>4</w:t>
            </w:r>
          </w:p>
        </w:tc>
        <w:tc>
          <w:tcPr>
            <w:tcW w:w="3360" w:type="dxa"/>
          </w:tcPr>
          <w:p w:rsidR="00920761" w:rsidRDefault="00920761" w:rsidP="000F5BFD">
            <w:pPr>
              <w:pStyle w:val="Header"/>
              <w:tabs>
                <w:tab w:val="clear" w:pos="4320"/>
                <w:tab w:val="clear" w:pos="8640"/>
              </w:tabs>
            </w:pPr>
            <w:r>
              <w:t xml:space="preserve">Resume the call from </w:t>
            </w:r>
            <w:r w:rsidR="000F5BFD">
              <w:t>A</w:t>
            </w:r>
          </w:p>
        </w:tc>
        <w:tc>
          <w:tcPr>
            <w:tcW w:w="2640" w:type="dxa"/>
          </w:tcPr>
          <w:p w:rsidR="00920761" w:rsidRDefault="00920761" w:rsidP="000F5BFD">
            <w:r>
              <w:t xml:space="preserve">Call connected again between </w:t>
            </w:r>
            <w:r w:rsidR="000F5BFD">
              <w:t>A</w:t>
            </w:r>
            <w:r>
              <w:t xml:space="preserve"> to </w:t>
            </w:r>
            <w:r w:rsidR="000F5BFD">
              <w:t>B</w:t>
            </w:r>
            <w:r>
              <w:t>1</w:t>
            </w:r>
          </w:p>
        </w:tc>
        <w:tc>
          <w:tcPr>
            <w:tcW w:w="840" w:type="dxa"/>
          </w:tcPr>
          <w:p w:rsidR="00920761" w:rsidRDefault="00920761" w:rsidP="009C1A26">
            <w:pPr>
              <w:jc w:val="center"/>
            </w:pPr>
            <w:r>
              <w:t>Pass</w:t>
            </w:r>
          </w:p>
        </w:tc>
        <w:tc>
          <w:tcPr>
            <w:tcW w:w="2506" w:type="dxa"/>
          </w:tcPr>
          <w:p w:rsidR="00920761" w:rsidRDefault="00920761" w:rsidP="009C1A26"/>
        </w:tc>
      </w:tr>
      <w:tr w:rsidR="00920761">
        <w:tc>
          <w:tcPr>
            <w:tcW w:w="348" w:type="dxa"/>
          </w:tcPr>
          <w:p w:rsidR="00920761" w:rsidRDefault="00920761">
            <w:pPr>
              <w:jc w:val="center"/>
            </w:pPr>
            <w:r>
              <w:t>5</w:t>
            </w:r>
          </w:p>
        </w:tc>
        <w:tc>
          <w:tcPr>
            <w:tcW w:w="3360" w:type="dxa"/>
          </w:tcPr>
          <w:p w:rsidR="00920761" w:rsidRDefault="00920761" w:rsidP="000F5BFD">
            <w:pPr>
              <w:pStyle w:val="Header"/>
              <w:tabs>
                <w:tab w:val="clear" w:pos="4320"/>
                <w:tab w:val="clear" w:pos="8640"/>
              </w:tabs>
            </w:pPr>
            <w:r>
              <w:t xml:space="preserve">Disconnect the call from </w:t>
            </w:r>
            <w:r w:rsidR="000F5BFD">
              <w:t>A</w:t>
            </w:r>
          </w:p>
        </w:tc>
        <w:tc>
          <w:tcPr>
            <w:tcW w:w="2640" w:type="dxa"/>
          </w:tcPr>
          <w:p w:rsidR="00920761" w:rsidRDefault="00920761" w:rsidP="000F5BFD">
            <w:r>
              <w:t xml:space="preserve">Call disconnected between </w:t>
            </w:r>
            <w:r w:rsidR="000F5BFD">
              <w:t>A</w:t>
            </w:r>
            <w:r>
              <w:t xml:space="preserve"> to </w:t>
            </w:r>
            <w:r w:rsidR="000F5BFD">
              <w:t>B</w:t>
            </w:r>
            <w:r>
              <w:t>1</w:t>
            </w:r>
          </w:p>
        </w:tc>
        <w:tc>
          <w:tcPr>
            <w:tcW w:w="840" w:type="dxa"/>
          </w:tcPr>
          <w:p w:rsidR="00920761" w:rsidRDefault="00920761" w:rsidP="009C1A26">
            <w:pPr>
              <w:jc w:val="center"/>
            </w:pPr>
            <w:r>
              <w:t>Pass</w:t>
            </w:r>
          </w:p>
        </w:tc>
        <w:tc>
          <w:tcPr>
            <w:tcW w:w="2506" w:type="dxa"/>
          </w:tcPr>
          <w:p w:rsidR="00920761" w:rsidRDefault="00920761" w:rsidP="00920761">
            <w:r>
              <w:t>2221</w:t>
            </w:r>
            <w:r w:rsidRPr="009130A7">
              <w:t>.pcap</w:t>
            </w:r>
          </w:p>
        </w:tc>
      </w:tr>
    </w:tbl>
    <w:p w:rsidR="00512E6B" w:rsidRPr="00512E6B" w:rsidRDefault="000565B4" w:rsidP="00510348">
      <w:pPr>
        <w:pStyle w:val="Heading4"/>
      </w:pPr>
      <w:bookmarkStart w:id="49" w:name="_Toc347155442"/>
      <w:r>
        <w:lastRenderedPageBreak/>
        <w:t>Lync</w:t>
      </w:r>
      <w:r w:rsidR="00F33CC5">
        <w:t xml:space="preserve"> user that </w:t>
      </w:r>
      <w:r w:rsidR="00AC63B2">
        <w:t>initiate</w:t>
      </w:r>
      <w:r w:rsidR="00F33CC5">
        <w:t xml:space="preserve"> the call</w:t>
      </w:r>
      <w:r>
        <w:t>, disconnect</w:t>
      </w:r>
      <w:r w:rsidR="00F33CC5">
        <w:t xml:space="preserve"> the call during the hold</w:t>
      </w:r>
      <w:bookmarkEnd w:id="49"/>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512E6B" w:rsidTr="00195E26">
        <w:tc>
          <w:tcPr>
            <w:tcW w:w="348" w:type="dxa"/>
            <w:shd w:val="clear" w:color="auto" w:fill="D9D9D9"/>
          </w:tcPr>
          <w:p w:rsidR="00512E6B" w:rsidRDefault="00512E6B" w:rsidP="00195E26">
            <w:pPr>
              <w:jc w:val="center"/>
              <w:rPr>
                <w:b/>
                <w:bCs/>
              </w:rPr>
            </w:pPr>
            <w:r>
              <w:rPr>
                <w:b/>
                <w:bCs/>
              </w:rPr>
              <w:t>#</w:t>
            </w:r>
          </w:p>
        </w:tc>
        <w:tc>
          <w:tcPr>
            <w:tcW w:w="3360" w:type="dxa"/>
            <w:shd w:val="clear" w:color="auto" w:fill="D9D9D9"/>
          </w:tcPr>
          <w:p w:rsidR="00512E6B" w:rsidRDefault="00512E6B" w:rsidP="00195E26">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512E6B" w:rsidRDefault="00512E6B" w:rsidP="00195E26">
            <w:pPr>
              <w:jc w:val="center"/>
              <w:rPr>
                <w:b/>
                <w:bCs/>
              </w:rPr>
            </w:pPr>
            <w:r>
              <w:rPr>
                <w:rFonts w:eastAsia="SimSun"/>
                <w:lang w:eastAsia="zh-CN" w:bidi="he-IL"/>
              </w:rPr>
              <w:t>Expected Results</w:t>
            </w:r>
          </w:p>
        </w:tc>
        <w:tc>
          <w:tcPr>
            <w:tcW w:w="840" w:type="dxa"/>
            <w:shd w:val="clear" w:color="auto" w:fill="D9D9D9"/>
          </w:tcPr>
          <w:p w:rsidR="00512E6B" w:rsidRDefault="00512E6B" w:rsidP="00195E26">
            <w:pPr>
              <w:jc w:val="center"/>
              <w:rPr>
                <w:b/>
                <w:bCs/>
              </w:rPr>
            </w:pPr>
            <w:r>
              <w:rPr>
                <w:rFonts w:eastAsia="SimSun"/>
                <w:lang w:eastAsia="zh-CN" w:bidi="he-IL"/>
              </w:rPr>
              <w:t>Result</w:t>
            </w:r>
          </w:p>
        </w:tc>
        <w:tc>
          <w:tcPr>
            <w:tcW w:w="2506" w:type="dxa"/>
            <w:shd w:val="clear" w:color="auto" w:fill="D9D9D9"/>
          </w:tcPr>
          <w:p w:rsidR="00512E6B" w:rsidRDefault="00512E6B" w:rsidP="00195E26">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512E6B" w:rsidTr="00195E26">
        <w:tc>
          <w:tcPr>
            <w:tcW w:w="348" w:type="dxa"/>
          </w:tcPr>
          <w:p w:rsidR="00512E6B" w:rsidRDefault="008A7592" w:rsidP="00195E26">
            <w:pPr>
              <w:jc w:val="center"/>
            </w:pPr>
            <w:r>
              <w:t>1</w:t>
            </w:r>
          </w:p>
        </w:tc>
        <w:tc>
          <w:tcPr>
            <w:tcW w:w="3360" w:type="dxa"/>
          </w:tcPr>
          <w:p w:rsidR="00512E6B" w:rsidRDefault="00512E6B" w:rsidP="00195E26">
            <w:pPr>
              <w:pStyle w:val="Header"/>
              <w:tabs>
                <w:tab w:val="clear" w:pos="4320"/>
                <w:tab w:val="clear" w:pos="8640"/>
              </w:tabs>
            </w:pPr>
            <w:r>
              <w:t>Make call from A to B1</w:t>
            </w:r>
          </w:p>
        </w:tc>
        <w:tc>
          <w:tcPr>
            <w:tcW w:w="2640" w:type="dxa"/>
          </w:tcPr>
          <w:p w:rsidR="00512E6B" w:rsidRDefault="00512E6B" w:rsidP="00681C9C">
            <w:pPr>
              <w:ind w:left="12"/>
            </w:pPr>
            <w:r>
              <w:t xml:space="preserve">B1 ringing </w:t>
            </w:r>
          </w:p>
        </w:tc>
        <w:tc>
          <w:tcPr>
            <w:tcW w:w="840" w:type="dxa"/>
          </w:tcPr>
          <w:p w:rsidR="00512E6B" w:rsidRDefault="00681C9C" w:rsidP="00195E26">
            <w:pPr>
              <w:jc w:val="center"/>
            </w:pPr>
            <w:r>
              <w:t>Pass</w:t>
            </w:r>
          </w:p>
        </w:tc>
        <w:tc>
          <w:tcPr>
            <w:tcW w:w="2506" w:type="dxa"/>
          </w:tcPr>
          <w:p w:rsidR="00512E6B" w:rsidRDefault="00512E6B" w:rsidP="00195E26"/>
        </w:tc>
      </w:tr>
      <w:tr w:rsidR="00512E6B" w:rsidTr="00195E26">
        <w:tc>
          <w:tcPr>
            <w:tcW w:w="348" w:type="dxa"/>
          </w:tcPr>
          <w:p w:rsidR="00512E6B" w:rsidRDefault="008A7592" w:rsidP="00195E26">
            <w:pPr>
              <w:jc w:val="center"/>
            </w:pPr>
            <w:r>
              <w:t>2</w:t>
            </w:r>
          </w:p>
        </w:tc>
        <w:tc>
          <w:tcPr>
            <w:tcW w:w="3360" w:type="dxa"/>
          </w:tcPr>
          <w:p w:rsidR="00512E6B" w:rsidRDefault="00512E6B" w:rsidP="00195E26">
            <w:pPr>
              <w:pStyle w:val="Header"/>
              <w:tabs>
                <w:tab w:val="clear" w:pos="4320"/>
                <w:tab w:val="clear" w:pos="8640"/>
              </w:tabs>
            </w:pPr>
            <w:r>
              <w:t>Answer in B1</w:t>
            </w:r>
          </w:p>
        </w:tc>
        <w:tc>
          <w:tcPr>
            <w:tcW w:w="2640" w:type="dxa"/>
          </w:tcPr>
          <w:p w:rsidR="00512E6B" w:rsidRDefault="00512E6B" w:rsidP="00895DB3">
            <w:pPr>
              <w:ind w:left="12"/>
            </w:pPr>
            <w:r>
              <w:t>Call connected between A to B1</w:t>
            </w:r>
          </w:p>
        </w:tc>
        <w:tc>
          <w:tcPr>
            <w:tcW w:w="840" w:type="dxa"/>
          </w:tcPr>
          <w:p w:rsidR="00512E6B" w:rsidRDefault="00681C9C" w:rsidP="00195E26">
            <w:pPr>
              <w:jc w:val="center"/>
            </w:pPr>
            <w:r>
              <w:t>Pass</w:t>
            </w:r>
          </w:p>
        </w:tc>
        <w:tc>
          <w:tcPr>
            <w:tcW w:w="2506" w:type="dxa"/>
          </w:tcPr>
          <w:p w:rsidR="00512E6B" w:rsidRDefault="00512E6B" w:rsidP="00195E26"/>
        </w:tc>
      </w:tr>
      <w:tr w:rsidR="002A17AC" w:rsidTr="00195E26">
        <w:tc>
          <w:tcPr>
            <w:tcW w:w="348" w:type="dxa"/>
          </w:tcPr>
          <w:p w:rsidR="002A17AC" w:rsidRDefault="002A17AC" w:rsidP="00195E26">
            <w:pPr>
              <w:jc w:val="center"/>
            </w:pPr>
            <w:r>
              <w:t>3</w:t>
            </w:r>
          </w:p>
        </w:tc>
        <w:tc>
          <w:tcPr>
            <w:tcW w:w="3360" w:type="dxa"/>
          </w:tcPr>
          <w:p w:rsidR="002A17AC" w:rsidRDefault="002A17AC" w:rsidP="00195E26">
            <w:pPr>
              <w:pStyle w:val="Header"/>
              <w:tabs>
                <w:tab w:val="clear" w:pos="4320"/>
                <w:tab w:val="clear" w:pos="8640"/>
              </w:tabs>
            </w:pPr>
            <w:r>
              <w:t>Press hold in A</w:t>
            </w:r>
          </w:p>
        </w:tc>
        <w:tc>
          <w:tcPr>
            <w:tcW w:w="2640" w:type="dxa"/>
          </w:tcPr>
          <w:p w:rsidR="002A17AC" w:rsidRDefault="002A17AC" w:rsidP="00895DB3">
            <w:r>
              <w:t xml:space="preserve">B1 hear the music on hold </w:t>
            </w:r>
          </w:p>
        </w:tc>
        <w:tc>
          <w:tcPr>
            <w:tcW w:w="840" w:type="dxa"/>
          </w:tcPr>
          <w:p w:rsidR="002A17AC" w:rsidRDefault="002A17AC" w:rsidP="008B4CB9">
            <w:pPr>
              <w:jc w:val="center"/>
            </w:pPr>
            <w:r>
              <w:t>Fail</w:t>
            </w:r>
          </w:p>
        </w:tc>
        <w:tc>
          <w:tcPr>
            <w:tcW w:w="2506" w:type="dxa"/>
          </w:tcPr>
          <w:p w:rsidR="002A17AC" w:rsidRDefault="002A17AC" w:rsidP="008B4CB9">
            <w:r>
              <w:t>Lync not play music to remote site</w:t>
            </w:r>
          </w:p>
        </w:tc>
      </w:tr>
      <w:tr w:rsidR="00512E6B" w:rsidTr="00195E26">
        <w:tc>
          <w:tcPr>
            <w:tcW w:w="348" w:type="dxa"/>
          </w:tcPr>
          <w:p w:rsidR="00512E6B" w:rsidRDefault="00895DB3" w:rsidP="00195E26">
            <w:pPr>
              <w:jc w:val="center"/>
            </w:pPr>
            <w:r>
              <w:t>4</w:t>
            </w:r>
          </w:p>
        </w:tc>
        <w:tc>
          <w:tcPr>
            <w:tcW w:w="3360" w:type="dxa"/>
          </w:tcPr>
          <w:p w:rsidR="00512E6B" w:rsidRDefault="00F33CC5" w:rsidP="00195E26">
            <w:pPr>
              <w:pStyle w:val="Header"/>
              <w:tabs>
                <w:tab w:val="clear" w:pos="4320"/>
                <w:tab w:val="clear" w:pos="8640"/>
              </w:tabs>
            </w:pPr>
            <w:r>
              <w:t>Disconnect the call from A</w:t>
            </w:r>
          </w:p>
        </w:tc>
        <w:tc>
          <w:tcPr>
            <w:tcW w:w="2640" w:type="dxa"/>
          </w:tcPr>
          <w:p w:rsidR="00512E6B" w:rsidRDefault="00F33CC5" w:rsidP="00195E26">
            <w:r>
              <w:t>Call disconnected between A to B1</w:t>
            </w:r>
          </w:p>
        </w:tc>
        <w:tc>
          <w:tcPr>
            <w:tcW w:w="840" w:type="dxa"/>
          </w:tcPr>
          <w:p w:rsidR="00512E6B" w:rsidRDefault="00681C9C" w:rsidP="00195E26">
            <w:pPr>
              <w:jc w:val="center"/>
            </w:pPr>
            <w:r>
              <w:t>Pass</w:t>
            </w:r>
          </w:p>
        </w:tc>
        <w:tc>
          <w:tcPr>
            <w:tcW w:w="2506" w:type="dxa"/>
          </w:tcPr>
          <w:p w:rsidR="00681C9C" w:rsidRDefault="00681C9C" w:rsidP="00681C9C">
            <w:r>
              <w:t>2222</w:t>
            </w:r>
            <w:r w:rsidRPr="009130A7">
              <w:t>.pcap</w:t>
            </w:r>
            <w:r>
              <w:t xml:space="preserve"> </w:t>
            </w:r>
          </w:p>
          <w:p w:rsidR="00512E6B" w:rsidRDefault="00F33CC5" w:rsidP="00195E26">
            <w:r>
              <w:t xml:space="preserve">Verify that B1 stop to hear the music on hold and call </w:t>
            </w:r>
            <w:r w:rsidR="00250ABE">
              <w:t xml:space="preserve">disconnected </w:t>
            </w:r>
          </w:p>
        </w:tc>
      </w:tr>
    </w:tbl>
    <w:p w:rsidR="00B973E7" w:rsidRDefault="00B973E7" w:rsidP="00B973E7"/>
    <w:p w:rsidR="0000756C" w:rsidRPr="00512E6B" w:rsidRDefault="00AC63B2" w:rsidP="00510348">
      <w:pPr>
        <w:pStyle w:val="Heading4"/>
      </w:pPr>
      <w:bookmarkStart w:id="50" w:name="_Toc347155443"/>
      <w:r>
        <w:t xml:space="preserve">Called party </w:t>
      </w:r>
      <w:r w:rsidR="0000756C">
        <w:t>disconnect the call during the hold</w:t>
      </w:r>
      <w:bookmarkEnd w:id="50"/>
      <w:r w:rsidR="0000756C">
        <w:tab/>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00756C" w:rsidTr="00195E26">
        <w:tc>
          <w:tcPr>
            <w:tcW w:w="348" w:type="dxa"/>
            <w:shd w:val="clear" w:color="auto" w:fill="D9D9D9"/>
          </w:tcPr>
          <w:p w:rsidR="0000756C" w:rsidRDefault="0000756C" w:rsidP="00195E26">
            <w:pPr>
              <w:jc w:val="center"/>
              <w:rPr>
                <w:b/>
                <w:bCs/>
              </w:rPr>
            </w:pPr>
            <w:r>
              <w:rPr>
                <w:b/>
                <w:bCs/>
              </w:rPr>
              <w:t>#</w:t>
            </w:r>
          </w:p>
        </w:tc>
        <w:tc>
          <w:tcPr>
            <w:tcW w:w="3360" w:type="dxa"/>
            <w:shd w:val="clear" w:color="auto" w:fill="D9D9D9"/>
          </w:tcPr>
          <w:p w:rsidR="0000756C" w:rsidRDefault="0000756C" w:rsidP="00195E26">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00756C" w:rsidRDefault="0000756C" w:rsidP="00195E26">
            <w:pPr>
              <w:jc w:val="center"/>
              <w:rPr>
                <w:b/>
                <w:bCs/>
              </w:rPr>
            </w:pPr>
            <w:r>
              <w:rPr>
                <w:rFonts w:eastAsia="SimSun"/>
                <w:lang w:eastAsia="zh-CN" w:bidi="he-IL"/>
              </w:rPr>
              <w:t>Expected Results</w:t>
            </w:r>
          </w:p>
        </w:tc>
        <w:tc>
          <w:tcPr>
            <w:tcW w:w="840" w:type="dxa"/>
            <w:shd w:val="clear" w:color="auto" w:fill="D9D9D9"/>
          </w:tcPr>
          <w:p w:rsidR="0000756C" w:rsidRDefault="0000756C" w:rsidP="00195E26">
            <w:pPr>
              <w:jc w:val="center"/>
              <w:rPr>
                <w:b/>
                <w:bCs/>
              </w:rPr>
            </w:pPr>
            <w:r>
              <w:rPr>
                <w:rFonts w:eastAsia="SimSun"/>
                <w:lang w:eastAsia="zh-CN" w:bidi="he-IL"/>
              </w:rPr>
              <w:t>Result</w:t>
            </w:r>
          </w:p>
        </w:tc>
        <w:tc>
          <w:tcPr>
            <w:tcW w:w="2506" w:type="dxa"/>
            <w:shd w:val="clear" w:color="auto" w:fill="D9D9D9"/>
          </w:tcPr>
          <w:p w:rsidR="0000756C" w:rsidRDefault="0000756C" w:rsidP="00195E26">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8E44D5" w:rsidTr="00195E26">
        <w:tc>
          <w:tcPr>
            <w:tcW w:w="348" w:type="dxa"/>
          </w:tcPr>
          <w:p w:rsidR="008E44D5" w:rsidRDefault="008E44D5" w:rsidP="00195E26">
            <w:pPr>
              <w:jc w:val="center"/>
            </w:pPr>
            <w:r>
              <w:t>1</w:t>
            </w:r>
          </w:p>
        </w:tc>
        <w:tc>
          <w:tcPr>
            <w:tcW w:w="3360" w:type="dxa"/>
          </w:tcPr>
          <w:p w:rsidR="008E44D5" w:rsidRDefault="008E44D5" w:rsidP="00195E26">
            <w:pPr>
              <w:pStyle w:val="Header"/>
              <w:tabs>
                <w:tab w:val="clear" w:pos="4320"/>
                <w:tab w:val="clear" w:pos="8640"/>
              </w:tabs>
            </w:pPr>
            <w:r>
              <w:t>Make call from A to B1</w:t>
            </w:r>
          </w:p>
        </w:tc>
        <w:tc>
          <w:tcPr>
            <w:tcW w:w="2640" w:type="dxa"/>
          </w:tcPr>
          <w:p w:rsidR="008E44D5" w:rsidRDefault="008E44D5" w:rsidP="008E44D5">
            <w:r>
              <w:t>B1 ringing</w:t>
            </w:r>
          </w:p>
        </w:tc>
        <w:tc>
          <w:tcPr>
            <w:tcW w:w="840" w:type="dxa"/>
          </w:tcPr>
          <w:p w:rsidR="008E44D5" w:rsidRDefault="008E44D5" w:rsidP="009C1A26">
            <w:pPr>
              <w:jc w:val="center"/>
            </w:pPr>
            <w:r>
              <w:t>Pass</w:t>
            </w:r>
          </w:p>
        </w:tc>
        <w:tc>
          <w:tcPr>
            <w:tcW w:w="2506" w:type="dxa"/>
          </w:tcPr>
          <w:p w:rsidR="008E44D5" w:rsidRDefault="008E44D5" w:rsidP="009C1A26"/>
        </w:tc>
      </w:tr>
      <w:tr w:rsidR="008E44D5" w:rsidTr="00195E26">
        <w:tc>
          <w:tcPr>
            <w:tcW w:w="348" w:type="dxa"/>
          </w:tcPr>
          <w:p w:rsidR="008E44D5" w:rsidRDefault="008E44D5" w:rsidP="00195E26">
            <w:pPr>
              <w:jc w:val="center"/>
            </w:pPr>
            <w:r>
              <w:t>2</w:t>
            </w:r>
          </w:p>
        </w:tc>
        <w:tc>
          <w:tcPr>
            <w:tcW w:w="3360" w:type="dxa"/>
          </w:tcPr>
          <w:p w:rsidR="008E44D5" w:rsidRDefault="008E44D5" w:rsidP="00195E26">
            <w:pPr>
              <w:pStyle w:val="Header"/>
              <w:tabs>
                <w:tab w:val="clear" w:pos="4320"/>
                <w:tab w:val="clear" w:pos="8640"/>
              </w:tabs>
            </w:pPr>
            <w:r>
              <w:t>Answer in B1</w:t>
            </w:r>
          </w:p>
        </w:tc>
        <w:tc>
          <w:tcPr>
            <w:tcW w:w="2640" w:type="dxa"/>
          </w:tcPr>
          <w:p w:rsidR="008E44D5" w:rsidRDefault="008E44D5" w:rsidP="00895DB3">
            <w:r>
              <w:t>Call connected between A to B1</w:t>
            </w:r>
          </w:p>
        </w:tc>
        <w:tc>
          <w:tcPr>
            <w:tcW w:w="840" w:type="dxa"/>
          </w:tcPr>
          <w:p w:rsidR="008E44D5" w:rsidRDefault="008E44D5" w:rsidP="009C1A26">
            <w:pPr>
              <w:jc w:val="center"/>
            </w:pPr>
            <w:r>
              <w:t>Pass</w:t>
            </w:r>
          </w:p>
        </w:tc>
        <w:tc>
          <w:tcPr>
            <w:tcW w:w="2506" w:type="dxa"/>
          </w:tcPr>
          <w:p w:rsidR="008E44D5" w:rsidRDefault="008E44D5" w:rsidP="009C1A26"/>
        </w:tc>
      </w:tr>
      <w:tr w:rsidR="002A17AC" w:rsidTr="00195E26">
        <w:tc>
          <w:tcPr>
            <w:tcW w:w="348" w:type="dxa"/>
          </w:tcPr>
          <w:p w:rsidR="002A17AC" w:rsidRDefault="002A17AC" w:rsidP="00195E26">
            <w:pPr>
              <w:jc w:val="center"/>
            </w:pPr>
            <w:r>
              <w:t>3</w:t>
            </w:r>
          </w:p>
        </w:tc>
        <w:tc>
          <w:tcPr>
            <w:tcW w:w="3360" w:type="dxa"/>
          </w:tcPr>
          <w:p w:rsidR="002A17AC" w:rsidRDefault="002A17AC" w:rsidP="00195E26">
            <w:pPr>
              <w:pStyle w:val="Header"/>
              <w:tabs>
                <w:tab w:val="clear" w:pos="4320"/>
                <w:tab w:val="clear" w:pos="8640"/>
              </w:tabs>
            </w:pPr>
            <w:r>
              <w:t>Press hold in A</w:t>
            </w:r>
          </w:p>
        </w:tc>
        <w:tc>
          <w:tcPr>
            <w:tcW w:w="2640" w:type="dxa"/>
          </w:tcPr>
          <w:p w:rsidR="002A17AC" w:rsidRDefault="002A17AC" w:rsidP="00895DB3">
            <w:r>
              <w:t xml:space="preserve">B1 hear the music on hold </w:t>
            </w:r>
          </w:p>
        </w:tc>
        <w:tc>
          <w:tcPr>
            <w:tcW w:w="840" w:type="dxa"/>
          </w:tcPr>
          <w:p w:rsidR="002A17AC" w:rsidRDefault="002A17AC" w:rsidP="008B4CB9">
            <w:pPr>
              <w:jc w:val="center"/>
            </w:pPr>
            <w:r>
              <w:t>Fail</w:t>
            </w:r>
          </w:p>
        </w:tc>
        <w:tc>
          <w:tcPr>
            <w:tcW w:w="2506" w:type="dxa"/>
          </w:tcPr>
          <w:p w:rsidR="002A17AC" w:rsidRDefault="002A17AC" w:rsidP="008B4CB9">
            <w:r>
              <w:t>Lync not play music to remote site</w:t>
            </w:r>
          </w:p>
        </w:tc>
      </w:tr>
      <w:tr w:rsidR="008E44D5" w:rsidTr="00195E26">
        <w:tc>
          <w:tcPr>
            <w:tcW w:w="348" w:type="dxa"/>
          </w:tcPr>
          <w:p w:rsidR="008E44D5" w:rsidRDefault="008E44D5" w:rsidP="00195E26">
            <w:pPr>
              <w:jc w:val="center"/>
            </w:pPr>
            <w:r>
              <w:t>4</w:t>
            </w:r>
          </w:p>
        </w:tc>
        <w:tc>
          <w:tcPr>
            <w:tcW w:w="3360" w:type="dxa"/>
          </w:tcPr>
          <w:p w:rsidR="008E44D5" w:rsidRDefault="008E44D5" w:rsidP="00195E26">
            <w:pPr>
              <w:pStyle w:val="Header"/>
              <w:tabs>
                <w:tab w:val="clear" w:pos="4320"/>
                <w:tab w:val="clear" w:pos="8640"/>
              </w:tabs>
            </w:pPr>
            <w:r>
              <w:t>Disconnect the call from B1</w:t>
            </w:r>
          </w:p>
        </w:tc>
        <w:tc>
          <w:tcPr>
            <w:tcW w:w="2640" w:type="dxa"/>
          </w:tcPr>
          <w:p w:rsidR="008E44D5" w:rsidRDefault="008E44D5" w:rsidP="00195E26">
            <w:r>
              <w:t>Call disconnected between A to B1</w:t>
            </w:r>
          </w:p>
        </w:tc>
        <w:tc>
          <w:tcPr>
            <w:tcW w:w="840" w:type="dxa"/>
          </w:tcPr>
          <w:p w:rsidR="008E44D5" w:rsidRDefault="008E44D5" w:rsidP="009C1A26">
            <w:pPr>
              <w:jc w:val="center"/>
            </w:pPr>
            <w:r>
              <w:t>Pass</w:t>
            </w:r>
          </w:p>
        </w:tc>
        <w:tc>
          <w:tcPr>
            <w:tcW w:w="2506" w:type="dxa"/>
          </w:tcPr>
          <w:p w:rsidR="008E44D5" w:rsidRDefault="008E44D5" w:rsidP="008E44D5">
            <w:r>
              <w:t>2223</w:t>
            </w:r>
            <w:r w:rsidRPr="009130A7">
              <w:t>.pcap</w:t>
            </w:r>
            <w:r>
              <w:t xml:space="preserve"> </w:t>
            </w:r>
          </w:p>
        </w:tc>
      </w:tr>
    </w:tbl>
    <w:p w:rsidR="00B973E7" w:rsidRDefault="00B973E7" w:rsidP="00B973E7"/>
    <w:p w:rsidR="00E96D14" w:rsidRDefault="00E96D14" w:rsidP="00E96D14">
      <w:pPr>
        <w:pStyle w:val="Heading3"/>
      </w:pPr>
      <w:bookmarkStart w:id="51" w:name="_Toc347155444"/>
      <w:r w:rsidRPr="00E96D14">
        <w:t xml:space="preserve">Able to get 2 calls </w:t>
      </w:r>
      <w:r w:rsidR="00AC63B2">
        <w:t xml:space="preserve">and </w:t>
      </w:r>
      <w:r w:rsidRPr="00E96D14">
        <w:t>switch between them by using hold and resume</w:t>
      </w:r>
      <w:bookmarkEnd w:id="51"/>
    </w:p>
    <w:p w:rsidR="00773A95" w:rsidRPr="00773A95" w:rsidRDefault="00650FD3" w:rsidP="007C7702">
      <w:pPr>
        <w:pStyle w:val="Heading4"/>
      </w:pPr>
      <w:bookmarkStart w:id="52" w:name="_Toc347155445"/>
      <w:r>
        <w:t>Switch</w:t>
      </w:r>
      <w:r w:rsidR="00561876">
        <w:t xml:space="preserve"> between</w:t>
      </w:r>
      <w:r w:rsidR="00773A95">
        <w:t xml:space="preserve"> </w:t>
      </w:r>
      <w:r w:rsidR="00561876">
        <w:t xml:space="preserve">the call </w:t>
      </w:r>
      <w:r w:rsidR="00AC63B2">
        <w:t xml:space="preserve">on </w:t>
      </w:r>
      <w:r w:rsidR="00833CE9">
        <w:t>DECT</w:t>
      </w:r>
      <w:r w:rsidR="00773A95">
        <w:t xml:space="preserve"> side</w:t>
      </w:r>
      <w:bookmarkEnd w:id="52"/>
      <w:r w:rsidR="00773A95">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E96D14" w:rsidTr="00A64BE1">
        <w:tc>
          <w:tcPr>
            <w:tcW w:w="348" w:type="dxa"/>
            <w:shd w:val="clear" w:color="auto" w:fill="D9D9D9"/>
          </w:tcPr>
          <w:p w:rsidR="00E96D14" w:rsidRDefault="00E96D14" w:rsidP="00A64BE1">
            <w:pPr>
              <w:jc w:val="center"/>
              <w:rPr>
                <w:b/>
                <w:bCs/>
              </w:rPr>
            </w:pPr>
            <w:r>
              <w:rPr>
                <w:b/>
                <w:bCs/>
              </w:rPr>
              <w:t>#</w:t>
            </w:r>
          </w:p>
        </w:tc>
        <w:tc>
          <w:tcPr>
            <w:tcW w:w="3360" w:type="dxa"/>
            <w:shd w:val="clear" w:color="auto" w:fill="D9D9D9"/>
          </w:tcPr>
          <w:p w:rsidR="00E96D14" w:rsidRDefault="00E96D14"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E96D14" w:rsidRDefault="00E96D14" w:rsidP="00A64BE1">
            <w:pPr>
              <w:jc w:val="center"/>
              <w:rPr>
                <w:b/>
                <w:bCs/>
              </w:rPr>
            </w:pPr>
            <w:r>
              <w:rPr>
                <w:rFonts w:eastAsia="SimSun"/>
                <w:lang w:eastAsia="zh-CN" w:bidi="he-IL"/>
              </w:rPr>
              <w:t>Expected Results</w:t>
            </w:r>
          </w:p>
        </w:tc>
        <w:tc>
          <w:tcPr>
            <w:tcW w:w="840" w:type="dxa"/>
            <w:shd w:val="clear" w:color="auto" w:fill="D9D9D9"/>
          </w:tcPr>
          <w:p w:rsidR="00E96D14" w:rsidRDefault="00E96D14" w:rsidP="00A64BE1">
            <w:pPr>
              <w:jc w:val="center"/>
              <w:rPr>
                <w:b/>
                <w:bCs/>
              </w:rPr>
            </w:pPr>
            <w:r>
              <w:rPr>
                <w:rFonts w:eastAsia="SimSun"/>
                <w:lang w:eastAsia="zh-CN" w:bidi="he-IL"/>
              </w:rPr>
              <w:t>Result</w:t>
            </w:r>
          </w:p>
        </w:tc>
        <w:tc>
          <w:tcPr>
            <w:tcW w:w="2506" w:type="dxa"/>
            <w:shd w:val="clear" w:color="auto" w:fill="D9D9D9"/>
          </w:tcPr>
          <w:p w:rsidR="00E96D14" w:rsidRDefault="00E96D14"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E96D14" w:rsidTr="00A64BE1">
        <w:tc>
          <w:tcPr>
            <w:tcW w:w="348" w:type="dxa"/>
          </w:tcPr>
          <w:p w:rsidR="00E96D14" w:rsidRDefault="00BE524B" w:rsidP="00A64BE1">
            <w:pPr>
              <w:jc w:val="center"/>
            </w:pPr>
            <w:r>
              <w:t>1</w:t>
            </w:r>
          </w:p>
        </w:tc>
        <w:tc>
          <w:tcPr>
            <w:tcW w:w="3360" w:type="dxa"/>
          </w:tcPr>
          <w:p w:rsidR="00E96D14" w:rsidRDefault="00BE524B" w:rsidP="007C7702">
            <w:pPr>
              <w:pStyle w:val="Header"/>
              <w:tabs>
                <w:tab w:val="clear" w:pos="4320"/>
                <w:tab w:val="clear" w:pos="8640"/>
              </w:tabs>
            </w:pPr>
            <w:r>
              <w:t xml:space="preserve">Make call from </w:t>
            </w:r>
            <w:r w:rsidR="007C7702">
              <w:t>B</w:t>
            </w:r>
            <w:r>
              <w:t xml:space="preserve">1 to </w:t>
            </w:r>
            <w:r w:rsidR="007C7702">
              <w:t>A</w:t>
            </w:r>
            <w:r>
              <w:t>1</w:t>
            </w:r>
          </w:p>
        </w:tc>
        <w:tc>
          <w:tcPr>
            <w:tcW w:w="2640" w:type="dxa"/>
          </w:tcPr>
          <w:p w:rsidR="00E96D14" w:rsidRDefault="007C7702" w:rsidP="007C7702">
            <w:r>
              <w:t>A</w:t>
            </w:r>
            <w:r w:rsidR="00BE524B">
              <w:t xml:space="preserve"> and </w:t>
            </w:r>
            <w:r>
              <w:t>A</w:t>
            </w:r>
            <w:r w:rsidR="00BE524B">
              <w:t>1 ringing in parallel</w:t>
            </w:r>
          </w:p>
        </w:tc>
        <w:tc>
          <w:tcPr>
            <w:tcW w:w="840" w:type="dxa"/>
          </w:tcPr>
          <w:p w:rsidR="00E96D14" w:rsidRDefault="003B5707" w:rsidP="00A64BE1">
            <w:pPr>
              <w:jc w:val="center"/>
            </w:pPr>
            <w:r>
              <w:t>Pass</w:t>
            </w:r>
          </w:p>
        </w:tc>
        <w:tc>
          <w:tcPr>
            <w:tcW w:w="2506" w:type="dxa"/>
          </w:tcPr>
          <w:p w:rsidR="00E96D14" w:rsidRDefault="00E96D14" w:rsidP="00A64BE1"/>
        </w:tc>
      </w:tr>
      <w:tr w:rsidR="00BE524B" w:rsidTr="00A64BE1">
        <w:tc>
          <w:tcPr>
            <w:tcW w:w="348" w:type="dxa"/>
          </w:tcPr>
          <w:p w:rsidR="00BE524B" w:rsidRDefault="00280CBF" w:rsidP="00A64BE1">
            <w:pPr>
              <w:jc w:val="center"/>
            </w:pPr>
            <w:r>
              <w:t>2</w:t>
            </w:r>
          </w:p>
        </w:tc>
        <w:tc>
          <w:tcPr>
            <w:tcW w:w="3360" w:type="dxa"/>
          </w:tcPr>
          <w:p w:rsidR="00BE524B" w:rsidRDefault="00BE524B" w:rsidP="007C7702">
            <w:pPr>
              <w:pStyle w:val="Header"/>
              <w:tabs>
                <w:tab w:val="clear" w:pos="4320"/>
                <w:tab w:val="clear" w:pos="8640"/>
              </w:tabs>
            </w:pPr>
            <w:r>
              <w:t xml:space="preserve">Answer in </w:t>
            </w:r>
            <w:r w:rsidR="007C7702">
              <w:t>A</w:t>
            </w:r>
            <w:r>
              <w:t>1</w:t>
            </w:r>
          </w:p>
        </w:tc>
        <w:tc>
          <w:tcPr>
            <w:tcW w:w="2640" w:type="dxa"/>
          </w:tcPr>
          <w:p w:rsidR="00BE524B" w:rsidRDefault="00BE524B" w:rsidP="00895DB3">
            <w:r>
              <w:t>Call connected between A1 to B1</w:t>
            </w:r>
          </w:p>
        </w:tc>
        <w:tc>
          <w:tcPr>
            <w:tcW w:w="840" w:type="dxa"/>
          </w:tcPr>
          <w:p w:rsidR="00BE524B" w:rsidRDefault="003B5707" w:rsidP="00A64BE1">
            <w:pPr>
              <w:jc w:val="center"/>
            </w:pPr>
            <w:r>
              <w:t>Pass</w:t>
            </w:r>
          </w:p>
        </w:tc>
        <w:tc>
          <w:tcPr>
            <w:tcW w:w="2506" w:type="dxa"/>
          </w:tcPr>
          <w:p w:rsidR="00BE524B" w:rsidRDefault="00BE524B" w:rsidP="00A64BE1"/>
        </w:tc>
      </w:tr>
      <w:tr w:rsidR="00BE524B" w:rsidTr="00A64BE1">
        <w:tc>
          <w:tcPr>
            <w:tcW w:w="348" w:type="dxa"/>
          </w:tcPr>
          <w:p w:rsidR="00BE524B" w:rsidRDefault="00280CBF" w:rsidP="00A64BE1">
            <w:pPr>
              <w:jc w:val="center"/>
            </w:pPr>
            <w:r>
              <w:t>3</w:t>
            </w:r>
          </w:p>
        </w:tc>
        <w:tc>
          <w:tcPr>
            <w:tcW w:w="3360" w:type="dxa"/>
          </w:tcPr>
          <w:p w:rsidR="00BE524B" w:rsidRDefault="00BE524B" w:rsidP="007C7702">
            <w:pPr>
              <w:pStyle w:val="Header"/>
              <w:tabs>
                <w:tab w:val="clear" w:pos="4320"/>
                <w:tab w:val="clear" w:pos="8640"/>
              </w:tabs>
            </w:pPr>
            <w:r>
              <w:t xml:space="preserve">Make additional call from C1 to </w:t>
            </w:r>
            <w:r w:rsidR="007C7702">
              <w:t>A</w:t>
            </w:r>
            <w:r>
              <w:t>1</w:t>
            </w:r>
          </w:p>
        </w:tc>
        <w:tc>
          <w:tcPr>
            <w:tcW w:w="2640" w:type="dxa"/>
          </w:tcPr>
          <w:p w:rsidR="00BE524B" w:rsidRDefault="007C7702" w:rsidP="007C7702">
            <w:r>
              <w:t>A</w:t>
            </w:r>
            <w:r w:rsidR="00280CBF">
              <w:t xml:space="preserve"> and </w:t>
            </w:r>
            <w:r>
              <w:t>A</w:t>
            </w:r>
            <w:r w:rsidR="00280CBF">
              <w:t>1 ringing in parallel</w:t>
            </w:r>
          </w:p>
          <w:p w:rsidR="00280CBF" w:rsidRDefault="007C7702" w:rsidP="00895DB3">
            <w:r>
              <w:t>A</w:t>
            </w:r>
            <w:r w:rsidR="00280CBF">
              <w:t xml:space="preserve"> –display new call </w:t>
            </w:r>
          </w:p>
          <w:p w:rsidR="00280CBF" w:rsidRDefault="007C7702" w:rsidP="00895DB3">
            <w:r>
              <w:lastRenderedPageBreak/>
              <w:t>A</w:t>
            </w:r>
            <w:r w:rsidR="00280CBF">
              <w:t xml:space="preserve">1-hear call waiting tone and see that call arrive to line 2 </w:t>
            </w:r>
          </w:p>
        </w:tc>
        <w:tc>
          <w:tcPr>
            <w:tcW w:w="840" w:type="dxa"/>
          </w:tcPr>
          <w:p w:rsidR="00BE524B" w:rsidRDefault="003B5707" w:rsidP="00A64BE1">
            <w:pPr>
              <w:jc w:val="center"/>
            </w:pPr>
            <w:r>
              <w:lastRenderedPageBreak/>
              <w:t>Pass</w:t>
            </w:r>
          </w:p>
          <w:p w:rsidR="00280CBF" w:rsidRDefault="00280CBF" w:rsidP="00A64BE1">
            <w:pPr>
              <w:jc w:val="center"/>
            </w:pPr>
          </w:p>
        </w:tc>
        <w:tc>
          <w:tcPr>
            <w:tcW w:w="2506" w:type="dxa"/>
          </w:tcPr>
          <w:p w:rsidR="00BE524B" w:rsidRDefault="00BE524B" w:rsidP="00A64BE1"/>
        </w:tc>
      </w:tr>
      <w:tr w:rsidR="00280CBF" w:rsidTr="00A64BE1">
        <w:tc>
          <w:tcPr>
            <w:tcW w:w="348" w:type="dxa"/>
          </w:tcPr>
          <w:p w:rsidR="00280CBF" w:rsidRDefault="00280CBF" w:rsidP="00A64BE1">
            <w:pPr>
              <w:jc w:val="center"/>
            </w:pPr>
            <w:r>
              <w:lastRenderedPageBreak/>
              <w:t>4</w:t>
            </w:r>
          </w:p>
        </w:tc>
        <w:tc>
          <w:tcPr>
            <w:tcW w:w="3360" w:type="dxa"/>
          </w:tcPr>
          <w:p w:rsidR="00280CBF" w:rsidRDefault="00280CBF" w:rsidP="007C7702">
            <w:pPr>
              <w:pStyle w:val="Header"/>
              <w:tabs>
                <w:tab w:val="clear" w:pos="4320"/>
                <w:tab w:val="clear" w:pos="8640"/>
              </w:tabs>
            </w:pPr>
            <w:r>
              <w:t xml:space="preserve">Answer to </w:t>
            </w:r>
            <w:r w:rsidR="00CA3E9F">
              <w:t>the call from C1 via</w:t>
            </w:r>
            <w:r>
              <w:t xml:space="preserve"> </w:t>
            </w:r>
            <w:r w:rsidR="007C7702">
              <w:t>A</w:t>
            </w:r>
            <w:r>
              <w:t xml:space="preserve">1 </w:t>
            </w:r>
          </w:p>
        </w:tc>
        <w:tc>
          <w:tcPr>
            <w:tcW w:w="2640" w:type="dxa"/>
          </w:tcPr>
          <w:p w:rsidR="00280CBF" w:rsidRDefault="00280CBF" w:rsidP="007C7702">
            <w:r>
              <w:t xml:space="preserve">call connected between C1 and </w:t>
            </w:r>
            <w:r w:rsidR="007C7702">
              <w:t>A</w:t>
            </w:r>
            <w:r>
              <w:t>1</w:t>
            </w:r>
          </w:p>
          <w:p w:rsidR="00280CBF" w:rsidRDefault="007C7702" w:rsidP="00895DB3">
            <w:r>
              <w:t>B</w:t>
            </w:r>
            <w:r w:rsidR="00280CBF">
              <w:t>1-hear music on hold</w:t>
            </w:r>
          </w:p>
        </w:tc>
        <w:tc>
          <w:tcPr>
            <w:tcW w:w="840" w:type="dxa"/>
          </w:tcPr>
          <w:p w:rsidR="00280CBF" w:rsidRDefault="003B5707" w:rsidP="00A64BE1">
            <w:pPr>
              <w:jc w:val="center"/>
            </w:pPr>
            <w:r>
              <w:t>Pass</w:t>
            </w:r>
          </w:p>
        </w:tc>
        <w:tc>
          <w:tcPr>
            <w:tcW w:w="2506" w:type="dxa"/>
          </w:tcPr>
          <w:p w:rsidR="00280CBF" w:rsidRDefault="00280CBF" w:rsidP="00A64BE1"/>
        </w:tc>
      </w:tr>
      <w:tr w:rsidR="00280CBF" w:rsidTr="00A64BE1">
        <w:tc>
          <w:tcPr>
            <w:tcW w:w="348" w:type="dxa"/>
          </w:tcPr>
          <w:p w:rsidR="00280CBF" w:rsidRDefault="000A5588" w:rsidP="00A64BE1">
            <w:pPr>
              <w:jc w:val="center"/>
            </w:pPr>
            <w:r>
              <w:t>5</w:t>
            </w:r>
          </w:p>
        </w:tc>
        <w:tc>
          <w:tcPr>
            <w:tcW w:w="3360" w:type="dxa"/>
          </w:tcPr>
          <w:p w:rsidR="00280CBF" w:rsidRDefault="007C7702" w:rsidP="007C7702">
            <w:pPr>
              <w:pStyle w:val="Header"/>
              <w:tabs>
                <w:tab w:val="clear" w:pos="4320"/>
                <w:tab w:val="clear" w:pos="8640"/>
              </w:tabs>
            </w:pPr>
            <w:r>
              <w:t xml:space="preserve">Switch </w:t>
            </w:r>
            <w:r w:rsidR="00280CBF">
              <w:t xml:space="preserve">button </w:t>
            </w:r>
            <w:r>
              <w:t xml:space="preserve">the calls </w:t>
            </w:r>
            <w:r w:rsidR="00280CBF">
              <w:t xml:space="preserve">in </w:t>
            </w:r>
            <w:r>
              <w:t>A</w:t>
            </w:r>
            <w:r w:rsidR="00280CBF">
              <w:t xml:space="preserve">1 </w:t>
            </w:r>
          </w:p>
        </w:tc>
        <w:tc>
          <w:tcPr>
            <w:tcW w:w="2640" w:type="dxa"/>
          </w:tcPr>
          <w:p w:rsidR="00280CBF" w:rsidRDefault="00280CBF" w:rsidP="00895DB3">
            <w:r>
              <w:t>call connected between B1 to A1</w:t>
            </w:r>
          </w:p>
          <w:p w:rsidR="00280CBF" w:rsidRDefault="000A5588" w:rsidP="00895DB3">
            <w:r>
              <w:t>C</w:t>
            </w:r>
            <w:r w:rsidR="00280CBF">
              <w:t>1- hear the music on hold</w:t>
            </w:r>
          </w:p>
        </w:tc>
        <w:tc>
          <w:tcPr>
            <w:tcW w:w="840" w:type="dxa"/>
          </w:tcPr>
          <w:p w:rsidR="00280CBF" w:rsidRDefault="003B5707" w:rsidP="00A64BE1">
            <w:pPr>
              <w:jc w:val="center"/>
            </w:pPr>
            <w:r>
              <w:t>Pass</w:t>
            </w:r>
          </w:p>
        </w:tc>
        <w:tc>
          <w:tcPr>
            <w:tcW w:w="2506" w:type="dxa"/>
          </w:tcPr>
          <w:p w:rsidR="00280CBF" w:rsidRDefault="00280CBF" w:rsidP="00A64BE1"/>
        </w:tc>
      </w:tr>
      <w:tr w:rsidR="00280CBF" w:rsidTr="00A64BE1">
        <w:tc>
          <w:tcPr>
            <w:tcW w:w="348" w:type="dxa"/>
          </w:tcPr>
          <w:p w:rsidR="00280CBF" w:rsidRDefault="000A5588" w:rsidP="00A64BE1">
            <w:pPr>
              <w:jc w:val="center"/>
            </w:pPr>
            <w:r>
              <w:t>6</w:t>
            </w:r>
          </w:p>
        </w:tc>
        <w:tc>
          <w:tcPr>
            <w:tcW w:w="3360" w:type="dxa"/>
          </w:tcPr>
          <w:p w:rsidR="00280CBF" w:rsidRDefault="00280CBF" w:rsidP="00A64BE1">
            <w:pPr>
              <w:pStyle w:val="Header"/>
              <w:tabs>
                <w:tab w:val="clear" w:pos="4320"/>
                <w:tab w:val="clear" w:pos="8640"/>
              </w:tabs>
            </w:pPr>
            <w:r>
              <w:t xml:space="preserve">Disconnect </w:t>
            </w:r>
            <w:r w:rsidR="000A5588">
              <w:t>the call between B1 to A1</w:t>
            </w:r>
          </w:p>
        </w:tc>
        <w:tc>
          <w:tcPr>
            <w:tcW w:w="2640" w:type="dxa"/>
          </w:tcPr>
          <w:p w:rsidR="00280CBF" w:rsidRDefault="000A5588" w:rsidP="007C7702">
            <w:r>
              <w:t xml:space="preserve">Call connected again between </w:t>
            </w:r>
            <w:r w:rsidR="007C7702">
              <w:t>A</w:t>
            </w:r>
            <w:r>
              <w:t>1 to C1</w:t>
            </w:r>
          </w:p>
        </w:tc>
        <w:tc>
          <w:tcPr>
            <w:tcW w:w="840" w:type="dxa"/>
          </w:tcPr>
          <w:p w:rsidR="00280CBF" w:rsidRDefault="003B5707" w:rsidP="00A64BE1">
            <w:pPr>
              <w:jc w:val="center"/>
            </w:pPr>
            <w:r>
              <w:t>Pass</w:t>
            </w:r>
          </w:p>
        </w:tc>
        <w:tc>
          <w:tcPr>
            <w:tcW w:w="2506" w:type="dxa"/>
          </w:tcPr>
          <w:p w:rsidR="00280CBF" w:rsidRDefault="00280CBF" w:rsidP="00A64BE1"/>
        </w:tc>
      </w:tr>
      <w:tr w:rsidR="000A5588" w:rsidTr="00A64BE1">
        <w:tc>
          <w:tcPr>
            <w:tcW w:w="348" w:type="dxa"/>
          </w:tcPr>
          <w:p w:rsidR="000A5588" w:rsidRDefault="000A5588" w:rsidP="00A64BE1">
            <w:pPr>
              <w:jc w:val="center"/>
            </w:pPr>
            <w:r>
              <w:t>7</w:t>
            </w:r>
          </w:p>
        </w:tc>
        <w:tc>
          <w:tcPr>
            <w:tcW w:w="3360" w:type="dxa"/>
          </w:tcPr>
          <w:p w:rsidR="000A5588" w:rsidRDefault="000A5588" w:rsidP="00A64BE1">
            <w:pPr>
              <w:pStyle w:val="Header"/>
              <w:tabs>
                <w:tab w:val="clear" w:pos="4320"/>
                <w:tab w:val="clear" w:pos="8640"/>
              </w:tabs>
            </w:pPr>
            <w:r>
              <w:t>Disconnect the call from C1</w:t>
            </w:r>
          </w:p>
        </w:tc>
        <w:tc>
          <w:tcPr>
            <w:tcW w:w="2640" w:type="dxa"/>
          </w:tcPr>
          <w:p w:rsidR="000A5588" w:rsidRDefault="000A5588" w:rsidP="00895DB3">
            <w:r>
              <w:t xml:space="preserve">All the call disconnected </w:t>
            </w:r>
          </w:p>
        </w:tc>
        <w:tc>
          <w:tcPr>
            <w:tcW w:w="840" w:type="dxa"/>
          </w:tcPr>
          <w:p w:rsidR="000A5588" w:rsidRDefault="003B5707" w:rsidP="00A64BE1">
            <w:pPr>
              <w:jc w:val="center"/>
            </w:pPr>
            <w:r>
              <w:t>Pass</w:t>
            </w:r>
          </w:p>
        </w:tc>
        <w:tc>
          <w:tcPr>
            <w:tcW w:w="2506" w:type="dxa"/>
          </w:tcPr>
          <w:p w:rsidR="000A5588" w:rsidRDefault="003B5707" w:rsidP="003B5707">
            <w:r>
              <w:t>2231</w:t>
            </w:r>
            <w:r w:rsidRPr="009130A7">
              <w:t>.pcap</w:t>
            </w:r>
          </w:p>
        </w:tc>
      </w:tr>
    </w:tbl>
    <w:p w:rsidR="00E96D14" w:rsidRDefault="00E96D14">
      <w:pPr>
        <w:pStyle w:val="Header"/>
        <w:tabs>
          <w:tab w:val="clear" w:pos="4320"/>
          <w:tab w:val="clear" w:pos="8640"/>
        </w:tabs>
        <w:jc w:val="center"/>
        <w:rPr>
          <w:rFonts w:eastAsia="SimSun"/>
          <w:b/>
          <w:bCs/>
          <w:lang w:eastAsia="zh-CN" w:bidi="he-IL"/>
        </w:rPr>
      </w:pPr>
    </w:p>
    <w:p w:rsidR="000565B4" w:rsidRDefault="000565B4">
      <w:pPr>
        <w:pStyle w:val="Header"/>
        <w:tabs>
          <w:tab w:val="clear" w:pos="4320"/>
          <w:tab w:val="clear" w:pos="8640"/>
        </w:tabs>
        <w:jc w:val="center"/>
        <w:rPr>
          <w:rFonts w:eastAsia="SimSun"/>
          <w:b/>
          <w:bCs/>
          <w:lang w:eastAsia="zh-CN" w:bidi="he-IL"/>
        </w:rPr>
      </w:pPr>
    </w:p>
    <w:p w:rsidR="0084490E" w:rsidRPr="00773A95" w:rsidRDefault="0084490E" w:rsidP="00561876">
      <w:pPr>
        <w:pStyle w:val="Heading4"/>
      </w:pPr>
      <w:bookmarkStart w:id="53" w:name="_Toc347155446"/>
      <w:r>
        <w:t xml:space="preserve">Switch between the </w:t>
      </w:r>
      <w:r w:rsidR="00561876">
        <w:t xml:space="preserve">call in </w:t>
      </w:r>
      <w:r w:rsidR="000565B4">
        <w:t>Lync</w:t>
      </w:r>
      <w:r>
        <w:t xml:space="preserve"> side</w:t>
      </w:r>
      <w:bookmarkEnd w:id="53"/>
      <w:r>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84490E" w:rsidTr="00195E26">
        <w:tc>
          <w:tcPr>
            <w:tcW w:w="348" w:type="dxa"/>
            <w:shd w:val="clear" w:color="auto" w:fill="D9D9D9"/>
          </w:tcPr>
          <w:p w:rsidR="0084490E" w:rsidRDefault="0084490E" w:rsidP="00195E26">
            <w:pPr>
              <w:jc w:val="center"/>
              <w:rPr>
                <w:b/>
                <w:bCs/>
              </w:rPr>
            </w:pPr>
            <w:r>
              <w:rPr>
                <w:b/>
                <w:bCs/>
              </w:rPr>
              <w:t>#</w:t>
            </w:r>
          </w:p>
        </w:tc>
        <w:tc>
          <w:tcPr>
            <w:tcW w:w="3360" w:type="dxa"/>
            <w:shd w:val="clear" w:color="auto" w:fill="D9D9D9"/>
          </w:tcPr>
          <w:p w:rsidR="0084490E" w:rsidRDefault="0084490E" w:rsidP="00195E26">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84490E" w:rsidRDefault="0084490E" w:rsidP="00195E26">
            <w:pPr>
              <w:jc w:val="center"/>
              <w:rPr>
                <w:b/>
                <w:bCs/>
              </w:rPr>
            </w:pPr>
            <w:r>
              <w:rPr>
                <w:rFonts w:eastAsia="SimSun"/>
                <w:lang w:eastAsia="zh-CN" w:bidi="he-IL"/>
              </w:rPr>
              <w:t>Expected Results</w:t>
            </w:r>
          </w:p>
        </w:tc>
        <w:tc>
          <w:tcPr>
            <w:tcW w:w="840" w:type="dxa"/>
            <w:shd w:val="clear" w:color="auto" w:fill="D9D9D9"/>
          </w:tcPr>
          <w:p w:rsidR="0084490E" w:rsidRDefault="0084490E" w:rsidP="00195E26">
            <w:pPr>
              <w:jc w:val="center"/>
              <w:rPr>
                <w:b/>
                <w:bCs/>
              </w:rPr>
            </w:pPr>
            <w:r>
              <w:rPr>
                <w:rFonts w:eastAsia="SimSun"/>
                <w:lang w:eastAsia="zh-CN" w:bidi="he-IL"/>
              </w:rPr>
              <w:t>Result</w:t>
            </w:r>
          </w:p>
        </w:tc>
        <w:tc>
          <w:tcPr>
            <w:tcW w:w="2506" w:type="dxa"/>
            <w:shd w:val="clear" w:color="auto" w:fill="D9D9D9"/>
          </w:tcPr>
          <w:p w:rsidR="0084490E" w:rsidRDefault="0084490E" w:rsidP="00195E26">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4E38D8" w:rsidTr="00195E26">
        <w:tc>
          <w:tcPr>
            <w:tcW w:w="348" w:type="dxa"/>
          </w:tcPr>
          <w:p w:rsidR="004E38D8" w:rsidRDefault="004E38D8" w:rsidP="00195E26">
            <w:pPr>
              <w:jc w:val="center"/>
            </w:pPr>
            <w:r>
              <w:t>1</w:t>
            </w:r>
          </w:p>
        </w:tc>
        <w:tc>
          <w:tcPr>
            <w:tcW w:w="3360" w:type="dxa"/>
          </w:tcPr>
          <w:p w:rsidR="004E38D8" w:rsidRDefault="004E38D8" w:rsidP="00492246">
            <w:pPr>
              <w:pStyle w:val="Header"/>
              <w:tabs>
                <w:tab w:val="clear" w:pos="4320"/>
                <w:tab w:val="clear" w:pos="8640"/>
              </w:tabs>
            </w:pPr>
            <w:r>
              <w:t>Make call from B1 to A1</w:t>
            </w:r>
          </w:p>
        </w:tc>
        <w:tc>
          <w:tcPr>
            <w:tcW w:w="2640" w:type="dxa"/>
          </w:tcPr>
          <w:p w:rsidR="004E38D8" w:rsidRDefault="004E38D8" w:rsidP="00492246">
            <w:r>
              <w:t>A and A1 ringing in parallel</w:t>
            </w:r>
          </w:p>
        </w:tc>
        <w:tc>
          <w:tcPr>
            <w:tcW w:w="840" w:type="dxa"/>
          </w:tcPr>
          <w:p w:rsidR="004E38D8" w:rsidRDefault="004E38D8">
            <w:r w:rsidRPr="00D16B93">
              <w:t>Pass</w:t>
            </w:r>
          </w:p>
        </w:tc>
        <w:tc>
          <w:tcPr>
            <w:tcW w:w="2506" w:type="dxa"/>
          </w:tcPr>
          <w:p w:rsidR="004E38D8" w:rsidRDefault="004E38D8" w:rsidP="00195E26"/>
        </w:tc>
      </w:tr>
      <w:tr w:rsidR="004E38D8" w:rsidTr="00195E26">
        <w:tc>
          <w:tcPr>
            <w:tcW w:w="348" w:type="dxa"/>
          </w:tcPr>
          <w:p w:rsidR="004E38D8" w:rsidRDefault="004E38D8" w:rsidP="00195E26">
            <w:pPr>
              <w:jc w:val="center"/>
            </w:pPr>
            <w:r>
              <w:t>2</w:t>
            </w:r>
          </w:p>
        </w:tc>
        <w:tc>
          <w:tcPr>
            <w:tcW w:w="3360" w:type="dxa"/>
          </w:tcPr>
          <w:p w:rsidR="004E38D8" w:rsidRDefault="004E38D8" w:rsidP="00492246">
            <w:pPr>
              <w:pStyle w:val="Header"/>
              <w:tabs>
                <w:tab w:val="clear" w:pos="4320"/>
                <w:tab w:val="clear" w:pos="8640"/>
              </w:tabs>
            </w:pPr>
            <w:r>
              <w:t>Answer in A</w:t>
            </w:r>
          </w:p>
        </w:tc>
        <w:tc>
          <w:tcPr>
            <w:tcW w:w="2640" w:type="dxa"/>
          </w:tcPr>
          <w:p w:rsidR="004E38D8" w:rsidRDefault="004E38D8" w:rsidP="00492246">
            <w:r>
              <w:t>Call connected between B1 to A</w:t>
            </w:r>
          </w:p>
        </w:tc>
        <w:tc>
          <w:tcPr>
            <w:tcW w:w="840" w:type="dxa"/>
          </w:tcPr>
          <w:p w:rsidR="004E38D8" w:rsidRDefault="004E38D8">
            <w:r w:rsidRPr="00D16B93">
              <w:t>Pass</w:t>
            </w:r>
          </w:p>
        </w:tc>
        <w:tc>
          <w:tcPr>
            <w:tcW w:w="2506" w:type="dxa"/>
          </w:tcPr>
          <w:p w:rsidR="004E38D8" w:rsidRDefault="004E38D8" w:rsidP="00195E26"/>
        </w:tc>
      </w:tr>
      <w:tr w:rsidR="004E38D8" w:rsidTr="00195E26">
        <w:tc>
          <w:tcPr>
            <w:tcW w:w="348" w:type="dxa"/>
          </w:tcPr>
          <w:p w:rsidR="004E38D8" w:rsidRDefault="004E38D8" w:rsidP="00195E26">
            <w:pPr>
              <w:jc w:val="center"/>
            </w:pPr>
            <w:r>
              <w:t>3</w:t>
            </w:r>
          </w:p>
        </w:tc>
        <w:tc>
          <w:tcPr>
            <w:tcW w:w="3360" w:type="dxa"/>
          </w:tcPr>
          <w:p w:rsidR="004E38D8" w:rsidRDefault="004E38D8" w:rsidP="00492246">
            <w:pPr>
              <w:pStyle w:val="Header"/>
              <w:tabs>
                <w:tab w:val="clear" w:pos="4320"/>
                <w:tab w:val="clear" w:pos="8640"/>
              </w:tabs>
            </w:pPr>
            <w:r>
              <w:t>Make additional call from C1 to A1</w:t>
            </w:r>
          </w:p>
        </w:tc>
        <w:tc>
          <w:tcPr>
            <w:tcW w:w="2640" w:type="dxa"/>
          </w:tcPr>
          <w:p w:rsidR="004E38D8" w:rsidRDefault="004E38D8" w:rsidP="00492246">
            <w:r>
              <w:t>A and A1 ringing in parallel</w:t>
            </w:r>
          </w:p>
        </w:tc>
        <w:tc>
          <w:tcPr>
            <w:tcW w:w="840" w:type="dxa"/>
          </w:tcPr>
          <w:p w:rsidR="004E38D8" w:rsidRDefault="004E38D8">
            <w:r w:rsidRPr="00D16B93">
              <w:t>Pass</w:t>
            </w:r>
          </w:p>
        </w:tc>
        <w:tc>
          <w:tcPr>
            <w:tcW w:w="2506" w:type="dxa"/>
          </w:tcPr>
          <w:p w:rsidR="004E38D8" w:rsidRDefault="004E38D8" w:rsidP="00195E26"/>
        </w:tc>
      </w:tr>
      <w:tr w:rsidR="004E38D8" w:rsidTr="00195E26">
        <w:tc>
          <w:tcPr>
            <w:tcW w:w="348" w:type="dxa"/>
          </w:tcPr>
          <w:p w:rsidR="004E38D8" w:rsidRDefault="004E38D8" w:rsidP="00195E26">
            <w:pPr>
              <w:jc w:val="center"/>
            </w:pPr>
            <w:r>
              <w:t>4</w:t>
            </w:r>
          </w:p>
        </w:tc>
        <w:tc>
          <w:tcPr>
            <w:tcW w:w="3360" w:type="dxa"/>
          </w:tcPr>
          <w:p w:rsidR="004E38D8" w:rsidRDefault="004E38D8" w:rsidP="000565B4">
            <w:pPr>
              <w:pStyle w:val="Header"/>
              <w:tabs>
                <w:tab w:val="clear" w:pos="4320"/>
                <w:tab w:val="clear" w:pos="8640"/>
              </w:tabs>
            </w:pPr>
            <w:r>
              <w:t xml:space="preserve">Answer to the call from C1 via </w:t>
            </w:r>
            <w:r w:rsidR="000565B4">
              <w:t>Lync</w:t>
            </w:r>
            <w:r>
              <w:t xml:space="preserve"> A</w:t>
            </w:r>
          </w:p>
        </w:tc>
        <w:tc>
          <w:tcPr>
            <w:tcW w:w="2640" w:type="dxa"/>
          </w:tcPr>
          <w:p w:rsidR="004E38D8" w:rsidRDefault="004E38D8" w:rsidP="00492246">
            <w:r>
              <w:t>call connected between C1 and A</w:t>
            </w:r>
          </w:p>
          <w:p w:rsidR="004E38D8" w:rsidRDefault="004E38D8" w:rsidP="00B27D2A">
            <w:r>
              <w:t>B1-hear music on hold</w:t>
            </w:r>
          </w:p>
        </w:tc>
        <w:tc>
          <w:tcPr>
            <w:tcW w:w="840" w:type="dxa"/>
          </w:tcPr>
          <w:p w:rsidR="004E38D8" w:rsidRDefault="004E38D8">
            <w:r w:rsidRPr="00D16B93">
              <w:t>Pass</w:t>
            </w:r>
          </w:p>
        </w:tc>
        <w:tc>
          <w:tcPr>
            <w:tcW w:w="2506" w:type="dxa"/>
          </w:tcPr>
          <w:p w:rsidR="004E38D8" w:rsidRDefault="004E38D8" w:rsidP="00195E26"/>
        </w:tc>
      </w:tr>
      <w:tr w:rsidR="004E38D8" w:rsidTr="00195E26">
        <w:tc>
          <w:tcPr>
            <w:tcW w:w="348" w:type="dxa"/>
          </w:tcPr>
          <w:p w:rsidR="004E38D8" w:rsidRDefault="004E38D8" w:rsidP="00195E26">
            <w:pPr>
              <w:jc w:val="center"/>
            </w:pPr>
            <w:r>
              <w:t>5</w:t>
            </w:r>
          </w:p>
        </w:tc>
        <w:tc>
          <w:tcPr>
            <w:tcW w:w="3360" w:type="dxa"/>
          </w:tcPr>
          <w:p w:rsidR="004E38D8" w:rsidRDefault="004E38D8" w:rsidP="00492246">
            <w:pPr>
              <w:pStyle w:val="Header"/>
              <w:tabs>
                <w:tab w:val="clear" w:pos="4320"/>
                <w:tab w:val="clear" w:pos="8640"/>
              </w:tabs>
            </w:pPr>
            <w:r>
              <w:t>Resume the call between B1 to A</w:t>
            </w:r>
          </w:p>
        </w:tc>
        <w:tc>
          <w:tcPr>
            <w:tcW w:w="2640" w:type="dxa"/>
          </w:tcPr>
          <w:p w:rsidR="004E38D8" w:rsidRPr="00324830" w:rsidRDefault="004E38D8" w:rsidP="00492246">
            <w:r w:rsidRPr="00324830">
              <w:t>call connected between A to B1</w:t>
            </w:r>
          </w:p>
          <w:p w:rsidR="004E38D8" w:rsidRPr="00324830" w:rsidRDefault="004E38D8" w:rsidP="00B27D2A">
            <w:r w:rsidRPr="00324830">
              <w:t>C1- hear the music on hold</w:t>
            </w:r>
          </w:p>
        </w:tc>
        <w:tc>
          <w:tcPr>
            <w:tcW w:w="840" w:type="dxa"/>
          </w:tcPr>
          <w:p w:rsidR="004E38D8" w:rsidRDefault="004E38D8">
            <w:r w:rsidRPr="00D16B93">
              <w:t>Pass</w:t>
            </w:r>
          </w:p>
        </w:tc>
        <w:tc>
          <w:tcPr>
            <w:tcW w:w="2506" w:type="dxa"/>
          </w:tcPr>
          <w:p w:rsidR="004E38D8" w:rsidRDefault="004E38D8" w:rsidP="00195E26"/>
        </w:tc>
      </w:tr>
      <w:tr w:rsidR="004E38D8" w:rsidTr="00195E26">
        <w:tc>
          <w:tcPr>
            <w:tcW w:w="348" w:type="dxa"/>
          </w:tcPr>
          <w:p w:rsidR="004E38D8" w:rsidRDefault="004E38D8" w:rsidP="00195E26">
            <w:pPr>
              <w:jc w:val="center"/>
            </w:pPr>
            <w:r>
              <w:t>6</w:t>
            </w:r>
          </w:p>
        </w:tc>
        <w:tc>
          <w:tcPr>
            <w:tcW w:w="3360" w:type="dxa"/>
          </w:tcPr>
          <w:p w:rsidR="004E38D8" w:rsidRDefault="004E38D8" w:rsidP="00492246">
            <w:pPr>
              <w:pStyle w:val="Header"/>
              <w:tabs>
                <w:tab w:val="clear" w:pos="4320"/>
                <w:tab w:val="clear" w:pos="8640"/>
              </w:tabs>
            </w:pPr>
            <w:r>
              <w:t>Disconnect the call between A to B1</w:t>
            </w:r>
          </w:p>
        </w:tc>
        <w:tc>
          <w:tcPr>
            <w:tcW w:w="2640" w:type="dxa"/>
          </w:tcPr>
          <w:p w:rsidR="004E38D8" w:rsidRDefault="004E38D8" w:rsidP="00492246">
            <w:r>
              <w:t>Call connected again between A to C1</w:t>
            </w:r>
          </w:p>
        </w:tc>
        <w:tc>
          <w:tcPr>
            <w:tcW w:w="840" w:type="dxa"/>
          </w:tcPr>
          <w:p w:rsidR="004E38D8" w:rsidRDefault="004E38D8">
            <w:r w:rsidRPr="00D16B93">
              <w:t>Pass</w:t>
            </w:r>
          </w:p>
        </w:tc>
        <w:tc>
          <w:tcPr>
            <w:tcW w:w="2506" w:type="dxa"/>
          </w:tcPr>
          <w:p w:rsidR="004E38D8" w:rsidRDefault="004E38D8" w:rsidP="00195E26"/>
        </w:tc>
      </w:tr>
      <w:tr w:rsidR="004E38D8" w:rsidTr="00195E26">
        <w:tc>
          <w:tcPr>
            <w:tcW w:w="348" w:type="dxa"/>
          </w:tcPr>
          <w:p w:rsidR="004E38D8" w:rsidRDefault="004E38D8" w:rsidP="00195E26">
            <w:pPr>
              <w:jc w:val="center"/>
            </w:pPr>
            <w:r>
              <w:t>7</w:t>
            </w:r>
          </w:p>
        </w:tc>
        <w:tc>
          <w:tcPr>
            <w:tcW w:w="3360" w:type="dxa"/>
          </w:tcPr>
          <w:p w:rsidR="004E38D8" w:rsidRDefault="004E38D8" w:rsidP="00195E26">
            <w:pPr>
              <w:pStyle w:val="Header"/>
              <w:tabs>
                <w:tab w:val="clear" w:pos="4320"/>
                <w:tab w:val="clear" w:pos="8640"/>
              </w:tabs>
            </w:pPr>
            <w:r>
              <w:t>Disconnect the call from C1</w:t>
            </w:r>
          </w:p>
        </w:tc>
        <w:tc>
          <w:tcPr>
            <w:tcW w:w="2640" w:type="dxa"/>
          </w:tcPr>
          <w:p w:rsidR="004E38D8" w:rsidRDefault="004E38D8" w:rsidP="00B27D2A">
            <w:r>
              <w:t xml:space="preserve">All the call disconnected </w:t>
            </w:r>
          </w:p>
        </w:tc>
        <w:tc>
          <w:tcPr>
            <w:tcW w:w="840" w:type="dxa"/>
          </w:tcPr>
          <w:p w:rsidR="004E38D8" w:rsidRDefault="004E38D8">
            <w:r w:rsidRPr="00D16B93">
              <w:t>Pass</w:t>
            </w:r>
          </w:p>
        </w:tc>
        <w:tc>
          <w:tcPr>
            <w:tcW w:w="2506" w:type="dxa"/>
          </w:tcPr>
          <w:p w:rsidR="004E38D8" w:rsidRDefault="004E38D8" w:rsidP="00195E26">
            <w:r w:rsidRPr="004E38D8">
              <w:t>2232.pcap</w:t>
            </w:r>
          </w:p>
        </w:tc>
      </w:tr>
    </w:tbl>
    <w:p w:rsidR="000565B4" w:rsidRDefault="000565B4" w:rsidP="000565B4"/>
    <w:p w:rsidR="00247569" w:rsidRPr="00773A95" w:rsidRDefault="0080094E" w:rsidP="00247569">
      <w:pPr>
        <w:pStyle w:val="Heading4"/>
      </w:pPr>
      <w:bookmarkStart w:id="54" w:name="_Toc347155447"/>
      <w:r>
        <w:lastRenderedPageBreak/>
        <w:t xml:space="preserve">Call to PSTN – </w:t>
      </w:r>
      <w:r w:rsidR="00247569">
        <w:t xml:space="preserve">Switch between the call on </w:t>
      </w:r>
      <w:r w:rsidR="00833CE9">
        <w:t>DECT</w:t>
      </w:r>
      <w:r w:rsidR="00247569">
        <w:t xml:space="preserve"> side</w:t>
      </w:r>
      <w:bookmarkEnd w:id="54"/>
      <w:r w:rsidR="00247569">
        <w:t xml:space="preserve">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247569" w:rsidTr="00F456AF">
        <w:tc>
          <w:tcPr>
            <w:tcW w:w="348" w:type="dxa"/>
            <w:shd w:val="clear" w:color="auto" w:fill="D9D9D9"/>
          </w:tcPr>
          <w:p w:rsidR="00247569" w:rsidRDefault="00247569" w:rsidP="00F456AF">
            <w:pPr>
              <w:jc w:val="center"/>
              <w:rPr>
                <w:b/>
                <w:bCs/>
              </w:rPr>
            </w:pPr>
            <w:r>
              <w:rPr>
                <w:b/>
                <w:bCs/>
              </w:rPr>
              <w:t>#</w:t>
            </w:r>
          </w:p>
        </w:tc>
        <w:tc>
          <w:tcPr>
            <w:tcW w:w="3360" w:type="dxa"/>
            <w:shd w:val="clear" w:color="auto" w:fill="D9D9D9"/>
          </w:tcPr>
          <w:p w:rsidR="00247569" w:rsidRDefault="00247569"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247569" w:rsidRDefault="00247569" w:rsidP="00F456AF">
            <w:pPr>
              <w:jc w:val="center"/>
              <w:rPr>
                <w:b/>
                <w:bCs/>
              </w:rPr>
            </w:pPr>
            <w:r>
              <w:rPr>
                <w:rFonts w:eastAsia="SimSun"/>
                <w:lang w:eastAsia="zh-CN" w:bidi="he-IL"/>
              </w:rPr>
              <w:t>Expected Results</w:t>
            </w:r>
          </w:p>
        </w:tc>
        <w:tc>
          <w:tcPr>
            <w:tcW w:w="840" w:type="dxa"/>
            <w:shd w:val="clear" w:color="auto" w:fill="D9D9D9"/>
          </w:tcPr>
          <w:p w:rsidR="00247569" w:rsidRDefault="00247569" w:rsidP="00F456AF">
            <w:pPr>
              <w:jc w:val="center"/>
              <w:rPr>
                <w:b/>
                <w:bCs/>
              </w:rPr>
            </w:pPr>
            <w:r>
              <w:rPr>
                <w:rFonts w:eastAsia="SimSun"/>
                <w:lang w:eastAsia="zh-CN" w:bidi="he-IL"/>
              </w:rPr>
              <w:t>Result</w:t>
            </w:r>
          </w:p>
        </w:tc>
        <w:tc>
          <w:tcPr>
            <w:tcW w:w="2506" w:type="dxa"/>
            <w:shd w:val="clear" w:color="auto" w:fill="D9D9D9"/>
          </w:tcPr>
          <w:p w:rsidR="00247569" w:rsidRDefault="00247569"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247569" w:rsidTr="00F456AF">
        <w:tc>
          <w:tcPr>
            <w:tcW w:w="348" w:type="dxa"/>
          </w:tcPr>
          <w:p w:rsidR="00247569" w:rsidRDefault="00247569" w:rsidP="00F456AF">
            <w:pPr>
              <w:jc w:val="center"/>
            </w:pPr>
            <w:r>
              <w:t>1</w:t>
            </w:r>
          </w:p>
        </w:tc>
        <w:tc>
          <w:tcPr>
            <w:tcW w:w="3360" w:type="dxa"/>
          </w:tcPr>
          <w:p w:rsidR="00247569" w:rsidRDefault="00247569" w:rsidP="001B5B21">
            <w:pPr>
              <w:pStyle w:val="Header"/>
              <w:tabs>
                <w:tab w:val="clear" w:pos="4320"/>
                <w:tab w:val="clear" w:pos="8640"/>
              </w:tabs>
            </w:pPr>
            <w:r>
              <w:t xml:space="preserve">Make call from </w:t>
            </w:r>
            <w:r w:rsidR="001B5B21">
              <w:t>A</w:t>
            </w:r>
            <w:r>
              <w:t xml:space="preserve">1 to </w:t>
            </w:r>
            <w:r w:rsidR="001B5B21" w:rsidRPr="001E5A29">
              <w:t>PSTN</w:t>
            </w:r>
          </w:p>
        </w:tc>
        <w:tc>
          <w:tcPr>
            <w:tcW w:w="2640" w:type="dxa"/>
          </w:tcPr>
          <w:p w:rsidR="00247569" w:rsidRDefault="000565B4" w:rsidP="001B5B21">
            <w:r>
              <w:t>PSTN</w:t>
            </w:r>
            <w:r w:rsidR="001B5B21">
              <w:t xml:space="preserve"> </w:t>
            </w:r>
            <w:r w:rsidR="00247569">
              <w:t>ringing</w:t>
            </w:r>
          </w:p>
        </w:tc>
        <w:tc>
          <w:tcPr>
            <w:tcW w:w="840" w:type="dxa"/>
          </w:tcPr>
          <w:p w:rsidR="00247569" w:rsidRDefault="00247569" w:rsidP="00F456AF">
            <w:pPr>
              <w:jc w:val="center"/>
            </w:pPr>
            <w:r>
              <w:t>Pass</w:t>
            </w:r>
          </w:p>
        </w:tc>
        <w:tc>
          <w:tcPr>
            <w:tcW w:w="2506" w:type="dxa"/>
          </w:tcPr>
          <w:p w:rsidR="00247569" w:rsidRDefault="00247569" w:rsidP="00F456AF"/>
        </w:tc>
      </w:tr>
      <w:tr w:rsidR="00247569" w:rsidTr="00F456AF">
        <w:tc>
          <w:tcPr>
            <w:tcW w:w="348" w:type="dxa"/>
          </w:tcPr>
          <w:p w:rsidR="00247569" w:rsidRDefault="00247569" w:rsidP="00F456AF">
            <w:pPr>
              <w:jc w:val="center"/>
            </w:pPr>
            <w:r>
              <w:t>2</w:t>
            </w:r>
          </w:p>
        </w:tc>
        <w:tc>
          <w:tcPr>
            <w:tcW w:w="3360" w:type="dxa"/>
          </w:tcPr>
          <w:p w:rsidR="00247569" w:rsidRDefault="00247569" w:rsidP="00F456AF">
            <w:pPr>
              <w:pStyle w:val="Header"/>
              <w:tabs>
                <w:tab w:val="clear" w:pos="4320"/>
                <w:tab w:val="clear" w:pos="8640"/>
              </w:tabs>
            </w:pPr>
            <w:r>
              <w:t xml:space="preserve">Answer in </w:t>
            </w:r>
            <w:r w:rsidR="001B5B21" w:rsidRPr="001E5A29">
              <w:t>PSTN</w:t>
            </w:r>
          </w:p>
        </w:tc>
        <w:tc>
          <w:tcPr>
            <w:tcW w:w="2640" w:type="dxa"/>
          </w:tcPr>
          <w:p w:rsidR="00247569" w:rsidRDefault="00247569" w:rsidP="001B5B21">
            <w:r>
              <w:t xml:space="preserve">Call connected between </w:t>
            </w:r>
            <w:r w:rsidR="000565B4">
              <w:t>PSTN</w:t>
            </w:r>
            <w:r>
              <w:t xml:space="preserve"> to </w:t>
            </w:r>
            <w:r w:rsidR="001B5B21">
              <w:t>A</w:t>
            </w:r>
            <w:r>
              <w:t>1</w:t>
            </w:r>
          </w:p>
        </w:tc>
        <w:tc>
          <w:tcPr>
            <w:tcW w:w="840" w:type="dxa"/>
          </w:tcPr>
          <w:p w:rsidR="00247569" w:rsidRDefault="00247569" w:rsidP="00F456AF">
            <w:pPr>
              <w:jc w:val="center"/>
            </w:pPr>
            <w:r>
              <w:t>Pass</w:t>
            </w:r>
          </w:p>
        </w:tc>
        <w:tc>
          <w:tcPr>
            <w:tcW w:w="2506" w:type="dxa"/>
          </w:tcPr>
          <w:p w:rsidR="00247569" w:rsidRDefault="00247569" w:rsidP="00F456AF"/>
        </w:tc>
      </w:tr>
      <w:tr w:rsidR="00247569" w:rsidTr="00F456AF">
        <w:tc>
          <w:tcPr>
            <w:tcW w:w="348" w:type="dxa"/>
          </w:tcPr>
          <w:p w:rsidR="00247569" w:rsidRDefault="00247569" w:rsidP="00F456AF">
            <w:pPr>
              <w:jc w:val="center"/>
            </w:pPr>
            <w:r>
              <w:t>3</w:t>
            </w:r>
          </w:p>
        </w:tc>
        <w:tc>
          <w:tcPr>
            <w:tcW w:w="3360" w:type="dxa"/>
          </w:tcPr>
          <w:p w:rsidR="00247569" w:rsidRDefault="00247569" w:rsidP="001B5B21">
            <w:pPr>
              <w:pStyle w:val="Header"/>
              <w:tabs>
                <w:tab w:val="clear" w:pos="4320"/>
                <w:tab w:val="clear" w:pos="8640"/>
              </w:tabs>
            </w:pPr>
            <w:r>
              <w:t xml:space="preserve">Make additional call from C1 to </w:t>
            </w:r>
            <w:r w:rsidR="001B5B21">
              <w:t>A1</w:t>
            </w:r>
          </w:p>
        </w:tc>
        <w:tc>
          <w:tcPr>
            <w:tcW w:w="2640" w:type="dxa"/>
          </w:tcPr>
          <w:p w:rsidR="00247569" w:rsidRDefault="001B5B21" w:rsidP="00F456AF">
            <w:r>
              <w:t>C</w:t>
            </w:r>
            <w:r w:rsidR="00247569">
              <w:t>1 ringing in parallel</w:t>
            </w:r>
          </w:p>
          <w:p w:rsidR="00247569" w:rsidRDefault="001B5B21" w:rsidP="00F456AF">
            <w:r>
              <w:t>A</w:t>
            </w:r>
            <w:r w:rsidR="00247569">
              <w:t xml:space="preserve"> –display new call </w:t>
            </w:r>
          </w:p>
          <w:p w:rsidR="00247569" w:rsidRDefault="001B5B21" w:rsidP="00F456AF">
            <w:r>
              <w:t>A</w:t>
            </w:r>
            <w:r w:rsidR="00247569">
              <w:t xml:space="preserve">1-hear call waiting tone and see that call arrive to line 2 </w:t>
            </w:r>
          </w:p>
        </w:tc>
        <w:tc>
          <w:tcPr>
            <w:tcW w:w="840" w:type="dxa"/>
          </w:tcPr>
          <w:p w:rsidR="00247569" w:rsidRDefault="00247569" w:rsidP="00F456AF">
            <w:pPr>
              <w:jc w:val="center"/>
            </w:pPr>
            <w:r>
              <w:t>Pass</w:t>
            </w:r>
          </w:p>
          <w:p w:rsidR="00247569" w:rsidRDefault="00247569" w:rsidP="00F456AF">
            <w:pPr>
              <w:jc w:val="center"/>
            </w:pPr>
          </w:p>
        </w:tc>
        <w:tc>
          <w:tcPr>
            <w:tcW w:w="2506" w:type="dxa"/>
          </w:tcPr>
          <w:p w:rsidR="00247569" w:rsidRDefault="00247569" w:rsidP="00F456AF"/>
        </w:tc>
      </w:tr>
      <w:tr w:rsidR="00247569" w:rsidTr="00F456AF">
        <w:tc>
          <w:tcPr>
            <w:tcW w:w="348" w:type="dxa"/>
          </w:tcPr>
          <w:p w:rsidR="00247569" w:rsidRDefault="00247569" w:rsidP="00F456AF">
            <w:pPr>
              <w:jc w:val="center"/>
            </w:pPr>
            <w:r>
              <w:t>4</w:t>
            </w:r>
          </w:p>
        </w:tc>
        <w:tc>
          <w:tcPr>
            <w:tcW w:w="3360" w:type="dxa"/>
          </w:tcPr>
          <w:p w:rsidR="00247569" w:rsidRDefault="00247569" w:rsidP="001B5B21">
            <w:pPr>
              <w:pStyle w:val="Header"/>
              <w:tabs>
                <w:tab w:val="clear" w:pos="4320"/>
                <w:tab w:val="clear" w:pos="8640"/>
              </w:tabs>
            </w:pPr>
            <w:r>
              <w:t xml:space="preserve">Answer to the call from C1 via </w:t>
            </w:r>
            <w:r w:rsidR="001B5B21">
              <w:t>A</w:t>
            </w:r>
            <w:r>
              <w:t xml:space="preserve">1 </w:t>
            </w:r>
          </w:p>
        </w:tc>
        <w:tc>
          <w:tcPr>
            <w:tcW w:w="2640" w:type="dxa"/>
          </w:tcPr>
          <w:p w:rsidR="00247569" w:rsidRDefault="00247569" w:rsidP="001B5B21">
            <w:r>
              <w:t xml:space="preserve">call connected between C1 and </w:t>
            </w:r>
            <w:r w:rsidR="001B5B21">
              <w:t>A</w:t>
            </w:r>
            <w:r>
              <w:t>1</w:t>
            </w:r>
          </w:p>
          <w:p w:rsidR="00247569" w:rsidRDefault="000565B4" w:rsidP="001B5B21">
            <w:r>
              <w:t>PSTN</w:t>
            </w:r>
            <w:r w:rsidR="001B5B21">
              <w:t xml:space="preserve"> </w:t>
            </w:r>
            <w:r w:rsidR="00247569">
              <w:t>hear music on hold</w:t>
            </w:r>
          </w:p>
        </w:tc>
        <w:tc>
          <w:tcPr>
            <w:tcW w:w="840" w:type="dxa"/>
          </w:tcPr>
          <w:p w:rsidR="00247569" w:rsidRDefault="00247569" w:rsidP="00F456AF">
            <w:pPr>
              <w:jc w:val="center"/>
            </w:pPr>
            <w:r>
              <w:t>Pass</w:t>
            </w:r>
          </w:p>
        </w:tc>
        <w:tc>
          <w:tcPr>
            <w:tcW w:w="2506" w:type="dxa"/>
          </w:tcPr>
          <w:p w:rsidR="00247569" w:rsidRDefault="00247569" w:rsidP="00F456AF"/>
        </w:tc>
      </w:tr>
      <w:tr w:rsidR="00247569" w:rsidTr="00F456AF">
        <w:tc>
          <w:tcPr>
            <w:tcW w:w="348" w:type="dxa"/>
          </w:tcPr>
          <w:p w:rsidR="00247569" w:rsidRDefault="00247569" w:rsidP="00F456AF">
            <w:pPr>
              <w:jc w:val="center"/>
            </w:pPr>
            <w:r>
              <w:t>5</w:t>
            </w:r>
          </w:p>
        </w:tc>
        <w:tc>
          <w:tcPr>
            <w:tcW w:w="3360" w:type="dxa"/>
          </w:tcPr>
          <w:p w:rsidR="00247569" w:rsidRDefault="00247569" w:rsidP="001B5B21">
            <w:pPr>
              <w:pStyle w:val="Header"/>
              <w:tabs>
                <w:tab w:val="clear" w:pos="4320"/>
                <w:tab w:val="clear" w:pos="8640"/>
              </w:tabs>
            </w:pPr>
            <w:r>
              <w:t xml:space="preserve">Switch button the calls in </w:t>
            </w:r>
            <w:r w:rsidR="001B5B21">
              <w:t>A</w:t>
            </w:r>
            <w:r>
              <w:t xml:space="preserve">1 </w:t>
            </w:r>
          </w:p>
        </w:tc>
        <w:tc>
          <w:tcPr>
            <w:tcW w:w="2640" w:type="dxa"/>
          </w:tcPr>
          <w:p w:rsidR="00247569" w:rsidRDefault="00247569" w:rsidP="001B5B21">
            <w:r>
              <w:t xml:space="preserve">call connected between </w:t>
            </w:r>
            <w:r w:rsidR="001B5B21">
              <w:t>A</w:t>
            </w:r>
            <w:r>
              <w:t xml:space="preserve">1 to </w:t>
            </w:r>
            <w:r w:rsidR="000565B4">
              <w:t>PSTN</w:t>
            </w:r>
          </w:p>
          <w:p w:rsidR="00247569" w:rsidRDefault="00247569" w:rsidP="00F456AF">
            <w:r>
              <w:t>C1- hear the music on hold</w:t>
            </w:r>
          </w:p>
        </w:tc>
        <w:tc>
          <w:tcPr>
            <w:tcW w:w="840" w:type="dxa"/>
          </w:tcPr>
          <w:p w:rsidR="00247569" w:rsidRDefault="00247569" w:rsidP="00F456AF">
            <w:pPr>
              <w:jc w:val="center"/>
            </w:pPr>
            <w:r>
              <w:t>Pass</w:t>
            </w:r>
          </w:p>
        </w:tc>
        <w:tc>
          <w:tcPr>
            <w:tcW w:w="2506" w:type="dxa"/>
          </w:tcPr>
          <w:p w:rsidR="00247569" w:rsidRDefault="00247569" w:rsidP="00F456AF"/>
        </w:tc>
      </w:tr>
      <w:tr w:rsidR="00247569" w:rsidTr="00F456AF">
        <w:tc>
          <w:tcPr>
            <w:tcW w:w="348" w:type="dxa"/>
          </w:tcPr>
          <w:p w:rsidR="00247569" w:rsidRDefault="00247569" w:rsidP="00F456AF">
            <w:pPr>
              <w:jc w:val="center"/>
            </w:pPr>
            <w:r>
              <w:t>6</w:t>
            </w:r>
          </w:p>
        </w:tc>
        <w:tc>
          <w:tcPr>
            <w:tcW w:w="3360" w:type="dxa"/>
          </w:tcPr>
          <w:p w:rsidR="00247569" w:rsidRDefault="00247569" w:rsidP="001B5B21">
            <w:pPr>
              <w:pStyle w:val="Header"/>
              <w:tabs>
                <w:tab w:val="clear" w:pos="4320"/>
                <w:tab w:val="clear" w:pos="8640"/>
              </w:tabs>
            </w:pPr>
            <w:r>
              <w:t xml:space="preserve">Disconnect the call between </w:t>
            </w:r>
            <w:r w:rsidR="000565B4">
              <w:t>PSTN</w:t>
            </w:r>
            <w:r>
              <w:t xml:space="preserve"> to A1</w:t>
            </w:r>
          </w:p>
        </w:tc>
        <w:tc>
          <w:tcPr>
            <w:tcW w:w="2640" w:type="dxa"/>
          </w:tcPr>
          <w:p w:rsidR="00247569" w:rsidRDefault="00247569" w:rsidP="00F456AF">
            <w:r>
              <w:t>Call connected again between A1 to C1</w:t>
            </w:r>
          </w:p>
        </w:tc>
        <w:tc>
          <w:tcPr>
            <w:tcW w:w="840" w:type="dxa"/>
          </w:tcPr>
          <w:p w:rsidR="00247569" w:rsidRDefault="00247569" w:rsidP="00F456AF">
            <w:pPr>
              <w:jc w:val="center"/>
            </w:pPr>
            <w:r>
              <w:t>Pass</w:t>
            </w:r>
          </w:p>
        </w:tc>
        <w:tc>
          <w:tcPr>
            <w:tcW w:w="2506" w:type="dxa"/>
          </w:tcPr>
          <w:p w:rsidR="00247569" w:rsidRDefault="00247569" w:rsidP="00F456AF"/>
        </w:tc>
      </w:tr>
      <w:tr w:rsidR="00247569" w:rsidTr="00F456AF">
        <w:tc>
          <w:tcPr>
            <w:tcW w:w="348" w:type="dxa"/>
          </w:tcPr>
          <w:p w:rsidR="00247569" w:rsidRDefault="00247569" w:rsidP="00F456AF">
            <w:pPr>
              <w:jc w:val="center"/>
            </w:pPr>
            <w:r>
              <w:t>7</w:t>
            </w:r>
          </w:p>
        </w:tc>
        <w:tc>
          <w:tcPr>
            <w:tcW w:w="3360" w:type="dxa"/>
          </w:tcPr>
          <w:p w:rsidR="00247569" w:rsidRDefault="00247569" w:rsidP="00F456AF">
            <w:pPr>
              <w:pStyle w:val="Header"/>
              <w:tabs>
                <w:tab w:val="clear" w:pos="4320"/>
                <w:tab w:val="clear" w:pos="8640"/>
              </w:tabs>
            </w:pPr>
            <w:r>
              <w:t>Disconnect the call from C1</w:t>
            </w:r>
          </w:p>
        </w:tc>
        <w:tc>
          <w:tcPr>
            <w:tcW w:w="2640" w:type="dxa"/>
          </w:tcPr>
          <w:p w:rsidR="00247569" w:rsidRDefault="00247569" w:rsidP="00F456AF">
            <w:r>
              <w:t xml:space="preserve">All the call disconnected </w:t>
            </w:r>
          </w:p>
        </w:tc>
        <w:tc>
          <w:tcPr>
            <w:tcW w:w="840" w:type="dxa"/>
          </w:tcPr>
          <w:p w:rsidR="00247569" w:rsidRDefault="00247569" w:rsidP="00F456AF">
            <w:pPr>
              <w:jc w:val="center"/>
            </w:pPr>
            <w:r>
              <w:t>Pass</w:t>
            </w:r>
          </w:p>
        </w:tc>
        <w:tc>
          <w:tcPr>
            <w:tcW w:w="2506" w:type="dxa"/>
          </w:tcPr>
          <w:p w:rsidR="00247569" w:rsidRDefault="0080094E" w:rsidP="00F456AF">
            <w:r w:rsidRPr="0080094E">
              <w:t>2233.pcap</w:t>
            </w:r>
          </w:p>
        </w:tc>
      </w:tr>
    </w:tbl>
    <w:p w:rsidR="00247569" w:rsidRDefault="00247569" w:rsidP="00247569">
      <w:pPr>
        <w:pStyle w:val="Header"/>
        <w:tabs>
          <w:tab w:val="clear" w:pos="4320"/>
          <w:tab w:val="clear" w:pos="8640"/>
        </w:tabs>
        <w:jc w:val="center"/>
        <w:rPr>
          <w:rFonts w:eastAsia="SimSun"/>
          <w:b/>
          <w:bCs/>
          <w:lang w:eastAsia="zh-CN" w:bidi="he-IL"/>
        </w:rPr>
      </w:pPr>
    </w:p>
    <w:p w:rsidR="000565B4" w:rsidRDefault="000565B4" w:rsidP="00247569">
      <w:pPr>
        <w:pStyle w:val="Header"/>
        <w:tabs>
          <w:tab w:val="clear" w:pos="4320"/>
          <w:tab w:val="clear" w:pos="8640"/>
        </w:tabs>
        <w:jc w:val="center"/>
        <w:rPr>
          <w:rFonts w:eastAsia="SimSun"/>
          <w:b/>
          <w:bCs/>
          <w:lang w:eastAsia="zh-CN" w:bidi="he-IL"/>
        </w:rPr>
      </w:pPr>
    </w:p>
    <w:p w:rsidR="000565B4" w:rsidRDefault="000565B4" w:rsidP="00247569">
      <w:pPr>
        <w:pStyle w:val="Header"/>
        <w:tabs>
          <w:tab w:val="clear" w:pos="4320"/>
          <w:tab w:val="clear" w:pos="8640"/>
        </w:tabs>
        <w:jc w:val="center"/>
        <w:rPr>
          <w:rFonts w:eastAsia="SimSun"/>
          <w:b/>
          <w:bCs/>
          <w:lang w:eastAsia="zh-CN" w:bidi="he-IL"/>
        </w:rPr>
      </w:pPr>
    </w:p>
    <w:p w:rsidR="00B973E7" w:rsidRDefault="00B973E7">
      <w:pPr>
        <w:spacing w:afterLines="0" w:after="0"/>
        <w:rPr>
          <w:b/>
          <w:bCs/>
          <w:noProof/>
          <w:color w:val="000080"/>
          <w:sz w:val="32"/>
          <w:szCs w:val="32"/>
        </w:rPr>
      </w:pPr>
      <w:r>
        <w:br w:type="page"/>
      </w:r>
    </w:p>
    <w:p w:rsidR="00A40CF0" w:rsidRDefault="00E96D14" w:rsidP="00E96D14">
      <w:pPr>
        <w:pStyle w:val="Heading2"/>
      </w:pPr>
      <w:bookmarkStart w:id="55" w:name="_Toc347155448"/>
      <w:r>
        <w:lastRenderedPageBreak/>
        <w:t>Call Waiting</w:t>
      </w:r>
      <w:bookmarkEnd w:id="55"/>
    </w:p>
    <w:p w:rsidR="00A40CF0" w:rsidRDefault="00E96D14" w:rsidP="008F66F0">
      <w:pPr>
        <w:pStyle w:val="Heading3"/>
      </w:pPr>
      <w:bookmarkStart w:id="56" w:name="_Toc347155449"/>
      <w:r w:rsidRPr="00E96D14">
        <w:t>Call waiting tone</w:t>
      </w:r>
      <w:bookmarkEnd w:id="56"/>
      <w:r w:rsidRPr="00E96D14">
        <w:t xml:space="preserve"> </w:t>
      </w:r>
    </w:p>
    <w:p w:rsidR="000F04FE" w:rsidRPr="000F04FE" w:rsidRDefault="000F04FE" w:rsidP="00AD1192">
      <w:pPr>
        <w:pStyle w:val="Heading4"/>
      </w:pPr>
      <w:bookmarkStart w:id="57" w:name="_Toc347155450"/>
      <w:r>
        <w:t xml:space="preserve">Call waiting in </w:t>
      </w:r>
      <w:r w:rsidR="00833CE9">
        <w:t>DECT</w:t>
      </w:r>
      <w:r>
        <w:t xml:space="preserve"> side</w:t>
      </w:r>
      <w:bookmarkEnd w:id="57"/>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474FAF">
        <w:tc>
          <w:tcPr>
            <w:tcW w:w="348" w:type="dxa"/>
          </w:tcPr>
          <w:p w:rsidR="00474FAF" w:rsidRDefault="00474FAF">
            <w:pPr>
              <w:jc w:val="center"/>
            </w:pPr>
            <w:r>
              <w:t>1</w:t>
            </w:r>
          </w:p>
        </w:tc>
        <w:tc>
          <w:tcPr>
            <w:tcW w:w="3360" w:type="dxa"/>
          </w:tcPr>
          <w:p w:rsidR="00474FAF" w:rsidRDefault="00474FAF">
            <w:r>
              <w:t>Make call from A to B1</w:t>
            </w:r>
          </w:p>
        </w:tc>
        <w:tc>
          <w:tcPr>
            <w:tcW w:w="2640" w:type="dxa"/>
          </w:tcPr>
          <w:p w:rsidR="00474FAF" w:rsidRDefault="00474FAF" w:rsidP="00AD1192">
            <w:r>
              <w:t>B1 ringing</w:t>
            </w:r>
          </w:p>
        </w:tc>
        <w:tc>
          <w:tcPr>
            <w:tcW w:w="840" w:type="dxa"/>
          </w:tcPr>
          <w:p w:rsidR="00474FAF" w:rsidRDefault="00474FAF">
            <w:r w:rsidRPr="00B35D72">
              <w:t>Pass</w:t>
            </w:r>
          </w:p>
        </w:tc>
        <w:tc>
          <w:tcPr>
            <w:tcW w:w="2506" w:type="dxa"/>
          </w:tcPr>
          <w:p w:rsidR="00474FAF" w:rsidRDefault="00474FAF"/>
        </w:tc>
      </w:tr>
      <w:tr w:rsidR="00474FAF">
        <w:tc>
          <w:tcPr>
            <w:tcW w:w="348" w:type="dxa"/>
          </w:tcPr>
          <w:p w:rsidR="00474FAF" w:rsidRDefault="00474FAF">
            <w:pPr>
              <w:jc w:val="center"/>
            </w:pPr>
            <w:r>
              <w:t>2</w:t>
            </w:r>
          </w:p>
        </w:tc>
        <w:tc>
          <w:tcPr>
            <w:tcW w:w="3360" w:type="dxa"/>
          </w:tcPr>
          <w:p w:rsidR="00474FAF" w:rsidRDefault="00474FAF">
            <w:r>
              <w:t>Answer in B1</w:t>
            </w:r>
          </w:p>
        </w:tc>
        <w:tc>
          <w:tcPr>
            <w:tcW w:w="2640" w:type="dxa"/>
          </w:tcPr>
          <w:p w:rsidR="00474FAF" w:rsidRDefault="00474FAF" w:rsidP="00DC67A1">
            <w:r>
              <w:t>Call connected between A to B1</w:t>
            </w:r>
          </w:p>
        </w:tc>
        <w:tc>
          <w:tcPr>
            <w:tcW w:w="840" w:type="dxa"/>
          </w:tcPr>
          <w:p w:rsidR="00474FAF" w:rsidRDefault="00474FAF">
            <w:r w:rsidRPr="00B35D72">
              <w:t>Pass</w:t>
            </w:r>
          </w:p>
        </w:tc>
        <w:tc>
          <w:tcPr>
            <w:tcW w:w="2506" w:type="dxa"/>
          </w:tcPr>
          <w:p w:rsidR="00474FAF" w:rsidRDefault="00474FAF"/>
        </w:tc>
      </w:tr>
      <w:tr w:rsidR="00474FAF">
        <w:tc>
          <w:tcPr>
            <w:tcW w:w="348" w:type="dxa"/>
          </w:tcPr>
          <w:p w:rsidR="00474FAF" w:rsidRDefault="00474FAF">
            <w:pPr>
              <w:jc w:val="center"/>
            </w:pPr>
            <w:r>
              <w:t>3</w:t>
            </w:r>
          </w:p>
        </w:tc>
        <w:tc>
          <w:tcPr>
            <w:tcW w:w="3360" w:type="dxa"/>
          </w:tcPr>
          <w:p w:rsidR="00474FAF" w:rsidRDefault="00474FAF">
            <w:r>
              <w:t>Make additional call from C1 to B1</w:t>
            </w:r>
          </w:p>
        </w:tc>
        <w:tc>
          <w:tcPr>
            <w:tcW w:w="2640" w:type="dxa"/>
          </w:tcPr>
          <w:p w:rsidR="00474FAF" w:rsidRDefault="00474FAF" w:rsidP="00B27D2A">
            <w:r>
              <w:t xml:space="preserve">B ringing </w:t>
            </w:r>
          </w:p>
          <w:p w:rsidR="00474FAF" w:rsidRDefault="00474FAF" w:rsidP="00B27D2A">
            <w:pPr>
              <w:ind w:left="12"/>
            </w:pPr>
            <w:r>
              <w:t>B1 hear the call waiting tone</w:t>
            </w:r>
          </w:p>
        </w:tc>
        <w:tc>
          <w:tcPr>
            <w:tcW w:w="840" w:type="dxa"/>
          </w:tcPr>
          <w:p w:rsidR="00474FAF" w:rsidRDefault="00474FAF">
            <w:r w:rsidRPr="00B35D72">
              <w:t>Pass</w:t>
            </w:r>
          </w:p>
        </w:tc>
        <w:tc>
          <w:tcPr>
            <w:tcW w:w="2506" w:type="dxa"/>
          </w:tcPr>
          <w:p w:rsidR="00474FAF" w:rsidRDefault="00474FAF"/>
        </w:tc>
      </w:tr>
      <w:tr w:rsidR="0005182C">
        <w:tc>
          <w:tcPr>
            <w:tcW w:w="348" w:type="dxa"/>
          </w:tcPr>
          <w:p w:rsidR="0005182C" w:rsidRDefault="0005182C">
            <w:pPr>
              <w:jc w:val="center"/>
            </w:pPr>
            <w:r>
              <w:t>4</w:t>
            </w:r>
          </w:p>
        </w:tc>
        <w:tc>
          <w:tcPr>
            <w:tcW w:w="3360" w:type="dxa"/>
          </w:tcPr>
          <w:p w:rsidR="0005182C" w:rsidRDefault="0005182C" w:rsidP="009F6CAD">
            <w:pPr>
              <w:pStyle w:val="Header"/>
              <w:tabs>
                <w:tab w:val="clear" w:pos="4320"/>
                <w:tab w:val="clear" w:pos="8640"/>
              </w:tabs>
            </w:pPr>
            <w:r>
              <w:t>Answer to the call from B1</w:t>
            </w:r>
          </w:p>
        </w:tc>
        <w:tc>
          <w:tcPr>
            <w:tcW w:w="2640" w:type="dxa"/>
          </w:tcPr>
          <w:p w:rsidR="0005182C" w:rsidRDefault="0005182C" w:rsidP="009F6CAD">
            <w:pPr>
              <w:ind w:left="12"/>
            </w:pPr>
            <w:r>
              <w:t>Call connected between B1 and A</w:t>
            </w:r>
          </w:p>
        </w:tc>
        <w:tc>
          <w:tcPr>
            <w:tcW w:w="840" w:type="dxa"/>
          </w:tcPr>
          <w:p w:rsidR="0005182C" w:rsidRPr="00B35D72" w:rsidRDefault="00642814">
            <w:r>
              <w:t>Pass</w:t>
            </w:r>
          </w:p>
        </w:tc>
        <w:tc>
          <w:tcPr>
            <w:tcW w:w="2506" w:type="dxa"/>
          </w:tcPr>
          <w:p w:rsidR="0005182C" w:rsidRPr="00474FAF" w:rsidRDefault="00642814">
            <w:r w:rsidRPr="00474FAF">
              <w:t>2311.pcap</w:t>
            </w:r>
          </w:p>
        </w:tc>
      </w:tr>
    </w:tbl>
    <w:p w:rsidR="000565B4" w:rsidRDefault="000565B4" w:rsidP="000565B4"/>
    <w:p w:rsidR="000F04FE" w:rsidRPr="000F04FE" w:rsidRDefault="000F04FE" w:rsidP="000565B4">
      <w:pPr>
        <w:pStyle w:val="Heading4"/>
      </w:pPr>
      <w:bookmarkStart w:id="58" w:name="_Toc347155451"/>
      <w:r>
        <w:t xml:space="preserve">Call waiting in </w:t>
      </w:r>
      <w:r w:rsidR="000565B4">
        <w:t>Lync</w:t>
      </w:r>
      <w:r>
        <w:t xml:space="preserve"> side</w:t>
      </w:r>
      <w:bookmarkEnd w:id="58"/>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0F04FE" w:rsidTr="00195E26">
        <w:tc>
          <w:tcPr>
            <w:tcW w:w="348" w:type="dxa"/>
            <w:shd w:val="clear" w:color="auto" w:fill="D9D9D9"/>
          </w:tcPr>
          <w:p w:rsidR="000F04FE" w:rsidRDefault="000F04FE" w:rsidP="00195E26">
            <w:pPr>
              <w:jc w:val="center"/>
              <w:rPr>
                <w:b/>
                <w:bCs/>
              </w:rPr>
            </w:pPr>
            <w:r>
              <w:rPr>
                <w:b/>
                <w:bCs/>
              </w:rPr>
              <w:t>#</w:t>
            </w:r>
          </w:p>
        </w:tc>
        <w:tc>
          <w:tcPr>
            <w:tcW w:w="3360" w:type="dxa"/>
            <w:shd w:val="clear" w:color="auto" w:fill="D9D9D9"/>
          </w:tcPr>
          <w:p w:rsidR="000F04FE" w:rsidRDefault="000F04FE" w:rsidP="00195E26">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0F04FE" w:rsidRDefault="000F04FE" w:rsidP="00195E26">
            <w:pPr>
              <w:jc w:val="center"/>
              <w:rPr>
                <w:b/>
                <w:bCs/>
              </w:rPr>
            </w:pPr>
            <w:r>
              <w:rPr>
                <w:rFonts w:eastAsia="SimSun"/>
                <w:lang w:eastAsia="zh-CN" w:bidi="he-IL"/>
              </w:rPr>
              <w:t>Expected Results</w:t>
            </w:r>
          </w:p>
        </w:tc>
        <w:tc>
          <w:tcPr>
            <w:tcW w:w="840" w:type="dxa"/>
            <w:shd w:val="clear" w:color="auto" w:fill="D9D9D9"/>
          </w:tcPr>
          <w:p w:rsidR="000F04FE" w:rsidRDefault="000F04FE" w:rsidP="00195E26">
            <w:pPr>
              <w:jc w:val="center"/>
              <w:rPr>
                <w:b/>
                <w:bCs/>
              </w:rPr>
            </w:pPr>
            <w:r>
              <w:rPr>
                <w:rFonts w:eastAsia="SimSun"/>
                <w:lang w:eastAsia="zh-CN" w:bidi="he-IL"/>
              </w:rPr>
              <w:t>Result</w:t>
            </w:r>
          </w:p>
        </w:tc>
        <w:tc>
          <w:tcPr>
            <w:tcW w:w="2506" w:type="dxa"/>
            <w:shd w:val="clear" w:color="auto" w:fill="D9D9D9"/>
          </w:tcPr>
          <w:p w:rsidR="000F04FE" w:rsidRDefault="000F04FE" w:rsidP="00195E26">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13E71" w:rsidTr="00195E26">
        <w:tc>
          <w:tcPr>
            <w:tcW w:w="348" w:type="dxa"/>
          </w:tcPr>
          <w:p w:rsidR="00A13E71" w:rsidRDefault="00A13E71" w:rsidP="00195E26">
            <w:pPr>
              <w:jc w:val="center"/>
            </w:pPr>
            <w:r>
              <w:t>1</w:t>
            </w:r>
          </w:p>
        </w:tc>
        <w:tc>
          <w:tcPr>
            <w:tcW w:w="3360" w:type="dxa"/>
          </w:tcPr>
          <w:p w:rsidR="00A13E71" w:rsidRDefault="00A13E71" w:rsidP="00474FAF">
            <w:r>
              <w:t>Make call from B1 to A</w:t>
            </w:r>
          </w:p>
        </w:tc>
        <w:tc>
          <w:tcPr>
            <w:tcW w:w="2640" w:type="dxa"/>
          </w:tcPr>
          <w:p w:rsidR="00A13E71" w:rsidRDefault="00A13E71" w:rsidP="00474FAF">
            <w:r>
              <w:t>A and A1 ringing in parallel</w:t>
            </w:r>
          </w:p>
        </w:tc>
        <w:tc>
          <w:tcPr>
            <w:tcW w:w="840" w:type="dxa"/>
          </w:tcPr>
          <w:p w:rsidR="00A13E71" w:rsidRDefault="00A13E71" w:rsidP="009C1A26">
            <w:r w:rsidRPr="00B35D72">
              <w:t>Pass</w:t>
            </w:r>
          </w:p>
        </w:tc>
        <w:tc>
          <w:tcPr>
            <w:tcW w:w="2506" w:type="dxa"/>
          </w:tcPr>
          <w:p w:rsidR="00A13E71" w:rsidRDefault="00A13E71" w:rsidP="009C1A26"/>
        </w:tc>
      </w:tr>
      <w:tr w:rsidR="00A13E71" w:rsidTr="00195E26">
        <w:tc>
          <w:tcPr>
            <w:tcW w:w="348" w:type="dxa"/>
          </w:tcPr>
          <w:p w:rsidR="00A13E71" w:rsidRDefault="00A13E71" w:rsidP="00195E26">
            <w:pPr>
              <w:jc w:val="center"/>
            </w:pPr>
            <w:r>
              <w:t>2</w:t>
            </w:r>
          </w:p>
        </w:tc>
        <w:tc>
          <w:tcPr>
            <w:tcW w:w="3360" w:type="dxa"/>
          </w:tcPr>
          <w:p w:rsidR="00A13E71" w:rsidRDefault="00A13E71" w:rsidP="00474FAF">
            <w:r>
              <w:t>Answer in A</w:t>
            </w:r>
          </w:p>
        </w:tc>
        <w:tc>
          <w:tcPr>
            <w:tcW w:w="2640" w:type="dxa"/>
          </w:tcPr>
          <w:p w:rsidR="00A13E71" w:rsidRDefault="00A13E71" w:rsidP="00BF7807">
            <w:r>
              <w:t>Call connected between A to B1</w:t>
            </w:r>
          </w:p>
        </w:tc>
        <w:tc>
          <w:tcPr>
            <w:tcW w:w="840" w:type="dxa"/>
          </w:tcPr>
          <w:p w:rsidR="00A13E71" w:rsidRDefault="00A13E71" w:rsidP="009C1A26">
            <w:r w:rsidRPr="00B35D72">
              <w:t>Pass</w:t>
            </w:r>
          </w:p>
        </w:tc>
        <w:tc>
          <w:tcPr>
            <w:tcW w:w="2506" w:type="dxa"/>
          </w:tcPr>
          <w:p w:rsidR="00A13E71" w:rsidRDefault="00A13E71" w:rsidP="009C1A26"/>
        </w:tc>
      </w:tr>
      <w:tr w:rsidR="00A13E71" w:rsidTr="00195E26">
        <w:tc>
          <w:tcPr>
            <w:tcW w:w="348" w:type="dxa"/>
          </w:tcPr>
          <w:p w:rsidR="00A13E71" w:rsidRDefault="00A13E71" w:rsidP="00195E26">
            <w:pPr>
              <w:jc w:val="center"/>
            </w:pPr>
            <w:r>
              <w:t>3</w:t>
            </w:r>
          </w:p>
        </w:tc>
        <w:tc>
          <w:tcPr>
            <w:tcW w:w="3360" w:type="dxa"/>
          </w:tcPr>
          <w:p w:rsidR="00A13E71" w:rsidRDefault="00A13E71" w:rsidP="00474FAF">
            <w:r>
              <w:t>Make additional call from C1 to A</w:t>
            </w:r>
          </w:p>
        </w:tc>
        <w:tc>
          <w:tcPr>
            <w:tcW w:w="2640" w:type="dxa"/>
          </w:tcPr>
          <w:p w:rsidR="00A13E71" w:rsidRDefault="00A13E71" w:rsidP="00474FAF">
            <w:r>
              <w:t>A1 ringing and A hear the call waiting tone</w:t>
            </w:r>
          </w:p>
        </w:tc>
        <w:tc>
          <w:tcPr>
            <w:tcW w:w="840" w:type="dxa"/>
          </w:tcPr>
          <w:p w:rsidR="00A13E71" w:rsidRDefault="00A13E71" w:rsidP="009C1A26">
            <w:r w:rsidRPr="00B35D72">
              <w:t>Pass</w:t>
            </w:r>
          </w:p>
        </w:tc>
        <w:tc>
          <w:tcPr>
            <w:tcW w:w="2506" w:type="dxa"/>
          </w:tcPr>
          <w:p w:rsidR="00784FCF" w:rsidRDefault="00A13E71" w:rsidP="00784FCF">
            <w:r w:rsidRPr="00474FAF">
              <w:t>231</w:t>
            </w:r>
            <w:r>
              <w:t>2</w:t>
            </w:r>
            <w:r w:rsidRPr="00474FAF">
              <w:t>.pcap</w:t>
            </w:r>
          </w:p>
        </w:tc>
      </w:tr>
    </w:tbl>
    <w:p w:rsidR="004F4CD6" w:rsidRDefault="004F4CD6" w:rsidP="004F4CD6"/>
    <w:p w:rsidR="00784FCF" w:rsidRPr="000F04FE" w:rsidRDefault="00784FCF" w:rsidP="00784FCF">
      <w:pPr>
        <w:pStyle w:val="Heading4"/>
      </w:pPr>
      <w:bookmarkStart w:id="59" w:name="_Toc347155452"/>
      <w:r>
        <w:t xml:space="preserve">Call waiting from PSTN in </w:t>
      </w:r>
      <w:r w:rsidR="00833CE9">
        <w:t>DECT</w:t>
      </w:r>
      <w:r>
        <w:t xml:space="preserve"> side</w:t>
      </w:r>
      <w:bookmarkEnd w:id="59"/>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784FCF" w:rsidTr="00F456AF">
        <w:tc>
          <w:tcPr>
            <w:tcW w:w="348" w:type="dxa"/>
            <w:shd w:val="clear" w:color="auto" w:fill="D9D9D9"/>
          </w:tcPr>
          <w:p w:rsidR="00784FCF" w:rsidRDefault="00784FCF" w:rsidP="00F456AF">
            <w:pPr>
              <w:jc w:val="center"/>
              <w:rPr>
                <w:b/>
                <w:bCs/>
              </w:rPr>
            </w:pPr>
            <w:r>
              <w:rPr>
                <w:b/>
                <w:bCs/>
              </w:rPr>
              <w:t>#</w:t>
            </w:r>
          </w:p>
        </w:tc>
        <w:tc>
          <w:tcPr>
            <w:tcW w:w="3360" w:type="dxa"/>
            <w:shd w:val="clear" w:color="auto" w:fill="D9D9D9"/>
          </w:tcPr>
          <w:p w:rsidR="00784FCF" w:rsidRDefault="00784FCF"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784FCF" w:rsidRDefault="00784FCF" w:rsidP="00F456AF">
            <w:pPr>
              <w:jc w:val="center"/>
              <w:rPr>
                <w:b/>
                <w:bCs/>
              </w:rPr>
            </w:pPr>
            <w:r>
              <w:rPr>
                <w:rFonts w:eastAsia="SimSun"/>
                <w:lang w:eastAsia="zh-CN" w:bidi="he-IL"/>
              </w:rPr>
              <w:t>Expected Results</w:t>
            </w:r>
          </w:p>
        </w:tc>
        <w:tc>
          <w:tcPr>
            <w:tcW w:w="840" w:type="dxa"/>
            <w:shd w:val="clear" w:color="auto" w:fill="D9D9D9"/>
          </w:tcPr>
          <w:p w:rsidR="00784FCF" w:rsidRDefault="00784FCF" w:rsidP="00F456AF">
            <w:pPr>
              <w:jc w:val="center"/>
              <w:rPr>
                <w:b/>
                <w:bCs/>
              </w:rPr>
            </w:pPr>
            <w:r>
              <w:rPr>
                <w:rFonts w:eastAsia="SimSun"/>
                <w:lang w:eastAsia="zh-CN" w:bidi="he-IL"/>
              </w:rPr>
              <w:t>Result</w:t>
            </w:r>
          </w:p>
        </w:tc>
        <w:tc>
          <w:tcPr>
            <w:tcW w:w="2506" w:type="dxa"/>
            <w:shd w:val="clear" w:color="auto" w:fill="D9D9D9"/>
          </w:tcPr>
          <w:p w:rsidR="00784FCF" w:rsidRDefault="00784FCF"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784FCF" w:rsidTr="00F456AF">
        <w:tc>
          <w:tcPr>
            <w:tcW w:w="348" w:type="dxa"/>
          </w:tcPr>
          <w:p w:rsidR="00784FCF" w:rsidRDefault="00784FCF" w:rsidP="00F456AF">
            <w:pPr>
              <w:jc w:val="center"/>
            </w:pPr>
            <w:r>
              <w:t>1</w:t>
            </w:r>
          </w:p>
        </w:tc>
        <w:tc>
          <w:tcPr>
            <w:tcW w:w="3360" w:type="dxa"/>
          </w:tcPr>
          <w:p w:rsidR="00784FCF" w:rsidRDefault="00784FCF" w:rsidP="00F456AF">
            <w:r>
              <w:t>Make call from A1 to B1</w:t>
            </w:r>
          </w:p>
        </w:tc>
        <w:tc>
          <w:tcPr>
            <w:tcW w:w="2640" w:type="dxa"/>
          </w:tcPr>
          <w:p w:rsidR="00784FCF" w:rsidRDefault="00784FCF" w:rsidP="00F456AF">
            <w:r>
              <w:t>B1 ringing</w:t>
            </w:r>
          </w:p>
        </w:tc>
        <w:tc>
          <w:tcPr>
            <w:tcW w:w="840" w:type="dxa"/>
          </w:tcPr>
          <w:p w:rsidR="00784FCF" w:rsidRDefault="00784FCF" w:rsidP="00F456AF">
            <w:r w:rsidRPr="00B35D72">
              <w:t>Pass</w:t>
            </w:r>
          </w:p>
        </w:tc>
        <w:tc>
          <w:tcPr>
            <w:tcW w:w="2506" w:type="dxa"/>
          </w:tcPr>
          <w:p w:rsidR="00784FCF" w:rsidRDefault="00784FCF" w:rsidP="00F456AF"/>
        </w:tc>
      </w:tr>
      <w:tr w:rsidR="00784FCF" w:rsidTr="00F456AF">
        <w:tc>
          <w:tcPr>
            <w:tcW w:w="348" w:type="dxa"/>
          </w:tcPr>
          <w:p w:rsidR="00784FCF" w:rsidRDefault="00784FCF" w:rsidP="00F456AF">
            <w:pPr>
              <w:jc w:val="center"/>
            </w:pPr>
            <w:r>
              <w:t>2</w:t>
            </w:r>
          </w:p>
        </w:tc>
        <w:tc>
          <w:tcPr>
            <w:tcW w:w="3360" w:type="dxa"/>
          </w:tcPr>
          <w:p w:rsidR="00784FCF" w:rsidRDefault="00784FCF" w:rsidP="00F456AF">
            <w:r>
              <w:t>Answer in B1</w:t>
            </w:r>
          </w:p>
        </w:tc>
        <w:tc>
          <w:tcPr>
            <w:tcW w:w="2640" w:type="dxa"/>
          </w:tcPr>
          <w:p w:rsidR="00784FCF" w:rsidRDefault="00784FCF" w:rsidP="00F456AF">
            <w:r>
              <w:t>Call connected between A1 to B1</w:t>
            </w:r>
          </w:p>
        </w:tc>
        <w:tc>
          <w:tcPr>
            <w:tcW w:w="840" w:type="dxa"/>
          </w:tcPr>
          <w:p w:rsidR="00784FCF" w:rsidRDefault="00784FCF" w:rsidP="00F456AF">
            <w:r w:rsidRPr="00B35D72">
              <w:t>Pass</w:t>
            </w:r>
          </w:p>
        </w:tc>
        <w:tc>
          <w:tcPr>
            <w:tcW w:w="2506" w:type="dxa"/>
          </w:tcPr>
          <w:p w:rsidR="00784FCF" w:rsidRDefault="00784FCF" w:rsidP="00F456AF"/>
        </w:tc>
      </w:tr>
      <w:tr w:rsidR="00784FCF" w:rsidTr="00F456AF">
        <w:tc>
          <w:tcPr>
            <w:tcW w:w="348" w:type="dxa"/>
          </w:tcPr>
          <w:p w:rsidR="00784FCF" w:rsidRDefault="00784FCF" w:rsidP="00F456AF">
            <w:pPr>
              <w:jc w:val="center"/>
            </w:pPr>
            <w:r>
              <w:t>3</w:t>
            </w:r>
          </w:p>
        </w:tc>
        <w:tc>
          <w:tcPr>
            <w:tcW w:w="3360" w:type="dxa"/>
          </w:tcPr>
          <w:p w:rsidR="00784FCF" w:rsidRDefault="004F4CD6" w:rsidP="00784FCF">
            <w:r>
              <w:t>Make additional call from PSTN</w:t>
            </w:r>
            <w:r w:rsidR="00784FCF">
              <w:t xml:space="preserve"> to A1</w:t>
            </w:r>
          </w:p>
        </w:tc>
        <w:tc>
          <w:tcPr>
            <w:tcW w:w="2640" w:type="dxa"/>
          </w:tcPr>
          <w:p w:rsidR="00784FCF" w:rsidRDefault="00784FCF" w:rsidP="00F456AF">
            <w:r>
              <w:t xml:space="preserve">A ringing </w:t>
            </w:r>
          </w:p>
          <w:p w:rsidR="00784FCF" w:rsidRDefault="00784FCF" w:rsidP="00784FCF">
            <w:pPr>
              <w:ind w:left="12"/>
            </w:pPr>
            <w:r>
              <w:t>A1 hear the call waiting tone</w:t>
            </w:r>
          </w:p>
        </w:tc>
        <w:tc>
          <w:tcPr>
            <w:tcW w:w="840" w:type="dxa"/>
          </w:tcPr>
          <w:p w:rsidR="00784FCF" w:rsidRDefault="00784FCF" w:rsidP="00F456AF">
            <w:r w:rsidRPr="00B35D72">
              <w:t>Pass</w:t>
            </w:r>
          </w:p>
        </w:tc>
        <w:tc>
          <w:tcPr>
            <w:tcW w:w="2506" w:type="dxa"/>
          </w:tcPr>
          <w:p w:rsidR="00784FCF" w:rsidRDefault="00784FCF" w:rsidP="00F456AF">
            <w:r w:rsidRPr="00784FCF">
              <w:t>2313.pcap</w:t>
            </w:r>
          </w:p>
        </w:tc>
      </w:tr>
    </w:tbl>
    <w:p w:rsidR="004F4CD6" w:rsidRPr="004F4CD6" w:rsidRDefault="004F4CD6" w:rsidP="004F4CD6"/>
    <w:p w:rsidR="00A40CF0" w:rsidRDefault="00E96D14" w:rsidP="00E96D14">
      <w:pPr>
        <w:pStyle w:val="Heading2"/>
      </w:pPr>
      <w:bookmarkStart w:id="60" w:name="_Toc347155453"/>
      <w:r w:rsidRPr="00E96D14">
        <w:lastRenderedPageBreak/>
        <w:t>Forward</w:t>
      </w:r>
      <w:bookmarkEnd w:id="60"/>
    </w:p>
    <w:p w:rsidR="00433C15" w:rsidRDefault="00E96D14" w:rsidP="00D37BD1">
      <w:pPr>
        <w:pStyle w:val="Heading3"/>
      </w:pPr>
      <w:bookmarkStart w:id="61" w:name="_Toc347155454"/>
      <w:r w:rsidRPr="00E96D14">
        <w:t xml:space="preserve">Unconditional forward from the </w:t>
      </w:r>
      <w:r w:rsidR="00833CE9">
        <w:t>DECT</w:t>
      </w:r>
      <w:r w:rsidRPr="00E96D14">
        <w:t xml:space="preserve"> to another </w:t>
      </w:r>
      <w:r w:rsidR="00833CE9">
        <w:t>DECT</w:t>
      </w:r>
      <w:r w:rsidRPr="00E96D14">
        <w:t>/</w:t>
      </w:r>
      <w:r w:rsidR="004F4CD6">
        <w:t>Lync</w:t>
      </w:r>
      <w:bookmarkEnd w:id="61"/>
    </w:p>
    <w:p w:rsidR="0014153C" w:rsidRPr="0014153C" w:rsidRDefault="0014153C" w:rsidP="00D37BD1">
      <w:pPr>
        <w:pStyle w:val="Heading4"/>
      </w:pPr>
      <w:bookmarkStart w:id="62" w:name="_Toc347155455"/>
      <w:r>
        <w:t xml:space="preserve">Forward from </w:t>
      </w:r>
      <w:r w:rsidR="00833CE9">
        <w:t>DECT</w:t>
      </w:r>
      <w:bookmarkEnd w:id="62"/>
    </w:p>
    <w:p w:rsidR="00433C15" w:rsidRDefault="00433C15" w:rsidP="007E5A3E">
      <w:pPr>
        <w:pStyle w:val="BodyText"/>
        <w:numPr>
          <w:ilvl w:val="0"/>
          <w:numId w:val="0"/>
        </w:numPr>
        <w:ind w:left="360"/>
      </w:pPr>
      <w:r w:rsidRPr="00D12559">
        <w:rPr>
          <w:b/>
          <w:bCs/>
        </w:rPr>
        <w:t>Prerequisite</w:t>
      </w:r>
      <w:r>
        <w:t xml:space="preserve">: </w:t>
      </w:r>
      <w:r w:rsidR="007E5A3E">
        <w:t>N</w:t>
      </w:r>
      <w:r>
        <w:t xml:space="preserve">eed to configure </w:t>
      </w:r>
      <w:r w:rsidR="00D12559">
        <w:t xml:space="preserve">the </w:t>
      </w:r>
      <w:r w:rsidR="00833CE9">
        <w:t>DECT</w:t>
      </w:r>
      <w:r>
        <w:t xml:space="preserve"> </w:t>
      </w:r>
      <w:r w:rsidR="00D12559">
        <w:t xml:space="preserve">with </w:t>
      </w:r>
      <w:r w:rsidR="00D4296A">
        <w:t xml:space="preserve">unconditional </w:t>
      </w:r>
      <w:proofErr w:type="gramStart"/>
      <w:r w:rsidR="00D4296A">
        <w:t>forward,</w:t>
      </w:r>
      <w:proofErr w:type="gramEnd"/>
      <w:r w:rsidR="00D4296A">
        <w:t xml:space="preserve"> it can be done via the Web interface of the </w:t>
      </w:r>
      <w:r w:rsidR="00833CE9">
        <w:t>DECT</w:t>
      </w:r>
      <w:r w:rsidR="00D4296A">
        <w:t xml:space="preserve"> or via the </w:t>
      </w:r>
      <w:r w:rsidR="00833CE9">
        <w:t>DECT</w:t>
      </w:r>
      <w:r w:rsidR="00D4296A">
        <w:t xml:space="preserve"> itself</w:t>
      </w:r>
      <w:r w:rsidR="007E5A3E">
        <w:t>.</w:t>
      </w:r>
      <w:r w:rsidR="00D4296A">
        <w:t xml:space="preserve"> </w:t>
      </w:r>
    </w:p>
    <w:p w:rsidR="007E5A3E" w:rsidRDefault="007E5A3E" w:rsidP="007E5A3E">
      <w:pPr>
        <w:pStyle w:val="BodyText"/>
        <w:numPr>
          <w:ilvl w:val="0"/>
          <w:numId w:val="0"/>
        </w:numPr>
        <w:ind w:left="360"/>
      </w:pPr>
      <w:r>
        <w:rPr>
          <w:b/>
          <w:bCs/>
        </w:rPr>
        <w:t xml:space="preserve">Note: </w:t>
      </w:r>
      <w:r>
        <w:t xml:space="preserve">The 302 message back </w:t>
      </w:r>
      <w:r w:rsidR="00281881">
        <w:t xml:space="preserve">are </w:t>
      </w:r>
      <w:r>
        <w:t xml:space="preserve">sending from the </w:t>
      </w:r>
      <w:r w:rsidR="00833CE9">
        <w:t>DECT</w:t>
      </w:r>
      <w:r>
        <w:t>.</w:t>
      </w:r>
    </w:p>
    <w:p w:rsidR="007E5A3E" w:rsidRPr="00433C15" w:rsidRDefault="007E5A3E" w:rsidP="007E5A3E">
      <w:pPr>
        <w:pStyle w:val="BodyText"/>
        <w:numPr>
          <w:ilvl w:val="0"/>
          <w:numId w:val="0"/>
        </w:numPr>
        <w:ind w:left="360"/>
      </w:pP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40CF0">
        <w:tc>
          <w:tcPr>
            <w:tcW w:w="348" w:type="dxa"/>
            <w:shd w:val="clear" w:color="auto" w:fill="D9D9D9"/>
          </w:tcPr>
          <w:p w:rsidR="00A40CF0" w:rsidRDefault="00A40CF0">
            <w:pPr>
              <w:jc w:val="center"/>
              <w:rPr>
                <w:b/>
                <w:bCs/>
              </w:rPr>
            </w:pPr>
            <w:r>
              <w:rPr>
                <w:b/>
                <w:bCs/>
              </w:rPr>
              <w:t>#</w:t>
            </w:r>
          </w:p>
        </w:tc>
        <w:tc>
          <w:tcPr>
            <w:tcW w:w="3360"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40CF0" w:rsidRDefault="00A40CF0">
            <w:pPr>
              <w:jc w:val="center"/>
              <w:rPr>
                <w:b/>
                <w:bCs/>
              </w:rPr>
            </w:pPr>
            <w:r>
              <w:rPr>
                <w:rFonts w:eastAsia="SimSun"/>
                <w:lang w:eastAsia="zh-CN" w:bidi="he-IL"/>
              </w:rPr>
              <w:t>Expected Results</w:t>
            </w:r>
          </w:p>
        </w:tc>
        <w:tc>
          <w:tcPr>
            <w:tcW w:w="840" w:type="dxa"/>
            <w:shd w:val="clear" w:color="auto" w:fill="D9D9D9"/>
          </w:tcPr>
          <w:p w:rsidR="00A40CF0" w:rsidRDefault="00A40CF0">
            <w:pPr>
              <w:jc w:val="center"/>
              <w:rPr>
                <w:b/>
                <w:bCs/>
              </w:rPr>
            </w:pPr>
            <w:r>
              <w:rPr>
                <w:rFonts w:eastAsia="SimSun"/>
                <w:lang w:eastAsia="zh-CN" w:bidi="he-IL"/>
              </w:rPr>
              <w:t>Result</w:t>
            </w:r>
          </w:p>
        </w:tc>
        <w:tc>
          <w:tcPr>
            <w:tcW w:w="2506" w:type="dxa"/>
            <w:shd w:val="clear" w:color="auto" w:fill="D9D9D9"/>
          </w:tcPr>
          <w:p w:rsidR="00A40CF0" w:rsidRDefault="00A40CF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40CF0">
        <w:tc>
          <w:tcPr>
            <w:tcW w:w="348" w:type="dxa"/>
          </w:tcPr>
          <w:p w:rsidR="00A40CF0" w:rsidRDefault="004F4CD6">
            <w:pPr>
              <w:jc w:val="center"/>
            </w:pPr>
            <w:r>
              <w:t>1</w:t>
            </w:r>
          </w:p>
        </w:tc>
        <w:tc>
          <w:tcPr>
            <w:tcW w:w="3360" w:type="dxa"/>
          </w:tcPr>
          <w:p w:rsidR="00A40CF0" w:rsidRDefault="008C7D98" w:rsidP="008C7D98">
            <w:r>
              <w:t>B</w:t>
            </w:r>
            <w:r w:rsidR="007936D4">
              <w:t xml:space="preserve">1 configure to forward the call to </w:t>
            </w:r>
            <w:r>
              <w:t>A</w:t>
            </w:r>
            <w:r w:rsidR="007936D4">
              <w:t>1</w:t>
            </w:r>
          </w:p>
        </w:tc>
        <w:tc>
          <w:tcPr>
            <w:tcW w:w="2640" w:type="dxa"/>
          </w:tcPr>
          <w:p w:rsidR="00A40CF0" w:rsidRDefault="007936D4" w:rsidP="004F4CD6">
            <w:r>
              <w:t xml:space="preserve">Display in the </w:t>
            </w:r>
            <w:r w:rsidR="008C7D98">
              <w:t>B</w:t>
            </w:r>
            <w:r>
              <w:t>1 (</w:t>
            </w:r>
            <w:r w:rsidR="004F4CD6">
              <w:t>o</w:t>
            </w:r>
            <w:r>
              <w:t>n the screen)</w:t>
            </w:r>
            <w:r w:rsidR="008C7D98">
              <w:t xml:space="preserve"> </w:t>
            </w:r>
            <w:r>
              <w:t xml:space="preserve">forward to </w:t>
            </w:r>
            <w:r w:rsidR="008C7D98">
              <w:t>A</w:t>
            </w:r>
            <w:r>
              <w:t>1</w:t>
            </w:r>
          </w:p>
        </w:tc>
        <w:tc>
          <w:tcPr>
            <w:tcW w:w="840" w:type="dxa"/>
          </w:tcPr>
          <w:p w:rsidR="00A40CF0" w:rsidRDefault="00F902F9">
            <w:pPr>
              <w:jc w:val="center"/>
            </w:pPr>
            <w:r>
              <w:t>Pass</w:t>
            </w:r>
          </w:p>
        </w:tc>
        <w:tc>
          <w:tcPr>
            <w:tcW w:w="2506" w:type="dxa"/>
          </w:tcPr>
          <w:p w:rsidR="00A40CF0" w:rsidRDefault="00A40CF0"/>
        </w:tc>
      </w:tr>
      <w:tr w:rsidR="007936D4">
        <w:tc>
          <w:tcPr>
            <w:tcW w:w="348" w:type="dxa"/>
          </w:tcPr>
          <w:p w:rsidR="007936D4" w:rsidRDefault="004F4CD6">
            <w:pPr>
              <w:jc w:val="center"/>
            </w:pPr>
            <w:r>
              <w:t>2</w:t>
            </w:r>
          </w:p>
        </w:tc>
        <w:tc>
          <w:tcPr>
            <w:tcW w:w="3360" w:type="dxa"/>
          </w:tcPr>
          <w:p w:rsidR="007936D4" w:rsidRDefault="007936D4" w:rsidP="008C7D98">
            <w:r>
              <w:t xml:space="preserve">Make call from C1 to </w:t>
            </w:r>
            <w:r w:rsidR="008C7D98">
              <w:t>B</w:t>
            </w:r>
            <w:r>
              <w:t>1</w:t>
            </w:r>
          </w:p>
        </w:tc>
        <w:tc>
          <w:tcPr>
            <w:tcW w:w="2640" w:type="dxa"/>
          </w:tcPr>
          <w:p w:rsidR="007936D4" w:rsidRDefault="008C7D98" w:rsidP="008C7D98">
            <w:r>
              <w:t>A</w:t>
            </w:r>
            <w:r w:rsidR="007936D4">
              <w:t xml:space="preserve"> and </w:t>
            </w:r>
            <w:r>
              <w:t>A</w:t>
            </w:r>
            <w:r w:rsidR="007936D4">
              <w:t>1 ringing in parallel</w:t>
            </w:r>
          </w:p>
        </w:tc>
        <w:tc>
          <w:tcPr>
            <w:tcW w:w="840" w:type="dxa"/>
          </w:tcPr>
          <w:p w:rsidR="007936D4" w:rsidRDefault="00F902F9">
            <w:pPr>
              <w:jc w:val="center"/>
            </w:pPr>
            <w:r>
              <w:t>Pass</w:t>
            </w:r>
          </w:p>
        </w:tc>
        <w:tc>
          <w:tcPr>
            <w:tcW w:w="2506" w:type="dxa"/>
          </w:tcPr>
          <w:p w:rsidR="007936D4" w:rsidRDefault="007936D4"/>
        </w:tc>
      </w:tr>
      <w:tr w:rsidR="007936D4">
        <w:tc>
          <w:tcPr>
            <w:tcW w:w="348" w:type="dxa"/>
          </w:tcPr>
          <w:p w:rsidR="007936D4" w:rsidRDefault="004F4CD6">
            <w:pPr>
              <w:jc w:val="center"/>
            </w:pPr>
            <w:r>
              <w:t>3</w:t>
            </w:r>
          </w:p>
        </w:tc>
        <w:tc>
          <w:tcPr>
            <w:tcW w:w="3360" w:type="dxa"/>
          </w:tcPr>
          <w:p w:rsidR="007936D4" w:rsidRDefault="0014153C" w:rsidP="008C7D98">
            <w:r>
              <w:t xml:space="preserve">Answer in </w:t>
            </w:r>
            <w:r w:rsidR="008C7D98">
              <w:t>A</w:t>
            </w:r>
          </w:p>
        </w:tc>
        <w:tc>
          <w:tcPr>
            <w:tcW w:w="2640" w:type="dxa"/>
          </w:tcPr>
          <w:p w:rsidR="007936D4" w:rsidRDefault="007936D4" w:rsidP="008C7D98">
            <w:r>
              <w:t xml:space="preserve">Call </w:t>
            </w:r>
            <w:r w:rsidR="0014153C">
              <w:t>connected between C1</w:t>
            </w:r>
            <w:r>
              <w:t xml:space="preserve"> to </w:t>
            </w:r>
            <w:r w:rsidR="008C7D98">
              <w:t>A</w:t>
            </w:r>
          </w:p>
        </w:tc>
        <w:tc>
          <w:tcPr>
            <w:tcW w:w="840" w:type="dxa"/>
          </w:tcPr>
          <w:p w:rsidR="007936D4" w:rsidRDefault="00F902F9">
            <w:pPr>
              <w:jc w:val="center"/>
            </w:pPr>
            <w:r>
              <w:t>Pass</w:t>
            </w:r>
          </w:p>
        </w:tc>
        <w:tc>
          <w:tcPr>
            <w:tcW w:w="2506" w:type="dxa"/>
          </w:tcPr>
          <w:p w:rsidR="007936D4" w:rsidRDefault="00F902F9" w:rsidP="00F902F9">
            <w:r w:rsidRPr="00474FAF">
              <w:t>2</w:t>
            </w:r>
            <w:r>
              <w:t>4</w:t>
            </w:r>
            <w:r w:rsidRPr="00474FAF">
              <w:t>1</w:t>
            </w:r>
            <w:r>
              <w:t>1</w:t>
            </w:r>
            <w:r w:rsidRPr="00474FAF">
              <w:t>.pcap</w:t>
            </w:r>
          </w:p>
        </w:tc>
      </w:tr>
    </w:tbl>
    <w:p w:rsidR="004F4CD6" w:rsidRDefault="004F4CD6" w:rsidP="004F4CD6"/>
    <w:p w:rsidR="004F4CD6" w:rsidRDefault="004F4CD6" w:rsidP="004F4CD6"/>
    <w:p w:rsidR="0014153C" w:rsidRPr="0014153C" w:rsidRDefault="0014153C" w:rsidP="004F4CD6">
      <w:pPr>
        <w:pStyle w:val="Heading4"/>
      </w:pPr>
      <w:bookmarkStart w:id="63" w:name="_Toc347155456"/>
      <w:r>
        <w:t xml:space="preserve">Forward from </w:t>
      </w:r>
      <w:r w:rsidR="004F4CD6">
        <w:t>Lync</w:t>
      </w:r>
      <w:r w:rsidR="009A2027">
        <w:t xml:space="preserve"> to DECT</w:t>
      </w:r>
      <w:bookmarkEnd w:id="63"/>
    </w:p>
    <w:p w:rsidR="0014153C" w:rsidRDefault="0014153C" w:rsidP="004F4CD6">
      <w:pPr>
        <w:pStyle w:val="BodyText"/>
        <w:numPr>
          <w:ilvl w:val="0"/>
          <w:numId w:val="0"/>
        </w:numPr>
        <w:ind w:left="360"/>
      </w:pPr>
      <w:r w:rsidRPr="00D12559">
        <w:rPr>
          <w:b/>
          <w:bCs/>
        </w:rPr>
        <w:t>Prerequisite</w:t>
      </w:r>
      <w:r>
        <w:t xml:space="preserve">: need to configure the </w:t>
      </w:r>
      <w:r w:rsidR="004F4CD6">
        <w:t>Lync</w:t>
      </w:r>
      <w:r>
        <w:t xml:space="preserve"> with</w:t>
      </w:r>
      <w:r w:rsidR="00D4296A">
        <w:t xml:space="preserve"> unconditional forward:</w:t>
      </w:r>
    </w:p>
    <w:p w:rsidR="00755FB6" w:rsidRPr="004F4CD6" w:rsidRDefault="0014153C" w:rsidP="004F4CD6">
      <w:pPr>
        <w:pStyle w:val="BodyText"/>
        <w:numPr>
          <w:ilvl w:val="0"/>
          <w:numId w:val="0"/>
        </w:numPr>
        <w:ind w:left="720"/>
      </w:pPr>
      <w:r w:rsidRPr="004F4CD6">
        <w:t xml:space="preserve">In the </w:t>
      </w:r>
      <w:r w:rsidR="004F4CD6" w:rsidRPr="004F4CD6">
        <w:t>Lync Client</w:t>
      </w:r>
      <w:r w:rsidRPr="004F4CD6">
        <w:t xml:space="preserve"> setting</w:t>
      </w:r>
      <w:r w:rsidR="004F4CD6">
        <w:t xml:space="preserve"> (</w:t>
      </w:r>
      <w:r w:rsidR="00755FB6" w:rsidRPr="004F4CD6">
        <w:t>Tools</w:t>
      </w:r>
      <w:r w:rsidR="00755FB6" w:rsidRPr="004F4CD6">
        <w:sym w:font="Wingdings" w:char="F0E0"/>
      </w:r>
      <w:r w:rsidR="00755FB6" w:rsidRPr="004F4CD6">
        <w:t>Call-Forwarding Settings</w:t>
      </w:r>
      <w:r w:rsidR="004F4CD6">
        <w:t>)</w:t>
      </w:r>
    </w:p>
    <w:p w:rsidR="0014153C" w:rsidRPr="00433C15" w:rsidRDefault="004F4CD6" w:rsidP="009A2027">
      <w:pPr>
        <w:pStyle w:val="BodyText"/>
        <w:numPr>
          <w:ilvl w:val="0"/>
          <w:numId w:val="0"/>
        </w:numPr>
        <w:ind w:left="720"/>
      </w:pPr>
      <w:r>
        <w:t>Choose ‘</w:t>
      </w:r>
      <w:proofErr w:type="gramStart"/>
      <w:r>
        <w:t>Forward</w:t>
      </w:r>
      <w:proofErr w:type="gramEnd"/>
      <w:r>
        <w:t xml:space="preserve"> my call to:’ – </w:t>
      </w:r>
      <w:r w:rsidR="00755FB6" w:rsidRPr="004F4CD6">
        <w:t>ins</w:t>
      </w:r>
      <w:r>
        <w:t xml:space="preserve">ert the number that you want </w:t>
      </w:r>
      <w:r w:rsidR="00755FB6" w:rsidRPr="004F4CD6">
        <w:t xml:space="preserve">forward </w:t>
      </w:r>
      <w:r>
        <w:t>to</w:t>
      </w:r>
      <w:r w:rsidR="009A2027">
        <w:t>.</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14153C" w:rsidTr="00195E26">
        <w:tc>
          <w:tcPr>
            <w:tcW w:w="348" w:type="dxa"/>
            <w:shd w:val="clear" w:color="auto" w:fill="D9D9D9"/>
          </w:tcPr>
          <w:p w:rsidR="0014153C" w:rsidRDefault="0014153C" w:rsidP="00195E26">
            <w:pPr>
              <w:jc w:val="center"/>
              <w:rPr>
                <w:b/>
                <w:bCs/>
              </w:rPr>
            </w:pPr>
            <w:r>
              <w:rPr>
                <w:b/>
                <w:bCs/>
              </w:rPr>
              <w:t>#</w:t>
            </w:r>
          </w:p>
        </w:tc>
        <w:tc>
          <w:tcPr>
            <w:tcW w:w="3360" w:type="dxa"/>
            <w:shd w:val="clear" w:color="auto" w:fill="D9D9D9"/>
          </w:tcPr>
          <w:p w:rsidR="0014153C" w:rsidRDefault="0014153C" w:rsidP="00195E26">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14153C" w:rsidRDefault="0014153C" w:rsidP="00195E26">
            <w:pPr>
              <w:jc w:val="center"/>
              <w:rPr>
                <w:b/>
                <w:bCs/>
              </w:rPr>
            </w:pPr>
            <w:r>
              <w:rPr>
                <w:rFonts w:eastAsia="SimSun"/>
                <w:lang w:eastAsia="zh-CN" w:bidi="he-IL"/>
              </w:rPr>
              <w:t>Expected Results</w:t>
            </w:r>
          </w:p>
        </w:tc>
        <w:tc>
          <w:tcPr>
            <w:tcW w:w="840" w:type="dxa"/>
            <w:shd w:val="clear" w:color="auto" w:fill="D9D9D9"/>
          </w:tcPr>
          <w:p w:rsidR="0014153C" w:rsidRDefault="0014153C" w:rsidP="00195E26">
            <w:pPr>
              <w:jc w:val="center"/>
              <w:rPr>
                <w:b/>
                <w:bCs/>
              </w:rPr>
            </w:pPr>
            <w:r>
              <w:rPr>
                <w:rFonts w:eastAsia="SimSun"/>
                <w:lang w:eastAsia="zh-CN" w:bidi="he-IL"/>
              </w:rPr>
              <w:t>Result</w:t>
            </w:r>
          </w:p>
        </w:tc>
        <w:tc>
          <w:tcPr>
            <w:tcW w:w="2506" w:type="dxa"/>
            <w:shd w:val="clear" w:color="auto" w:fill="D9D9D9"/>
          </w:tcPr>
          <w:p w:rsidR="0014153C" w:rsidRDefault="0014153C" w:rsidP="00195E26">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D37BD1" w:rsidTr="00195E26">
        <w:tc>
          <w:tcPr>
            <w:tcW w:w="348" w:type="dxa"/>
          </w:tcPr>
          <w:p w:rsidR="00D37BD1" w:rsidRDefault="00D37BD1" w:rsidP="00195E26">
            <w:pPr>
              <w:jc w:val="center"/>
            </w:pPr>
            <w:r>
              <w:t>1</w:t>
            </w:r>
          </w:p>
        </w:tc>
        <w:tc>
          <w:tcPr>
            <w:tcW w:w="3360" w:type="dxa"/>
          </w:tcPr>
          <w:p w:rsidR="00D37BD1" w:rsidRDefault="009A2027" w:rsidP="00195E26">
            <w:r>
              <w:t>C</w:t>
            </w:r>
            <w:r w:rsidR="00D37BD1">
              <w:t xml:space="preserve">onfigure </w:t>
            </w:r>
            <w:r>
              <w:t xml:space="preserve">A </w:t>
            </w:r>
            <w:r w:rsidR="00D37BD1">
              <w:t>to forward the call</w:t>
            </w:r>
            <w:r w:rsidR="004F4CD6">
              <w:t>s</w:t>
            </w:r>
            <w:r w:rsidR="00D37BD1">
              <w:t xml:space="preserve"> to B1</w:t>
            </w:r>
          </w:p>
        </w:tc>
        <w:tc>
          <w:tcPr>
            <w:tcW w:w="2640" w:type="dxa"/>
          </w:tcPr>
          <w:p w:rsidR="00D37BD1" w:rsidRDefault="00D37BD1" w:rsidP="004F4CD6">
            <w:r>
              <w:t xml:space="preserve">Display in the </w:t>
            </w:r>
            <w:r w:rsidR="004F4CD6">
              <w:t>Lync</w:t>
            </w:r>
            <w:r>
              <w:t xml:space="preserve"> Setting </w:t>
            </w:r>
          </w:p>
          <w:p w:rsidR="00D37BD1" w:rsidRDefault="00D37BD1" w:rsidP="00755FB6">
            <w:pPr>
              <w:ind w:left="372"/>
            </w:pPr>
          </w:p>
        </w:tc>
        <w:tc>
          <w:tcPr>
            <w:tcW w:w="840" w:type="dxa"/>
          </w:tcPr>
          <w:p w:rsidR="00D37BD1" w:rsidRDefault="00D37BD1">
            <w:r w:rsidRPr="0021027C">
              <w:t>Pass</w:t>
            </w:r>
          </w:p>
        </w:tc>
        <w:tc>
          <w:tcPr>
            <w:tcW w:w="2506" w:type="dxa"/>
          </w:tcPr>
          <w:p w:rsidR="00D37BD1" w:rsidRDefault="00D37BD1" w:rsidP="00195E26"/>
        </w:tc>
      </w:tr>
      <w:tr w:rsidR="00D37BD1" w:rsidTr="00195E26">
        <w:tc>
          <w:tcPr>
            <w:tcW w:w="348" w:type="dxa"/>
          </w:tcPr>
          <w:p w:rsidR="00D37BD1" w:rsidRDefault="00D37BD1" w:rsidP="00195E26">
            <w:pPr>
              <w:jc w:val="center"/>
            </w:pPr>
            <w:r>
              <w:t>2</w:t>
            </w:r>
          </w:p>
        </w:tc>
        <w:tc>
          <w:tcPr>
            <w:tcW w:w="3360" w:type="dxa"/>
          </w:tcPr>
          <w:p w:rsidR="00D37BD1" w:rsidRDefault="00D37BD1" w:rsidP="00195E26">
            <w:r>
              <w:t>Make call from C1 to A1</w:t>
            </w:r>
          </w:p>
        </w:tc>
        <w:tc>
          <w:tcPr>
            <w:tcW w:w="2640" w:type="dxa"/>
          </w:tcPr>
          <w:p w:rsidR="00D37BD1" w:rsidRDefault="00D37BD1" w:rsidP="00324201">
            <w:r>
              <w:t>B1 ringing</w:t>
            </w:r>
          </w:p>
        </w:tc>
        <w:tc>
          <w:tcPr>
            <w:tcW w:w="840" w:type="dxa"/>
          </w:tcPr>
          <w:p w:rsidR="00D37BD1" w:rsidRDefault="00D37BD1">
            <w:r w:rsidRPr="0021027C">
              <w:t>Pass</w:t>
            </w:r>
          </w:p>
        </w:tc>
        <w:tc>
          <w:tcPr>
            <w:tcW w:w="2506" w:type="dxa"/>
          </w:tcPr>
          <w:p w:rsidR="00D37BD1" w:rsidRDefault="00D37BD1" w:rsidP="00195E26"/>
        </w:tc>
      </w:tr>
      <w:tr w:rsidR="00D37BD1" w:rsidTr="00195E26">
        <w:tc>
          <w:tcPr>
            <w:tcW w:w="348" w:type="dxa"/>
          </w:tcPr>
          <w:p w:rsidR="00D37BD1" w:rsidRDefault="00D37BD1" w:rsidP="00195E26">
            <w:pPr>
              <w:jc w:val="center"/>
            </w:pPr>
            <w:r>
              <w:t>3</w:t>
            </w:r>
          </w:p>
        </w:tc>
        <w:tc>
          <w:tcPr>
            <w:tcW w:w="3360" w:type="dxa"/>
          </w:tcPr>
          <w:p w:rsidR="00D37BD1" w:rsidRDefault="00D37BD1" w:rsidP="00195E26">
            <w:r>
              <w:t>Answer in B1</w:t>
            </w:r>
          </w:p>
        </w:tc>
        <w:tc>
          <w:tcPr>
            <w:tcW w:w="2640" w:type="dxa"/>
          </w:tcPr>
          <w:p w:rsidR="00D37BD1" w:rsidRDefault="00D37BD1" w:rsidP="00195E26">
            <w:r>
              <w:t>Call connected between C1 to B1</w:t>
            </w:r>
          </w:p>
        </w:tc>
        <w:tc>
          <w:tcPr>
            <w:tcW w:w="840" w:type="dxa"/>
          </w:tcPr>
          <w:p w:rsidR="00D37BD1" w:rsidRDefault="00D37BD1">
            <w:r w:rsidRPr="0021027C">
              <w:t>Pass</w:t>
            </w:r>
          </w:p>
        </w:tc>
        <w:tc>
          <w:tcPr>
            <w:tcW w:w="2506" w:type="dxa"/>
          </w:tcPr>
          <w:p w:rsidR="00D37BD1" w:rsidRDefault="00D37BD1" w:rsidP="00D37BD1">
            <w:r w:rsidRPr="00474FAF">
              <w:t>2</w:t>
            </w:r>
            <w:r>
              <w:t>4</w:t>
            </w:r>
            <w:r w:rsidRPr="00474FAF">
              <w:t>1</w:t>
            </w:r>
            <w:r>
              <w:t>2</w:t>
            </w:r>
            <w:r w:rsidRPr="00474FAF">
              <w:t>.pcap</w:t>
            </w:r>
          </w:p>
        </w:tc>
      </w:tr>
    </w:tbl>
    <w:p w:rsidR="0014153C" w:rsidRDefault="0014153C" w:rsidP="0014153C">
      <w:pPr>
        <w:pStyle w:val="Header"/>
        <w:tabs>
          <w:tab w:val="clear" w:pos="4320"/>
          <w:tab w:val="clear" w:pos="8640"/>
        </w:tabs>
        <w:jc w:val="center"/>
        <w:rPr>
          <w:b/>
          <w:bCs/>
        </w:rPr>
      </w:pPr>
    </w:p>
    <w:p w:rsidR="00E719BE" w:rsidRPr="0014153C" w:rsidRDefault="009A2027" w:rsidP="00E719BE">
      <w:pPr>
        <w:pStyle w:val="Heading4"/>
      </w:pPr>
      <w:bookmarkStart w:id="64" w:name="_Toc347155457"/>
      <w:r>
        <w:lastRenderedPageBreak/>
        <w:t xml:space="preserve">Forward </w:t>
      </w:r>
      <w:r w:rsidR="00E719BE">
        <w:t xml:space="preserve">from </w:t>
      </w:r>
      <w:r w:rsidR="00833CE9">
        <w:t>DECT</w:t>
      </w:r>
      <w:r w:rsidR="00E719BE">
        <w:t xml:space="preserve"> </w:t>
      </w:r>
      <w:r>
        <w:t>to PSTN</w:t>
      </w:r>
      <w:bookmarkEnd w:id="64"/>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E719BE" w:rsidTr="00F456AF">
        <w:tc>
          <w:tcPr>
            <w:tcW w:w="348" w:type="dxa"/>
            <w:shd w:val="clear" w:color="auto" w:fill="D9D9D9"/>
          </w:tcPr>
          <w:p w:rsidR="00E719BE" w:rsidRDefault="00E719BE" w:rsidP="00F456AF">
            <w:pPr>
              <w:jc w:val="center"/>
              <w:rPr>
                <w:b/>
                <w:bCs/>
              </w:rPr>
            </w:pPr>
            <w:r>
              <w:rPr>
                <w:b/>
                <w:bCs/>
              </w:rPr>
              <w:t>#</w:t>
            </w:r>
          </w:p>
        </w:tc>
        <w:tc>
          <w:tcPr>
            <w:tcW w:w="3360" w:type="dxa"/>
            <w:shd w:val="clear" w:color="auto" w:fill="D9D9D9"/>
          </w:tcPr>
          <w:p w:rsidR="00E719BE" w:rsidRDefault="00E719BE"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E719BE" w:rsidRDefault="00E719BE" w:rsidP="00F456AF">
            <w:pPr>
              <w:jc w:val="center"/>
              <w:rPr>
                <w:b/>
                <w:bCs/>
              </w:rPr>
            </w:pPr>
            <w:r>
              <w:rPr>
                <w:rFonts w:eastAsia="SimSun"/>
                <w:lang w:eastAsia="zh-CN" w:bidi="he-IL"/>
              </w:rPr>
              <w:t>Expected Results</w:t>
            </w:r>
          </w:p>
        </w:tc>
        <w:tc>
          <w:tcPr>
            <w:tcW w:w="840" w:type="dxa"/>
            <w:shd w:val="clear" w:color="auto" w:fill="D9D9D9"/>
          </w:tcPr>
          <w:p w:rsidR="00E719BE" w:rsidRDefault="00E719BE" w:rsidP="00F456AF">
            <w:pPr>
              <w:jc w:val="center"/>
              <w:rPr>
                <w:b/>
                <w:bCs/>
              </w:rPr>
            </w:pPr>
            <w:r>
              <w:rPr>
                <w:rFonts w:eastAsia="SimSun"/>
                <w:lang w:eastAsia="zh-CN" w:bidi="he-IL"/>
              </w:rPr>
              <w:t>Result</w:t>
            </w:r>
          </w:p>
        </w:tc>
        <w:tc>
          <w:tcPr>
            <w:tcW w:w="2506" w:type="dxa"/>
            <w:shd w:val="clear" w:color="auto" w:fill="D9D9D9"/>
          </w:tcPr>
          <w:p w:rsidR="00E719BE" w:rsidRDefault="00E719BE"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E719BE" w:rsidTr="00F456AF">
        <w:tc>
          <w:tcPr>
            <w:tcW w:w="348" w:type="dxa"/>
          </w:tcPr>
          <w:p w:rsidR="00E719BE" w:rsidRDefault="00E719BE" w:rsidP="00F456AF">
            <w:pPr>
              <w:jc w:val="center"/>
            </w:pPr>
            <w:r>
              <w:t>2</w:t>
            </w:r>
          </w:p>
        </w:tc>
        <w:tc>
          <w:tcPr>
            <w:tcW w:w="3360" w:type="dxa"/>
          </w:tcPr>
          <w:p w:rsidR="00E719BE" w:rsidRDefault="00E719BE" w:rsidP="00F456AF">
            <w:r>
              <w:t>B1 configure to forward the call</w:t>
            </w:r>
            <w:r w:rsidR="009A2027">
              <w:t>s</w:t>
            </w:r>
            <w:r>
              <w:t xml:space="preserve"> to PSTN</w:t>
            </w:r>
          </w:p>
        </w:tc>
        <w:tc>
          <w:tcPr>
            <w:tcW w:w="2640" w:type="dxa"/>
          </w:tcPr>
          <w:p w:rsidR="00E719BE" w:rsidRDefault="00E719BE" w:rsidP="009A2027">
            <w:r>
              <w:t>Display in the B1 (</w:t>
            </w:r>
            <w:r w:rsidR="009A2027">
              <w:t>o</w:t>
            </w:r>
            <w:r>
              <w:t>n the screen) forward to PSTN</w:t>
            </w:r>
          </w:p>
        </w:tc>
        <w:tc>
          <w:tcPr>
            <w:tcW w:w="840" w:type="dxa"/>
          </w:tcPr>
          <w:p w:rsidR="00E719BE" w:rsidRDefault="00E719BE" w:rsidP="00F456AF">
            <w:pPr>
              <w:jc w:val="center"/>
            </w:pPr>
            <w:r>
              <w:t>Pass</w:t>
            </w:r>
          </w:p>
        </w:tc>
        <w:tc>
          <w:tcPr>
            <w:tcW w:w="2506" w:type="dxa"/>
          </w:tcPr>
          <w:p w:rsidR="00E719BE" w:rsidRDefault="00E719BE" w:rsidP="00F456AF"/>
        </w:tc>
      </w:tr>
      <w:tr w:rsidR="00E719BE" w:rsidTr="00F456AF">
        <w:tc>
          <w:tcPr>
            <w:tcW w:w="348" w:type="dxa"/>
          </w:tcPr>
          <w:p w:rsidR="00E719BE" w:rsidRDefault="00E719BE" w:rsidP="00F456AF">
            <w:pPr>
              <w:jc w:val="center"/>
            </w:pPr>
            <w:r>
              <w:t>3</w:t>
            </w:r>
          </w:p>
        </w:tc>
        <w:tc>
          <w:tcPr>
            <w:tcW w:w="3360" w:type="dxa"/>
          </w:tcPr>
          <w:p w:rsidR="00E719BE" w:rsidRDefault="00E719BE" w:rsidP="00E719BE">
            <w:r>
              <w:t>Make call from A1 to B1</w:t>
            </w:r>
          </w:p>
        </w:tc>
        <w:tc>
          <w:tcPr>
            <w:tcW w:w="2640" w:type="dxa"/>
          </w:tcPr>
          <w:p w:rsidR="00E719BE" w:rsidRDefault="009A2027" w:rsidP="00E719BE">
            <w:r>
              <w:t>PSTN</w:t>
            </w:r>
            <w:r w:rsidR="00E719BE">
              <w:t xml:space="preserve"> ringing</w:t>
            </w:r>
          </w:p>
        </w:tc>
        <w:tc>
          <w:tcPr>
            <w:tcW w:w="840" w:type="dxa"/>
          </w:tcPr>
          <w:p w:rsidR="00E719BE" w:rsidRDefault="00E719BE" w:rsidP="00F456AF">
            <w:pPr>
              <w:jc w:val="center"/>
            </w:pPr>
            <w:r>
              <w:t>Pass</w:t>
            </w:r>
          </w:p>
        </w:tc>
        <w:tc>
          <w:tcPr>
            <w:tcW w:w="2506" w:type="dxa"/>
          </w:tcPr>
          <w:p w:rsidR="00E719BE" w:rsidRDefault="00E719BE" w:rsidP="00F456AF"/>
        </w:tc>
      </w:tr>
      <w:tr w:rsidR="00E719BE" w:rsidTr="00F456AF">
        <w:tc>
          <w:tcPr>
            <w:tcW w:w="348" w:type="dxa"/>
          </w:tcPr>
          <w:p w:rsidR="00E719BE" w:rsidRDefault="00E719BE" w:rsidP="00F456AF">
            <w:pPr>
              <w:jc w:val="center"/>
            </w:pPr>
            <w:r>
              <w:t>4</w:t>
            </w:r>
          </w:p>
        </w:tc>
        <w:tc>
          <w:tcPr>
            <w:tcW w:w="3360" w:type="dxa"/>
          </w:tcPr>
          <w:p w:rsidR="00E719BE" w:rsidRDefault="009A2027" w:rsidP="00F456AF">
            <w:r>
              <w:t>Answer in PSTN</w:t>
            </w:r>
          </w:p>
        </w:tc>
        <w:tc>
          <w:tcPr>
            <w:tcW w:w="2640" w:type="dxa"/>
          </w:tcPr>
          <w:p w:rsidR="00E719BE" w:rsidRDefault="00E719BE" w:rsidP="00E719BE">
            <w:r>
              <w:t>Cal</w:t>
            </w:r>
            <w:r w:rsidR="009A2027">
              <w:t>l connected between A1 to PSTN</w:t>
            </w:r>
          </w:p>
        </w:tc>
        <w:tc>
          <w:tcPr>
            <w:tcW w:w="840" w:type="dxa"/>
          </w:tcPr>
          <w:p w:rsidR="00E719BE" w:rsidRDefault="00E719BE" w:rsidP="00F456AF">
            <w:pPr>
              <w:jc w:val="center"/>
            </w:pPr>
            <w:r>
              <w:t>Pass</w:t>
            </w:r>
          </w:p>
        </w:tc>
        <w:tc>
          <w:tcPr>
            <w:tcW w:w="2506" w:type="dxa"/>
          </w:tcPr>
          <w:p w:rsidR="00E719BE" w:rsidRDefault="00E719BE" w:rsidP="00F456AF">
            <w:r w:rsidRPr="00E719BE">
              <w:t>2413.pcap</w:t>
            </w:r>
          </w:p>
        </w:tc>
      </w:tr>
    </w:tbl>
    <w:p w:rsidR="009A2027" w:rsidRDefault="009A2027" w:rsidP="009A2027"/>
    <w:p w:rsidR="00E719BE" w:rsidRPr="00433C15" w:rsidRDefault="009A2027" w:rsidP="009A2027">
      <w:pPr>
        <w:pStyle w:val="Heading4"/>
      </w:pPr>
      <w:bookmarkStart w:id="65" w:name="_Toc347155458"/>
      <w:r>
        <w:t xml:space="preserve">Forward </w:t>
      </w:r>
      <w:r w:rsidR="00E719BE">
        <w:t xml:space="preserve">from </w:t>
      </w:r>
      <w:r>
        <w:t>Lync to PSTN</w:t>
      </w:r>
      <w:bookmarkEnd w:id="65"/>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E719BE" w:rsidTr="00F456AF">
        <w:tc>
          <w:tcPr>
            <w:tcW w:w="348" w:type="dxa"/>
            <w:shd w:val="clear" w:color="auto" w:fill="D9D9D9"/>
          </w:tcPr>
          <w:p w:rsidR="00E719BE" w:rsidRDefault="00E719BE" w:rsidP="00F456AF">
            <w:pPr>
              <w:jc w:val="center"/>
              <w:rPr>
                <w:b/>
                <w:bCs/>
              </w:rPr>
            </w:pPr>
            <w:r>
              <w:rPr>
                <w:b/>
                <w:bCs/>
              </w:rPr>
              <w:t>#</w:t>
            </w:r>
          </w:p>
        </w:tc>
        <w:tc>
          <w:tcPr>
            <w:tcW w:w="3360" w:type="dxa"/>
            <w:shd w:val="clear" w:color="auto" w:fill="D9D9D9"/>
          </w:tcPr>
          <w:p w:rsidR="00E719BE" w:rsidRDefault="00E719BE"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E719BE" w:rsidRDefault="00E719BE" w:rsidP="00F456AF">
            <w:pPr>
              <w:jc w:val="center"/>
              <w:rPr>
                <w:b/>
                <w:bCs/>
              </w:rPr>
            </w:pPr>
            <w:r>
              <w:rPr>
                <w:rFonts w:eastAsia="SimSun"/>
                <w:lang w:eastAsia="zh-CN" w:bidi="he-IL"/>
              </w:rPr>
              <w:t>Expected Results</w:t>
            </w:r>
          </w:p>
        </w:tc>
        <w:tc>
          <w:tcPr>
            <w:tcW w:w="840" w:type="dxa"/>
            <w:shd w:val="clear" w:color="auto" w:fill="D9D9D9"/>
          </w:tcPr>
          <w:p w:rsidR="00E719BE" w:rsidRDefault="00E719BE" w:rsidP="00F456AF">
            <w:pPr>
              <w:jc w:val="center"/>
              <w:rPr>
                <w:b/>
                <w:bCs/>
              </w:rPr>
            </w:pPr>
            <w:r>
              <w:rPr>
                <w:rFonts w:eastAsia="SimSun"/>
                <w:lang w:eastAsia="zh-CN" w:bidi="he-IL"/>
              </w:rPr>
              <w:t>Result</w:t>
            </w:r>
          </w:p>
        </w:tc>
        <w:tc>
          <w:tcPr>
            <w:tcW w:w="2506" w:type="dxa"/>
            <w:shd w:val="clear" w:color="auto" w:fill="D9D9D9"/>
          </w:tcPr>
          <w:p w:rsidR="00E719BE" w:rsidRDefault="00E719BE"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E719BE" w:rsidTr="00F456AF">
        <w:tc>
          <w:tcPr>
            <w:tcW w:w="348" w:type="dxa"/>
          </w:tcPr>
          <w:p w:rsidR="00E719BE" w:rsidRDefault="00E719BE" w:rsidP="00F456AF">
            <w:pPr>
              <w:jc w:val="center"/>
            </w:pPr>
            <w:r>
              <w:t>1</w:t>
            </w:r>
          </w:p>
        </w:tc>
        <w:tc>
          <w:tcPr>
            <w:tcW w:w="3360" w:type="dxa"/>
          </w:tcPr>
          <w:p w:rsidR="00E719BE" w:rsidRDefault="00E719BE" w:rsidP="00F456AF">
            <w:r>
              <w:t>A configu</w:t>
            </w:r>
            <w:r w:rsidR="009A2027">
              <w:t>re to forward the call to PSTN</w:t>
            </w:r>
          </w:p>
        </w:tc>
        <w:tc>
          <w:tcPr>
            <w:tcW w:w="2640" w:type="dxa"/>
          </w:tcPr>
          <w:p w:rsidR="00E719BE" w:rsidRDefault="00E719BE" w:rsidP="009A2027">
            <w:r>
              <w:t xml:space="preserve">Display in the </w:t>
            </w:r>
            <w:r w:rsidR="009A2027">
              <w:t>Lync</w:t>
            </w:r>
            <w:r>
              <w:t xml:space="preserve"> Setting </w:t>
            </w:r>
          </w:p>
          <w:p w:rsidR="00E719BE" w:rsidRDefault="00E719BE" w:rsidP="00F456AF">
            <w:pPr>
              <w:ind w:left="372"/>
            </w:pPr>
          </w:p>
        </w:tc>
        <w:tc>
          <w:tcPr>
            <w:tcW w:w="840" w:type="dxa"/>
          </w:tcPr>
          <w:p w:rsidR="00E719BE" w:rsidRDefault="00E719BE" w:rsidP="00F456AF">
            <w:r w:rsidRPr="0021027C">
              <w:t>Pass</w:t>
            </w:r>
          </w:p>
        </w:tc>
        <w:tc>
          <w:tcPr>
            <w:tcW w:w="2506" w:type="dxa"/>
          </w:tcPr>
          <w:p w:rsidR="00E719BE" w:rsidRDefault="00E719BE" w:rsidP="00F456AF"/>
        </w:tc>
      </w:tr>
      <w:tr w:rsidR="00E719BE" w:rsidTr="00F456AF">
        <w:tc>
          <w:tcPr>
            <w:tcW w:w="348" w:type="dxa"/>
          </w:tcPr>
          <w:p w:rsidR="00E719BE" w:rsidRDefault="00E719BE" w:rsidP="00F456AF">
            <w:pPr>
              <w:jc w:val="center"/>
            </w:pPr>
            <w:r>
              <w:t>2</w:t>
            </w:r>
          </w:p>
        </w:tc>
        <w:tc>
          <w:tcPr>
            <w:tcW w:w="3360" w:type="dxa"/>
          </w:tcPr>
          <w:p w:rsidR="00E719BE" w:rsidRDefault="00E719BE" w:rsidP="00C63D8E">
            <w:r>
              <w:t xml:space="preserve">Make call from </w:t>
            </w:r>
            <w:r w:rsidR="00C63D8E">
              <w:t>B</w:t>
            </w:r>
            <w:r>
              <w:t>1 to A1</w:t>
            </w:r>
          </w:p>
        </w:tc>
        <w:tc>
          <w:tcPr>
            <w:tcW w:w="2640" w:type="dxa"/>
          </w:tcPr>
          <w:p w:rsidR="00E719BE" w:rsidRDefault="009A2027" w:rsidP="00F456AF">
            <w:r>
              <w:t>PSTN</w:t>
            </w:r>
            <w:r w:rsidR="00E719BE">
              <w:t xml:space="preserve"> ringing</w:t>
            </w:r>
          </w:p>
        </w:tc>
        <w:tc>
          <w:tcPr>
            <w:tcW w:w="840" w:type="dxa"/>
          </w:tcPr>
          <w:p w:rsidR="00E719BE" w:rsidRDefault="00E719BE" w:rsidP="00F456AF">
            <w:r w:rsidRPr="0021027C">
              <w:t>Pass</w:t>
            </w:r>
          </w:p>
        </w:tc>
        <w:tc>
          <w:tcPr>
            <w:tcW w:w="2506" w:type="dxa"/>
          </w:tcPr>
          <w:p w:rsidR="00E719BE" w:rsidRDefault="00E719BE" w:rsidP="00F456AF"/>
        </w:tc>
      </w:tr>
      <w:tr w:rsidR="00E719BE" w:rsidTr="00F456AF">
        <w:tc>
          <w:tcPr>
            <w:tcW w:w="348" w:type="dxa"/>
          </w:tcPr>
          <w:p w:rsidR="00E719BE" w:rsidRDefault="00E719BE" w:rsidP="00F456AF">
            <w:pPr>
              <w:jc w:val="center"/>
            </w:pPr>
            <w:r>
              <w:t>3</w:t>
            </w:r>
          </w:p>
        </w:tc>
        <w:tc>
          <w:tcPr>
            <w:tcW w:w="3360" w:type="dxa"/>
          </w:tcPr>
          <w:p w:rsidR="00E719BE" w:rsidRDefault="009A2027" w:rsidP="00F456AF">
            <w:r>
              <w:t>Answer in PSTN</w:t>
            </w:r>
          </w:p>
        </w:tc>
        <w:tc>
          <w:tcPr>
            <w:tcW w:w="2640" w:type="dxa"/>
          </w:tcPr>
          <w:p w:rsidR="00E719BE" w:rsidRDefault="00E719BE" w:rsidP="00C63D8E">
            <w:r>
              <w:t xml:space="preserve">Call connected between </w:t>
            </w:r>
            <w:r w:rsidR="00C63D8E">
              <w:t>B</w:t>
            </w:r>
            <w:r w:rsidR="009A2027">
              <w:t>1 to PSTN</w:t>
            </w:r>
          </w:p>
        </w:tc>
        <w:tc>
          <w:tcPr>
            <w:tcW w:w="840" w:type="dxa"/>
          </w:tcPr>
          <w:p w:rsidR="00E719BE" w:rsidRDefault="00E719BE" w:rsidP="00F456AF">
            <w:r w:rsidRPr="0021027C">
              <w:t>Pass</w:t>
            </w:r>
          </w:p>
        </w:tc>
        <w:tc>
          <w:tcPr>
            <w:tcW w:w="2506" w:type="dxa"/>
          </w:tcPr>
          <w:p w:rsidR="00E719BE" w:rsidRDefault="00C63D8E" w:rsidP="00F456AF">
            <w:r w:rsidRPr="00C63D8E">
              <w:t>2414.pcap</w:t>
            </w:r>
          </w:p>
        </w:tc>
      </w:tr>
    </w:tbl>
    <w:p w:rsidR="00E719BE" w:rsidRDefault="00E719BE" w:rsidP="00E719BE">
      <w:pPr>
        <w:pStyle w:val="Header"/>
        <w:tabs>
          <w:tab w:val="clear" w:pos="4320"/>
          <w:tab w:val="clear" w:pos="8640"/>
        </w:tabs>
        <w:jc w:val="center"/>
        <w:rPr>
          <w:b/>
          <w:bCs/>
        </w:rPr>
      </w:pPr>
    </w:p>
    <w:p w:rsidR="00E96D14" w:rsidRDefault="007F4D7B" w:rsidP="00E12FF4">
      <w:pPr>
        <w:pStyle w:val="Heading2"/>
        <w:ind w:left="578" w:hanging="578"/>
      </w:pPr>
      <w:r>
        <w:br w:type="page"/>
      </w:r>
      <w:bookmarkStart w:id="66" w:name="_Toc347155459"/>
      <w:r w:rsidR="00E96D14">
        <w:lastRenderedPageBreak/>
        <w:t>Transfer</w:t>
      </w:r>
      <w:bookmarkEnd w:id="66"/>
    </w:p>
    <w:p w:rsidR="00E96D14" w:rsidRDefault="00E96D14" w:rsidP="00E96D14">
      <w:pPr>
        <w:pStyle w:val="Heading3"/>
      </w:pPr>
      <w:bookmarkStart w:id="67" w:name="_Toc347155460"/>
      <w:r w:rsidRPr="00E96D14">
        <w:t>Blind Transfer</w:t>
      </w:r>
      <w:bookmarkEnd w:id="67"/>
    </w:p>
    <w:p w:rsidR="00E96D14" w:rsidRDefault="00A446A3" w:rsidP="0068279B">
      <w:pPr>
        <w:pStyle w:val="Heading4"/>
      </w:pPr>
      <w:bookmarkStart w:id="68" w:name="_Toc347155461"/>
      <w:r>
        <w:t xml:space="preserve">Call from </w:t>
      </w:r>
      <w:r w:rsidR="00833CE9">
        <w:t>DECT</w:t>
      </w:r>
      <w:r>
        <w:t xml:space="preserve"> </w:t>
      </w:r>
      <w:r w:rsidR="0068279B">
        <w:t>B</w:t>
      </w:r>
      <w:r>
        <w:t>1</w:t>
      </w:r>
      <w:r w:rsidR="000C5605">
        <w:t xml:space="preserve"> </w:t>
      </w:r>
      <w:r w:rsidR="0068279B">
        <w:t xml:space="preserve">to </w:t>
      </w:r>
      <w:r w:rsidR="00833CE9">
        <w:t>DECT</w:t>
      </w:r>
      <w:r>
        <w:t xml:space="preserve"> </w:t>
      </w:r>
      <w:r w:rsidR="0068279B">
        <w:t>A</w:t>
      </w:r>
      <w:r w:rsidR="00CD4B5B">
        <w:t>1</w:t>
      </w:r>
      <w:r w:rsidR="000C5605">
        <w:t xml:space="preserve">. </w:t>
      </w:r>
      <w:r w:rsidR="00833CE9">
        <w:t>DECT</w:t>
      </w:r>
      <w:r w:rsidR="00E81426">
        <w:t xml:space="preserve"> </w:t>
      </w:r>
      <w:r w:rsidR="0068279B">
        <w:t>A</w:t>
      </w:r>
      <w:r w:rsidR="00E81426">
        <w:t>1</w:t>
      </w:r>
      <w:r>
        <w:t xml:space="preserve"> Transfer the call to IPP</w:t>
      </w:r>
      <w:r w:rsidR="0068279B">
        <w:t xml:space="preserve"> </w:t>
      </w:r>
      <w:r>
        <w:t>C</w:t>
      </w:r>
      <w:r w:rsidR="00E81426">
        <w:t>1</w:t>
      </w:r>
      <w:bookmarkEnd w:id="68"/>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E96D14" w:rsidTr="00A64BE1">
        <w:tc>
          <w:tcPr>
            <w:tcW w:w="348" w:type="dxa"/>
            <w:shd w:val="clear" w:color="auto" w:fill="D9D9D9"/>
          </w:tcPr>
          <w:p w:rsidR="00E96D14" w:rsidRDefault="00E96D14" w:rsidP="00A64BE1">
            <w:pPr>
              <w:jc w:val="center"/>
              <w:rPr>
                <w:b/>
                <w:bCs/>
              </w:rPr>
            </w:pPr>
            <w:r>
              <w:rPr>
                <w:b/>
                <w:bCs/>
              </w:rPr>
              <w:t>#</w:t>
            </w:r>
          </w:p>
        </w:tc>
        <w:tc>
          <w:tcPr>
            <w:tcW w:w="3360" w:type="dxa"/>
            <w:shd w:val="clear" w:color="auto" w:fill="D9D9D9"/>
          </w:tcPr>
          <w:p w:rsidR="00E96D14" w:rsidRDefault="00E96D14"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E96D14" w:rsidRDefault="00E96D14" w:rsidP="00A64BE1">
            <w:pPr>
              <w:jc w:val="center"/>
              <w:rPr>
                <w:b/>
                <w:bCs/>
              </w:rPr>
            </w:pPr>
            <w:r>
              <w:rPr>
                <w:rFonts w:eastAsia="SimSun"/>
                <w:lang w:eastAsia="zh-CN" w:bidi="he-IL"/>
              </w:rPr>
              <w:t>Expected Results</w:t>
            </w:r>
          </w:p>
        </w:tc>
        <w:tc>
          <w:tcPr>
            <w:tcW w:w="840" w:type="dxa"/>
            <w:shd w:val="clear" w:color="auto" w:fill="D9D9D9"/>
          </w:tcPr>
          <w:p w:rsidR="00E96D14" w:rsidRDefault="00E96D14" w:rsidP="00A64BE1">
            <w:pPr>
              <w:jc w:val="center"/>
              <w:rPr>
                <w:b/>
                <w:bCs/>
              </w:rPr>
            </w:pPr>
            <w:r>
              <w:rPr>
                <w:rFonts w:eastAsia="SimSun"/>
                <w:lang w:eastAsia="zh-CN" w:bidi="he-IL"/>
              </w:rPr>
              <w:t>Result</w:t>
            </w:r>
          </w:p>
        </w:tc>
        <w:tc>
          <w:tcPr>
            <w:tcW w:w="2506" w:type="dxa"/>
            <w:shd w:val="clear" w:color="auto" w:fill="D9D9D9"/>
          </w:tcPr>
          <w:p w:rsidR="00E96D14" w:rsidRDefault="00E96D14"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E96D14" w:rsidTr="00A64BE1">
        <w:tc>
          <w:tcPr>
            <w:tcW w:w="348" w:type="dxa"/>
          </w:tcPr>
          <w:p w:rsidR="00E96D14" w:rsidRDefault="00195E26" w:rsidP="00A64BE1">
            <w:pPr>
              <w:jc w:val="center"/>
            </w:pPr>
            <w:r>
              <w:t>1</w:t>
            </w:r>
          </w:p>
        </w:tc>
        <w:tc>
          <w:tcPr>
            <w:tcW w:w="3360" w:type="dxa"/>
          </w:tcPr>
          <w:p w:rsidR="00E96D14" w:rsidRDefault="00195E26" w:rsidP="0068279B">
            <w:r>
              <w:t xml:space="preserve">Make call from </w:t>
            </w:r>
            <w:r w:rsidR="0068279B">
              <w:t>B</w:t>
            </w:r>
            <w:r>
              <w:t xml:space="preserve">1 to </w:t>
            </w:r>
            <w:r w:rsidR="0068279B">
              <w:t>A</w:t>
            </w:r>
            <w:r>
              <w:t>1</w:t>
            </w:r>
          </w:p>
        </w:tc>
        <w:tc>
          <w:tcPr>
            <w:tcW w:w="2640" w:type="dxa"/>
          </w:tcPr>
          <w:p w:rsidR="00E96D14" w:rsidRDefault="0068279B" w:rsidP="0068279B">
            <w:r>
              <w:t>A</w:t>
            </w:r>
            <w:r w:rsidR="00195E26">
              <w:t xml:space="preserve"> and </w:t>
            </w:r>
            <w:r>
              <w:t>A</w:t>
            </w:r>
            <w:r w:rsidR="00195E26">
              <w:t>1 ringing in parallel</w:t>
            </w:r>
          </w:p>
        </w:tc>
        <w:tc>
          <w:tcPr>
            <w:tcW w:w="840" w:type="dxa"/>
          </w:tcPr>
          <w:p w:rsidR="00E96D14" w:rsidRDefault="00C95D29" w:rsidP="00A64BE1">
            <w:pPr>
              <w:jc w:val="center"/>
            </w:pPr>
            <w:r w:rsidRPr="0021027C">
              <w:t>Pass</w:t>
            </w:r>
          </w:p>
        </w:tc>
        <w:tc>
          <w:tcPr>
            <w:tcW w:w="2506" w:type="dxa"/>
          </w:tcPr>
          <w:p w:rsidR="00E96D14" w:rsidRDefault="00E96D14" w:rsidP="00A64BE1"/>
        </w:tc>
      </w:tr>
      <w:tr w:rsidR="00E96D14" w:rsidTr="00A64BE1">
        <w:tc>
          <w:tcPr>
            <w:tcW w:w="348" w:type="dxa"/>
          </w:tcPr>
          <w:p w:rsidR="00E96D14" w:rsidRDefault="00195E26" w:rsidP="00A64BE1">
            <w:pPr>
              <w:jc w:val="center"/>
            </w:pPr>
            <w:r>
              <w:t>2</w:t>
            </w:r>
          </w:p>
        </w:tc>
        <w:tc>
          <w:tcPr>
            <w:tcW w:w="3360" w:type="dxa"/>
          </w:tcPr>
          <w:p w:rsidR="00E96D14" w:rsidRDefault="00195E26" w:rsidP="0068279B">
            <w:r>
              <w:t xml:space="preserve">Answer in </w:t>
            </w:r>
            <w:r w:rsidR="0068279B">
              <w:t>A</w:t>
            </w:r>
            <w:r>
              <w:t>1</w:t>
            </w:r>
          </w:p>
        </w:tc>
        <w:tc>
          <w:tcPr>
            <w:tcW w:w="2640" w:type="dxa"/>
          </w:tcPr>
          <w:p w:rsidR="00E96D14" w:rsidRDefault="00195E26" w:rsidP="00587D78">
            <w:r>
              <w:t>Call connected between A1 to B1</w:t>
            </w:r>
          </w:p>
        </w:tc>
        <w:tc>
          <w:tcPr>
            <w:tcW w:w="840" w:type="dxa"/>
          </w:tcPr>
          <w:p w:rsidR="00E96D14" w:rsidRDefault="00C95D29" w:rsidP="00A64BE1">
            <w:pPr>
              <w:jc w:val="center"/>
            </w:pPr>
            <w:r w:rsidRPr="0021027C">
              <w:t>Pass</w:t>
            </w:r>
          </w:p>
        </w:tc>
        <w:tc>
          <w:tcPr>
            <w:tcW w:w="2506" w:type="dxa"/>
          </w:tcPr>
          <w:p w:rsidR="00E96D14" w:rsidRDefault="00E96D14" w:rsidP="00A64BE1"/>
        </w:tc>
      </w:tr>
      <w:tr w:rsidR="00195E26" w:rsidTr="00A64BE1">
        <w:tc>
          <w:tcPr>
            <w:tcW w:w="348" w:type="dxa"/>
          </w:tcPr>
          <w:p w:rsidR="00195E26" w:rsidRDefault="00195E26" w:rsidP="00A64BE1">
            <w:pPr>
              <w:jc w:val="center"/>
            </w:pPr>
            <w:r>
              <w:t>3</w:t>
            </w:r>
          </w:p>
        </w:tc>
        <w:tc>
          <w:tcPr>
            <w:tcW w:w="3360" w:type="dxa"/>
          </w:tcPr>
          <w:p w:rsidR="00195E26" w:rsidRDefault="00195E26" w:rsidP="0068279B">
            <w:r>
              <w:t xml:space="preserve">Make Blind transfer from </w:t>
            </w:r>
            <w:r w:rsidR="0068279B">
              <w:t>A</w:t>
            </w:r>
            <w:r>
              <w:t>1 to C1</w:t>
            </w:r>
          </w:p>
        </w:tc>
        <w:tc>
          <w:tcPr>
            <w:tcW w:w="2640" w:type="dxa"/>
          </w:tcPr>
          <w:p w:rsidR="00195E26" w:rsidRDefault="0068279B" w:rsidP="00587D78">
            <w:r>
              <w:t>A</w:t>
            </w:r>
            <w:r w:rsidR="00195E26">
              <w:t xml:space="preserve">1 disconnected </w:t>
            </w:r>
          </w:p>
          <w:p w:rsidR="00195E26" w:rsidRDefault="00195E26" w:rsidP="00195E26">
            <w:pPr>
              <w:ind w:left="12"/>
            </w:pPr>
            <w:r>
              <w:t xml:space="preserve">C1 Ringing </w:t>
            </w:r>
          </w:p>
        </w:tc>
        <w:tc>
          <w:tcPr>
            <w:tcW w:w="840" w:type="dxa"/>
          </w:tcPr>
          <w:p w:rsidR="00195E26" w:rsidRDefault="00C95D29" w:rsidP="00A64BE1">
            <w:pPr>
              <w:jc w:val="center"/>
            </w:pPr>
            <w:r w:rsidRPr="0021027C">
              <w:t>Pass</w:t>
            </w:r>
          </w:p>
        </w:tc>
        <w:tc>
          <w:tcPr>
            <w:tcW w:w="2506" w:type="dxa"/>
          </w:tcPr>
          <w:p w:rsidR="00195E26" w:rsidRDefault="00164CA9" w:rsidP="00A64BE1">
            <w:r>
              <w:t>Verify that C1 display B1 number</w:t>
            </w:r>
          </w:p>
        </w:tc>
      </w:tr>
      <w:tr w:rsidR="00195E26" w:rsidTr="00A64BE1">
        <w:tc>
          <w:tcPr>
            <w:tcW w:w="348" w:type="dxa"/>
          </w:tcPr>
          <w:p w:rsidR="00195E26" w:rsidRDefault="00195E26" w:rsidP="00A64BE1">
            <w:pPr>
              <w:jc w:val="center"/>
            </w:pPr>
            <w:r>
              <w:t>4</w:t>
            </w:r>
          </w:p>
        </w:tc>
        <w:tc>
          <w:tcPr>
            <w:tcW w:w="3360" w:type="dxa"/>
          </w:tcPr>
          <w:p w:rsidR="00195E26" w:rsidRDefault="00195E26" w:rsidP="00A64BE1">
            <w:r>
              <w:t>Answer in C1</w:t>
            </w:r>
          </w:p>
        </w:tc>
        <w:tc>
          <w:tcPr>
            <w:tcW w:w="2640" w:type="dxa"/>
          </w:tcPr>
          <w:p w:rsidR="00195E26" w:rsidRDefault="00195E26" w:rsidP="0068279B">
            <w:r>
              <w:t xml:space="preserve">Call connected between </w:t>
            </w:r>
            <w:r w:rsidR="0068279B">
              <w:t>B</w:t>
            </w:r>
            <w:r>
              <w:t>1 to C1</w:t>
            </w:r>
          </w:p>
        </w:tc>
        <w:tc>
          <w:tcPr>
            <w:tcW w:w="840" w:type="dxa"/>
          </w:tcPr>
          <w:p w:rsidR="00195E26" w:rsidRDefault="00C95D29" w:rsidP="00A64BE1">
            <w:pPr>
              <w:jc w:val="center"/>
            </w:pPr>
            <w:r w:rsidRPr="0021027C">
              <w:t>Pass</w:t>
            </w:r>
          </w:p>
        </w:tc>
        <w:tc>
          <w:tcPr>
            <w:tcW w:w="2506" w:type="dxa"/>
          </w:tcPr>
          <w:p w:rsidR="00195E26" w:rsidRDefault="00BD2830" w:rsidP="00A64BE1">
            <w:r>
              <w:t>Validate 2 way voice</w:t>
            </w:r>
          </w:p>
        </w:tc>
      </w:tr>
      <w:tr w:rsidR="00195E26" w:rsidTr="00A64BE1">
        <w:tc>
          <w:tcPr>
            <w:tcW w:w="348" w:type="dxa"/>
          </w:tcPr>
          <w:p w:rsidR="00195E26" w:rsidRDefault="00195E26" w:rsidP="00A64BE1">
            <w:pPr>
              <w:jc w:val="center"/>
            </w:pPr>
            <w:r>
              <w:t>5</w:t>
            </w:r>
          </w:p>
        </w:tc>
        <w:tc>
          <w:tcPr>
            <w:tcW w:w="3360" w:type="dxa"/>
          </w:tcPr>
          <w:p w:rsidR="00195E26" w:rsidRDefault="00195E26" w:rsidP="00A64BE1">
            <w:r>
              <w:t xml:space="preserve">Disconnect the call </w:t>
            </w:r>
          </w:p>
        </w:tc>
        <w:tc>
          <w:tcPr>
            <w:tcW w:w="2640" w:type="dxa"/>
          </w:tcPr>
          <w:p w:rsidR="00195E26" w:rsidRDefault="0068279B" w:rsidP="00587D78">
            <w:r>
              <w:t>B</w:t>
            </w:r>
            <w:r w:rsidR="00195E26">
              <w:t xml:space="preserve">1 and C1 disconnected </w:t>
            </w:r>
          </w:p>
        </w:tc>
        <w:tc>
          <w:tcPr>
            <w:tcW w:w="840" w:type="dxa"/>
          </w:tcPr>
          <w:p w:rsidR="00195E26" w:rsidRDefault="00C95D29" w:rsidP="00A64BE1">
            <w:pPr>
              <w:jc w:val="center"/>
            </w:pPr>
            <w:r w:rsidRPr="0021027C">
              <w:t>Pass</w:t>
            </w:r>
          </w:p>
        </w:tc>
        <w:tc>
          <w:tcPr>
            <w:tcW w:w="2506" w:type="dxa"/>
          </w:tcPr>
          <w:p w:rsidR="00195E26" w:rsidRDefault="00C95D29" w:rsidP="00C95D29">
            <w:r w:rsidRPr="00474FAF">
              <w:t>2</w:t>
            </w:r>
            <w:r>
              <w:t>5</w:t>
            </w:r>
            <w:r w:rsidRPr="00474FAF">
              <w:t>1</w:t>
            </w:r>
            <w:r>
              <w:t>1</w:t>
            </w:r>
            <w:r w:rsidRPr="00474FAF">
              <w:t>.pcap</w:t>
            </w:r>
          </w:p>
        </w:tc>
      </w:tr>
    </w:tbl>
    <w:p w:rsidR="000C5605" w:rsidRDefault="000C5605" w:rsidP="000C5605"/>
    <w:p w:rsidR="00786574" w:rsidRPr="00786574" w:rsidRDefault="00A446A3" w:rsidP="000C5605">
      <w:pPr>
        <w:pStyle w:val="Heading4"/>
      </w:pPr>
      <w:bookmarkStart w:id="69" w:name="_Toc347155462"/>
      <w:r>
        <w:t xml:space="preserve">Call from IPP </w:t>
      </w:r>
      <w:r w:rsidR="005A30A1">
        <w:t>C</w:t>
      </w:r>
      <w:r>
        <w:t>1</w:t>
      </w:r>
      <w:r w:rsidR="000C5605">
        <w:t xml:space="preserve"> </w:t>
      </w:r>
      <w:r w:rsidR="005A30A1">
        <w:t xml:space="preserve">to </w:t>
      </w:r>
      <w:r w:rsidR="00833CE9">
        <w:t>DECT</w:t>
      </w:r>
      <w:r>
        <w:t xml:space="preserve"> </w:t>
      </w:r>
      <w:r w:rsidR="00CF7057">
        <w:t>B</w:t>
      </w:r>
      <w:r w:rsidR="00CD4B5B">
        <w:t>1</w:t>
      </w:r>
      <w:r w:rsidR="000C5605">
        <w:t xml:space="preserve">. </w:t>
      </w:r>
      <w:r w:rsidR="00833CE9">
        <w:t>DECT</w:t>
      </w:r>
      <w:r w:rsidR="00E81426">
        <w:t xml:space="preserve"> </w:t>
      </w:r>
      <w:r w:rsidR="00CF7057">
        <w:t>B</w:t>
      </w:r>
      <w:r w:rsidR="00E81426">
        <w:t>1</w:t>
      </w:r>
      <w:r>
        <w:t xml:space="preserve"> Transfer the call to </w:t>
      </w:r>
      <w:r w:rsidR="000C5605">
        <w:t>Lync</w:t>
      </w:r>
      <w:r>
        <w:t xml:space="preserve"> </w:t>
      </w:r>
      <w:r w:rsidR="00CF7057">
        <w:t>A</w:t>
      </w:r>
      <w:bookmarkEnd w:id="69"/>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786574" w:rsidTr="00A64BE1">
        <w:tc>
          <w:tcPr>
            <w:tcW w:w="348" w:type="dxa"/>
            <w:shd w:val="clear" w:color="auto" w:fill="D9D9D9"/>
          </w:tcPr>
          <w:p w:rsidR="00786574" w:rsidRDefault="00786574" w:rsidP="00A64BE1">
            <w:pPr>
              <w:jc w:val="center"/>
              <w:rPr>
                <w:b/>
                <w:bCs/>
              </w:rPr>
            </w:pPr>
            <w:r>
              <w:rPr>
                <w:b/>
                <w:bCs/>
              </w:rPr>
              <w:t>#</w:t>
            </w:r>
          </w:p>
        </w:tc>
        <w:tc>
          <w:tcPr>
            <w:tcW w:w="3360" w:type="dxa"/>
            <w:shd w:val="clear" w:color="auto" w:fill="D9D9D9"/>
          </w:tcPr>
          <w:p w:rsidR="00786574" w:rsidRDefault="00786574"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786574" w:rsidRDefault="00786574" w:rsidP="00A64BE1">
            <w:pPr>
              <w:jc w:val="center"/>
              <w:rPr>
                <w:b/>
                <w:bCs/>
              </w:rPr>
            </w:pPr>
            <w:r>
              <w:rPr>
                <w:rFonts w:eastAsia="SimSun"/>
                <w:lang w:eastAsia="zh-CN" w:bidi="he-IL"/>
              </w:rPr>
              <w:t>Expected Results</w:t>
            </w:r>
          </w:p>
        </w:tc>
        <w:tc>
          <w:tcPr>
            <w:tcW w:w="840" w:type="dxa"/>
            <w:shd w:val="clear" w:color="auto" w:fill="D9D9D9"/>
          </w:tcPr>
          <w:p w:rsidR="00786574" w:rsidRDefault="00786574" w:rsidP="00A64BE1">
            <w:pPr>
              <w:jc w:val="center"/>
              <w:rPr>
                <w:b/>
                <w:bCs/>
              </w:rPr>
            </w:pPr>
            <w:r>
              <w:rPr>
                <w:rFonts w:eastAsia="SimSun"/>
                <w:lang w:eastAsia="zh-CN" w:bidi="he-IL"/>
              </w:rPr>
              <w:t>Result</w:t>
            </w:r>
          </w:p>
        </w:tc>
        <w:tc>
          <w:tcPr>
            <w:tcW w:w="2506" w:type="dxa"/>
            <w:shd w:val="clear" w:color="auto" w:fill="D9D9D9"/>
          </w:tcPr>
          <w:p w:rsidR="00786574" w:rsidRDefault="00786574"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786574" w:rsidTr="00A64BE1">
        <w:tc>
          <w:tcPr>
            <w:tcW w:w="348" w:type="dxa"/>
          </w:tcPr>
          <w:p w:rsidR="00786574" w:rsidRDefault="00195E26" w:rsidP="00A64BE1">
            <w:pPr>
              <w:jc w:val="center"/>
            </w:pPr>
            <w:r>
              <w:t>1</w:t>
            </w:r>
          </w:p>
        </w:tc>
        <w:tc>
          <w:tcPr>
            <w:tcW w:w="3360" w:type="dxa"/>
          </w:tcPr>
          <w:p w:rsidR="00786574" w:rsidRDefault="00195E26" w:rsidP="00CF7057">
            <w:r>
              <w:t xml:space="preserve">Make call from </w:t>
            </w:r>
            <w:r w:rsidR="00CF7057">
              <w:t>C</w:t>
            </w:r>
            <w:r>
              <w:t>1 to B1</w:t>
            </w:r>
          </w:p>
        </w:tc>
        <w:tc>
          <w:tcPr>
            <w:tcW w:w="2640" w:type="dxa"/>
          </w:tcPr>
          <w:p w:rsidR="00786574" w:rsidRDefault="00195E26" w:rsidP="00CF7057">
            <w:r>
              <w:t>B1 ringing</w:t>
            </w:r>
          </w:p>
        </w:tc>
        <w:tc>
          <w:tcPr>
            <w:tcW w:w="840" w:type="dxa"/>
          </w:tcPr>
          <w:p w:rsidR="00786574" w:rsidRDefault="00CF7057" w:rsidP="00A64BE1">
            <w:pPr>
              <w:jc w:val="center"/>
            </w:pPr>
            <w:r w:rsidRPr="0021027C">
              <w:t>Pass</w:t>
            </w:r>
          </w:p>
        </w:tc>
        <w:tc>
          <w:tcPr>
            <w:tcW w:w="2506" w:type="dxa"/>
          </w:tcPr>
          <w:p w:rsidR="00786574" w:rsidRDefault="00786574" w:rsidP="00A64BE1"/>
        </w:tc>
      </w:tr>
      <w:tr w:rsidR="00786574" w:rsidTr="00A64BE1">
        <w:tc>
          <w:tcPr>
            <w:tcW w:w="348" w:type="dxa"/>
          </w:tcPr>
          <w:p w:rsidR="00786574" w:rsidRDefault="00195E26" w:rsidP="00A64BE1">
            <w:pPr>
              <w:jc w:val="center"/>
            </w:pPr>
            <w:r>
              <w:t>2</w:t>
            </w:r>
          </w:p>
        </w:tc>
        <w:tc>
          <w:tcPr>
            <w:tcW w:w="3360" w:type="dxa"/>
          </w:tcPr>
          <w:p w:rsidR="00786574" w:rsidRDefault="00195E26" w:rsidP="00A64BE1">
            <w:r>
              <w:t>Answer in B1</w:t>
            </w:r>
          </w:p>
        </w:tc>
        <w:tc>
          <w:tcPr>
            <w:tcW w:w="2640" w:type="dxa"/>
          </w:tcPr>
          <w:p w:rsidR="00786574" w:rsidRDefault="00195E26" w:rsidP="00CF7057">
            <w:r>
              <w:t xml:space="preserve">Call connected between </w:t>
            </w:r>
            <w:r w:rsidR="00CF7057">
              <w:t>C</w:t>
            </w:r>
            <w:r>
              <w:t>1 to B1</w:t>
            </w:r>
          </w:p>
        </w:tc>
        <w:tc>
          <w:tcPr>
            <w:tcW w:w="840" w:type="dxa"/>
          </w:tcPr>
          <w:p w:rsidR="00786574" w:rsidRDefault="00CF7057" w:rsidP="00A64BE1">
            <w:pPr>
              <w:jc w:val="center"/>
            </w:pPr>
            <w:r w:rsidRPr="0021027C">
              <w:t>Pass</w:t>
            </w:r>
          </w:p>
        </w:tc>
        <w:tc>
          <w:tcPr>
            <w:tcW w:w="2506" w:type="dxa"/>
          </w:tcPr>
          <w:p w:rsidR="00786574" w:rsidRDefault="00786574" w:rsidP="00A64BE1"/>
        </w:tc>
      </w:tr>
      <w:tr w:rsidR="00195E26" w:rsidTr="00A64BE1">
        <w:tc>
          <w:tcPr>
            <w:tcW w:w="348" w:type="dxa"/>
          </w:tcPr>
          <w:p w:rsidR="00195E26" w:rsidRDefault="00195E26" w:rsidP="00A64BE1">
            <w:pPr>
              <w:jc w:val="center"/>
            </w:pPr>
            <w:r>
              <w:t>3</w:t>
            </w:r>
          </w:p>
        </w:tc>
        <w:tc>
          <w:tcPr>
            <w:tcW w:w="3360" w:type="dxa"/>
          </w:tcPr>
          <w:p w:rsidR="00195E26" w:rsidRDefault="00195E26" w:rsidP="00CF7057">
            <w:r>
              <w:t xml:space="preserve">Make Blind transfer from B1 to </w:t>
            </w:r>
            <w:r w:rsidR="00CF7057">
              <w:t>A</w:t>
            </w:r>
          </w:p>
        </w:tc>
        <w:tc>
          <w:tcPr>
            <w:tcW w:w="2640" w:type="dxa"/>
          </w:tcPr>
          <w:p w:rsidR="00387C10" w:rsidRDefault="00387C10" w:rsidP="00553739">
            <w:r>
              <w:t>B1 disconnected</w:t>
            </w:r>
          </w:p>
          <w:p w:rsidR="00195E26" w:rsidRDefault="00CF7057" w:rsidP="00CF7057">
            <w:pPr>
              <w:ind w:left="12"/>
            </w:pPr>
            <w:r>
              <w:t>A</w:t>
            </w:r>
            <w:r w:rsidR="00195E26">
              <w:t xml:space="preserve"> and </w:t>
            </w:r>
            <w:r>
              <w:t>A</w:t>
            </w:r>
            <w:r w:rsidR="00195E26">
              <w:t>1 ringing</w:t>
            </w:r>
            <w:r w:rsidR="00387C10">
              <w:t xml:space="preserve"> in parallel</w:t>
            </w:r>
          </w:p>
        </w:tc>
        <w:tc>
          <w:tcPr>
            <w:tcW w:w="840" w:type="dxa"/>
          </w:tcPr>
          <w:p w:rsidR="00195E26" w:rsidRDefault="00CF7057" w:rsidP="00A64BE1">
            <w:pPr>
              <w:jc w:val="center"/>
            </w:pPr>
            <w:r w:rsidRPr="0021027C">
              <w:t>Pass</w:t>
            </w:r>
          </w:p>
        </w:tc>
        <w:tc>
          <w:tcPr>
            <w:tcW w:w="2506" w:type="dxa"/>
          </w:tcPr>
          <w:p w:rsidR="00195E26" w:rsidRDefault="00164CA9" w:rsidP="00164CA9">
            <w:r>
              <w:t>Verify that A display C1 number</w:t>
            </w:r>
          </w:p>
        </w:tc>
      </w:tr>
      <w:tr w:rsidR="00195E26" w:rsidTr="00A64BE1">
        <w:tc>
          <w:tcPr>
            <w:tcW w:w="348" w:type="dxa"/>
          </w:tcPr>
          <w:p w:rsidR="00195E26" w:rsidRDefault="00387C10" w:rsidP="00A64BE1">
            <w:pPr>
              <w:jc w:val="center"/>
            </w:pPr>
            <w:r>
              <w:t>4</w:t>
            </w:r>
          </w:p>
        </w:tc>
        <w:tc>
          <w:tcPr>
            <w:tcW w:w="3360" w:type="dxa"/>
          </w:tcPr>
          <w:p w:rsidR="00195E26" w:rsidRDefault="00387C10" w:rsidP="00CF7057">
            <w:r>
              <w:t xml:space="preserve">Answer in </w:t>
            </w:r>
            <w:r w:rsidR="00CF7057">
              <w:t>A</w:t>
            </w:r>
          </w:p>
        </w:tc>
        <w:tc>
          <w:tcPr>
            <w:tcW w:w="2640" w:type="dxa"/>
          </w:tcPr>
          <w:p w:rsidR="00195E26" w:rsidRDefault="00387C10" w:rsidP="00CF7057">
            <w:pPr>
              <w:ind w:left="12"/>
            </w:pPr>
            <w:r>
              <w:t xml:space="preserve">Call connected between </w:t>
            </w:r>
            <w:r w:rsidR="00CF7057">
              <w:t>C</w:t>
            </w:r>
            <w:r>
              <w:t xml:space="preserve">1 to </w:t>
            </w:r>
            <w:r w:rsidR="00CF7057">
              <w:t>A</w:t>
            </w:r>
          </w:p>
        </w:tc>
        <w:tc>
          <w:tcPr>
            <w:tcW w:w="840" w:type="dxa"/>
          </w:tcPr>
          <w:p w:rsidR="00195E26" w:rsidRDefault="00CF7057" w:rsidP="00A64BE1">
            <w:pPr>
              <w:jc w:val="center"/>
            </w:pPr>
            <w:r w:rsidRPr="0021027C">
              <w:t>Pass</w:t>
            </w:r>
          </w:p>
        </w:tc>
        <w:tc>
          <w:tcPr>
            <w:tcW w:w="2506" w:type="dxa"/>
          </w:tcPr>
          <w:p w:rsidR="00195E26" w:rsidRDefault="00BD2830" w:rsidP="00A64BE1">
            <w:r>
              <w:t>Validate 2 way voice</w:t>
            </w:r>
          </w:p>
        </w:tc>
      </w:tr>
      <w:tr w:rsidR="00387C10" w:rsidTr="00A64BE1">
        <w:tc>
          <w:tcPr>
            <w:tcW w:w="348" w:type="dxa"/>
          </w:tcPr>
          <w:p w:rsidR="00387C10" w:rsidRDefault="00387C10" w:rsidP="00A64BE1">
            <w:pPr>
              <w:jc w:val="center"/>
            </w:pPr>
            <w:r>
              <w:t>5</w:t>
            </w:r>
          </w:p>
        </w:tc>
        <w:tc>
          <w:tcPr>
            <w:tcW w:w="3360" w:type="dxa"/>
          </w:tcPr>
          <w:p w:rsidR="00387C10" w:rsidRDefault="00387C10" w:rsidP="00CF7057">
            <w:r>
              <w:t xml:space="preserve">Disconnect from </w:t>
            </w:r>
            <w:r w:rsidR="00CF7057">
              <w:t>A</w:t>
            </w:r>
          </w:p>
        </w:tc>
        <w:tc>
          <w:tcPr>
            <w:tcW w:w="2640" w:type="dxa"/>
          </w:tcPr>
          <w:p w:rsidR="00387C10" w:rsidRDefault="00387C10" w:rsidP="00CF7057">
            <w:pPr>
              <w:ind w:left="12"/>
            </w:pPr>
            <w:r>
              <w:t>A and C</w:t>
            </w:r>
            <w:r w:rsidR="00CF7057">
              <w:t>1</w:t>
            </w:r>
            <w:r>
              <w:t xml:space="preserve"> disconnected </w:t>
            </w:r>
          </w:p>
        </w:tc>
        <w:tc>
          <w:tcPr>
            <w:tcW w:w="840" w:type="dxa"/>
          </w:tcPr>
          <w:p w:rsidR="00387C10" w:rsidRDefault="00CF7057" w:rsidP="00A64BE1">
            <w:pPr>
              <w:jc w:val="center"/>
            </w:pPr>
            <w:r w:rsidRPr="0021027C">
              <w:t>Pass</w:t>
            </w:r>
          </w:p>
        </w:tc>
        <w:tc>
          <w:tcPr>
            <w:tcW w:w="2506" w:type="dxa"/>
          </w:tcPr>
          <w:p w:rsidR="00387C10" w:rsidRDefault="00753AA6" w:rsidP="00A64BE1">
            <w:r w:rsidRPr="00753AA6">
              <w:t>2512.pcap</w:t>
            </w:r>
          </w:p>
        </w:tc>
      </w:tr>
    </w:tbl>
    <w:p w:rsidR="00E1145F" w:rsidRDefault="00E1145F" w:rsidP="00E1145F">
      <w:pPr>
        <w:pStyle w:val="Heading4"/>
        <w:numPr>
          <w:ilvl w:val="0"/>
          <w:numId w:val="0"/>
        </w:numPr>
        <w:ind w:left="1134"/>
      </w:pPr>
    </w:p>
    <w:p w:rsidR="000C5605" w:rsidRPr="000C5605" w:rsidRDefault="000C5605" w:rsidP="000C5605"/>
    <w:p w:rsidR="00786574" w:rsidRPr="00786574" w:rsidRDefault="00E81426" w:rsidP="000C5605">
      <w:pPr>
        <w:pStyle w:val="Heading4"/>
      </w:pPr>
      <w:bookmarkStart w:id="70" w:name="_Toc347155463"/>
      <w:r>
        <w:lastRenderedPageBreak/>
        <w:t xml:space="preserve">Call from </w:t>
      </w:r>
      <w:r w:rsidR="000C5605">
        <w:t>Lync</w:t>
      </w:r>
      <w:r>
        <w:t xml:space="preserve"> A</w:t>
      </w:r>
      <w:r w:rsidR="000C5605">
        <w:t xml:space="preserve"> </w:t>
      </w:r>
      <w:r w:rsidR="00753AA6">
        <w:t xml:space="preserve">to </w:t>
      </w:r>
      <w:r w:rsidR="00833CE9">
        <w:t>DECT</w:t>
      </w:r>
      <w:r>
        <w:t xml:space="preserve"> B1</w:t>
      </w:r>
      <w:r w:rsidR="000C5605">
        <w:t xml:space="preserve">. </w:t>
      </w:r>
      <w:r w:rsidR="00833CE9">
        <w:t>DECT</w:t>
      </w:r>
      <w:r>
        <w:t xml:space="preserve"> B1 Transfer the call to </w:t>
      </w:r>
      <w:r w:rsidR="00A64BE1">
        <w:sym w:font="Wingdings" w:char="F0E0"/>
      </w:r>
      <w:r w:rsidR="00786574" w:rsidRPr="00786574">
        <w:t>IPP</w:t>
      </w:r>
      <w:r>
        <w:t xml:space="preserve"> C1</w:t>
      </w:r>
      <w:bookmarkEnd w:id="70"/>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786574" w:rsidTr="00A64BE1">
        <w:tc>
          <w:tcPr>
            <w:tcW w:w="348" w:type="dxa"/>
            <w:shd w:val="clear" w:color="auto" w:fill="D9D9D9"/>
          </w:tcPr>
          <w:p w:rsidR="00786574" w:rsidRDefault="00786574" w:rsidP="00A64BE1">
            <w:pPr>
              <w:jc w:val="center"/>
              <w:rPr>
                <w:b/>
                <w:bCs/>
              </w:rPr>
            </w:pPr>
            <w:r>
              <w:rPr>
                <w:b/>
                <w:bCs/>
              </w:rPr>
              <w:t>#</w:t>
            </w:r>
          </w:p>
        </w:tc>
        <w:tc>
          <w:tcPr>
            <w:tcW w:w="3360" w:type="dxa"/>
            <w:shd w:val="clear" w:color="auto" w:fill="D9D9D9"/>
          </w:tcPr>
          <w:p w:rsidR="00786574" w:rsidRDefault="00786574"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786574" w:rsidRDefault="00786574" w:rsidP="00A64BE1">
            <w:pPr>
              <w:jc w:val="center"/>
              <w:rPr>
                <w:b/>
                <w:bCs/>
              </w:rPr>
            </w:pPr>
            <w:r>
              <w:rPr>
                <w:rFonts w:eastAsia="SimSun"/>
                <w:lang w:eastAsia="zh-CN" w:bidi="he-IL"/>
              </w:rPr>
              <w:t>Expected Results</w:t>
            </w:r>
          </w:p>
        </w:tc>
        <w:tc>
          <w:tcPr>
            <w:tcW w:w="840" w:type="dxa"/>
            <w:shd w:val="clear" w:color="auto" w:fill="D9D9D9"/>
          </w:tcPr>
          <w:p w:rsidR="00786574" w:rsidRDefault="00786574" w:rsidP="00A64BE1">
            <w:pPr>
              <w:jc w:val="center"/>
              <w:rPr>
                <w:b/>
                <w:bCs/>
              </w:rPr>
            </w:pPr>
            <w:r>
              <w:rPr>
                <w:rFonts w:eastAsia="SimSun"/>
                <w:lang w:eastAsia="zh-CN" w:bidi="he-IL"/>
              </w:rPr>
              <w:t>Result</w:t>
            </w:r>
          </w:p>
        </w:tc>
        <w:tc>
          <w:tcPr>
            <w:tcW w:w="2506" w:type="dxa"/>
            <w:shd w:val="clear" w:color="auto" w:fill="D9D9D9"/>
          </w:tcPr>
          <w:p w:rsidR="00786574" w:rsidRDefault="00786574"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387C10" w:rsidTr="00A64BE1">
        <w:tc>
          <w:tcPr>
            <w:tcW w:w="348" w:type="dxa"/>
          </w:tcPr>
          <w:p w:rsidR="00387C10" w:rsidRDefault="00387C10" w:rsidP="00A64BE1">
            <w:pPr>
              <w:jc w:val="center"/>
            </w:pPr>
            <w:r>
              <w:t>1</w:t>
            </w:r>
          </w:p>
        </w:tc>
        <w:tc>
          <w:tcPr>
            <w:tcW w:w="3360" w:type="dxa"/>
          </w:tcPr>
          <w:p w:rsidR="00387C10" w:rsidRDefault="00387C10" w:rsidP="00387C10">
            <w:r>
              <w:t>Make call from A to B1</w:t>
            </w:r>
          </w:p>
        </w:tc>
        <w:tc>
          <w:tcPr>
            <w:tcW w:w="2640" w:type="dxa"/>
          </w:tcPr>
          <w:p w:rsidR="00387C10" w:rsidRDefault="00387C10" w:rsidP="009C391A">
            <w:r>
              <w:t>B1 ringing</w:t>
            </w:r>
          </w:p>
        </w:tc>
        <w:tc>
          <w:tcPr>
            <w:tcW w:w="840" w:type="dxa"/>
          </w:tcPr>
          <w:p w:rsidR="00387C10" w:rsidRDefault="009C391A" w:rsidP="00A64BE1">
            <w:pPr>
              <w:jc w:val="center"/>
            </w:pPr>
            <w:r w:rsidRPr="0021027C">
              <w:t>Pass</w:t>
            </w:r>
          </w:p>
        </w:tc>
        <w:tc>
          <w:tcPr>
            <w:tcW w:w="2506" w:type="dxa"/>
          </w:tcPr>
          <w:p w:rsidR="00387C10" w:rsidRDefault="00387C10" w:rsidP="00A64BE1"/>
        </w:tc>
      </w:tr>
      <w:tr w:rsidR="00387C10" w:rsidTr="00A64BE1">
        <w:tc>
          <w:tcPr>
            <w:tcW w:w="348" w:type="dxa"/>
          </w:tcPr>
          <w:p w:rsidR="00387C10" w:rsidRDefault="00387C10" w:rsidP="00A64BE1">
            <w:pPr>
              <w:jc w:val="center"/>
            </w:pPr>
            <w:r>
              <w:t>2</w:t>
            </w:r>
          </w:p>
        </w:tc>
        <w:tc>
          <w:tcPr>
            <w:tcW w:w="3360" w:type="dxa"/>
          </w:tcPr>
          <w:p w:rsidR="00387C10" w:rsidRDefault="00387C10" w:rsidP="00A64BE1">
            <w:r>
              <w:t>Answer in B1</w:t>
            </w:r>
          </w:p>
        </w:tc>
        <w:tc>
          <w:tcPr>
            <w:tcW w:w="2640" w:type="dxa"/>
          </w:tcPr>
          <w:p w:rsidR="00387C10" w:rsidRDefault="00387C10" w:rsidP="00553739">
            <w:r>
              <w:t>Call connected between A to B1</w:t>
            </w:r>
          </w:p>
        </w:tc>
        <w:tc>
          <w:tcPr>
            <w:tcW w:w="840" w:type="dxa"/>
          </w:tcPr>
          <w:p w:rsidR="00387C10" w:rsidRDefault="009C391A" w:rsidP="00A64BE1">
            <w:pPr>
              <w:jc w:val="center"/>
            </w:pPr>
            <w:r w:rsidRPr="0021027C">
              <w:t>Pass</w:t>
            </w:r>
          </w:p>
        </w:tc>
        <w:tc>
          <w:tcPr>
            <w:tcW w:w="2506" w:type="dxa"/>
          </w:tcPr>
          <w:p w:rsidR="00387C10" w:rsidRDefault="00387C10" w:rsidP="00A64BE1"/>
        </w:tc>
      </w:tr>
      <w:tr w:rsidR="00387C10" w:rsidTr="00A64BE1">
        <w:tc>
          <w:tcPr>
            <w:tcW w:w="348" w:type="dxa"/>
          </w:tcPr>
          <w:p w:rsidR="00387C10" w:rsidRDefault="00387C10" w:rsidP="00A64BE1">
            <w:pPr>
              <w:jc w:val="center"/>
            </w:pPr>
            <w:r>
              <w:t>3</w:t>
            </w:r>
          </w:p>
        </w:tc>
        <w:tc>
          <w:tcPr>
            <w:tcW w:w="3360" w:type="dxa"/>
          </w:tcPr>
          <w:p w:rsidR="00387C10" w:rsidRDefault="00387C10" w:rsidP="00387C10">
            <w:r>
              <w:t>Make blind Transfer from B1 to C1</w:t>
            </w:r>
          </w:p>
        </w:tc>
        <w:tc>
          <w:tcPr>
            <w:tcW w:w="2640" w:type="dxa"/>
          </w:tcPr>
          <w:p w:rsidR="00387C10" w:rsidRDefault="00332A4A" w:rsidP="00553739">
            <w:r>
              <w:t xml:space="preserve">C and C1 ringing in parallel </w:t>
            </w:r>
          </w:p>
        </w:tc>
        <w:tc>
          <w:tcPr>
            <w:tcW w:w="840" w:type="dxa"/>
          </w:tcPr>
          <w:p w:rsidR="00387C10" w:rsidRDefault="009C391A" w:rsidP="00A64BE1">
            <w:pPr>
              <w:jc w:val="center"/>
            </w:pPr>
            <w:r w:rsidRPr="0021027C">
              <w:t>Pass</w:t>
            </w:r>
          </w:p>
        </w:tc>
        <w:tc>
          <w:tcPr>
            <w:tcW w:w="2506" w:type="dxa"/>
          </w:tcPr>
          <w:p w:rsidR="00387C10" w:rsidRDefault="00164CA9" w:rsidP="00A64BE1">
            <w:r>
              <w:t>Verify that C1 display A number</w:t>
            </w:r>
          </w:p>
        </w:tc>
      </w:tr>
      <w:tr w:rsidR="00332A4A" w:rsidTr="00A64BE1">
        <w:tc>
          <w:tcPr>
            <w:tcW w:w="348" w:type="dxa"/>
          </w:tcPr>
          <w:p w:rsidR="00332A4A" w:rsidRDefault="00332A4A" w:rsidP="00A64BE1">
            <w:pPr>
              <w:jc w:val="center"/>
            </w:pPr>
            <w:r>
              <w:t>4</w:t>
            </w:r>
          </w:p>
        </w:tc>
        <w:tc>
          <w:tcPr>
            <w:tcW w:w="3360" w:type="dxa"/>
          </w:tcPr>
          <w:p w:rsidR="00332A4A" w:rsidRDefault="00332A4A" w:rsidP="00387C10">
            <w:r>
              <w:t>Answer in C1</w:t>
            </w:r>
          </w:p>
        </w:tc>
        <w:tc>
          <w:tcPr>
            <w:tcW w:w="2640" w:type="dxa"/>
          </w:tcPr>
          <w:p w:rsidR="00332A4A" w:rsidRDefault="00332A4A" w:rsidP="00553739">
            <w:r>
              <w:t>Call connected between A to C1</w:t>
            </w:r>
          </w:p>
        </w:tc>
        <w:tc>
          <w:tcPr>
            <w:tcW w:w="840" w:type="dxa"/>
          </w:tcPr>
          <w:p w:rsidR="00332A4A" w:rsidRDefault="009C391A" w:rsidP="00A64BE1">
            <w:pPr>
              <w:jc w:val="center"/>
            </w:pPr>
            <w:r w:rsidRPr="0021027C">
              <w:t>Pass</w:t>
            </w:r>
          </w:p>
        </w:tc>
        <w:tc>
          <w:tcPr>
            <w:tcW w:w="2506" w:type="dxa"/>
          </w:tcPr>
          <w:p w:rsidR="00332A4A" w:rsidRDefault="00BD2830" w:rsidP="00A64BE1">
            <w:r>
              <w:t>Validate 2 way voice</w:t>
            </w:r>
          </w:p>
        </w:tc>
      </w:tr>
      <w:tr w:rsidR="00332A4A" w:rsidTr="00A64BE1">
        <w:tc>
          <w:tcPr>
            <w:tcW w:w="348" w:type="dxa"/>
          </w:tcPr>
          <w:p w:rsidR="00332A4A" w:rsidRDefault="00332A4A" w:rsidP="00A64BE1">
            <w:pPr>
              <w:jc w:val="center"/>
            </w:pPr>
            <w:r>
              <w:t>5</w:t>
            </w:r>
          </w:p>
        </w:tc>
        <w:tc>
          <w:tcPr>
            <w:tcW w:w="3360" w:type="dxa"/>
          </w:tcPr>
          <w:p w:rsidR="00332A4A" w:rsidRDefault="00332A4A" w:rsidP="00387C10">
            <w:r>
              <w:t>Disconnect the call from C1</w:t>
            </w:r>
          </w:p>
        </w:tc>
        <w:tc>
          <w:tcPr>
            <w:tcW w:w="2640" w:type="dxa"/>
          </w:tcPr>
          <w:p w:rsidR="00332A4A" w:rsidRDefault="00332A4A" w:rsidP="00553739">
            <w:r>
              <w:t xml:space="preserve">A and C1 disconnected  </w:t>
            </w:r>
          </w:p>
        </w:tc>
        <w:tc>
          <w:tcPr>
            <w:tcW w:w="840" w:type="dxa"/>
          </w:tcPr>
          <w:p w:rsidR="00332A4A" w:rsidRDefault="009C391A" w:rsidP="00A64BE1">
            <w:pPr>
              <w:jc w:val="center"/>
            </w:pPr>
            <w:r w:rsidRPr="0021027C">
              <w:t>Pass</w:t>
            </w:r>
          </w:p>
        </w:tc>
        <w:tc>
          <w:tcPr>
            <w:tcW w:w="2506" w:type="dxa"/>
          </w:tcPr>
          <w:p w:rsidR="00332A4A" w:rsidRDefault="005A790F" w:rsidP="00A64BE1">
            <w:r w:rsidRPr="005A790F">
              <w:t>2513.pcap</w:t>
            </w:r>
          </w:p>
        </w:tc>
      </w:tr>
    </w:tbl>
    <w:p w:rsidR="000C5605" w:rsidRDefault="000C5605" w:rsidP="000C5605"/>
    <w:p w:rsidR="00043BE8" w:rsidRPr="00786574" w:rsidRDefault="00043BE8" w:rsidP="00043BE8">
      <w:pPr>
        <w:pStyle w:val="Heading4"/>
      </w:pPr>
      <w:bookmarkStart w:id="71" w:name="_Toc347155464"/>
      <w:r>
        <w:t xml:space="preserve">Call from </w:t>
      </w:r>
      <w:r w:rsidR="00833CE9">
        <w:t>DECT</w:t>
      </w:r>
      <w:r>
        <w:t xml:space="preserve"> B1</w:t>
      </w:r>
      <w:r w:rsidR="000C5605">
        <w:t xml:space="preserve"> </w:t>
      </w:r>
      <w:r>
        <w:t xml:space="preserve">to </w:t>
      </w:r>
      <w:r w:rsidR="00833CE9">
        <w:t>DECT</w:t>
      </w:r>
      <w:r>
        <w:t xml:space="preserve"> A1</w:t>
      </w:r>
      <w:r w:rsidR="000C5605">
        <w:t xml:space="preserve">. </w:t>
      </w:r>
      <w:r w:rsidR="00833CE9">
        <w:t>DECT</w:t>
      </w:r>
      <w:r>
        <w:t xml:space="preserve"> A1 Transfer the call to PSTN</w:t>
      </w:r>
      <w:bookmarkEnd w:id="71"/>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043BE8" w:rsidTr="00F456AF">
        <w:tc>
          <w:tcPr>
            <w:tcW w:w="348" w:type="dxa"/>
            <w:shd w:val="clear" w:color="auto" w:fill="D9D9D9"/>
          </w:tcPr>
          <w:p w:rsidR="00043BE8" w:rsidRDefault="00043BE8" w:rsidP="00F456AF">
            <w:pPr>
              <w:jc w:val="center"/>
              <w:rPr>
                <w:b/>
                <w:bCs/>
              </w:rPr>
            </w:pPr>
            <w:r>
              <w:rPr>
                <w:b/>
                <w:bCs/>
              </w:rPr>
              <w:t>#</w:t>
            </w:r>
          </w:p>
        </w:tc>
        <w:tc>
          <w:tcPr>
            <w:tcW w:w="3360" w:type="dxa"/>
            <w:shd w:val="clear" w:color="auto" w:fill="D9D9D9"/>
          </w:tcPr>
          <w:p w:rsidR="00043BE8" w:rsidRDefault="00043BE8"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043BE8" w:rsidRDefault="00043BE8" w:rsidP="00F456AF">
            <w:pPr>
              <w:jc w:val="center"/>
              <w:rPr>
                <w:b/>
                <w:bCs/>
              </w:rPr>
            </w:pPr>
            <w:r>
              <w:rPr>
                <w:rFonts w:eastAsia="SimSun"/>
                <w:lang w:eastAsia="zh-CN" w:bidi="he-IL"/>
              </w:rPr>
              <w:t>Expected Results</w:t>
            </w:r>
          </w:p>
        </w:tc>
        <w:tc>
          <w:tcPr>
            <w:tcW w:w="840" w:type="dxa"/>
            <w:shd w:val="clear" w:color="auto" w:fill="D9D9D9"/>
          </w:tcPr>
          <w:p w:rsidR="00043BE8" w:rsidRDefault="00043BE8" w:rsidP="00F456AF">
            <w:pPr>
              <w:jc w:val="center"/>
              <w:rPr>
                <w:b/>
                <w:bCs/>
              </w:rPr>
            </w:pPr>
            <w:r>
              <w:rPr>
                <w:rFonts w:eastAsia="SimSun"/>
                <w:lang w:eastAsia="zh-CN" w:bidi="he-IL"/>
              </w:rPr>
              <w:t>Result</w:t>
            </w:r>
          </w:p>
        </w:tc>
        <w:tc>
          <w:tcPr>
            <w:tcW w:w="2506" w:type="dxa"/>
            <w:shd w:val="clear" w:color="auto" w:fill="D9D9D9"/>
          </w:tcPr>
          <w:p w:rsidR="00043BE8" w:rsidRDefault="00043BE8"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043BE8" w:rsidTr="00F456AF">
        <w:tc>
          <w:tcPr>
            <w:tcW w:w="348" w:type="dxa"/>
          </w:tcPr>
          <w:p w:rsidR="00043BE8" w:rsidRDefault="00043BE8" w:rsidP="00F456AF">
            <w:pPr>
              <w:jc w:val="center"/>
            </w:pPr>
            <w:r>
              <w:t>1</w:t>
            </w:r>
          </w:p>
        </w:tc>
        <w:tc>
          <w:tcPr>
            <w:tcW w:w="3360" w:type="dxa"/>
          </w:tcPr>
          <w:p w:rsidR="00043BE8" w:rsidRDefault="00043BE8" w:rsidP="00F456AF">
            <w:r>
              <w:t>Make call from B1 to A1</w:t>
            </w:r>
          </w:p>
        </w:tc>
        <w:tc>
          <w:tcPr>
            <w:tcW w:w="2640" w:type="dxa"/>
          </w:tcPr>
          <w:p w:rsidR="00043BE8" w:rsidRDefault="00043BE8" w:rsidP="00F456AF">
            <w:r>
              <w:t>A1 ringing</w:t>
            </w:r>
          </w:p>
        </w:tc>
        <w:tc>
          <w:tcPr>
            <w:tcW w:w="840" w:type="dxa"/>
          </w:tcPr>
          <w:p w:rsidR="00043BE8" w:rsidRDefault="00043BE8" w:rsidP="00F456AF">
            <w:pPr>
              <w:jc w:val="center"/>
            </w:pPr>
            <w:r w:rsidRPr="0021027C">
              <w:t>Pass</w:t>
            </w:r>
          </w:p>
        </w:tc>
        <w:tc>
          <w:tcPr>
            <w:tcW w:w="2506" w:type="dxa"/>
          </w:tcPr>
          <w:p w:rsidR="00043BE8" w:rsidRDefault="00043BE8" w:rsidP="00F456AF"/>
        </w:tc>
      </w:tr>
      <w:tr w:rsidR="00043BE8" w:rsidTr="00F456AF">
        <w:tc>
          <w:tcPr>
            <w:tcW w:w="348" w:type="dxa"/>
          </w:tcPr>
          <w:p w:rsidR="00043BE8" w:rsidRDefault="00043BE8" w:rsidP="00F456AF">
            <w:pPr>
              <w:jc w:val="center"/>
            </w:pPr>
            <w:r>
              <w:t>2</w:t>
            </w:r>
          </w:p>
        </w:tc>
        <w:tc>
          <w:tcPr>
            <w:tcW w:w="3360" w:type="dxa"/>
          </w:tcPr>
          <w:p w:rsidR="00043BE8" w:rsidRDefault="00043BE8" w:rsidP="00F456AF">
            <w:r>
              <w:t>Answer in A1</w:t>
            </w:r>
          </w:p>
        </w:tc>
        <w:tc>
          <w:tcPr>
            <w:tcW w:w="2640" w:type="dxa"/>
          </w:tcPr>
          <w:p w:rsidR="00043BE8" w:rsidRDefault="00043BE8" w:rsidP="00F456AF">
            <w:r>
              <w:t>Call connected between B1 to A1</w:t>
            </w:r>
          </w:p>
        </w:tc>
        <w:tc>
          <w:tcPr>
            <w:tcW w:w="840" w:type="dxa"/>
          </w:tcPr>
          <w:p w:rsidR="00043BE8" w:rsidRDefault="00043BE8" w:rsidP="00F456AF">
            <w:pPr>
              <w:jc w:val="center"/>
            </w:pPr>
            <w:r w:rsidRPr="0021027C">
              <w:t>Pass</w:t>
            </w:r>
          </w:p>
        </w:tc>
        <w:tc>
          <w:tcPr>
            <w:tcW w:w="2506" w:type="dxa"/>
          </w:tcPr>
          <w:p w:rsidR="00043BE8" w:rsidRDefault="00043BE8" w:rsidP="00F456AF"/>
        </w:tc>
      </w:tr>
      <w:tr w:rsidR="00043BE8" w:rsidTr="00F456AF">
        <w:tc>
          <w:tcPr>
            <w:tcW w:w="348" w:type="dxa"/>
          </w:tcPr>
          <w:p w:rsidR="00043BE8" w:rsidRDefault="00043BE8" w:rsidP="00F456AF">
            <w:pPr>
              <w:jc w:val="center"/>
            </w:pPr>
            <w:r>
              <w:t>3</w:t>
            </w:r>
          </w:p>
        </w:tc>
        <w:tc>
          <w:tcPr>
            <w:tcW w:w="3360" w:type="dxa"/>
          </w:tcPr>
          <w:p w:rsidR="00043BE8" w:rsidRDefault="00043BE8" w:rsidP="00F456AF">
            <w:r>
              <w:t xml:space="preserve">Make </w:t>
            </w:r>
            <w:r w:rsidR="000C5605">
              <w:t>Blind transfer from A1 to PSTN</w:t>
            </w:r>
          </w:p>
        </w:tc>
        <w:tc>
          <w:tcPr>
            <w:tcW w:w="2640" w:type="dxa"/>
          </w:tcPr>
          <w:p w:rsidR="00043BE8" w:rsidRDefault="00043BE8" w:rsidP="00F456AF">
            <w:r>
              <w:t>A1 disconnected</w:t>
            </w:r>
          </w:p>
          <w:p w:rsidR="00043BE8" w:rsidRDefault="000C5605" w:rsidP="00F456AF">
            <w:pPr>
              <w:ind w:left="12"/>
            </w:pPr>
            <w:r>
              <w:t>PSTN</w:t>
            </w:r>
            <w:r w:rsidR="00043BE8">
              <w:t xml:space="preserve"> ringing</w:t>
            </w:r>
          </w:p>
        </w:tc>
        <w:tc>
          <w:tcPr>
            <w:tcW w:w="840" w:type="dxa"/>
          </w:tcPr>
          <w:p w:rsidR="00043BE8" w:rsidRDefault="00043BE8" w:rsidP="00F456AF">
            <w:pPr>
              <w:jc w:val="center"/>
            </w:pPr>
            <w:r w:rsidRPr="0021027C">
              <w:t>Pass</w:t>
            </w:r>
          </w:p>
        </w:tc>
        <w:tc>
          <w:tcPr>
            <w:tcW w:w="2506" w:type="dxa"/>
          </w:tcPr>
          <w:p w:rsidR="00043BE8" w:rsidRDefault="00043BE8" w:rsidP="00F456AF"/>
        </w:tc>
      </w:tr>
      <w:tr w:rsidR="00043BE8" w:rsidTr="009A75FC">
        <w:trPr>
          <w:trHeight w:val="811"/>
        </w:trPr>
        <w:tc>
          <w:tcPr>
            <w:tcW w:w="348" w:type="dxa"/>
          </w:tcPr>
          <w:p w:rsidR="00043BE8" w:rsidRDefault="00043BE8" w:rsidP="00F456AF">
            <w:pPr>
              <w:jc w:val="center"/>
            </w:pPr>
            <w:r>
              <w:t>4</w:t>
            </w:r>
          </w:p>
        </w:tc>
        <w:tc>
          <w:tcPr>
            <w:tcW w:w="3360" w:type="dxa"/>
          </w:tcPr>
          <w:p w:rsidR="00043BE8" w:rsidRDefault="00043BE8" w:rsidP="00F456AF">
            <w:r>
              <w:t>Answer in PSTN</w:t>
            </w:r>
          </w:p>
        </w:tc>
        <w:tc>
          <w:tcPr>
            <w:tcW w:w="2640" w:type="dxa"/>
          </w:tcPr>
          <w:p w:rsidR="00043BE8" w:rsidRDefault="00043BE8" w:rsidP="00F456AF">
            <w:pPr>
              <w:ind w:left="12"/>
            </w:pPr>
            <w:r>
              <w:t>Cal</w:t>
            </w:r>
            <w:r w:rsidR="000C5605">
              <w:t>l connected between B1 to PSTN</w:t>
            </w:r>
          </w:p>
        </w:tc>
        <w:tc>
          <w:tcPr>
            <w:tcW w:w="840" w:type="dxa"/>
          </w:tcPr>
          <w:p w:rsidR="00043BE8" w:rsidRDefault="00B675AA" w:rsidP="00F456AF">
            <w:pPr>
              <w:jc w:val="center"/>
            </w:pPr>
            <w:r w:rsidRPr="0021027C">
              <w:t>Pass</w:t>
            </w:r>
          </w:p>
        </w:tc>
        <w:tc>
          <w:tcPr>
            <w:tcW w:w="2506" w:type="dxa"/>
          </w:tcPr>
          <w:p w:rsidR="00043BE8" w:rsidRDefault="00043BE8" w:rsidP="00F456AF">
            <w:r>
              <w:t>Validate 2 way voice</w:t>
            </w:r>
          </w:p>
        </w:tc>
      </w:tr>
      <w:tr w:rsidR="00043BE8" w:rsidTr="00F456AF">
        <w:tc>
          <w:tcPr>
            <w:tcW w:w="348" w:type="dxa"/>
          </w:tcPr>
          <w:p w:rsidR="00043BE8" w:rsidRDefault="00043BE8" w:rsidP="00F456AF">
            <w:pPr>
              <w:jc w:val="center"/>
            </w:pPr>
            <w:r>
              <w:t>5</w:t>
            </w:r>
          </w:p>
        </w:tc>
        <w:tc>
          <w:tcPr>
            <w:tcW w:w="3360" w:type="dxa"/>
          </w:tcPr>
          <w:p w:rsidR="00043BE8" w:rsidRDefault="000C5605" w:rsidP="00F456AF">
            <w:r>
              <w:t>Disconnect from PSTN</w:t>
            </w:r>
          </w:p>
        </w:tc>
        <w:tc>
          <w:tcPr>
            <w:tcW w:w="2640" w:type="dxa"/>
          </w:tcPr>
          <w:p w:rsidR="00043BE8" w:rsidRDefault="000C5605" w:rsidP="00F456AF">
            <w:pPr>
              <w:ind w:left="12"/>
            </w:pPr>
            <w:r>
              <w:t>PSTN</w:t>
            </w:r>
            <w:r w:rsidR="00043BE8">
              <w:t xml:space="preserve"> and B1 disconnected </w:t>
            </w:r>
          </w:p>
        </w:tc>
        <w:tc>
          <w:tcPr>
            <w:tcW w:w="840" w:type="dxa"/>
          </w:tcPr>
          <w:p w:rsidR="00043BE8" w:rsidRPr="00043BE8" w:rsidRDefault="00B675AA" w:rsidP="00F456AF">
            <w:pPr>
              <w:jc w:val="center"/>
              <w:rPr>
                <w:color w:val="FF0000"/>
              </w:rPr>
            </w:pPr>
            <w:r w:rsidRPr="0021027C">
              <w:t>Pass</w:t>
            </w:r>
          </w:p>
        </w:tc>
        <w:tc>
          <w:tcPr>
            <w:tcW w:w="2506" w:type="dxa"/>
          </w:tcPr>
          <w:p w:rsidR="00043BE8" w:rsidRDefault="00043BE8" w:rsidP="00F456AF">
            <w:r w:rsidRPr="00043BE8">
              <w:t>2514.pcap</w:t>
            </w:r>
          </w:p>
        </w:tc>
      </w:tr>
    </w:tbl>
    <w:p w:rsidR="001855B8" w:rsidRDefault="001855B8" w:rsidP="001855B8"/>
    <w:p w:rsidR="00043BE8" w:rsidRPr="00786574" w:rsidRDefault="00043BE8" w:rsidP="00043BE8">
      <w:pPr>
        <w:pStyle w:val="Heading4"/>
      </w:pPr>
      <w:bookmarkStart w:id="72" w:name="_Toc347155465"/>
      <w:r>
        <w:t xml:space="preserve">Call from </w:t>
      </w:r>
      <w:r w:rsidR="00833CE9">
        <w:t>DECT</w:t>
      </w:r>
      <w:r>
        <w:t xml:space="preserve"> B1</w:t>
      </w:r>
      <w:r w:rsidR="001855B8">
        <w:t xml:space="preserve"> to Lyn</w:t>
      </w:r>
      <w:r>
        <w:t xml:space="preserve"> A</w:t>
      </w:r>
      <w:r w:rsidR="001855B8">
        <w:t>. Lync</w:t>
      </w:r>
      <w:r>
        <w:t xml:space="preserve"> A Transfer the call to PSTN</w:t>
      </w:r>
      <w:bookmarkEnd w:id="72"/>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043BE8" w:rsidTr="00F456AF">
        <w:tc>
          <w:tcPr>
            <w:tcW w:w="348" w:type="dxa"/>
            <w:shd w:val="clear" w:color="auto" w:fill="D9D9D9"/>
          </w:tcPr>
          <w:p w:rsidR="00043BE8" w:rsidRDefault="00043BE8" w:rsidP="00F456AF">
            <w:pPr>
              <w:jc w:val="center"/>
              <w:rPr>
                <w:b/>
                <w:bCs/>
              </w:rPr>
            </w:pPr>
            <w:r>
              <w:rPr>
                <w:b/>
                <w:bCs/>
              </w:rPr>
              <w:t>#</w:t>
            </w:r>
          </w:p>
        </w:tc>
        <w:tc>
          <w:tcPr>
            <w:tcW w:w="3360" w:type="dxa"/>
            <w:shd w:val="clear" w:color="auto" w:fill="D9D9D9"/>
          </w:tcPr>
          <w:p w:rsidR="00043BE8" w:rsidRDefault="00043BE8"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043BE8" w:rsidRDefault="00043BE8" w:rsidP="00F456AF">
            <w:pPr>
              <w:jc w:val="center"/>
              <w:rPr>
                <w:b/>
                <w:bCs/>
              </w:rPr>
            </w:pPr>
            <w:r>
              <w:rPr>
                <w:rFonts w:eastAsia="SimSun"/>
                <w:lang w:eastAsia="zh-CN" w:bidi="he-IL"/>
              </w:rPr>
              <w:t>Expected Results</w:t>
            </w:r>
          </w:p>
        </w:tc>
        <w:tc>
          <w:tcPr>
            <w:tcW w:w="840" w:type="dxa"/>
            <w:shd w:val="clear" w:color="auto" w:fill="D9D9D9"/>
          </w:tcPr>
          <w:p w:rsidR="00043BE8" w:rsidRDefault="00043BE8" w:rsidP="00F456AF">
            <w:pPr>
              <w:jc w:val="center"/>
              <w:rPr>
                <w:b/>
                <w:bCs/>
              </w:rPr>
            </w:pPr>
            <w:r>
              <w:rPr>
                <w:rFonts w:eastAsia="SimSun"/>
                <w:lang w:eastAsia="zh-CN" w:bidi="he-IL"/>
              </w:rPr>
              <w:t>Result</w:t>
            </w:r>
          </w:p>
        </w:tc>
        <w:tc>
          <w:tcPr>
            <w:tcW w:w="2506" w:type="dxa"/>
            <w:shd w:val="clear" w:color="auto" w:fill="D9D9D9"/>
          </w:tcPr>
          <w:p w:rsidR="00043BE8" w:rsidRDefault="00043BE8"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043BE8" w:rsidTr="00F456AF">
        <w:tc>
          <w:tcPr>
            <w:tcW w:w="348" w:type="dxa"/>
          </w:tcPr>
          <w:p w:rsidR="00043BE8" w:rsidRDefault="00043BE8" w:rsidP="00F456AF">
            <w:pPr>
              <w:jc w:val="center"/>
            </w:pPr>
            <w:r>
              <w:t>1</w:t>
            </w:r>
          </w:p>
        </w:tc>
        <w:tc>
          <w:tcPr>
            <w:tcW w:w="3360" w:type="dxa"/>
          </w:tcPr>
          <w:p w:rsidR="00043BE8" w:rsidRDefault="00043BE8" w:rsidP="00043BE8">
            <w:r>
              <w:t>Make call from B1 to A</w:t>
            </w:r>
          </w:p>
        </w:tc>
        <w:tc>
          <w:tcPr>
            <w:tcW w:w="2640" w:type="dxa"/>
          </w:tcPr>
          <w:p w:rsidR="00043BE8" w:rsidRDefault="00043BE8" w:rsidP="00043BE8">
            <w:r>
              <w:t>A ringing</w:t>
            </w:r>
          </w:p>
        </w:tc>
        <w:tc>
          <w:tcPr>
            <w:tcW w:w="840" w:type="dxa"/>
          </w:tcPr>
          <w:p w:rsidR="00043BE8" w:rsidRDefault="00043BE8" w:rsidP="00F456AF">
            <w:pPr>
              <w:jc w:val="center"/>
            </w:pPr>
            <w:r w:rsidRPr="0021027C">
              <w:t>Pass</w:t>
            </w:r>
          </w:p>
        </w:tc>
        <w:tc>
          <w:tcPr>
            <w:tcW w:w="2506" w:type="dxa"/>
          </w:tcPr>
          <w:p w:rsidR="00043BE8" w:rsidRDefault="00043BE8" w:rsidP="00F456AF"/>
        </w:tc>
      </w:tr>
      <w:tr w:rsidR="00043BE8" w:rsidTr="00F456AF">
        <w:tc>
          <w:tcPr>
            <w:tcW w:w="348" w:type="dxa"/>
          </w:tcPr>
          <w:p w:rsidR="00043BE8" w:rsidRDefault="00043BE8" w:rsidP="00F456AF">
            <w:pPr>
              <w:jc w:val="center"/>
            </w:pPr>
            <w:r>
              <w:t>2</w:t>
            </w:r>
          </w:p>
        </w:tc>
        <w:tc>
          <w:tcPr>
            <w:tcW w:w="3360" w:type="dxa"/>
          </w:tcPr>
          <w:p w:rsidR="00043BE8" w:rsidRDefault="00043BE8" w:rsidP="00043BE8">
            <w:r>
              <w:t>Answer in A</w:t>
            </w:r>
          </w:p>
        </w:tc>
        <w:tc>
          <w:tcPr>
            <w:tcW w:w="2640" w:type="dxa"/>
          </w:tcPr>
          <w:p w:rsidR="00043BE8" w:rsidRDefault="00043BE8" w:rsidP="00043BE8">
            <w:r>
              <w:t>Call connected between B1 to A</w:t>
            </w:r>
          </w:p>
        </w:tc>
        <w:tc>
          <w:tcPr>
            <w:tcW w:w="840" w:type="dxa"/>
          </w:tcPr>
          <w:p w:rsidR="00043BE8" w:rsidRDefault="00043BE8" w:rsidP="00F456AF">
            <w:pPr>
              <w:jc w:val="center"/>
            </w:pPr>
            <w:r w:rsidRPr="0021027C">
              <w:t>Pass</w:t>
            </w:r>
          </w:p>
        </w:tc>
        <w:tc>
          <w:tcPr>
            <w:tcW w:w="2506" w:type="dxa"/>
          </w:tcPr>
          <w:p w:rsidR="00043BE8" w:rsidRDefault="00043BE8" w:rsidP="00F456AF"/>
        </w:tc>
      </w:tr>
      <w:tr w:rsidR="00043BE8" w:rsidTr="00F456AF">
        <w:tc>
          <w:tcPr>
            <w:tcW w:w="348" w:type="dxa"/>
          </w:tcPr>
          <w:p w:rsidR="00043BE8" w:rsidRDefault="00043BE8" w:rsidP="00F456AF">
            <w:pPr>
              <w:jc w:val="center"/>
            </w:pPr>
            <w:r>
              <w:t>3</w:t>
            </w:r>
          </w:p>
        </w:tc>
        <w:tc>
          <w:tcPr>
            <w:tcW w:w="3360" w:type="dxa"/>
          </w:tcPr>
          <w:p w:rsidR="00043BE8" w:rsidRDefault="00043BE8" w:rsidP="00043BE8">
            <w:r>
              <w:t>Make</w:t>
            </w:r>
            <w:r w:rsidR="001855B8">
              <w:t xml:space="preserve"> Blind transfer from A to PSTN</w:t>
            </w:r>
          </w:p>
        </w:tc>
        <w:tc>
          <w:tcPr>
            <w:tcW w:w="2640" w:type="dxa"/>
          </w:tcPr>
          <w:p w:rsidR="00043BE8" w:rsidRDefault="00043BE8" w:rsidP="00043BE8">
            <w:r>
              <w:t>A disconnected</w:t>
            </w:r>
          </w:p>
          <w:p w:rsidR="00043BE8" w:rsidRDefault="001855B8" w:rsidP="00F456AF">
            <w:pPr>
              <w:ind w:left="12"/>
            </w:pPr>
            <w:r>
              <w:t>PSTN</w:t>
            </w:r>
            <w:r w:rsidR="00043BE8">
              <w:t xml:space="preserve"> ringing</w:t>
            </w:r>
          </w:p>
        </w:tc>
        <w:tc>
          <w:tcPr>
            <w:tcW w:w="840" w:type="dxa"/>
          </w:tcPr>
          <w:p w:rsidR="00043BE8" w:rsidRDefault="00043BE8" w:rsidP="00F456AF">
            <w:pPr>
              <w:jc w:val="center"/>
            </w:pPr>
            <w:r w:rsidRPr="0021027C">
              <w:t>Pass</w:t>
            </w:r>
          </w:p>
        </w:tc>
        <w:tc>
          <w:tcPr>
            <w:tcW w:w="2506" w:type="dxa"/>
          </w:tcPr>
          <w:p w:rsidR="00043BE8" w:rsidRDefault="00043BE8" w:rsidP="00F456AF"/>
        </w:tc>
      </w:tr>
      <w:tr w:rsidR="00043BE8" w:rsidTr="00F456AF">
        <w:tc>
          <w:tcPr>
            <w:tcW w:w="348" w:type="dxa"/>
          </w:tcPr>
          <w:p w:rsidR="00043BE8" w:rsidRDefault="00043BE8" w:rsidP="00F456AF">
            <w:pPr>
              <w:jc w:val="center"/>
            </w:pPr>
            <w:r>
              <w:lastRenderedPageBreak/>
              <w:t>4</w:t>
            </w:r>
          </w:p>
        </w:tc>
        <w:tc>
          <w:tcPr>
            <w:tcW w:w="3360" w:type="dxa"/>
          </w:tcPr>
          <w:p w:rsidR="00043BE8" w:rsidRDefault="001855B8" w:rsidP="00F456AF">
            <w:r>
              <w:t>Answer in PSTN</w:t>
            </w:r>
          </w:p>
        </w:tc>
        <w:tc>
          <w:tcPr>
            <w:tcW w:w="2640" w:type="dxa"/>
          </w:tcPr>
          <w:p w:rsidR="00043BE8" w:rsidRDefault="00043BE8" w:rsidP="00F456AF">
            <w:pPr>
              <w:ind w:left="12"/>
            </w:pPr>
            <w:r>
              <w:t>Cal</w:t>
            </w:r>
            <w:r w:rsidR="001855B8">
              <w:t>l connected between B1 to PSTN</w:t>
            </w:r>
          </w:p>
        </w:tc>
        <w:tc>
          <w:tcPr>
            <w:tcW w:w="840" w:type="dxa"/>
          </w:tcPr>
          <w:p w:rsidR="00043BE8" w:rsidRDefault="006C15FF" w:rsidP="00F456AF">
            <w:pPr>
              <w:jc w:val="center"/>
            </w:pPr>
            <w:r w:rsidRPr="0021027C">
              <w:t>Pass</w:t>
            </w:r>
          </w:p>
        </w:tc>
        <w:tc>
          <w:tcPr>
            <w:tcW w:w="2506" w:type="dxa"/>
          </w:tcPr>
          <w:p w:rsidR="00043BE8" w:rsidRDefault="00043BE8" w:rsidP="00F456AF">
            <w:r>
              <w:t>Validate 2 way voice</w:t>
            </w:r>
          </w:p>
        </w:tc>
      </w:tr>
      <w:tr w:rsidR="00043BE8" w:rsidTr="00F456AF">
        <w:tc>
          <w:tcPr>
            <w:tcW w:w="348" w:type="dxa"/>
          </w:tcPr>
          <w:p w:rsidR="00043BE8" w:rsidRDefault="00043BE8" w:rsidP="00F456AF">
            <w:pPr>
              <w:jc w:val="center"/>
            </w:pPr>
            <w:r>
              <w:t>5</w:t>
            </w:r>
          </w:p>
        </w:tc>
        <w:tc>
          <w:tcPr>
            <w:tcW w:w="3360" w:type="dxa"/>
          </w:tcPr>
          <w:p w:rsidR="00043BE8" w:rsidRDefault="00043BE8" w:rsidP="00F456AF">
            <w:r>
              <w:t>Disconnect from PSTN</w:t>
            </w:r>
          </w:p>
        </w:tc>
        <w:tc>
          <w:tcPr>
            <w:tcW w:w="2640" w:type="dxa"/>
          </w:tcPr>
          <w:p w:rsidR="00043BE8" w:rsidRDefault="001855B8" w:rsidP="00F456AF">
            <w:pPr>
              <w:ind w:left="12"/>
            </w:pPr>
            <w:r>
              <w:t>PSTN</w:t>
            </w:r>
            <w:r w:rsidR="00043BE8">
              <w:t xml:space="preserve"> and B1 disconnected </w:t>
            </w:r>
          </w:p>
        </w:tc>
        <w:tc>
          <w:tcPr>
            <w:tcW w:w="840" w:type="dxa"/>
          </w:tcPr>
          <w:p w:rsidR="00043BE8" w:rsidRPr="00043BE8" w:rsidRDefault="006C15FF" w:rsidP="00F456AF">
            <w:pPr>
              <w:jc w:val="center"/>
              <w:rPr>
                <w:color w:val="FF0000"/>
              </w:rPr>
            </w:pPr>
            <w:r w:rsidRPr="0021027C">
              <w:t>Pass</w:t>
            </w:r>
          </w:p>
        </w:tc>
        <w:tc>
          <w:tcPr>
            <w:tcW w:w="2506" w:type="dxa"/>
          </w:tcPr>
          <w:p w:rsidR="00043BE8" w:rsidRDefault="006C15FF" w:rsidP="00F456AF">
            <w:r w:rsidRPr="006C15FF">
              <w:t>2515.pcap</w:t>
            </w:r>
          </w:p>
        </w:tc>
      </w:tr>
    </w:tbl>
    <w:p w:rsidR="001855B8" w:rsidRDefault="001855B8" w:rsidP="001855B8"/>
    <w:p w:rsidR="00F456AF" w:rsidRPr="00786574" w:rsidRDefault="001855B8" w:rsidP="00F456AF">
      <w:pPr>
        <w:pStyle w:val="Heading4"/>
      </w:pPr>
      <w:bookmarkStart w:id="73" w:name="_Toc347155466"/>
      <w:r>
        <w:t xml:space="preserve">Call from PSTN </w:t>
      </w:r>
      <w:r w:rsidR="00F456AF">
        <w:t xml:space="preserve">to </w:t>
      </w:r>
      <w:r w:rsidR="00833CE9">
        <w:t>DECT</w:t>
      </w:r>
      <w:r w:rsidR="00F456AF">
        <w:t xml:space="preserve"> A1</w:t>
      </w:r>
      <w:r>
        <w:t xml:space="preserve">. </w:t>
      </w:r>
      <w:r w:rsidR="00833CE9">
        <w:t>DECT</w:t>
      </w:r>
      <w:r w:rsidR="00F456AF">
        <w:t xml:space="preserve"> A1 Transfer the call to </w:t>
      </w:r>
      <w:r>
        <w:t xml:space="preserve">DECT </w:t>
      </w:r>
      <w:r w:rsidR="00F456AF">
        <w:t>B1</w:t>
      </w:r>
      <w:bookmarkEnd w:id="73"/>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F456AF" w:rsidTr="00F456AF">
        <w:tc>
          <w:tcPr>
            <w:tcW w:w="348" w:type="dxa"/>
            <w:shd w:val="clear" w:color="auto" w:fill="D9D9D9"/>
          </w:tcPr>
          <w:p w:rsidR="00F456AF" w:rsidRDefault="00F456AF" w:rsidP="00F456AF">
            <w:pPr>
              <w:jc w:val="center"/>
              <w:rPr>
                <w:b/>
                <w:bCs/>
              </w:rPr>
            </w:pPr>
            <w:r>
              <w:rPr>
                <w:b/>
                <w:bCs/>
              </w:rPr>
              <w:t>#</w:t>
            </w:r>
          </w:p>
        </w:tc>
        <w:tc>
          <w:tcPr>
            <w:tcW w:w="3360" w:type="dxa"/>
            <w:shd w:val="clear" w:color="auto" w:fill="D9D9D9"/>
          </w:tcPr>
          <w:p w:rsidR="00F456AF" w:rsidRDefault="00F456AF"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F456AF" w:rsidRDefault="00F456AF" w:rsidP="00F456AF">
            <w:pPr>
              <w:jc w:val="center"/>
              <w:rPr>
                <w:b/>
                <w:bCs/>
              </w:rPr>
            </w:pPr>
            <w:r>
              <w:rPr>
                <w:rFonts w:eastAsia="SimSun"/>
                <w:lang w:eastAsia="zh-CN" w:bidi="he-IL"/>
              </w:rPr>
              <w:t>Expected Results</w:t>
            </w:r>
          </w:p>
        </w:tc>
        <w:tc>
          <w:tcPr>
            <w:tcW w:w="840" w:type="dxa"/>
            <w:shd w:val="clear" w:color="auto" w:fill="D9D9D9"/>
          </w:tcPr>
          <w:p w:rsidR="00F456AF" w:rsidRDefault="00F456AF" w:rsidP="00F456AF">
            <w:pPr>
              <w:jc w:val="center"/>
              <w:rPr>
                <w:b/>
                <w:bCs/>
              </w:rPr>
            </w:pPr>
            <w:r>
              <w:rPr>
                <w:rFonts w:eastAsia="SimSun"/>
                <w:lang w:eastAsia="zh-CN" w:bidi="he-IL"/>
              </w:rPr>
              <w:t>Result</w:t>
            </w:r>
          </w:p>
        </w:tc>
        <w:tc>
          <w:tcPr>
            <w:tcW w:w="2506" w:type="dxa"/>
            <w:shd w:val="clear" w:color="auto" w:fill="D9D9D9"/>
          </w:tcPr>
          <w:p w:rsidR="00F456AF" w:rsidRDefault="00F456AF"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F456AF" w:rsidTr="00F456AF">
        <w:tc>
          <w:tcPr>
            <w:tcW w:w="348" w:type="dxa"/>
          </w:tcPr>
          <w:p w:rsidR="00F456AF" w:rsidRDefault="00F456AF" w:rsidP="00F456AF">
            <w:pPr>
              <w:jc w:val="center"/>
            </w:pPr>
            <w:r>
              <w:t>1</w:t>
            </w:r>
          </w:p>
        </w:tc>
        <w:tc>
          <w:tcPr>
            <w:tcW w:w="3360" w:type="dxa"/>
          </w:tcPr>
          <w:p w:rsidR="00F456AF" w:rsidRDefault="001855B8" w:rsidP="00F456AF">
            <w:r>
              <w:t>Make call from PSTN</w:t>
            </w:r>
            <w:r w:rsidR="00F456AF">
              <w:t xml:space="preserve"> to A1</w:t>
            </w:r>
          </w:p>
        </w:tc>
        <w:tc>
          <w:tcPr>
            <w:tcW w:w="2640" w:type="dxa"/>
          </w:tcPr>
          <w:p w:rsidR="00F456AF" w:rsidRDefault="00F456AF" w:rsidP="00F456AF">
            <w:r>
              <w:t>A1 ringing</w:t>
            </w:r>
          </w:p>
        </w:tc>
        <w:tc>
          <w:tcPr>
            <w:tcW w:w="840" w:type="dxa"/>
          </w:tcPr>
          <w:p w:rsidR="00F456AF" w:rsidRDefault="00F456AF" w:rsidP="00F456AF">
            <w:pPr>
              <w:jc w:val="center"/>
            </w:pPr>
            <w:r w:rsidRPr="0021027C">
              <w:t>Pass</w:t>
            </w:r>
          </w:p>
        </w:tc>
        <w:tc>
          <w:tcPr>
            <w:tcW w:w="2506" w:type="dxa"/>
          </w:tcPr>
          <w:p w:rsidR="00F456AF" w:rsidRDefault="00F456AF" w:rsidP="00F456AF"/>
        </w:tc>
      </w:tr>
      <w:tr w:rsidR="00F456AF" w:rsidTr="00F456AF">
        <w:tc>
          <w:tcPr>
            <w:tcW w:w="348" w:type="dxa"/>
          </w:tcPr>
          <w:p w:rsidR="00F456AF" w:rsidRDefault="00F456AF" w:rsidP="00F456AF">
            <w:pPr>
              <w:jc w:val="center"/>
            </w:pPr>
            <w:r>
              <w:t>2</w:t>
            </w:r>
          </w:p>
        </w:tc>
        <w:tc>
          <w:tcPr>
            <w:tcW w:w="3360" w:type="dxa"/>
          </w:tcPr>
          <w:p w:rsidR="00F456AF" w:rsidRDefault="00F456AF" w:rsidP="00F456AF">
            <w:r>
              <w:t>Answer in A1</w:t>
            </w:r>
          </w:p>
        </w:tc>
        <w:tc>
          <w:tcPr>
            <w:tcW w:w="2640" w:type="dxa"/>
          </w:tcPr>
          <w:p w:rsidR="00F456AF" w:rsidRDefault="001855B8" w:rsidP="00F456AF">
            <w:r>
              <w:t>Call connected between PSTN</w:t>
            </w:r>
            <w:r w:rsidR="00F456AF">
              <w:t xml:space="preserve"> to A1</w:t>
            </w:r>
          </w:p>
        </w:tc>
        <w:tc>
          <w:tcPr>
            <w:tcW w:w="840" w:type="dxa"/>
          </w:tcPr>
          <w:p w:rsidR="00F456AF" w:rsidRDefault="00F456AF" w:rsidP="00F456AF">
            <w:pPr>
              <w:jc w:val="center"/>
            </w:pPr>
            <w:r w:rsidRPr="0021027C">
              <w:t>Pass</w:t>
            </w:r>
          </w:p>
        </w:tc>
        <w:tc>
          <w:tcPr>
            <w:tcW w:w="2506" w:type="dxa"/>
          </w:tcPr>
          <w:p w:rsidR="00F456AF" w:rsidRDefault="00F456AF" w:rsidP="00F456AF"/>
        </w:tc>
      </w:tr>
      <w:tr w:rsidR="00F456AF" w:rsidTr="00F456AF">
        <w:tc>
          <w:tcPr>
            <w:tcW w:w="348" w:type="dxa"/>
          </w:tcPr>
          <w:p w:rsidR="00F456AF" w:rsidRDefault="00F456AF" w:rsidP="00F456AF">
            <w:pPr>
              <w:jc w:val="center"/>
            </w:pPr>
            <w:r>
              <w:t>3</w:t>
            </w:r>
          </w:p>
        </w:tc>
        <w:tc>
          <w:tcPr>
            <w:tcW w:w="3360" w:type="dxa"/>
          </w:tcPr>
          <w:p w:rsidR="00F456AF" w:rsidRDefault="00F456AF" w:rsidP="00F456AF">
            <w:r>
              <w:t>Make Blind transfer from A1 to B1</w:t>
            </w:r>
          </w:p>
        </w:tc>
        <w:tc>
          <w:tcPr>
            <w:tcW w:w="2640" w:type="dxa"/>
          </w:tcPr>
          <w:p w:rsidR="00F456AF" w:rsidRDefault="00F456AF" w:rsidP="00F456AF">
            <w:r>
              <w:t>A1 disconnected</w:t>
            </w:r>
          </w:p>
          <w:p w:rsidR="00F456AF" w:rsidRDefault="00F456AF" w:rsidP="00F456AF">
            <w:pPr>
              <w:ind w:left="12"/>
            </w:pPr>
            <w:r>
              <w:t>B1 ringing</w:t>
            </w:r>
          </w:p>
        </w:tc>
        <w:tc>
          <w:tcPr>
            <w:tcW w:w="840" w:type="dxa"/>
          </w:tcPr>
          <w:p w:rsidR="00F456AF" w:rsidRDefault="00F456AF" w:rsidP="00F456AF">
            <w:pPr>
              <w:jc w:val="center"/>
            </w:pPr>
            <w:r w:rsidRPr="0021027C">
              <w:t>Pass</w:t>
            </w:r>
          </w:p>
        </w:tc>
        <w:tc>
          <w:tcPr>
            <w:tcW w:w="2506" w:type="dxa"/>
          </w:tcPr>
          <w:p w:rsidR="00F456AF" w:rsidRDefault="00164CA9" w:rsidP="00F456AF">
            <w:r>
              <w:t>Verify that B1 display PSTN number</w:t>
            </w:r>
          </w:p>
        </w:tc>
      </w:tr>
      <w:tr w:rsidR="00F456AF" w:rsidTr="00F456AF">
        <w:tc>
          <w:tcPr>
            <w:tcW w:w="348" w:type="dxa"/>
          </w:tcPr>
          <w:p w:rsidR="00F456AF" w:rsidRDefault="00F456AF" w:rsidP="00F456AF">
            <w:pPr>
              <w:jc w:val="center"/>
            </w:pPr>
            <w:r>
              <w:t>4</w:t>
            </w:r>
          </w:p>
        </w:tc>
        <w:tc>
          <w:tcPr>
            <w:tcW w:w="3360" w:type="dxa"/>
          </w:tcPr>
          <w:p w:rsidR="00F456AF" w:rsidRDefault="00F456AF" w:rsidP="00F456AF">
            <w:r>
              <w:t>Answer in B1</w:t>
            </w:r>
          </w:p>
        </w:tc>
        <w:tc>
          <w:tcPr>
            <w:tcW w:w="2640" w:type="dxa"/>
          </w:tcPr>
          <w:p w:rsidR="00F456AF" w:rsidRDefault="00F456AF" w:rsidP="00F456AF">
            <w:pPr>
              <w:ind w:left="12"/>
            </w:pPr>
            <w:r>
              <w:t>Cal</w:t>
            </w:r>
            <w:r w:rsidR="001855B8">
              <w:t>l connected between B1 to PSTN</w:t>
            </w:r>
          </w:p>
        </w:tc>
        <w:tc>
          <w:tcPr>
            <w:tcW w:w="840" w:type="dxa"/>
          </w:tcPr>
          <w:p w:rsidR="00F456AF" w:rsidRDefault="00F456AF" w:rsidP="00F456AF">
            <w:pPr>
              <w:jc w:val="center"/>
            </w:pPr>
            <w:r w:rsidRPr="0021027C">
              <w:t>Pass</w:t>
            </w:r>
          </w:p>
        </w:tc>
        <w:tc>
          <w:tcPr>
            <w:tcW w:w="2506" w:type="dxa"/>
          </w:tcPr>
          <w:p w:rsidR="00F456AF" w:rsidRDefault="00F456AF" w:rsidP="00F456AF">
            <w:r>
              <w:t>Validate 2 way voice</w:t>
            </w:r>
          </w:p>
        </w:tc>
      </w:tr>
      <w:tr w:rsidR="00F456AF" w:rsidTr="00F456AF">
        <w:tc>
          <w:tcPr>
            <w:tcW w:w="348" w:type="dxa"/>
          </w:tcPr>
          <w:p w:rsidR="00F456AF" w:rsidRDefault="00F456AF" w:rsidP="00F456AF">
            <w:pPr>
              <w:jc w:val="center"/>
            </w:pPr>
            <w:r>
              <w:t>5</w:t>
            </w:r>
          </w:p>
        </w:tc>
        <w:tc>
          <w:tcPr>
            <w:tcW w:w="3360" w:type="dxa"/>
          </w:tcPr>
          <w:p w:rsidR="00F456AF" w:rsidRDefault="00F456AF" w:rsidP="00F456AF">
            <w:r>
              <w:t>Disconnect from B1</w:t>
            </w:r>
          </w:p>
        </w:tc>
        <w:tc>
          <w:tcPr>
            <w:tcW w:w="2640" w:type="dxa"/>
          </w:tcPr>
          <w:p w:rsidR="00F456AF" w:rsidRDefault="001855B8" w:rsidP="00F456AF">
            <w:pPr>
              <w:ind w:left="12"/>
            </w:pPr>
            <w:r>
              <w:t>PSTN</w:t>
            </w:r>
            <w:r w:rsidR="00F456AF">
              <w:t xml:space="preserve"> and B1 disconnected </w:t>
            </w:r>
          </w:p>
        </w:tc>
        <w:tc>
          <w:tcPr>
            <w:tcW w:w="840" w:type="dxa"/>
          </w:tcPr>
          <w:p w:rsidR="00F456AF" w:rsidRPr="00043BE8" w:rsidRDefault="00F456AF" w:rsidP="00F456AF">
            <w:pPr>
              <w:jc w:val="center"/>
              <w:rPr>
                <w:color w:val="FF0000"/>
              </w:rPr>
            </w:pPr>
            <w:r w:rsidRPr="0021027C">
              <w:t>Pass</w:t>
            </w:r>
          </w:p>
        </w:tc>
        <w:tc>
          <w:tcPr>
            <w:tcW w:w="2506" w:type="dxa"/>
          </w:tcPr>
          <w:p w:rsidR="00F456AF" w:rsidRDefault="00F456AF" w:rsidP="00F456AF">
            <w:r>
              <w:t>2516</w:t>
            </w:r>
            <w:r w:rsidRPr="00043BE8">
              <w:t>.pcap</w:t>
            </w:r>
          </w:p>
        </w:tc>
      </w:tr>
    </w:tbl>
    <w:p w:rsidR="001855B8" w:rsidRDefault="001855B8" w:rsidP="001855B8"/>
    <w:p w:rsidR="00F456AF" w:rsidRPr="00786574" w:rsidRDefault="00F456AF" w:rsidP="001855B8">
      <w:pPr>
        <w:pStyle w:val="Heading4"/>
      </w:pPr>
      <w:bookmarkStart w:id="74" w:name="_Toc347155467"/>
      <w:r>
        <w:t xml:space="preserve">Call from </w:t>
      </w:r>
      <w:r w:rsidR="001855B8">
        <w:t>PSTN</w:t>
      </w:r>
      <w:r>
        <w:t xml:space="preserve"> to </w:t>
      </w:r>
      <w:r w:rsidR="001855B8">
        <w:t>Lync</w:t>
      </w:r>
      <w:r>
        <w:t xml:space="preserve"> A</w:t>
      </w:r>
      <w:r w:rsidR="001855B8">
        <w:t>.</w:t>
      </w:r>
      <w:r>
        <w:t xml:space="preserve"> </w:t>
      </w:r>
      <w:r w:rsidR="001855B8">
        <w:t>Lync</w:t>
      </w:r>
      <w:r>
        <w:t xml:space="preserve"> A Transfer the call to </w:t>
      </w:r>
      <w:r w:rsidR="001855B8">
        <w:t xml:space="preserve">DECT </w:t>
      </w:r>
      <w:r>
        <w:t>B1</w:t>
      </w:r>
      <w:bookmarkEnd w:id="74"/>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F456AF" w:rsidTr="00F456AF">
        <w:tc>
          <w:tcPr>
            <w:tcW w:w="348" w:type="dxa"/>
            <w:shd w:val="clear" w:color="auto" w:fill="D9D9D9"/>
          </w:tcPr>
          <w:p w:rsidR="00F456AF" w:rsidRDefault="00F456AF" w:rsidP="00F456AF">
            <w:pPr>
              <w:jc w:val="center"/>
              <w:rPr>
                <w:b/>
                <w:bCs/>
              </w:rPr>
            </w:pPr>
            <w:r>
              <w:rPr>
                <w:b/>
                <w:bCs/>
              </w:rPr>
              <w:t>#</w:t>
            </w:r>
          </w:p>
        </w:tc>
        <w:tc>
          <w:tcPr>
            <w:tcW w:w="3360" w:type="dxa"/>
            <w:shd w:val="clear" w:color="auto" w:fill="D9D9D9"/>
          </w:tcPr>
          <w:p w:rsidR="00F456AF" w:rsidRDefault="00F456AF"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F456AF" w:rsidRDefault="00F456AF" w:rsidP="00F456AF">
            <w:pPr>
              <w:jc w:val="center"/>
              <w:rPr>
                <w:b/>
                <w:bCs/>
              </w:rPr>
            </w:pPr>
            <w:r>
              <w:rPr>
                <w:rFonts w:eastAsia="SimSun"/>
                <w:lang w:eastAsia="zh-CN" w:bidi="he-IL"/>
              </w:rPr>
              <w:t>Expected Results</w:t>
            </w:r>
          </w:p>
        </w:tc>
        <w:tc>
          <w:tcPr>
            <w:tcW w:w="840" w:type="dxa"/>
            <w:shd w:val="clear" w:color="auto" w:fill="D9D9D9"/>
          </w:tcPr>
          <w:p w:rsidR="00F456AF" w:rsidRDefault="00F456AF" w:rsidP="00F456AF">
            <w:pPr>
              <w:jc w:val="center"/>
              <w:rPr>
                <w:b/>
                <w:bCs/>
              </w:rPr>
            </w:pPr>
            <w:r>
              <w:rPr>
                <w:rFonts w:eastAsia="SimSun"/>
                <w:lang w:eastAsia="zh-CN" w:bidi="he-IL"/>
              </w:rPr>
              <w:t>Result</w:t>
            </w:r>
          </w:p>
        </w:tc>
        <w:tc>
          <w:tcPr>
            <w:tcW w:w="2506" w:type="dxa"/>
            <w:shd w:val="clear" w:color="auto" w:fill="D9D9D9"/>
          </w:tcPr>
          <w:p w:rsidR="00F456AF" w:rsidRDefault="00F456AF"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F456AF" w:rsidTr="00F456AF">
        <w:tc>
          <w:tcPr>
            <w:tcW w:w="348" w:type="dxa"/>
          </w:tcPr>
          <w:p w:rsidR="00F456AF" w:rsidRDefault="00F456AF" w:rsidP="00F456AF">
            <w:pPr>
              <w:jc w:val="center"/>
            </w:pPr>
            <w:r>
              <w:t>1</w:t>
            </w:r>
          </w:p>
        </w:tc>
        <w:tc>
          <w:tcPr>
            <w:tcW w:w="3360" w:type="dxa"/>
          </w:tcPr>
          <w:p w:rsidR="00F456AF" w:rsidRDefault="00164CA9" w:rsidP="00F456AF">
            <w:r>
              <w:t>Make call from PSTN</w:t>
            </w:r>
            <w:r w:rsidR="00F456AF">
              <w:t xml:space="preserve"> to A</w:t>
            </w:r>
          </w:p>
        </w:tc>
        <w:tc>
          <w:tcPr>
            <w:tcW w:w="2640" w:type="dxa"/>
          </w:tcPr>
          <w:p w:rsidR="00F456AF" w:rsidRDefault="00F456AF" w:rsidP="00F456AF">
            <w:r>
              <w:t>A ringing</w:t>
            </w:r>
          </w:p>
        </w:tc>
        <w:tc>
          <w:tcPr>
            <w:tcW w:w="840" w:type="dxa"/>
          </w:tcPr>
          <w:p w:rsidR="00F456AF" w:rsidRDefault="00F456AF" w:rsidP="00F456AF">
            <w:pPr>
              <w:jc w:val="center"/>
            </w:pPr>
            <w:r w:rsidRPr="0021027C">
              <w:t>Pass</w:t>
            </w:r>
          </w:p>
        </w:tc>
        <w:tc>
          <w:tcPr>
            <w:tcW w:w="2506" w:type="dxa"/>
          </w:tcPr>
          <w:p w:rsidR="00F456AF" w:rsidRDefault="00F456AF" w:rsidP="00F456AF"/>
        </w:tc>
      </w:tr>
      <w:tr w:rsidR="00F456AF" w:rsidTr="00F456AF">
        <w:tc>
          <w:tcPr>
            <w:tcW w:w="348" w:type="dxa"/>
          </w:tcPr>
          <w:p w:rsidR="00F456AF" w:rsidRDefault="00F456AF" w:rsidP="00F456AF">
            <w:pPr>
              <w:jc w:val="center"/>
            </w:pPr>
            <w:r>
              <w:t>2</w:t>
            </w:r>
          </w:p>
        </w:tc>
        <w:tc>
          <w:tcPr>
            <w:tcW w:w="3360" w:type="dxa"/>
          </w:tcPr>
          <w:p w:rsidR="00F456AF" w:rsidRDefault="00F456AF" w:rsidP="00F456AF">
            <w:r>
              <w:t>Answer in A</w:t>
            </w:r>
          </w:p>
        </w:tc>
        <w:tc>
          <w:tcPr>
            <w:tcW w:w="2640" w:type="dxa"/>
          </w:tcPr>
          <w:p w:rsidR="00F456AF" w:rsidRDefault="00F456AF" w:rsidP="00F456AF">
            <w:r>
              <w:t xml:space="preserve">Call connected between </w:t>
            </w:r>
            <w:r w:rsidR="001855B8">
              <w:t>PSTN</w:t>
            </w:r>
            <w:r>
              <w:t xml:space="preserve"> to A</w:t>
            </w:r>
          </w:p>
        </w:tc>
        <w:tc>
          <w:tcPr>
            <w:tcW w:w="840" w:type="dxa"/>
          </w:tcPr>
          <w:p w:rsidR="00F456AF" w:rsidRDefault="00F456AF" w:rsidP="00F456AF">
            <w:pPr>
              <w:jc w:val="center"/>
            </w:pPr>
            <w:r w:rsidRPr="0021027C">
              <w:t>Pass</w:t>
            </w:r>
          </w:p>
        </w:tc>
        <w:tc>
          <w:tcPr>
            <w:tcW w:w="2506" w:type="dxa"/>
          </w:tcPr>
          <w:p w:rsidR="00F456AF" w:rsidRDefault="00F456AF" w:rsidP="00F456AF"/>
        </w:tc>
      </w:tr>
      <w:tr w:rsidR="00F456AF" w:rsidTr="00F456AF">
        <w:tc>
          <w:tcPr>
            <w:tcW w:w="348" w:type="dxa"/>
          </w:tcPr>
          <w:p w:rsidR="00F456AF" w:rsidRDefault="00F456AF" w:rsidP="00F456AF">
            <w:pPr>
              <w:jc w:val="center"/>
            </w:pPr>
            <w:r>
              <w:t>3</w:t>
            </w:r>
          </w:p>
        </w:tc>
        <w:tc>
          <w:tcPr>
            <w:tcW w:w="3360" w:type="dxa"/>
          </w:tcPr>
          <w:p w:rsidR="00F456AF" w:rsidRDefault="00F456AF" w:rsidP="001F76D1">
            <w:r>
              <w:t xml:space="preserve">Make Blind transfer from A to </w:t>
            </w:r>
            <w:r w:rsidR="001F76D1">
              <w:t>B1</w:t>
            </w:r>
          </w:p>
        </w:tc>
        <w:tc>
          <w:tcPr>
            <w:tcW w:w="2640" w:type="dxa"/>
          </w:tcPr>
          <w:p w:rsidR="00F456AF" w:rsidRDefault="00F456AF" w:rsidP="00F456AF">
            <w:r>
              <w:t>A disconnected</w:t>
            </w:r>
          </w:p>
          <w:p w:rsidR="00F456AF" w:rsidRDefault="001F76D1" w:rsidP="00F456AF">
            <w:pPr>
              <w:ind w:left="12"/>
            </w:pPr>
            <w:r>
              <w:t>B1</w:t>
            </w:r>
            <w:r w:rsidR="00F456AF">
              <w:t xml:space="preserve"> ringing</w:t>
            </w:r>
          </w:p>
        </w:tc>
        <w:tc>
          <w:tcPr>
            <w:tcW w:w="840" w:type="dxa"/>
          </w:tcPr>
          <w:p w:rsidR="00F456AF" w:rsidRDefault="00F456AF" w:rsidP="00F456AF">
            <w:pPr>
              <w:jc w:val="center"/>
            </w:pPr>
            <w:r w:rsidRPr="0021027C">
              <w:t>Pass</w:t>
            </w:r>
          </w:p>
        </w:tc>
        <w:tc>
          <w:tcPr>
            <w:tcW w:w="2506" w:type="dxa"/>
          </w:tcPr>
          <w:p w:rsidR="00F456AF" w:rsidRDefault="00164CA9" w:rsidP="00164CA9">
            <w:r>
              <w:t>Verify that B1 display PSTN number</w:t>
            </w:r>
          </w:p>
        </w:tc>
      </w:tr>
      <w:tr w:rsidR="00F456AF" w:rsidTr="00F456AF">
        <w:tc>
          <w:tcPr>
            <w:tcW w:w="348" w:type="dxa"/>
          </w:tcPr>
          <w:p w:rsidR="00F456AF" w:rsidRDefault="00F456AF" w:rsidP="00F456AF">
            <w:pPr>
              <w:jc w:val="center"/>
            </w:pPr>
            <w:r>
              <w:t>4</w:t>
            </w:r>
          </w:p>
        </w:tc>
        <w:tc>
          <w:tcPr>
            <w:tcW w:w="3360" w:type="dxa"/>
          </w:tcPr>
          <w:p w:rsidR="00F456AF" w:rsidRDefault="00F456AF" w:rsidP="001F76D1">
            <w:r>
              <w:t xml:space="preserve">Answer in </w:t>
            </w:r>
            <w:r w:rsidR="001F76D1">
              <w:t>B1</w:t>
            </w:r>
          </w:p>
        </w:tc>
        <w:tc>
          <w:tcPr>
            <w:tcW w:w="2640" w:type="dxa"/>
          </w:tcPr>
          <w:p w:rsidR="00F456AF" w:rsidRDefault="00F456AF" w:rsidP="00F456AF">
            <w:pPr>
              <w:ind w:left="12"/>
            </w:pPr>
            <w:r>
              <w:t>Call conn</w:t>
            </w:r>
            <w:r w:rsidR="001855B8">
              <w:t>ected between B1 to PSTN</w:t>
            </w:r>
          </w:p>
        </w:tc>
        <w:tc>
          <w:tcPr>
            <w:tcW w:w="840" w:type="dxa"/>
          </w:tcPr>
          <w:p w:rsidR="00F456AF" w:rsidRDefault="00F456AF" w:rsidP="00F456AF">
            <w:pPr>
              <w:jc w:val="center"/>
            </w:pPr>
            <w:r w:rsidRPr="0021027C">
              <w:t>Pass</w:t>
            </w:r>
          </w:p>
        </w:tc>
        <w:tc>
          <w:tcPr>
            <w:tcW w:w="2506" w:type="dxa"/>
          </w:tcPr>
          <w:p w:rsidR="00F456AF" w:rsidRDefault="00F456AF" w:rsidP="00F456AF">
            <w:r>
              <w:t>Validate 2 way voice</w:t>
            </w:r>
          </w:p>
        </w:tc>
      </w:tr>
      <w:tr w:rsidR="00F456AF" w:rsidTr="00F456AF">
        <w:tc>
          <w:tcPr>
            <w:tcW w:w="348" w:type="dxa"/>
          </w:tcPr>
          <w:p w:rsidR="00F456AF" w:rsidRDefault="00F456AF" w:rsidP="00F456AF">
            <w:pPr>
              <w:jc w:val="center"/>
            </w:pPr>
            <w:r>
              <w:t>5</w:t>
            </w:r>
          </w:p>
        </w:tc>
        <w:tc>
          <w:tcPr>
            <w:tcW w:w="3360" w:type="dxa"/>
          </w:tcPr>
          <w:p w:rsidR="00F456AF" w:rsidRDefault="00F456AF" w:rsidP="001F76D1">
            <w:r>
              <w:t xml:space="preserve">Disconnect from </w:t>
            </w:r>
            <w:r w:rsidR="001F76D1">
              <w:t>B1</w:t>
            </w:r>
          </w:p>
        </w:tc>
        <w:tc>
          <w:tcPr>
            <w:tcW w:w="2640" w:type="dxa"/>
          </w:tcPr>
          <w:p w:rsidR="00F456AF" w:rsidRDefault="001855B8" w:rsidP="00F456AF">
            <w:pPr>
              <w:ind w:left="12"/>
            </w:pPr>
            <w:r>
              <w:t>PSTN</w:t>
            </w:r>
            <w:r w:rsidR="00F456AF">
              <w:t xml:space="preserve"> and B1 disconnected </w:t>
            </w:r>
          </w:p>
        </w:tc>
        <w:tc>
          <w:tcPr>
            <w:tcW w:w="840" w:type="dxa"/>
          </w:tcPr>
          <w:p w:rsidR="00F456AF" w:rsidRPr="00043BE8" w:rsidRDefault="00F456AF" w:rsidP="00F456AF">
            <w:pPr>
              <w:jc w:val="center"/>
              <w:rPr>
                <w:color w:val="FF0000"/>
              </w:rPr>
            </w:pPr>
            <w:r w:rsidRPr="0021027C">
              <w:t>Pass</w:t>
            </w:r>
          </w:p>
        </w:tc>
        <w:tc>
          <w:tcPr>
            <w:tcW w:w="2506" w:type="dxa"/>
          </w:tcPr>
          <w:p w:rsidR="00F456AF" w:rsidRDefault="00F456AF" w:rsidP="001F76D1">
            <w:r w:rsidRPr="006C15FF">
              <w:t>251</w:t>
            </w:r>
            <w:r w:rsidR="001F76D1">
              <w:t>7</w:t>
            </w:r>
            <w:r w:rsidRPr="006C15FF">
              <w:t>.pcap</w:t>
            </w:r>
          </w:p>
        </w:tc>
      </w:tr>
    </w:tbl>
    <w:p w:rsidR="00786574" w:rsidRDefault="003F49E5" w:rsidP="00786574">
      <w:pPr>
        <w:pStyle w:val="Heading3"/>
      </w:pPr>
      <w:bookmarkStart w:id="75" w:name="_Toc347155468"/>
      <w:r w:rsidRPr="003F49E5">
        <w:lastRenderedPageBreak/>
        <w:t>Consulting Transfer</w:t>
      </w:r>
      <w:bookmarkEnd w:id="75"/>
    </w:p>
    <w:p w:rsidR="003F49E5" w:rsidRDefault="00BE62E7" w:rsidP="005A790F">
      <w:pPr>
        <w:pStyle w:val="Heading4"/>
      </w:pPr>
      <w:bookmarkStart w:id="76" w:name="_Toc347155469"/>
      <w:r w:rsidRPr="00BE62E7">
        <w:t xml:space="preserve">Call from </w:t>
      </w:r>
      <w:r w:rsidR="00833CE9">
        <w:t>DECT</w:t>
      </w:r>
      <w:r w:rsidRPr="00BE62E7">
        <w:t xml:space="preserve"> A1 to </w:t>
      </w:r>
      <w:r w:rsidR="00833CE9">
        <w:t>DECT</w:t>
      </w:r>
      <w:r w:rsidRPr="00BE62E7">
        <w:t xml:space="preserve"> B1</w:t>
      </w:r>
      <w:r w:rsidR="001855B8">
        <w:t xml:space="preserve">. </w:t>
      </w:r>
      <w:r w:rsidR="00833CE9">
        <w:t>DECT</w:t>
      </w:r>
      <w:r w:rsidRPr="00BE62E7">
        <w:t xml:space="preserve"> B1 Transfer the call to IPP C1</w:t>
      </w:r>
      <w:bookmarkEnd w:id="76"/>
    </w:p>
    <w:p w:rsidR="00BE62E7" w:rsidRPr="00BE62E7" w:rsidRDefault="00BE62E7" w:rsidP="00BE62E7"/>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786574" w:rsidTr="00A64BE1">
        <w:tc>
          <w:tcPr>
            <w:tcW w:w="348" w:type="dxa"/>
            <w:shd w:val="clear" w:color="auto" w:fill="D9D9D9"/>
          </w:tcPr>
          <w:p w:rsidR="00786574" w:rsidRDefault="00786574" w:rsidP="00A64BE1">
            <w:pPr>
              <w:jc w:val="center"/>
              <w:rPr>
                <w:b/>
                <w:bCs/>
              </w:rPr>
            </w:pPr>
            <w:r>
              <w:rPr>
                <w:b/>
                <w:bCs/>
              </w:rPr>
              <w:t>#</w:t>
            </w:r>
          </w:p>
        </w:tc>
        <w:tc>
          <w:tcPr>
            <w:tcW w:w="3360" w:type="dxa"/>
            <w:shd w:val="clear" w:color="auto" w:fill="D9D9D9"/>
          </w:tcPr>
          <w:p w:rsidR="00786574" w:rsidRDefault="00786574"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786574" w:rsidRDefault="00786574" w:rsidP="00A64BE1">
            <w:pPr>
              <w:jc w:val="center"/>
              <w:rPr>
                <w:b/>
                <w:bCs/>
              </w:rPr>
            </w:pPr>
            <w:r>
              <w:rPr>
                <w:rFonts w:eastAsia="SimSun"/>
                <w:lang w:eastAsia="zh-CN" w:bidi="he-IL"/>
              </w:rPr>
              <w:t>Expected Results</w:t>
            </w:r>
          </w:p>
        </w:tc>
        <w:tc>
          <w:tcPr>
            <w:tcW w:w="840" w:type="dxa"/>
            <w:shd w:val="clear" w:color="auto" w:fill="D9D9D9"/>
          </w:tcPr>
          <w:p w:rsidR="00786574" w:rsidRDefault="00786574" w:rsidP="00A64BE1">
            <w:pPr>
              <w:jc w:val="center"/>
              <w:rPr>
                <w:b/>
                <w:bCs/>
              </w:rPr>
            </w:pPr>
            <w:r>
              <w:rPr>
                <w:rFonts w:eastAsia="SimSun"/>
                <w:lang w:eastAsia="zh-CN" w:bidi="he-IL"/>
              </w:rPr>
              <w:t>Result</w:t>
            </w:r>
          </w:p>
        </w:tc>
        <w:tc>
          <w:tcPr>
            <w:tcW w:w="2506" w:type="dxa"/>
            <w:shd w:val="clear" w:color="auto" w:fill="D9D9D9"/>
          </w:tcPr>
          <w:p w:rsidR="00786574" w:rsidRDefault="00786574"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BE62E7" w:rsidTr="00A64BE1">
        <w:tc>
          <w:tcPr>
            <w:tcW w:w="348" w:type="dxa"/>
          </w:tcPr>
          <w:p w:rsidR="00BE62E7" w:rsidRDefault="00BE62E7" w:rsidP="00A64BE1">
            <w:pPr>
              <w:jc w:val="center"/>
            </w:pPr>
            <w:r>
              <w:t>1</w:t>
            </w:r>
          </w:p>
        </w:tc>
        <w:tc>
          <w:tcPr>
            <w:tcW w:w="3360" w:type="dxa"/>
          </w:tcPr>
          <w:p w:rsidR="00BE62E7" w:rsidRDefault="00BE62E7" w:rsidP="00B56076">
            <w:r>
              <w:t>Make call from A1 to B1</w:t>
            </w:r>
          </w:p>
        </w:tc>
        <w:tc>
          <w:tcPr>
            <w:tcW w:w="2640" w:type="dxa"/>
          </w:tcPr>
          <w:p w:rsidR="00BE62E7" w:rsidRDefault="00BE62E7" w:rsidP="00BE62E7">
            <w:r>
              <w:t>B and B1 ringing in parallel</w:t>
            </w:r>
          </w:p>
        </w:tc>
        <w:tc>
          <w:tcPr>
            <w:tcW w:w="840" w:type="dxa"/>
          </w:tcPr>
          <w:p w:rsidR="00BE62E7" w:rsidRDefault="000827F2" w:rsidP="00A64BE1">
            <w:pPr>
              <w:jc w:val="center"/>
            </w:pPr>
            <w:r w:rsidRPr="0021027C">
              <w:t>Pass</w:t>
            </w:r>
          </w:p>
        </w:tc>
        <w:tc>
          <w:tcPr>
            <w:tcW w:w="2506" w:type="dxa"/>
          </w:tcPr>
          <w:p w:rsidR="00BE62E7" w:rsidRDefault="00BE62E7" w:rsidP="00A64BE1"/>
        </w:tc>
      </w:tr>
      <w:tr w:rsidR="00BE62E7" w:rsidTr="00A64BE1">
        <w:tc>
          <w:tcPr>
            <w:tcW w:w="348" w:type="dxa"/>
          </w:tcPr>
          <w:p w:rsidR="00BE62E7" w:rsidRDefault="00BE62E7" w:rsidP="00A64BE1">
            <w:pPr>
              <w:jc w:val="center"/>
            </w:pPr>
            <w:r>
              <w:t>2</w:t>
            </w:r>
          </w:p>
        </w:tc>
        <w:tc>
          <w:tcPr>
            <w:tcW w:w="3360" w:type="dxa"/>
          </w:tcPr>
          <w:p w:rsidR="00BE62E7" w:rsidRDefault="00BE62E7" w:rsidP="00A64BE1">
            <w:r>
              <w:t>Answer in B1</w:t>
            </w:r>
          </w:p>
        </w:tc>
        <w:tc>
          <w:tcPr>
            <w:tcW w:w="2640" w:type="dxa"/>
          </w:tcPr>
          <w:p w:rsidR="00BE62E7" w:rsidRDefault="00BE62E7" w:rsidP="00553739">
            <w:r>
              <w:t>Call connected between A1 to B1</w:t>
            </w:r>
          </w:p>
        </w:tc>
        <w:tc>
          <w:tcPr>
            <w:tcW w:w="840" w:type="dxa"/>
          </w:tcPr>
          <w:p w:rsidR="00BE62E7" w:rsidRDefault="000827F2" w:rsidP="00A64BE1">
            <w:pPr>
              <w:jc w:val="center"/>
            </w:pPr>
            <w:r w:rsidRPr="0021027C">
              <w:t>Pass</w:t>
            </w:r>
          </w:p>
        </w:tc>
        <w:tc>
          <w:tcPr>
            <w:tcW w:w="2506" w:type="dxa"/>
          </w:tcPr>
          <w:p w:rsidR="00BE62E7" w:rsidRDefault="00BE62E7" w:rsidP="00A64BE1"/>
        </w:tc>
      </w:tr>
      <w:tr w:rsidR="00BE62E7" w:rsidTr="00A64BE1">
        <w:tc>
          <w:tcPr>
            <w:tcW w:w="348" w:type="dxa"/>
          </w:tcPr>
          <w:p w:rsidR="00BE62E7" w:rsidRDefault="00BE62E7" w:rsidP="00A64BE1">
            <w:pPr>
              <w:jc w:val="center"/>
            </w:pPr>
            <w:r>
              <w:t>3</w:t>
            </w:r>
          </w:p>
        </w:tc>
        <w:tc>
          <w:tcPr>
            <w:tcW w:w="3360" w:type="dxa"/>
          </w:tcPr>
          <w:p w:rsidR="00BE62E7" w:rsidRDefault="00BE62E7" w:rsidP="00A64BE1">
            <w:r>
              <w:t xml:space="preserve">Make </w:t>
            </w:r>
            <w:r w:rsidRPr="00BE62E7">
              <w:t>Consulting Transfer</w:t>
            </w:r>
            <w:r>
              <w:t xml:space="preserve"> from B1 to C1</w:t>
            </w:r>
          </w:p>
        </w:tc>
        <w:tc>
          <w:tcPr>
            <w:tcW w:w="2640" w:type="dxa"/>
          </w:tcPr>
          <w:p w:rsidR="00BE62E7" w:rsidRDefault="00BE62E7" w:rsidP="00553739">
            <w:r>
              <w:t xml:space="preserve">A1 hear music on hold </w:t>
            </w:r>
          </w:p>
          <w:p w:rsidR="00BE62E7" w:rsidRDefault="00BE62E7" w:rsidP="00A64BE1">
            <w:pPr>
              <w:ind w:left="12"/>
            </w:pPr>
            <w:r>
              <w:t xml:space="preserve">C and C1 ringing in parallel </w:t>
            </w:r>
          </w:p>
        </w:tc>
        <w:tc>
          <w:tcPr>
            <w:tcW w:w="840" w:type="dxa"/>
          </w:tcPr>
          <w:p w:rsidR="00BE62E7" w:rsidRDefault="000827F2" w:rsidP="00A64BE1">
            <w:pPr>
              <w:jc w:val="center"/>
            </w:pPr>
            <w:r w:rsidRPr="0021027C">
              <w:t>Pass</w:t>
            </w:r>
          </w:p>
        </w:tc>
        <w:tc>
          <w:tcPr>
            <w:tcW w:w="2506" w:type="dxa"/>
          </w:tcPr>
          <w:p w:rsidR="00BE62E7" w:rsidRDefault="00322F21" w:rsidP="00A64BE1">
            <w:r>
              <w:t>Verify that C1 display B1 number</w:t>
            </w:r>
          </w:p>
        </w:tc>
      </w:tr>
      <w:tr w:rsidR="00BE62E7" w:rsidTr="00A64BE1">
        <w:tc>
          <w:tcPr>
            <w:tcW w:w="348" w:type="dxa"/>
          </w:tcPr>
          <w:p w:rsidR="00BE62E7" w:rsidRDefault="00BE62E7" w:rsidP="00A64BE1">
            <w:pPr>
              <w:jc w:val="center"/>
            </w:pPr>
            <w:r>
              <w:t>4</w:t>
            </w:r>
          </w:p>
        </w:tc>
        <w:tc>
          <w:tcPr>
            <w:tcW w:w="3360" w:type="dxa"/>
          </w:tcPr>
          <w:p w:rsidR="00BE62E7" w:rsidRDefault="00BE62E7" w:rsidP="00A64BE1">
            <w:r>
              <w:t>Answer in C1</w:t>
            </w:r>
          </w:p>
        </w:tc>
        <w:tc>
          <w:tcPr>
            <w:tcW w:w="2640" w:type="dxa"/>
          </w:tcPr>
          <w:p w:rsidR="00BE62E7" w:rsidRDefault="006A2EC1" w:rsidP="00553739">
            <w:r>
              <w:t xml:space="preserve">B1 and C1 connected </w:t>
            </w:r>
          </w:p>
          <w:p w:rsidR="006A2EC1" w:rsidRDefault="006A2EC1" w:rsidP="00553739">
            <w:r>
              <w:t xml:space="preserve">A1 hear music on hold </w:t>
            </w:r>
          </w:p>
          <w:p w:rsidR="006A2EC1" w:rsidRDefault="006A2EC1" w:rsidP="006A2EC1">
            <w:pPr>
              <w:ind w:left="12"/>
            </w:pPr>
          </w:p>
        </w:tc>
        <w:tc>
          <w:tcPr>
            <w:tcW w:w="840" w:type="dxa"/>
          </w:tcPr>
          <w:p w:rsidR="00BE62E7" w:rsidRDefault="000827F2" w:rsidP="00A64BE1">
            <w:pPr>
              <w:jc w:val="center"/>
            </w:pPr>
            <w:r w:rsidRPr="0021027C">
              <w:t>Pass</w:t>
            </w:r>
          </w:p>
        </w:tc>
        <w:tc>
          <w:tcPr>
            <w:tcW w:w="2506" w:type="dxa"/>
          </w:tcPr>
          <w:p w:rsidR="00BE62E7" w:rsidRDefault="006A2EC1" w:rsidP="00A64BE1">
            <w:r>
              <w:t xml:space="preserve">Verify that B1 and C1 connected well with 2 way voice </w:t>
            </w:r>
          </w:p>
        </w:tc>
      </w:tr>
      <w:tr w:rsidR="006A2EC1" w:rsidTr="00A64BE1">
        <w:tc>
          <w:tcPr>
            <w:tcW w:w="348" w:type="dxa"/>
          </w:tcPr>
          <w:p w:rsidR="006A2EC1" w:rsidRDefault="006A2EC1" w:rsidP="00A64BE1">
            <w:pPr>
              <w:jc w:val="center"/>
            </w:pPr>
            <w:r>
              <w:t>5</w:t>
            </w:r>
          </w:p>
        </w:tc>
        <w:tc>
          <w:tcPr>
            <w:tcW w:w="3360" w:type="dxa"/>
          </w:tcPr>
          <w:p w:rsidR="006A2EC1" w:rsidRDefault="006A2EC1" w:rsidP="00A64BE1">
            <w:r>
              <w:t>Press on transfer button on B1</w:t>
            </w:r>
          </w:p>
        </w:tc>
        <w:tc>
          <w:tcPr>
            <w:tcW w:w="2640" w:type="dxa"/>
          </w:tcPr>
          <w:p w:rsidR="006A2EC1" w:rsidRDefault="006A2EC1" w:rsidP="00553739">
            <w:r>
              <w:t>B1 disconnected</w:t>
            </w:r>
          </w:p>
          <w:p w:rsidR="006A2EC1" w:rsidRDefault="006A2EC1" w:rsidP="006A2EC1">
            <w:pPr>
              <w:ind w:left="12"/>
            </w:pPr>
            <w:r>
              <w:t xml:space="preserve">A1 and C1 in call </w:t>
            </w:r>
          </w:p>
          <w:p w:rsidR="006A2EC1" w:rsidRDefault="006A2EC1" w:rsidP="006A2EC1">
            <w:pPr>
              <w:ind w:left="12"/>
            </w:pPr>
          </w:p>
        </w:tc>
        <w:tc>
          <w:tcPr>
            <w:tcW w:w="840" w:type="dxa"/>
          </w:tcPr>
          <w:p w:rsidR="006A2EC1" w:rsidRDefault="000827F2" w:rsidP="00A64BE1">
            <w:pPr>
              <w:jc w:val="center"/>
            </w:pPr>
            <w:r w:rsidRPr="0021027C">
              <w:t>Pass</w:t>
            </w:r>
          </w:p>
        </w:tc>
        <w:tc>
          <w:tcPr>
            <w:tcW w:w="2506" w:type="dxa"/>
          </w:tcPr>
          <w:p w:rsidR="006A2EC1" w:rsidRDefault="006A2EC1" w:rsidP="00A64BE1">
            <w:r>
              <w:t xml:space="preserve">Verify that A1 and C1 connected well with 2 way voice </w:t>
            </w:r>
          </w:p>
        </w:tc>
      </w:tr>
      <w:tr w:rsidR="000827F2" w:rsidTr="00A64BE1">
        <w:tc>
          <w:tcPr>
            <w:tcW w:w="348" w:type="dxa"/>
          </w:tcPr>
          <w:p w:rsidR="000827F2" w:rsidRDefault="000827F2" w:rsidP="00A64BE1">
            <w:pPr>
              <w:jc w:val="center"/>
            </w:pPr>
            <w:r>
              <w:t>6</w:t>
            </w:r>
          </w:p>
        </w:tc>
        <w:tc>
          <w:tcPr>
            <w:tcW w:w="3360" w:type="dxa"/>
          </w:tcPr>
          <w:p w:rsidR="000827F2" w:rsidRDefault="000827F2" w:rsidP="00A64BE1">
            <w:r>
              <w:t>Disconnect the call from A1</w:t>
            </w:r>
          </w:p>
        </w:tc>
        <w:tc>
          <w:tcPr>
            <w:tcW w:w="2640" w:type="dxa"/>
          </w:tcPr>
          <w:p w:rsidR="000827F2" w:rsidRDefault="000827F2" w:rsidP="006A2EC1">
            <w:pPr>
              <w:ind w:left="12"/>
            </w:pPr>
            <w:r>
              <w:t xml:space="preserve">A1 and C1 disconnected </w:t>
            </w:r>
          </w:p>
        </w:tc>
        <w:tc>
          <w:tcPr>
            <w:tcW w:w="840" w:type="dxa"/>
          </w:tcPr>
          <w:p w:rsidR="000827F2" w:rsidRDefault="000827F2" w:rsidP="00CF6398">
            <w:pPr>
              <w:jc w:val="center"/>
            </w:pPr>
            <w:r w:rsidRPr="0021027C">
              <w:t>Pass</w:t>
            </w:r>
          </w:p>
        </w:tc>
        <w:tc>
          <w:tcPr>
            <w:tcW w:w="2506" w:type="dxa"/>
          </w:tcPr>
          <w:p w:rsidR="000827F2" w:rsidRDefault="000827F2" w:rsidP="000827F2">
            <w:r w:rsidRPr="005A790F">
              <w:t>25</w:t>
            </w:r>
            <w:r>
              <w:t>21</w:t>
            </w:r>
            <w:r w:rsidRPr="005A790F">
              <w:t>.pcap</w:t>
            </w:r>
          </w:p>
        </w:tc>
      </w:tr>
    </w:tbl>
    <w:p w:rsidR="001855B8" w:rsidRDefault="001855B8" w:rsidP="001855B8"/>
    <w:p w:rsidR="00A64BE1" w:rsidRPr="003F49E5" w:rsidRDefault="00BE62E7" w:rsidP="001855B8">
      <w:pPr>
        <w:pStyle w:val="Heading4"/>
      </w:pPr>
      <w:bookmarkStart w:id="77" w:name="_Toc347155470"/>
      <w:r w:rsidRPr="00BE62E7">
        <w:t xml:space="preserve">Call from IPP </w:t>
      </w:r>
      <w:r w:rsidR="003539ED">
        <w:t>C</w:t>
      </w:r>
      <w:r w:rsidRPr="00BE62E7">
        <w:t xml:space="preserve">1 to </w:t>
      </w:r>
      <w:r w:rsidR="00833CE9">
        <w:t>DECT</w:t>
      </w:r>
      <w:r w:rsidRPr="00BE62E7">
        <w:t xml:space="preserve"> B1</w:t>
      </w:r>
      <w:r w:rsidR="001855B8">
        <w:t xml:space="preserve">. </w:t>
      </w:r>
      <w:r w:rsidR="00833CE9">
        <w:t>DECT</w:t>
      </w:r>
      <w:r w:rsidRPr="00BE62E7">
        <w:t xml:space="preserve"> B1 Transfer the call to </w:t>
      </w:r>
      <w:r w:rsidR="001855B8">
        <w:t>Lync</w:t>
      </w:r>
      <w:r w:rsidRPr="00BE62E7">
        <w:t xml:space="preserve"> </w:t>
      </w:r>
      <w:r w:rsidR="003539ED">
        <w:t>A</w:t>
      </w:r>
      <w:bookmarkEnd w:id="77"/>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64BE1" w:rsidTr="00A64BE1">
        <w:tc>
          <w:tcPr>
            <w:tcW w:w="348" w:type="dxa"/>
            <w:shd w:val="clear" w:color="auto" w:fill="D9D9D9"/>
          </w:tcPr>
          <w:p w:rsidR="00A64BE1" w:rsidRDefault="00A64BE1" w:rsidP="00A64BE1">
            <w:pPr>
              <w:jc w:val="center"/>
              <w:rPr>
                <w:b/>
                <w:bCs/>
              </w:rPr>
            </w:pPr>
            <w:r>
              <w:rPr>
                <w:b/>
                <w:bCs/>
              </w:rPr>
              <w:t>#</w:t>
            </w:r>
          </w:p>
        </w:tc>
        <w:tc>
          <w:tcPr>
            <w:tcW w:w="3360" w:type="dxa"/>
            <w:shd w:val="clear" w:color="auto" w:fill="D9D9D9"/>
          </w:tcPr>
          <w:p w:rsidR="00A64BE1" w:rsidRDefault="00A64BE1"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64BE1" w:rsidRDefault="00A64BE1" w:rsidP="00A64BE1">
            <w:pPr>
              <w:jc w:val="center"/>
              <w:rPr>
                <w:b/>
                <w:bCs/>
              </w:rPr>
            </w:pPr>
            <w:r>
              <w:rPr>
                <w:rFonts w:eastAsia="SimSun"/>
                <w:lang w:eastAsia="zh-CN" w:bidi="he-IL"/>
              </w:rPr>
              <w:t>Expected Results</w:t>
            </w:r>
          </w:p>
        </w:tc>
        <w:tc>
          <w:tcPr>
            <w:tcW w:w="840" w:type="dxa"/>
            <w:shd w:val="clear" w:color="auto" w:fill="D9D9D9"/>
          </w:tcPr>
          <w:p w:rsidR="00A64BE1" w:rsidRDefault="00A64BE1" w:rsidP="00A64BE1">
            <w:pPr>
              <w:jc w:val="center"/>
              <w:rPr>
                <w:b/>
                <w:bCs/>
              </w:rPr>
            </w:pPr>
            <w:r>
              <w:rPr>
                <w:rFonts w:eastAsia="SimSun"/>
                <w:lang w:eastAsia="zh-CN" w:bidi="he-IL"/>
              </w:rPr>
              <w:t>Result</w:t>
            </w:r>
          </w:p>
        </w:tc>
        <w:tc>
          <w:tcPr>
            <w:tcW w:w="2506" w:type="dxa"/>
            <w:shd w:val="clear" w:color="auto" w:fill="D9D9D9"/>
          </w:tcPr>
          <w:p w:rsidR="00A64BE1" w:rsidRDefault="00A64BE1"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6A2EC1" w:rsidTr="00A64BE1">
        <w:tc>
          <w:tcPr>
            <w:tcW w:w="348" w:type="dxa"/>
          </w:tcPr>
          <w:p w:rsidR="006A2EC1" w:rsidRDefault="006A2EC1" w:rsidP="00A64BE1">
            <w:pPr>
              <w:jc w:val="center"/>
            </w:pPr>
            <w:r>
              <w:t>1</w:t>
            </w:r>
          </w:p>
        </w:tc>
        <w:tc>
          <w:tcPr>
            <w:tcW w:w="3360" w:type="dxa"/>
          </w:tcPr>
          <w:p w:rsidR="006A2EC1" w:rsidRDefault="006A2EC1" w:rsidP="003539ED">
            <w:r>
              <w:t xml:space="preserve">Make call from </w:t>
            </w:r>
            <w:r w:rsidR="003539ED">
              <w:t>C</w:t>
            </w:r>
            <w:r>
              <w:t>1 to B1</w:t>
            </w:r>
          </w:p>
        </w:tc>
        <w:tc>
          <w:tcPr>
            <w:tcW w:w="2640" w:type="dxa"/>
          </w:tcPr>
          <w:p w:rsidR="006A2EC1" w:rsidRDefault="006A2EC1" w:rsidP="00B56076">
            <w:r>
              <w:t>B and B1 ringing in parallel</w:t>
            </w:r>
          </w:p>
        </w:tc>
        <w:tc>
          <w:tcPr>
            <w:tcW w:w="840" w:type="dxa"/>
          </w:tcPr>
          <w:p w:rsidR="006A2EC1" w:rsidRDefault="003539ED" w:rsidP="00A64BE1">
            <w:pPr>
              <w:jc w:val="center"/>
            </w:pPr>
            <w:r w:rsidRPr="0021027C">
              <w:t>Pass</w:t>
            </w:r>
          </w:p>
        </w:tc>
        <w:tc>
          <w:tcPr>
            <w:tcW w:w="2506" w:type="dxa"/>
          </w:tcPr>
          <w:p w:rsidR="006A2EC1" w:rsidRDefault="006A2EC1" w:rsidP="00A64BE1"/>
        </w:tc>
      </w:tr>
      <w:tr w:rsidR="006A2EC1" w:rsidTr="00A64BE1">
        <w:tc>
          <w:tcPr>
            <w:tcW w:w="348" w:type="dxa"/>
          </w:tcPr>
          <w:p w:rsidR="006A2EC1" w:rsidRDefault="006A2EC1" w:rsidP="00A64BE1">
            <w:pPr>
              <w:jc w:val="center"/>
            </w:pPr>
            <w:r>
              <w:t>2</w:t>
            </w:r>
          </w:p>
        </w:tc>
        <w:tc>
          <w:tcPr>
            <w:tcW w:w="3360" w:type="dxa"/>
          </w:tcPr>
          <w:p w:rsidR="006A2EC1" w:rsidRDefault="006A2EC1" w:rsidP="00B56076">
            <w:r>
              <w:t>Answer in B1</w:t>
            </w:r>
          </w:p>
        </w:tc>
        <w:tc>
          <w:tcPr>
            <w:tcW w:w="2640" w:type="dxa"/>
          </w:tcPr>
          <w:p w:rsidR="006A2EC1" w:rsidRDefault="006A2EC1" w:rsidP="003539ED">
            <w:r>
              <w:t xml:space="preserve">Call connected between </w:t>
            </w:r>
            <w:r w:rsidR="003539ED">
              <w:t>C</w:t>
            </w:r>
            <w:r>
              <w:t>1 to B1</w:t>
            </w:r>
          </w:p>
        </w:tc>
        <w:tc>
          <w:tcPr>
            <w:tcW w:w="840" w:type="dxa"/>
          </w:tcPr>
          <w:p w:rsidR="006A2EC1" w:rsidRDefault="003539ED" w:rsidP="00B56076">
            <w:pPr>
              <w:jc w:val="center"/>
            </w:pPr>
            <w:r w:rsidRPr="0021027C">
              <w:t>Pass</w:t>
            </w:r>
          </w:p>
        </w:tc>
        <w:tc>
          <w:tcPr>
            <w:tcW w:w="2506" w:type="dxa"/>
          </w:tcPr>
          <w:p w:rsidR="006A2EC1" w:rsidRDefault="006A2EC1" w:rsidP="00B56076"/>
        </w:tc>
      </w:tr>
      <w:tr w:rsidR="006A2EC1" w:rsidTr="00A64BE1">
        <w:tc>
          <w:tcPr>
            <w:tcW w:w="348" w:type="dxa"/>
          </w:tcPr>
          <w:p w:rsidR="006A2EC1" w:rsidRDefault="006A2EC1" w:rsidP="00A64BE1">
            <w:pPr>
              <w:jc w:val="center"/>
            </w:pPr>
            <w:r>
              <w:t>3</w:t>
            </w:r>
          </w:p>
        </w:tc>
        <w:tc>
          <w:tcPr>
            <w:tcW w:w="3360" w:type="dxa"/>
          </w:tcPr>
          <w:p w:rsidR="006A2EC1" w:rsidRDefault="006A2EC1" w:rsidP="003539ED">
            <w:r>
              <w:t xml:space="preserve">Make </w:t>
            </w:r>
            <w:r w:rsidRPr="00BE62E7">
              <w:t>Consulting Transfer</w:t>
            </w:r>
            <w:r>
              <w:t xml:space="preserve"> from B1 to </w:t>
            </w:r>
            <w:r w:rsidR="003539ED">
              <w:t>A</w:t>
            </w:r>
          </w:p>
        </w:tc>
        <w:tc>
          <w:tcPr>
            <w:tcW w:w="2640" w:type="dxa"/>
          </w:tcPr>
          <w:p w:rsidR="006A2EC1" w:rsidRDefault="003539ED" w:rsidP="00B56076">
            <w:pPr>
              <w:ind w:left="12"/>
            </w:pPr>
            <w:r>
              <w:t>C</w:t>
            </w:r>
            <w:r w:rsidR="006A2EC1">
              <w:t xml:space="preserve">1 hear music on hold </w:t>
            </w:r>
          </w:p>
          <w:p w:rsidR="006A2EC1" w:rsidRDefault="003539ED" w:rsidP="003539ED">
            <w:pPr>
              <w:ind w:left="12"/>
            </w:pPr>
            <w:r>
              <w:t>A</w:t>
            </w:r>
            <w:r w:rsidR="006A2EC1">
              <w:t xml:space="preserve"> and </w:t>
            </w:r>
            <w:r>
              <w:t>A</w:t>
            </w:r>
            <w:r w:rsidR="006A2EC1">
              <w:t xml:space="preserve">1 ringing in parallel </w:t>
            </w:r>
          </w:p>
        </w:tc>
        <w:tc>
          <w:tcPr>
            <w:tcW w:w="840" w:type="dxa"/>
          </w:tcPr>
          <w:p w:rsidR="006A2EC1" w:rsidRDefault="003539ED" w:rsidP="00B56076">
            <w:pPr>
              <w:jc w:val="center"/>
            </w:pPr>
            <w:r w:rsidRPr="0021027C">
              <w:t>Pass</w:t>
            </w:r>
          </w:p>
        </w:tc>
        <w:tc>
          <w:tcPr>
            <w:tcW w:w="2506" w:type="dxa"/>
          </w:tcPr>
          <w:p w:rsidR="006A2EC1" w:rsidRDefault="006A2EC1" w:rsidP="00B56076"/>
        </w:tc>
      </w:tr>
      <w:tr w:rsidR="006A2EC1" w:rsidTr="00A64BE1">
        <w:tc>
          <w:tcPr>
            <w:tcW w:w="348" w:type="dxa"/>
          </w:tcPr>
          <w:p w:rsidR="006A2EC1" w:rsidRDefault="006A2EC1" w:rsidP="00A64BE1">
            <w:pPr>
              <w:jc w:val="center"/>
            </w:pPr>
            <w:r>
              <w:t>4</w:t>
            </w:r>
          </w:p>
        </w:tc>
        <w:tc>
          <w:tcPr>
            <w:tcW w:w="3360" w:type="dxa"/>
          </w:tcPr>
          <w:p w:rsidR="006A2EC1" w:rsidRDefault="006A2EC1" w:rsidP="003539ED">
            <w:r>
              <w:t xml:space="preserve">Answer in </w:t>
            </w:r>
            <w:r w:rsidR="003539ED">
              <w:t>A</w:t>
            </w:r>
          </w:p>
        </w:tc>
        <w:tc>
          <w:tcPr>
            <w:tcW w:w="2640" w:type="dxa"/>
          </w:tcPr>
          <w:p w:rsidR="006A2EC1" w:rsidRDefault="006A2EC1" w:rsidP="003539ED">
            <w:pPr>
              <w:ind w:left="12"/>
            </w:pPr>
            <w:r>
              <w:t xml:space="preserve">B1 and </w:t>
            </w:r>
            <w:r w:rsidR="003539ED">
              <w:t>A</w:t>
            </w:r>
            <w:r>
              <w:t xml:space="preserve"> connected </w:t>
            </w:r>
          </w:p>
          <w:p w:rsidR="006A2EC1" w:rsidRDefault="003539ED" w:rsidP="00553739">
            <w:pPr>
              <w:ind w:left="12"/>
            </w:pPr>
            <w:r>
              <w:t>C</w:t>
            </w:r>
            <w:r w:rsidR="006A2EC1">
              <w:t xml:space="preserve">1 hear music on hold </w:t>
            </w:r>
          </w:p>
        </w:tc>
        <w:tc>
          <w:tcPr>
            <w:tcW w:w="840" w:type="dxa"/>
          </w:tcPr>
          <w:p w:rsidR="006A2EC1" w:rsidRDefault="003539ED" w:rsidP="00B56076">
            <w:pPr>
              <w:jc w:val="center"/>
            </w:pPr>
            <w:r w:rsidRPr="0021027C">
              <w:t>Pass</w:t>
            </w:r>
          </w:p>
        </w:tc>
        <w:tc>
          <w:tcPr>
            <w:tcW w:w="2506" w:type="dxa"/>
          </w:tcPr>
          <w:p w:rsidR="006A2EC1" w:rsidRDefault="006A2EC1" w:rsidP="003539ED">
            <w:r>
              <w:t xml:space="preserve">Verify that B1 and </w:t>
            </w:r>
            <w:r w:rsidR="003539ED">
              <w:t>A</w:t>
            </w:r>
            <w:r>
              <w:t xml:space="preserve"> connected well with 2 way voice </w:t>
            </w:r>
          </w:p>
        </w:tc>
      </w:tr>
      <w:tr w:rsidR="006A2EC1" w:rsidTr="00A64BE1">
        <w:tc>
          <w:tcPr>
            <w:tcW w:w="348" w:type="dxa"/>
          </w:tcPr>
          <w:p w:rsidR="006A2EC1" w:rsidRDefault="006A2EC1" w:rsidP="00A64BE1">
            <w:pPr>
              <w:jc w:val="center"/>
            </w:pPr>
            <w:r>
              <w:t>5</w:t>
            </w:r>
          </w:p>
        </w:tc>
        <w:tc>
          <w:tcPr>
            <w:tcW w:w="3360" w:type="dxa"/>
          </w:tcPr>
          <w:p w:rsidR="006A2EC1" w:rsidRDefault="006A2EC1" w:rsidP="00B56076">
            <w:r>
              <w:t>Press on transfer button on B1</w:t>
            </w:r>
          </w:p>
        </w:tc>
        <w:tc>
          <w:tcPr>
            <w:tcW w:w="2640" w:type="dxa"/>
          </w:tcPr>
          <w:p w:rsidR="006A2EC1" w:rsidRDefault="006A2EC1" w:rsidP="00553739">
            <w:r>
              <w:t>B1 disconnected</w:t>
            </w:r>
          </w:p>
          <w:p w:rsidR="006A2EC1" w:rsidRDefault="003539ED" w:rsidP="003539ED">
            <w:pPr>
              <w:ind w:left="12"/>
            </w:pPr>
            <w:r>
              <w:lastRenderedPageBreak/>
              <w:t>C</w:t>
            </w:r>
            <w:r w:rsidR="006A2EC1">
              <w:t xml:space="preserve">1 and </w:t>
            </w:r>
            <w:r>
              <w:t>A</w:t>
            </w:r>
            <w:r w:rsidR="006A2EC1">
              <w:t xml:space="preserve"> in call </w:t>
            </w:r>
          </w:p>
        </w:tc>
        <w:tc>
          <w:tcPr>
            <w:tcW w:w="840" w:type="dxa"/>
          </w:tcPr>
          <w:p w:rsidR="006A2EC1" w:rsidRDefault="003539ED" w:rsidP="00B56076">
            <w:pPr>
              <w:jc w:val="center"/>
            </w:pPr>
            <w:r w:rsidRPr="0021027C">
              <w:lastRenderedPageBreak/>
              <w:t>Pass</w:t>
            </w:r>
          </w:p>
        </w:tc>
        <w:tc>
          <w:tcPr>
            <w:tcW w:w="2506" w:type="dxa"/>
          </w:tcPr>
          <w:p w:rsidR="006A2EC1" w:rsidRDefault="006A2EC1" w:rsidP="003539ED">
            <w:r>
              <w:t xml:space="preserve">Verify that </w:t>
            </w:r>
            <w:r w:rsidR="003539ED">
              <w:t>C</w:t>
            </w:r>
            <w:r>
              <w:t xml:space="preserve">1 and </w:t>
            </w:r>
            <w:r w:rsidR="003539ED">
              <w:t>A</w:t>
            </w:r>
            <w:r>
              <w:t xml:space="preserve"> connected well with 2 </w:t>
            </w:r>
            <w:r>
              <w:lastRenderedPageBreak/>
              <w:t xml:space="preserve">way voice </w:t>
            </w:r>
          </w:p>
        </w:tc>
      </w:tr>
      <w:tr w:rsidR="00A76499" w:rsidTr="00A64BE1">
        <w:tc>
          <w:tcPr>
            <w:tcW w:w="348" w:type="dxa"/>
          </w:tcPr>
          <w:p w:rsidR="00A76499" w:rsidRDefault="00A76499" w:rsidP="00A64BE1">
            <w:pPr>
              <w:jc w:val="center"/>
            </w:pPr>
            <w:r>
              <w:lastRenderedPageBreak/>
              <w:t>6</w:t>
            </w:r>
          </w:p>
        </w:tc>
        <w:tc>
          <w:tcPr>
            <w:tcW w:w="3360" w:type="dxa"/>
          </w:tcPr>
          <w:p w:rsidR="00A76499" w:rsidRDefault="00A76499" w:rsidP="003539ED">
            <w:r>
              <w:t xml:space="preserve">Disconnect the call from </w:t>
            </w:r>
            <w:r w:rsidR="003539ED">
              <w:t>A</w:t>
            </w:r>
          </w:p>
        </w:tc>
        <w:tc>
          <w:tcPr>
            <w:tcW w:w="2640" w:type="dxa"/>
          </w:tcPr>
          <w:p w:rsidR="00A76499" w:rsidRDefault="003539ED" w:rsidP="003539ED">
            <w:pPr>
              <w:ind w:left="12"/>
            </w:pPr>
            <w:r>
              <w:t>C</w:t>
            </w:r>
            <w:r w:rsidR="00A76499">
              <w:t xml:space="preserve">1 and </w:t>
            </w:r>
            <w:r>
              <w:t>A</w:t>
            </w:r>
            <w:r w:rsidR="00A76499">
              <w:t xml:space="preserve"> disconnected </w:t>
            </w:r>
          </w:p>
        </w:tc>
        <w:tc>
          <w:tcPr>
            <w:tcW w:w="840" w:type="dxa"/>
          </w:tcPr>
          <w:p w:rsidR="00A76499" w:rsidRDefault="003539ED" w:rsidP="00B56076">
            <w:pPr>
              <w:jc w:val="center"/>
            </w:pPr>
            <w:r w:rsidRPr="0021027C">
              <w:t>Pass</w:t>
            </w:r>
          </w:p>
        </w:tc>
        <w:tc>
          <w:tcPr>
            <w:tcW w:w="2506" w:type="dxa"/>
          </w:tcPr>
          <w:p w:rsidR="00A76499" w:rsidRDefault="00C47E57" w:rsidP="00B56076">
            <w:r w:rsidRPr="00C47E57">
              <w:t>2522.pcap</w:t>
            </w:r>
          </w:p>
        </w:tc>
      </w:tr>
    </w:tbl>
    <w:p w:rsidR="001855B8" w:rsidRDefault="001855B8" w:rsidP="001855B8"/>
    <w:p w:rsidR="00A64BE1" w:rsidRPr="003F49E5" w:rsidRDefault="00BE62E7" w:rsidP="001855B8">
      <w:pPr>
        <w:pStyle w:val="Heading4"/>
      </w:pPr>
      <w:bookmarkStart w:id="78" w:name="_Toc347155471"/>
      <w:r w:rsidRPr="00BE62E7">
        <w:t xml:space="preserve">Call from </w:t>
      </w:r>
      <w:r w:rsidR="001855B8">
        <w:t>Lync</w:t>
      </w:r>
      <w:r w:rsidRPr="00BE62E7">
        <w:t xml:space="preserve"> A to </w:t>
      </w:r>
      <w:r w:rsidR="00833CE9">
        <w:t>DECT</w:t>
      </w:r>
      <w:r w:rsidRPr="00BE62E7">
        <w:t xml:space="preserve"> B1</w:t>
      </w:r>
      <w:r w:rsidR="001855B8">
        <w:t xml:space="preserve">. </w:t>
      </w:r>
      <w:r w:rsidR="00833CE9">
        <w:t>DECT</w:t>
      </w:r>
      <w:r w:rsidRPr="00BE62E7">
        <w:t xml:space="preserve"> B1 Transfer the call to IPP C1</w:t>
      </w:r>
      <w:bookmarkEnd w:id="78"/>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64BE1" w:rsidTr="00A64BE1">
        <w:tc>
          <w:tcPr>
            <w:tcW w:w="348" w:type="dxa"/>
            <w:shd w:val="clear" w:color="auto" w:fill="D9D9D9"/>
          </w:tcPr>
          <w:p w:rsidR="00A64BE1" w:rsidRDefault="00A64BE1" w:rsidP="00A64BE1">
            <w:pPr>
              <w:jc w:val="center"/>
              <w:rPr>
                <w:b/>
                <w:bCs/>
              </w:rPr>
            </w:pPr>
            <w:r>
              <w:rPr>
                <w:b/>
                <w:bCs/>
              </w:rPr>
              <w:t>#</w:t>
            </w:r>
          </w:p>
        </w:tc>
        <w:tc>
          <w:tcPr>
            <w:tcW w:w="3360" w:type="dxa"/>
            <w:shd w:val="clear" w:color="auto" w:fill="D9D9D9"/>
          </w:tcPr>
          <w:p w:rsidR="00A64BE1" w:rsidRDefault="00A64BE1" w:rsidP="00A64BE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64BE1" w:rsidRDefault="00A64BE1" w:rsidP="00A64BE1">
            <w:pPr>
              <w:jc w:val="center"/>
              <w:rPr>
                <w:b/>
                <w:bCs/>
              </w:rPr>
            </w:pPr>
            <w:r>
              <w:rPr>
                <w:rFonts w:eastAsia="SimSun"/>
                <w:lang w:eastAsia="zh-CN" w:bidi="he-IL"/>
              </w:rPr>
              <w:t>Expected Results</w:t>
            </w:r>
          </w:p>
        </w:tc>
        <w:tc>
          <w:tcPr>
            <w:tcW w:w="840" w:type="dxa"/>
            <w:shd w:val="clear" w:color="auto" w:fill="D9D9D9"/>
          </w:tcPr>
          <w:p w:rsidR="00A64BE1" w:rsidRDefault="00A64BE1" w:rsidP="00A64BE1">
            <w:pPr>
              <w:jc w:val="center"/>
              <w:rPr>
                <w:b/>
                <w:bCs/>
              </w:rPr>
            </w:pPr>
            <w:r>
              <w:rPr>
                <w:rFonts w:eastAsia="SimSun"/>
                <w:lang w:eastAsia="zh-CN" w:bidi="he-IL"/>
              </w:rPr>
              <w:t>Result</w:t>
            </w:r>
          </w:p>
        </w:tc>
        <w:tc>
          <w:tcPr>
            <w:tcW w:w="2506" w:type="dxa"/>
            <w:shd w:val="clear" w:color="auto" w:fill="D9D9D9"/>
          </w:tcPr>
          <w:p w:rsidR="00A64BE1" w:rsidRDefault="00A64BE1" w:rsidP="00A64BE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CD2230" w:rsidTr="00A64BE1">
        <w:tc>
          <w:tcPr>
            <w:tcW w:w="348" w:type="dxa"/>
          </w:tcPr>
          <w:p w:rsidR="00CD2230" w:rsidRDefault="00CD2230" w:rsidP="00A64BE1">
            <w:pPr>
              <w:jc w:val="center"/>
            </w:pPr>
            <w:bookmarkStart w:id="79" w:name="_Hlk262408005"/>
            <w:r>
              <w:t>1</w:t>
            </w:r>
          </w:p>
        </w:tc>
        <w:tc>
          <w:tcPr>
            <w:tcW w:w="3360" w:type="dxa"/>
          </w:tcPr>
          <w:p w:rsidR="00CD2230" w:rsidRDefault="00CD2230" w:rsidP="00CD2230">
            <w:r>
              <w:t>Make call from A to B1</w:t>
            </w:r>
          </w:p>
        </w:tc>
        <w:tc>
          <w:tcPr>
            <w:tcW w:w="2640" w:type="dxa"/>
          </w:tcPr>
          <w:p w:rsidR="00CD2230" w:rsidRDefault="00CD2230" w:rsidP="00B56076">
            <w:r>
              <w:t>B and B1 ringing in parallel</w:t>
            </w:r>
          </w:p>
        </w:tc>
        <w:tc>
          <w:tcPr>
            <w:tcW w:w="840" w:type="dxa"/>
          </w:tcPr>
          <w:p w:rsidR="00CD2230" w:rsidRDefault="00B26EFC" w:rsidP="00B56076">
            <w:pPr>
              <w:jc w:val="center"/>
            </w:pPr>
            <w:r w:rsidRPr="0021027C">
              <w:t>Pass</w:t>
            </w:r>
          </w:p>
        </w:tc>
        <w:tc>
          <w:tcPr>
            <w:tcW w:w="2506" w:type="dxa"/>
          </w:tcPr>
          <w:p w:rsidR="00CD2230" w:rsidRDefault="00CD2230" w:rsidP="00B56076"/>
        </w:tc>
      </w:tr>
      <w:tr w:rsidR="00CD2230" w:rsidTr="00A64BE1">
        <w:tc>
          <w:tcPr>
            <w:tcW w:w="348" w:type="dxa"/>
          </w:tcPr>
          <w:p w:rsidR="00CD2230" w:rsidRDefault="00CD2230" w:rsidP="00A64BE1">
            <w:pPr>
              <w:jc w:val="center"/>
            </w:pPr>
            <w:r>
              <w:t>2</w:t>
            </w:r>
          </w:p>
        </w:tc>
        <w:tc>
          <w:tcPr>
            <w:tcW w:w="3360" w:type="dxa"/>
          </w:tcPr>
          <w:p w:rsidR="00CD2230" w:rsidRDefault="00CD2230" w:rsidP="00B56076">
            <w:r>
              <w:t>Answer in B1</w:t>
            </w:r>
          </w:p>
        </w:tc>
        <w:tc>
          <w:tcPr>
            <w:tcW w:w="2640" w:type="dxa"/>
          </w:tcPr>
          <w:p w:rsidR="00CD2230" w:rsidRDefault="00CD2230" w:rsidP="00CD2230">
            <w:pPr>
              <w:ind w:left="12"/>
            </w:pPr>
            <w:r>
              <w:t>Call connected between A to B1</w:t>
            </w:r>
          </w:p>
        </w:tc>
        <w:tc>
          <w:tcPr>
            <w:tcW w:w="840" w:type="dxa"/>
          </w:tcPr>
          <w:p w:rsidR="00CD2230" w:rsidRDefault="00B26EFC" w:rsidP="00B56076">
            <w:pPr>
              <w:jc w:val="center"/>
            </w:pPr>
            <w:r w:rsidRPr="0021027C">
              <w:t>Pass</w:t>
            </w:r>
          </w:p>
        </w:tc>
        <w:tc>
          <w:tcPr>
            <w:tcW w:w="2506" w:type="dxa"/>
          </w:tcPr>
          <w:p w:rsidR="00CD2230" w:rsidRDefault="00CD2230" w:rsidP="00B56076"/>
        </w:tc>
      </w:tr>
      <w:bookmarkEnd w:id="79"/>
      <w:tr w:rsidR="00CD2230" w:rsidTr="00A64BE1">
        <w:tc>
          <w:tcPr>
            <w:tcW w:w="348" w:type="dxa"/>
          </w:tcPr>
          <w:p w:rsidR="00CD2230" w:rsidRDefault="00CD2230" w:rsidP="00A64BE1">
            <w:pPr>
              <w:jc w:val="center"/>
            </w:pPr>
            <w:r>
              <w:t>3</w:t>
            </w:r>
          </w:p>
        </w:tc>
        <w:tc>
          <w:tcPr>
            <w:tcW w:w="3360" w:type="dxa"/>
          </w:tcPr>
          <w:p w:rsidR="00CD2230" w:rsidRDefault="00CD2230" w:rsidP="00B56076">
            <w:r>
              <w:t xml:space="preserve">Make </w:t>
            </w:r>
            <w:r w:rsidRPr="00BE62E7">
              <w:t>Consulting Transfer</w:t>
            </w:r>
            <w:r>
              <w:t xml:space="preserve"> from B1 to C1</w:t>
            </w:r>
          </w:p>
        </w:tc>
        <w:tc>
          <w:tcPr>
            <w:tcW w:w="2640" w:type="dxa"/>
          </w:tcPr>
          <w:p w:rsidR="00CD2230" w:rsidRDefault="00CD2230" w:rsidP="00CD2230">
            <w:pPr>
              <w:ind w:left="12"/>
            </w:pPr>
            <w:r>
              <w:t xml:space="preserve">A hear music on hold </w:t>
            </w:r>
          </w:p>
          <w:p w:rsidR="00CD2230" w:rsidRDefault="00CD2230" w:rsidP="00B56076">
            <w:pPr>
              <w:ind w:left="12"/>
            </w:pPr>
            <w:r>
              <w:t xml:space="preserve">C and C1 ringing in parallel </w:t>
            </w:r>
          </w:p>
        </w:tc>
        <w:tc>
          <w:tcPr>
            <w:tcW w:w="840" w:type="dxa"/>
          </w:tcPr>
          <w:p w:rsidR="00CD2230" w:rsidRDefault="00B26EFC" w:rsidP="00B56076">
            <w:pPr>
              <w:jc w:val="center"/>
            </w:pPr>
            <w:r w:rsidRPr="0021027C">
              <w:t>Pass</w:t>
            </w:r>
          </w:p>
        </w:tc>
        <w:tc>
          <w:tcPr>
            <w:tcW w:w="2506" w:type="dxa"/>
          </w:tcPr>
          <w:p w:rsidR="00CD2230" w:rsidRDefault="00CD2230" w:rsidP="00B56076"/>
        </w:tc>
      </w:tr>
      <w:tr w:rsidR="00CD2230" w:rsidTr="00A64BE1">
        <w:tc>
          <w:tcPr>
            <w:tcW w:w="348" w:type="dxa"/>
          </w:tcPr>
          <w:p w:rsidR="00CD2230" w:rsidRDefault="00CD2230" w:rsidP="00A64BE1">
            <w:pPr>
              <w:jc w:val="center"/>
            </w:pPr>
            <w:r>
              <w:t>4</w:t>
            </w:r>
          </w:p>
        </w:tc>
        <w:tc>
          <w:tcPr>
            <w:tcW w:w="3360" w:type="dxa"/>
          </w:tcPr>
          <w:p w:rsidR="00CD2230" w:rsidRDefault="00CD2230" w:rsidP="00B56076">
            <w:r>
              <w:t>Answer in C1</w:t>
            </w:r>
          </w:p>
        </w:tc>
        <w:tc>
          <w:tcPr>
            <w:tcW w:w="2640" w:type="dxa"/>
          </w:tcPr>
          <w:p w:rsidR="00CD2230" w:rsidRDefault="00CD2230" w:rsidP="00B56076">
            <w:pPr>
              <w:ind w:left="12"/>
            </w:pPr>
            <w:r>
              <w:t xml:space="preserve">B1 and C1 connected </w:t>
            </w:r>
          </w:p>
          <w:p w:rsidR="00CD2230" w:rsidRDefault="00CD2230" w:rsidP="00C47E57">
            <w:pPr>
              <w:ind w:left="12"/>
            </w:pPr>
            <w:r>
              <w:t xml:space="preserve">A hear music on hold </w:t>
            </w:r>
          </w:p>
        </w:tc>
        <w:tc>
          <w:tcPr>
            <w:tcW w:w="840" w:type="dxa"/>
          </w:tcPr>
          <w:p w:rsidR="00CD2230" w:rsidRDefault="00B26EFC" w:rsidP="00B56076">
            <w:pPr>
              <w:jc w:val="center"/>
            </w:pPr>
            <w:r w:rsidRPr="0021027C">
              <w:t>Pass</w:t>
            </w:r>
          </w:p>
        </w:tc>
        <w:tc>
          <w:tcPr>
            <w:tcW w:w="2506" w:type="dxa"/>
          </w:tcPr>
          <w:p w:rsidR="00E9576C" w:rsidRDefault="00CD2230" w:rsidP="00E9576C">
            <w:r>
              <w:t xml:space="preserve">Verify that B1 and C1 connected well with 2 way voice </w:t>
            </w:r>
          </w:p>
        </w:tc>
      </w:tr>
      <w:tr w:rsidR="00CD2230" w:rsidTr="00A64BE1">
        <w:tc>
          <w:tcPr>
            <w:tcW w:w="348" w:type="dxa"/>
          </w:tcPr>
          <w:p w:rsidR="00CD2230" w:rsidRDefault="00CD2230" w:rsidP="00A64BE1">
            <w:pPr>
              <w:jc w:val="center"/>
            </w:pPr>
            <w:r>
              <w:t>5</w:t>
            </w:r>
          </w:p>
        </w:tc>
        <w:tc>
          <w:tcPr>
            <w:tcW w:w="3360" w:type="dxa"/>
          </w:tcPr>
          <w:p w:rsidR="00CD2230" w:rsidRDefault="00CD2230" w:rsidP="00B56076">
            <w:r>
              <w:t>Press on transfer button on B1</w:t>
            </w:r>
          </w:p>
        </w:tc>
        <w:tc>
          <w:tcPr>
            <w:tcW w:w="2640" w:type="dxa"/>
          </w:tcPr>
          <w:p w:rsidR="00CD2230" w:rsidRDefault="00CD2230" w:rsidP="00B56076">
            <w:pPr>
              <w:ind w:left="12"/>
            </w:pPr>
            <w:r>
              <w:t>B1 disconnected</w:t>
            </w:r>
          </w:p>
          <w:p w:rsidR="00CD2230" w:rsidRDefault="00CD2230" w:rsidP="00C47E57">
            <w:pPr>
              <w:ind w:left="12"/>
            </w:pPr>
            <w:r>
              <w:t xml:space="preserve">A and C1 in call </w:t>
            </w:r>
          </w:p>
        </w:tc>
        <w:tc>
          <w:tcPr>
            <w:tcW w:w="840" w:type="dxa"/>
          </w:tcPr>
          <w:p w:rsidR="00CD2230" w:rsidRDefault="00B26EFC" w:rsidP="00B56076">
            <w:pPr>
              <w:jc w:val="center"/>
            </w:pPr>
            <w:r w:rsidRPr="0021027C">
              <w:t>Pass</w:t>
            </w:r>
          </w:p>
        </w:tc>
        <w:tc>
          <w:tcPr>
            <w:tcW w:w="2506" w:type="dxa"/>
          </w:tcPr>
          <w:p w:rsidR="00CD2230" w:rsidRDefault="00CD2230" w:rsidP="00CD2230">
            <w:r>
              <w:t xml:space="preserve">Verify that A and C1 connected well with 2 way voice </w:t>
            </w:r>
          </w:p>
          <w:p w:rsidR="00E9576C" w:rsidRDefault="00E9576C" w:rsidP="00CD2230">
            <w:r>
              <w:t>IPP C1 show B1 connected and not A</w:t>
            </w:r>
          </w:p>
        </w:tc>
      </w:tr>
      <w:tr w:rsidR="00CD2230" w:rsidTr="00A64BE1">
        <w:tc>
          <w:tcPr>
            <w:tcW w:w="348" w:type="dxa"/>
          </w:tcPr>
          <w:p w:rsidR="00CD2230" w:rsidRDefault="00CD2230" w:rsidP="00A64BE1">
            <w:pPr>
              <w:jc w:val="center"/>
            </w:pPr>
          </w:p>
        </w:tc>
        <w:tc>
          <w:tcPr>
            <w:tcW w:w="3360" w:type="dxa"/>
          </w:tcPr>
          <w:p w:rsidR="00CD2230" w:rsidRDefault="00CD2230" w:rsidP="00B56076">
            <w:r>
              <w:t>Disconnect the call from C1</w:t>
            </w:r>
          </w:p>
        </w:tc>
        <w:tc>
          <w:tcPr>
            <w:tcW w:w="2640" w:type="dxa"/>
          </w:tcPr>
          <w:p w:rsidR="00CD2230" w:rsidRDefault="00CD2230" w:rsidP="00CD2230">
            <w:pPr>
              <w:ind w:left="12"/>
            </w:pPr>
            <w:r>
              <w:t xml:space="preserve">A and C1 disconnected </w:t>
            </w:r>
          </w:p>
        </w:tc>
        <w:tc>
          <w:tcPr>
            <w:tcW w:w="840" w:type="dxa"/>
          </w:tcPr>
          <w:p w:rsidR="00CD2230" w:rsidRDefault="00E9576C" w:rsidP="00B56076">
            <w:pPr>
              <w:jc w:val="center"/>
            </w:pPr>
            <w:r w:rsidRPr="0021027C">
              <w:t>Pass</w:t>
            </w:r>
          </w:p>
        </w:tc>
        <w:tc>
          <w:tcPr>
            <w:tcW w:w="2506" w:type="dxa"/>
          </w:tcPr>
          <w:p w:rsidR="00CD2230" w:rsidRDefault="00B26EFC" w:rsidP="00B56076">
            <w:r w:rsidRPr="00B26EFC">
              <w:t>2523.pcap</w:t>
            </w:r>
          </w:p>
        </w:tc>
      </w:tr>
    </w:tbl>
    <w:p w:rsidR="001855B8" w:rsidRDefault="001855B8" w:rsidP="001855B8"/>
    <w:p w:rsidR="006C15FF" w:rsidRPr="003F49E5" w:rsidRDefault="006C15FF" w:rsidP="006C15FF">
      <w:pPr>
        <w:pStyle w:val="Heading4"/>
      </w:pPr>
      <w:bookmarkStart w:id="80" w:name="_Toc347155472"/>
      <w:r w:rsidRPr="00BE62E7">
        <w:t xml:space="preserve">Call from </w:t>
      </w:r>
      <w:r w:rsidR="00833CE9">
        <w:t>DECT</w:t>
      </w:r>
      <w:r>
        <w:t xml:space="preserve"> B1</w:t>
      </w:r>
      <w:r w:rsidRPr="00BE62E7">
        <w:t xml:space="preserve"> to </w:t>
      </w:r>
      <w:r w:rsidR="00833CE9">
        <w:t>DECT</w:t>
      </w:r>
      <w:r w:rsidRPr="00BE62E7">
        <w:t xml:space="preserve"> </w:t>
      </w:r>
      <w:r>
        <w:t>A</w:t>
      </w:r>
      <w:r w:rsidRPr="00BE62E7">
        <w:t>1</w:t>
      </w:r>
      <w:r w:rsidR="001855B8">
        <w:t xml:space="preserve">. </w:t>
      </w:r>
      <w:r w:rsidR="00833CE9">
        <w:t>DECT</w:t>
      </w:r>
      <w:r w:rsidRPr="00BE62E7">
        <w:t xml:space="preserve"> </w:t>
      </w:r>
      <w:r>
        <w:t>A</w:t>
      </w:r>
      <w:r w:rsidRPr="00BE62E7">
        <w:t xml:space="preserve">1 Transfer the call to </w:t>
      </w:r>
      <w:r>
        <w:t>PSTN</w:t>
      </w:r>
      <w:bookmarkEnd w:id="80"/>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6C15FF" w:rsidTr="00F456AF">
        <w:tc>
          <w:tcPr>
            <w:tcW w:w="348" w:type="dxa"/>
            <w:shd w:val="clear" w:color="auto" w:fill="D9D9D9"/>
          </w:tcPr>
          <w:p w:rsidR="006C15FF" w:rsidRDefault="006C15FF" w:rsidP="00F456AF">
            <w:pPr>
              <w:jc w:val="center"/>
              <w:rPr>
                <w:b/>
                <w:bCs/>
              </w:rPr>
            </w:pPr>
            <w:r>
              <w:rPr>
                <w:b/>
                <w:bCs/>
              </w:rPr>
              <w:t>#</w:t>
            </w:r>
          </w:p>
        </w:tc>
        <w:tc>
          <w:tcPr>
            <w:tcW w:w="3360" w:type="dxa"/>
            <w:shd w:val="clear" w:color="auto" w:fill="D9D9D9"/>
          </w:tcPr>
          <w:p w:rsidR="006C15FF" w:rsidRDefault="006C15FF"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6C15FF" w:rsidRDefault="006C15FF" w:rsidP="00F456AF">
            <w:pPr>
              <w:jc w:val="center"/>
              <w:rPr>
                <w:b/>
                <w:bCs/>
              </w:rPr>
            </w:pPr>
            <w:r>
              <w:rPr>
                <w:rFonts w:eastAsia="SimSun"/>
                <w:lang w:eastAsia="zh-CN" w:bidi="he-IL"/>
              </w:rPr>
              <w:t>Expected Results</w:t>
            </w:r>
          </w:p>
        </w:tc>
        <w:tc>
          <w:tcPr>
            <w:tcW w:w="840" w:type="dxa"/>
            <w:shd w:val="clear" w:color="auto" w:fill="D9D9D9"/>
          </w:tcPr>
          <w:p w:rsidR="006C15FF" w:rsidRDefault="006C15FF" w:rsidP="00F456AF">
            <w:pPr>
              <w:jc w:val="center"/>
              <w:rPr>
                <w:b/>
                <w:bCs/>
              </w:rPr>
            </w:pPr>
            <w:r>
              <w:rPr>
                <w:rFonts w:eastAsia="SimSun"/>
                <w:lang w:eastAsia="zh-CN" w:bidi="he-IL"/>
              </w:rPr>
              <w:t>Result</w:t>
            </w:r>
          </w:p>
        </w:tc>
        <w:tc>
          <w:tcPr>
            <w:tcW w:w="2506" w:type="dxa"/>
            <w:shd w:val="clear" w:color="auto" w:fill="D9D9D9"/>
          </w:tcPr>
          <w:p w:rsidR="006C15FF" w:rsidRDefault="006C15FF"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6C15FF" w:rsidTr="00F456AF">
        <w:tc>
          <w:tcPr>
            <w:tcW w:w="348" w:type="dxa"/>
          </w:tcPr>
          <w:p w:rsidR="006C15FF" w:rsidRDefault="006C15FF" w:rsidP="00F456AF">
            <w:pPr>
              <w:jc w:val="center"/>
            </w:pPr>
            <w:r>
              <w:t>1</w:t>
            </w:r>
          </w:p>
        </w:tc>
        <w:tc>
          <w:tcPr>
            <w:tcW w:w="3360" w:type="dxa"/>
          </w:tcPr>
          <w:p w:rsidR="006C15FF" w:rsidRDefault="006C15FF" w:rsidP="006C15FF">
            <w:r>
              <w:t>Make call from B1 to A1</w:t>
            </w:r>
          </w:p>
        </w:tc>
        <w:tc>
          <w:tcPr>
            <w:tcW w:w="2640" w:type="dxa"/>
          </w:tcPr>
          <w:p w:rsidR="006C15FF" w:rsidRDefault="006C15FF" w:rsidP="006C15FF">
            <w:r>
              <w:t>A and A1 ringing in parallel</w:t>
            </w:r>
          </w:p>
        </w:tc>
        <w:tc>
          <w:tcPr>
            <w:tcW w:w="840" w:type="dxa"/>
          </w:tcPr>
          <w:p w:rsidR="006C15FF" w:rsidRDefault="006C15FF" w:rsidP="00F456AF">
            <w:pPr>
              <w:jc w:val="center"/>
            </w:pPr>
            <w:r w:rsidRPr="0021027C">
              <w:t>Pass</w:t>
            </w:r>
          </w:p>
        </w:tc>
        <w:tc>
          <w:tcPr>
            <w:tcW w:w="2506" w:type="dxa"/>
          </w:tcPr>
          <w:p w:rsidR="006C15FF" w:rsidRDefault="006C15FF" w:rsidP="00F456AF"/>
        </w:tc>
      </w:tr>
      <w:tr w:rsidR="006C15FF" w:rsidTr="00F456AF">
        <w:tc>
          <w:tcPr>
            <w:tcW w:w="348" w:type="dxa"/>
          </w:tcPr>
          <w:p w:rsidR="006C15FF" w:rsidRDefault="006C15FF" w:rsidP="00F456AF">
            <w:pPr>
              <w:jc w:val="center"/>
            </w:pPr>
            <w:r>
              <w:t>2</w:t>
            </w:r>
          </w:p>
        </w:tc>
        <w:tc>
          <w:tcPr>
            <w:tcW w:w="3360" w:type="dxa"/>
          </w:tcPr>
          <w:p w:rsidR="006C15FF" w:rsidRDefault="006C15FF" w:rsidP="006C15FF">
            <w:r>
              <w:t>Answer in A1</w:t>
            </w:r>
          </w:p>
        </w:tc>
        <w:tc>
          <w:tcPr>
            <w:tcW w:w="2640" w:type="dxa"/>
          </w:tcPr>
          <w:p w:rsidR="006C15FF" w:rsidRDefault="006C15FF" w:rsidP="006C15FF">
            <w:pPr>
              <w:ind w:left="12"/>
            </w:pPr>
            <w:r>
              <w:t>Call connected between A1 to B1</w:t>
            </w:r>
          </w:p>
        </w:tc>
        <w:tc>
          <w:tcPr>
            <w:tcW w:w="840" w:type="dxa"/>
          </w:tcPr>
          <w:p w:rsidR="006C15FF" w:rsidRDefault="006C15FF" w:rsidP="00F456AF">
            <w:pPr>
              <w:jc w:val="center"/>
            </w:pPr>
            <w:r w:rsidRPr="0021027C">
              <w:t>Pass</w:t>
            </w:r>
          </w:p>
        </w:tc>
        <w:tc>
          <w:tcPr>
            <w:tcW w:w="2506" w:type="dxa"/>
          </w:tcPr>
          <w:p w:rsidR="006C15FF" w:rsidRDefault="006C15FF" w:rsidP="00F456AF"/>
        </w:tc>
      </w:tr>
      <w:tr w:rsidR="006C15FF" w:rsidTr="00F456AF">
        <w:tc>
          <w:tcPr>
            <w:tcW w:w="348" w:type="dxa"/>
          </w:tcPr>
          <w:p w:rsidR="006C15FF" w:rsidRDefault="006C15FF" w:rsidP="00F456AF">
            <w:pPr>
              <w:jc w:val="center"/>
            </w:pPr>
            <w:r>
              <w:t>3</w:t>
            </w:r>
          </w:p>
        </w:tc>
        <w:tc>
          <w:tcPr>
            <w:tcW w:w="3360" w:type="dxa"/>
          </w:tcPr>
          <w:p w:rsidR="006C15FF" w:rsidRDefault="006C15FF" w:rsidP="006C15FF">
            <w:r>
              <w:t xml:space="preserve">Make </w:t>
            </w:r>
            <w:r w:rsidRPr="00BE62E7">
              <w:t>Consulting Transfer</w:t>
            </w:r>
            <w:r w:rsidR="001855B8">
              <w:t xml:space="preserve"> from A1 to PSTN</w:t>
            </w:r>
          </w:p>
        </w:tc>
        <w:tc>
          <w:tcPr>
            <w:tcW w:w="2640" w:type="dxa"/>
          </w:tcPr>
          <w:p w:rsidR="006C15FF" w:rsidRDefault="006C15FF" w:rsidP="00F456AF">
            <w:pPr>
              <w:ind w:left="12"/>
            </w:pPr>
            <w:r>
              <w:t xml:space="preserve">B1 hear music on hold </w:t>
            </w:r>
          </w:p>
          <w:p w:rsidR="006C15FF" w:rsidRDefault="001855B8" w:rsidP="006C15FF">
            <w:pPr>
              <w:ind w:left="12"/>
            </w:pPr>
            <w:r>
              <w:t>PSTN</w:t>
            </w:r>
            <w:r w:rsidR="006C15FF">
              <w:t xml:space="preserve"> ringing </w:t>
            </w:r>
          </w:p>
        </w:tc>
        <w:tc>
          <w:tcPr>
            <w:tcW w:w="840" w:type="dxa"/>
          </w:tcPr>
          <w:p w:rsidR="006C15FF" w:rsidRDefault="006C15FF" w:rsidP="00F456AF">
            <w:pPr>
              <w:jc w:val="center"/>
            </w:pPr>
            <w:r w:rsidRPr="0021027C">
              <w:t>Pass</w:t>
            </w:r>
          </w:p>
        </w:tc>
        <w:tc>
          <w:tcPr>
            <w:tcW w:w="2506" w:type="dxa"/>
          </w:tcPr>
          <w:p w:rsidR="006C15FF" w:rsidRDefault="006C15FF" w:rsidP="00F456AF"/>
        </w:tc>
      </w:tr>
      <w:tr w:rsidR="006C15FF" w:rsidTr="00F456AF">
        <w:tc>
          <w:tcPr>
            <w:tcW w:w="348" w:type="dxa"/>
          </w:tcPr>
          <w:p w:rsidR="006C15FF" w:rsidRDefault="006C15FF" w:rsidP="00F456AF">
            <w:pPr>
              <w:jc w:val="center"/>
            </w:pPr>
            <w:r>
              <w:t>4</w:t>
            </w:r>
          </w:p>
        </w:tc>
        <w:tc>
          <w:tcPr>
            <w:tcW w:w="3360" w:type="dxa"/>
          </w:tcPr>
          <w:p w:rsidR="006C15FF" w:rsidRDefault="001855B8" w:rsidP="006C15FF">
            <w:r>
              <w:t>Answer in PSTN</w:t>
            </w:r>
          </w:p>
        </w:tc>
        <w:tc>
          <w:tcPr>
            <w:tcW w:w="2640" w:type="dxa"/>
          </w:tcPr>
          <w:p w:rsidR="006C15FF" w:rsidRDefault="001855B8" w:rsidP="006C15FF">
            <w:pPr>
              <w:ind w:left="12"/>
            </w:pPr>
            <w:r>
              <w:t>A1 and PSTN</w:t>
            </w:r>
            <w:r w:rsidR="006C15FF">
              <w:t xml:space="preserve"> connected </w:t>
            </w:r>
          </w:p>
          <w:p w:rsidR="006C15FF" w:rsidRDefault="006C15FF" w:rsidP="00F456AF">
            <w:pPr>
              <w:ind w:left="12"/>
            </w:pPr>
            <w:r>
              <w:t xml:space="preserve">B1 hear music on hold </w:t>
            </w:r>
          </w:p>
        </w:tc>
        <w:tc>
          <w:tcPr>
            <w:tcW w:w="840" w:type="dxa"/>
          </w:tcPr>
          <w:p w:rsidR="006C15FF" w:rsidRDefault="006C15FF" w:rsidP="00F456AF">
            <w:pPr>
              <w:jc w:val="center"/>
            </w:pPr>
            <w:r w:rsidRPr="0021027C">
              <w:t>Pass</w:t>
            </w:r>
          </w:p>
        </w:tc>
        <w:tc>
          <w:tcPr>
            <w:tcW w:w="2506" w:type="dxa"/>
          </w:tcPr>
          <w:p w:rsidR="006C15FF" w:rsidRDefault="001855B8" w:rsidP="006C15FF">
            <w:r>
              <w:t>Verify that A1 and PSTN</w:t>
            </w:r>
            <w:r w:rsidR="006C15FF">
              <w:t xml:space="preserve"> connected well with 2 way voice </w:t>
            </w:r>
          </w:p>
        </w:tc>
      </w:tr>
      <w:tr w:rsidR="006C15FF" w:rsidTr="00F456AF">
        <w:tc>
          <w:tcPr>
            <w:tcW w:w="348" w:type="dxa"/>
          </w:tcPr>
          <w:p w:rsidR="006C15FF" w:rsidRDefault="006C15FF" w:rsidP="00F456AF">
            <w:pPr>
              <w:jc w:val="center"/>
            </w:pPr>
            <w:r>
              <w:lastRenderedPageBreak/>
              <w:t>5</w:t>
            </w:r>
          </w:p>
        </w:tc>
        <w:tc>
          <w:tcPr>
            <w:tcW w:w="3360" w:type="dxa"/>
          </w:tcPr>
          <w:p w:rsidR="006C15FF" w:rsidRDefault="006C15FF" w:rsidP="006C15FF">
            <w:r>
              <w:t>Press on transfer button on A1</w:t>
            </w:r>
          </w:p>
        </w:tc>
        <w:tc>
          <w:tcPr>
            <w:tcW w:w="2640" w:type="dxa"/>
          </w:tcPr>
          <w:p w:rsidR="006C15FF" w:rsidRDefault="006C15FF" w:rsidP="00F456AF">
            <w:pPr>
              <w:ind w:left="12"/>
            </w:pPr>
            <w:r>
              <w:t>A1 disconnected</w:t>
            </w:r>
          </w:p>
          <w:p w:rsidR="006C15FF" w:rsidRDefault="001855B8" w:rsidP="006C15FF">
            <w:pPr>
              <w:ind w:left="12"/>
            </w:pPr>
            <w:r>
              <w:t>B1 and PSTN</w:t>
            </w:r>
            <w:r w:rsidR="006C15FF">
              <w:t xml:space="preserve"> in call </w:t>
            </w:r>
          </w:p>
        </w:tc>
        <w:tc>
          <w:tcPr>
            <w:tcW w:w="840" w:type="dxa"/>
          </w:tcPr>
          <w:p w:rsidR="006C15FF" w:rsidRDefault="00B675AA" w:rsidP="00F456AF">
            <w:pPr>
              <w:jc w:val="center"/>
            </w:pPr>
            <w:r w:rsidRPr="0021027C">
              <w:t>Pass</w:t>
            </w:r>
          </w:p>
        </w:tc>
        <w:tc>
          <w:tcPr>
            <w:tcW w:w="2506" w:type="dxa"/>
          </w:tcPr>
          <w:p w:rsidR="006C15FF" w:rsidRDefault="001855B8" w:rsidP="006C15FF">
            <w:r>
              <w:t>Verify that B1 and PSTN</w:t>
            </w:r>
            <w:r w:rsidR="006C15FF">
              <w:t xml:space="preserve"> connected well with 2 way voice </w:t>
            </w:r>
          </w:p>
        </w:tc>
      </w:tr>
      <w:tr w:rsidR="006C15FF" w:rsidTr="00F456AF">
        <w:tc>
          <w:tcPr>
            <w:tcW w:w="348" w:type="dxa"/>
          </w:tcPr>
          <w:p w:rsidR="006C15FF" w:rsidRDefault="001855B8" w:rsidP="00F456AF">
            <w:pPr>
              <w:jc w:val="center"/>
            </w:pPr>
            <w:r>
              <w:t>6</w:t>
            </w:r>
          </w:p>
        </w:tc>
        <w:tc>
          <w:tcPr>
            <w:tcW w:w="3360" w:type="dxa"/>
          </w:tcPr>
          <w:p w:rsidR="006C15FF" w:rsidRDefault="001855B8" w:rsidP="006C15FF">
            <w:r>
              <w:t>Disconnect the call from PSTN</w:t>
            </w:r>
          </w:p>
        </w:tc>
        <w:tc>
          <w:tcPr>
            <w:tcW w:w="2640" w:type="dxa"/>
          </w:tcPr>
          <w:p w:rsidR="006C15FF" w:rsidRDefault="001855B8" w:rsidP="006C15FF">
            <w:pPr>
              <w:ind w:left="12"/>
            </w:pPr>
            <w:r>
              <w:t>B1 and PSTN</w:t>
            </w:r>
            <w:r w:rsidR="006C15FF">
              <w:t xml:space="preserve"> disconnected </w:t>
            </w:r>
          </w:p>
        </w:tc>
        <w:tc>
          <w:tcPr>
            <w:tcW w:w="840" w:type="dxa"/>
          </w:tcPr>
          <w:p w:rsidR="006C15FF" w:rsidRDefault="00B675AA" w:rsidP="00F456AF">
            <w:pPr>
              <w:jc w:val="center"/>
            </w:pPr>
            <w:r w:rsidRPr="0021027C">
              <w:t>Pass</w:t>
            </w:r>
          </w:p>
        </w:tc>
        <w:tc>
          <w:tcPr>
            <w:tcW w:w="2506" w:type="dxa"/>
          </w:tcPr>
          <w:p w:rsidR="006C15FF" w:rsidRDefault="006C15FF" w:rsidP="006C15FF">
            <w:r w:rsidRPr="00B26EFC">
              <w:t>252</w:t>
            </w:r>
            <w:r>
              <w:t>4</w:t>
            </w:r>
            <w:r w:rsidRPr="00B26EFC">
              <w:t>.pcap</w:t>
            </w:r>
          </w:p>
        </w:tc>
      </w:tr>
    </w:tbl>
    <w:p w:rsidR="001855B8" w:rsidRDefault="001855B8" w:rsidP="001855B8"/>
    <w:p w:rsidR="00390EFB" w:rsidRPr="003F49E5" w:rsidRDefault="00390EFB" w:rsidP="001855B8">
      <w:pPr>
        <w:pStyle w:val="Heading4"/>
      </w:pPr>
      <w:bookmarkStart w:id="81" w:name="_Toc347155473"/>
      <w:r w:rsidRPr="00BE62E7">
        <w:t xml:space="preserve">Call from </w:t>
      </w:r>
      <w:r w:rsidR="00833CE9">
        <w:t>DECT</w:t>
      </w:r>
      <w:r>
        <w:t xml:space="preserve"> B1</w:t>
      </w:r>
      <w:r w:rsidRPr="00BE62E7">
        <w:t xml:space="preserve"> to </w:t>
      </w:r>
      <w:r w:rsidR="001855B8">
        <w:t>Lync</w:t>
      </w:r>
      <w:r w:rsidRPr="00BE62E7">
        <w:t xml:space="preserve"> </w:t>
      </w:r>
      <w:r>
        <w:t>A</w:t>
      </w:r>
      <w:r w:rsidR="001855B8">
        <w:t>.</w:t>
      </w:r>
      <w:r w:rsidRPr="00BE62E7">
        <w:t xml:space="preserve"> </w:t>
      </w:r>
      <w:r w:rsidR="001855B8">
        <w:t>Lync</w:t>
      </w:r>
      <w:r w:rsidRPr="00BE62E7">
        <w:t xml:space="preserve"> </w:t>
      </w:r>
      <w:r>
        <w:t>A</w:t>
      </w:r>
      <w:r w:rsidRPr="00BE62E7">
        <w:t xml:space="preserve"> Transfer the call to </w:t>
      </w:r>
      <w:r>
        <w:t>PSTN</w:t>
      </w:r>
      <w:bookmarkEnd w:id="81"/>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390EFB" w:rsidTr="00F456AF">
        <w:tc>
          <w:tcPr>
            <w:tcW w:w="348" w:type="dxa"/>
            <w:shd w:val="clear" w:color="auto" w:fill="D9D9D9"/>
          </w:tcPr>
          <w:p w:rsidR="00390EFB" w:rsidRDefault="00390EFB" w:rsidP="00F456AF">
            <w:pPr>
              <w:jc w:val="center"/>
              <w:rPr>
                <w:b/>
                <w:bCs/>
              </w:rPr>
            </w:pPr>
            <w:r>
              <w:rPr>
                <w:b/>
                <w:bCs/>
              </w:rPr>
              <w:t>#</w:t>
            </w:r>
          </w:p>
        </w:tc>
        <w:tc>
          <w:tcPr>
            <w:tcW w:w="3360" w:type="dxa"/>
            <w:shd w:val="clear" w:color="auto" w:fill="D9D9D9"/>
          </w:tcPr>
          <w:p w:rsidR="00390EFB" w:rsidRDefault="00390EFB"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390EFB" w:rsidRDefault="00390EFB" w:rsidP="00F456AF">
            <w:pPr>
              <w:jc w:val="center"/>
              <w:rPr>
                <w:b/>
                <w:bCs/>
              </w:rPr>
            </w:pPr>
            <w:r>
              <w:rPr>
                <w:rFonts w:eastAsia="SimSun"/>
                <w:lang w:eastAsia="zh-CN" w:bidi="he-IL"/>
              </w:rPr>
              <w:t>Expected Results</w:t>
            </w:r>
          </w:p>
        </w:tc>
        <w:tc>
          <w:tcPr>
            <w:tcW w:w="840" w:type="dxa"/>
            <w:shd w:val="clear" w:color="auto" w:fill="D9D9D9"/>
          </w:tcPr>
          <w:p w:rsidR="00390EFB" w:rsidRDefault="00390EFB" w:rsidP="00F456AF">
            <w:pPr>
              <w:jc w:val="center"/>
              <w:rPr>
                <w:b/>
                <w:bCs/>
              </w:rPr>
            </w:pPr>
            <w:r>
              <w:rPr>
                <w:rFonts w:eastAsia="SimSun"/>
                <w:lang w:eastAsia="zh-CN" w:bidi="he-IL"/>
              </w:rPr>
              <w:t>Result</w:t>
            </w:r>
          </w:p>
        </w:tc>
        <w:tc>
          <w:tcPr>
            <w:tcW w:w="2506" w:type="dxa"/>
            <w:shd w:val="clear" w:color="auto" w:fill="D9D9D9"/>
          </w:tcPr>
          <w:p w:rsidR="00390EFB" w:rsidRDefault="00390EFB"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390EFB" w:rsidTr="00F456AF">
        <w:tc>
          <w:tcPr>
            <w:tcW w:w="348" w:type="dxa"/>
          </w:tcPr>
          <w:p w:rsidR="00390EFB" w:rsidRDefault="00390EFB" w:rsidP="00F456AF">
            <w:pPr>
              <w:jc w:val="center"/>
            </w:pPr>
            <w:r>
              <w:t>1</w:t>
            </w:r>
          </w:p>
        </w:tc>
        <w:tc>
          <w:tcPr>
            <w:tcW w:w="3360" w:type="dxa"/>
          </w:tcPr>
          <w:p w:rsidR="00390EFB" w:rsidRDefault="00390EFB" w:rsidP="00390EFB">
            <w:r>
              <w:t>Make call from B1 to A</w:t>
            </w:r>
          </w:p>
        </w:tc>
        <w:tc>
          <w:tcPr>
            <w:tcW w:w="2640" w:type="dxa"/>
          </w:tcPr>
          <w:p w:rsidR="00390EFB" w:rsidRDefault="00390EFB" w:rsidP="00F456AF">
            <w:r>
              <w:t>A and A1 ringing in parallel</w:t>
            </w:r>
          </w:p>
        </w:tc>
        <w:tc>
          <w:tcPr>
            <w:tcW w:w="840" w:type="dxa"/>
          </w:tcPr>
          <w:p w:rsidR="00390EFB" w:rsidRDefault="00390EFB" w:rsidP="00F456AF">
            <w:pPr>
              <w:jc w:val="center"/>
            </w:pPr>
            <w:r w:rsidRPr="0021027C">
              <w:t>Pass</w:t>
            </w:r>
          </w:p>
        </w:tc>
        <w:tc>
          <w:tcPr>
            <w:tcW w:w="2506" w:type="dxa"/>
          </w:tcPr>
          <w:p w:rsidR="00390EFB" w:rsidRDefault="00390EFB" w:rsidP="00F456AF"/>
        </w:tc>
      </w:tr>
      <w:tr w:rsidR="00390EFB" w:rsidTr="00F456AF">
        <w:tc>
          <w:tcPr>
            <w:tcW w:w="348" w:type="dxa"/>
          </w:tcPr>
          <w:p w:rsidR="00390EFB" w:rsidRDefault="00390EFB" w:rsidP="00F456AF">
            <w:pPr>
              <w:jc w:val="center"/>
            </w:pPr>
            <w:r>
              <w:t>2</w:t>
            </w:r>
          </w:p>
        </w:tc>
        <w:tc>
          <w:tcPr>
            <w:tcW w:w="3360" w:type="dxa"/>
          </w:tcPr>
          <w:p w:rsidR="00390EFB" w:rsidRDefault="00390EFB" w:rsidP="00390EFB">
            <w:r>
              <w:t>Answer in A</w:t>
            </w:r>
          </w:p>
        </w:tc>
        <w:tc>
          <w:tcPr>
            <w:tcW w:w="2640" w:type="dxa"/>
          </w:tcPr>
          <w:p w:rsidR="00390EFB" w:rsidRDefault="00390EFB" w:rsidP="00390EFB">
            <w:pPr>
              <w:ind w:left="12"/>
            </w:pPr>
            <w:r>
              <w:t>Call connected between A to B1</w:t>
            </w:r>
          </w:p>
        </w:tc>
        <w:tc>
          <w:tcPr>
            <w:tcW w:w="840" w:type="dxa"/>
          </w:tcPr>
          <w:p w:rsidR="00390EFB" w:rsidRDefault="00390EFB" w:rsidP="00F456AF">
            <w:pPr>
              <w:jc w:val="center"/>
            </w:pPr>
            <w:r w:rsidRPr="0021027C">
              <w:t>Pass</w:t>
            </w:r>
          </w:p>
        </w:tc>
        <w:tc>
          <w:tcPr>
            <w:tcW w:w="2506" w:type="dxa"/>
          </w:tcPr>
          <w:p w:rsidR="00390EFB" w:rsidRDefault="00390EFB" w:rsidP="00F456AF"/>
        </w:tc>
      </w:tr>
      <w:tr w:rsidR="00390EFB" w:rsidTr="00F456AF">
        <w:tc>
          <w:tcPr>
            <w:tcW w:w="348" w:type="dxa"/>
          </w:tcPr>
          <w:p w:rsidR="00390EFB" w:rsidRDefault="00390EFB" w:rsidP="00F456AF">
            <w:pPr>
              <w:jc w:val="center"/>
            </w:pPr>
            <w:r>
              <w:t>3</w:t>
            </w:r>
          </w:p>
        </w:tc>
        <w:tc>
          <w:tcPr>
            <w:tcW w:w="3360" w:type="dxa"/>
          </w:tcPr>
          <w:p w:rsidR="00390EFB" w:rsidRDefault="00390EFB" w:rsidP="00390EFB">
            <w:r>
              <w:t xml:space="preserve">Make </w:t>
            </w:r>
            <w:r w:rsidRPr="00BE62E7">
              <w:t>Consulting Transfer</w:t>
            </w:r>
            <w:r w:rsidR="001855B8">
              <w:t xml:space="preserve"> from A to PSTN</w:t>
            </w:r>
          </w:p>
        </w:tc>
        <w:tc>
          <w:tcPr>
            <w:tcW w:w="2640" w:type="dxa"/>
          </w:tcPr>
          <w:p w:rsidR="00390EFB" w:rsidRDefault="00390EFB" w:rsidP="00F456AF">
            <w:pPr>
              <w:ind w:left="12"/>
            </w:pPr>
            <w:r>
              <w:t xml:space="preserve">B1 hear music on hold </w:t>
            </w:r>
          </w:p>
          <w:p w:rsidR="00390EFB" w:rsidRDefault="001855B8" w:rsidP="00F456AF">
            <w:pPr>
              <w:ind w:left="12"/>
            </w:pPr>
            <w:r>
              <w:t>PSTN</w:t>
            </w:r>
            <w:r w:rsidR="00390EFB">
              <w:t xml:space="preserve"> ringing </w:t>
            </w:r>
          </w:p>
        </w:tc>
        <w:tc>
          <w:tcPr>
            <w:tcW w:w="840" w:type="dxa"/>
          </w:tcPr>
          <w:p w:rsidR="00390EFB" w:rsidRDefault="00390EFB" w:rsidP="00F456AF">
            <w:pPr>
              <w:jc w:val="center"/>
            </w:pPr>
            <w:r w:rsidRPr="0021027C">
              <w:t>Pass</w:t>
            </w:r>
          </w:p>
        </w:tc>
        <w:tc>
          <w:tcPr>
            <w:tcW w:w="2506" w:type="dxa"/>
          </w:tcPr>
          <w:p w:rsidR="00390EFB" w:rsidRDefault="00390EFB" w:rsidP="00F456AF"/>
        </w:tc>
      </w:tr>
      <w:tr w:rsidR="00390EFB" w:rsidTr="00F456AF">
        <w:tc>
          <w:tcPr>
            <w:tcW w:w="348" w:type="dxa"/>
          </w:tcPr>
          <w:p w:rsidR="00390EFB" w:rsidRDefault="00390EFB" w:rsidP="00F456AF">
            <w:pPr>
              <w:jc w:val="center"/>
            </w:pPr>
            <w:r>
              <w:t>4</w:t>
            </w:r>
          </w:p>
        </w:tc>
        <w:tc>
          <w:tcPr>
            <w:tcW w:w="3360" w:type="dxa"/>
          </w:tcPr>
          <w:p w:rsidR="00390EFB" w:rsidRDefault="00390EFB" w:rsidP="00F456AF">
            <w:r>
              <w:t>Answer in PST</w:t>
            </w:r>
            <w:r w:rsidR="001855B8">
              <w:t>N</w:t>
            </w:r>
          </w:p>
        </w:tc>
        <w:tc>
          <w:tcPr>
            <w:tcW w:w="2640" w:type="dxa"/>
          </w:tcPr>
          <w:p w:rsidR="00390EFB" w:rsidRDefault="001855B8" w:rsidP="00390EFB">
            <w:pPr>
              <w:ind w:left="12"/>
            </w:pPr>
            <w:r>
              <w:t>A and PSTN</w:t>
            </w:r>
            <w:r w:rsidR="00390EFB">
              <w:t xml:space="preserve"> connected </w:t>
            </w:r>
          </w:p>
          <w:p w:rsidR="00390EFB" w:rsidRDefault="00390EFB" w:rsidP="00F456AF">
            <w:pPr>
              <w:ind w:left="12"/>
            </w:pPr>
            <w:r>
              <w:t xml:space="preserve">B1 hear music on hold </w:t>
            </w:r>
          </w:p>
        </w:tc>
        <w:tc>
          <w:tcPr>
            <w:tcW w:w="840" w:type="dxa"/>
          </w:tcPr>
          <w:p w:rsidR="00390EFB" w:rsidRDefault="00390EFB" w:rsidP="00F456AF">
            <w:pPr>
              <w:jc w:val="center"/>
            </w:pPr>
            <w:r w:rsidRPr="0021027C">
              <w:t>Pass</w:t>
            </w:r>
          </w:p>
        </w:tc>
        <w:tc>
          <w:tcPr>
            <w:tcW w:w="2506" w:type="dxa"/>
          </w:tcPr>
          <w:p w:rsidR="00390EFB" w:rsidRDefault="001855B8" w:rsidP="00390EFB">
            <w:r>
              <w:t>Verify that A and PSTN</w:t>
            </w:r>
            <w:r w:rsidR="00390EFB">
              <w:t xml:space="preserve"> connected well with 2 way voice </w:t>
            </w:r>
          </w:p>
        </w:tc>
      </w:tr>
      <w:tr w:rsidR="00390EFB" w:rsidTr="00F456AF">
        <w:tc>
          <w:tcPr>
            <w:tcW w:w="348" w:type="dxa"/>
          </w:tcPr>
          <w:p w:rsidR="00390EFB" w:rsidRDefault="00390EFB" w:rsidP="00F456AF">
            <w:pPr>
              <w:jc w:val="center"/>
            </w:pPr>
            <w:r>
              <w:t>5</w:t>
            </w:r>
          </w:p>
        </w:tc>
        <w:tc>
          <w:tcPr>
            <w:tcW w:w="3360" w:type="dxa"/>
          </w:tcPr>
          <w:p w:rsidR="00390EFB" w:rsidRDefault="00390EFB" w:rsidP="00390EFB">
            <w:r>
              <w:t>Press on transfer button on A</w:t>
            </w:r>
          </w:p>
        </w:tc>
        <w:tc>
          <w:tcPr>
            <w:tcW w:w="2640" w:type="dxa"/>
          </w:tcPr>
          <w:p w:rsidR="00390EFB" w:rsidRDefault="00390EFB" w:rsidP="00390EFB">
            <w:pPr>
              <w:ind w:left="12"/>
            </w:pPr>
            <w:r>
              <w:t>A disconnected</w:t>
            </w:r>
          </w:p>
          <w:p w:rsidR="00390EFB" w:rsidRDefault="001855B8" w:rsidP="00F456AF">
            <w:pPr>
              <w:ind w:left="12"/>
            </w:pPr>
            <w:r>
              <w:t>B1 and PSTN</w:t>
            </w:r>
            <w:r w:rsidR="00390EFB">
              <w:t xml:space="preserve"> in call </w:t>
            </w:r>
          </w:p>
        </w:tc>
        <w:tc>
          <w:tcPr>
            <w:tcW w:w="840" w:type="dxa"/>
          </w:tcPr>
          <w:p w:rsidR="00390EFB" w:rsidRDefault="00B61945" w:rsidP="00F456AF">
            <w:pPr>
              <w:jc w:val="center"/>
            </w:pPr>
            <w:r w:rsidRPr="0021027C">
              <w:t>Pass</w:t>
            </w:r>
          </w:p>
        </w:tc>
        <w:tc>
          <w:tcPr>
            <w:tcW w:w="2506" w:type="dxa"/>
          </w:tcPr>
          <w:p w:rsidR="00390EFB" w:rsidRDefault="001855B8" w:rsidP="00F456AF">
            <w:r>
              <w:t>Verify that B1 and PSTN</w:t>
            </w:r>
            <w:r w:rsidR="00390EFB">
              <w:t xml:space="preserve"> connected well with 2 way voice </w:t>
            </w:r>
          </w:p>
        </w:tc>
      </w:tr>
      <w:tr w:rsidR="00390EFB" w:rsidTr="00F456AF">
        <w:tc>
          <w:tcPr>
            <w:tcW w:w="348" w:type="dxa"/>
          </w:tcPr>
          <w:p w:rsidR="00390EFB" w:rsidRDefault="001855B8" w:rsidP="00F456AF">
            <w:pPr>
              <w:jc w:val="center"/>
            </w:pPr>
            <w:r>
              <w:t>6</w:t>
            </w:r>
          </w:p>
        </w:tc>
        <w:tc>
          <w:tcPr>
            <w:tcW w:w="3360" w:type="dxa"/>
          </w:tcPr>
          <w:p w:rsidR="00390EFB" w:rsidRDefault="00390EFB" w:rsidP="00F456AF">
            <w:r>
              <w:t>Disco</w:t>
            </w:r>
            <w:r w:rsidR="001855B8">
              <w:t>nnect the call from PSTN</w:t>
            </w:r>
          </w:p>
        </w:tc>
        <w:tc>
          <w:tcPr>
            <w:tcW w:w="2640" w:type="dxa"/>
          </w:tcPr>
          <w:p w:rsidR="00390EFB" w:rsidRDefault="001855B8" w:rsidP="00F456AF">
            <w:pPr>
              <w:ind w:left="12"/>
            </w:pPr>
            <w:r>
              <w:t>B1 and PSTN</w:t>
            </w:r>
            <w:r w:rsidR="00390EFB">
              <w:t xml:space="preserve"> disconnected </w:t>
            </w:r>
          </w:p>
        </w:tc>
        <w:tc>
          <w:tcPr>
            <w:tcW w:w="840" w:type="dxa"/>
          </w:tcPr>
          <w:p w:rsidR="00390EFB" w:rsidRDefault="00B61945" w:rsidP="00F456AF">
            <w:pPr>
              <w:jc w:val="center"/>
            </w:pPr>
            <w:r w:rsidRPr="0021027C">
              <w:t>Pass</w:t>
            </w:r>
          </w:p>
        </w:tc>
        <w:tc>
          <w:tcPr>
            <w:tcW w:w="2506" w:type="dxa"/>
          </w:tcPr>
          <w:p w:rsidR="00390EFB" w:rsidRDefault="00390EFB" w:rsidP="00390EFB">
            <w:r w:rsidRPr="00B26EFC">
              <w:t>252</w:t>
            </w:r>
            <w:r>
              <w:t>5</w:t>
            </w:r>
            <w:r w:rsidRPr="00B26EFC">
              <w:t>.pcap</w:t>
            </w:r>
          </w:p>
        </w:tc>
      </w:tr>
    </w:tbl>
    <w:p w:rsidR="001855B8" w:rsidRDefault="001855B8" w:rsidP="001855B8"/>
    <w:p w:rsidR="00B13E9E" w:rsidRPr="003F49E5" w:rsidRDefault="00B13E9E" w:rsidP="001855B8">
      <w:pPr>
        <w:pStyle w:val="Heading4"/>
      </w:pPr>
      <w:bookmarkStart w:id="82" w:name="_Toc347155474"/>
      <w:r w:rsidRPr="00BE62E7">
        <w:t xml:space="preserve">Call from </w:t>
      </w:r>
      <w:r w:rsidR="001855B8">
        <w:t>PSTN</w:t>
      </w:r>
      <w:r w:rsidRPr="00BE62E7">
        <w:t xml:space="preserve"> to </w:t>
      </w:r>
      <w:r w:rsidR="00833CE9">
        <w:t>DECT</w:t>
      </w:r>
      <w:r w:rsidRPr="00BE62E7">
        <w:t xml:space="preserve"> </w:t>
      </w:r>
      <w:r>
        <w:t>A</w:t>
      </w:r>
      <w:r w:rsidRPr="00BE62E7">
        <w:t>1</w:t>
      </w:r>
      <w:r w:rsidR="001855B8">
        <w:t>.</w:t>
      </w:r>
      <w:r w:rsidRPr="00BE62E7">
        <w:t xml:space="preserve"> </w:t>
      </w:r>
      <w:r w:rsidR="00833CE9">
        <w:t>DECT</w:t>
      </w:r>
      <w:r w:rsidRPr="00BE62E7">
        <w:t xml:space="preserve"> </w:t>
      </w:r>
      <w:r>
        <w:t>A</w:t>
      </w:r>
      <w:r w:rsidRPr="00BE62E7">
        <w:t xml:space="preserve">1 Transfer the call to </w:t>
      </w:r>
      <w:r w:rsidR="00833CE9">
        <w:t>DECT</w:t>
      </w:r>
      <w:r>
        <w:t xml:space="preserve"> B1</w:t>
      </w:r>
      <w:bookmarkEnd w:id="82"/>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B13E9E" w:rsidTr="00453F50">
        <w:tc>
          <w:tcPr>
            <w:tcW w:w="348" w:type="dxa"/>
            <w:shd w:val="clear" w:color="auto" w:fill="D9D9D9"/>
          </w:tcPr>
          <w:p w:rsidR="00B13E9E" w:rsidRDefault="00B13E9E" w:rsidP="00453F50">
            <w:pPr>
              <w:jc w:val="center"/>
              <w:rPr>
                <w:b/>
                <w:bCs/>
              </w:rPr>
            </w:pPr>
            <w:r>
              <w:rPr>
                <w:b/>
                <w:bCs/>
              </w:rPr>
              <w:t>#</w:t>
            </w:r>
          </w:p>
        </w:tc>
        <w:tc>
          <w:tcPr>
            <w:tcW w:w="3360" w:type="dxa"/>
            <w:shd w:val="clear" w:color="auto" w:fill="D9D9D9"/>
          </w:tcPr>
          <w:p w:rsidR="00B13E9E" w:rsidRDefault="00B13E9E" w:rsidP="00453F5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13E9E" w:rsidRDefault="00B13E9E" w:rsidP="00453F50">
            <w:pPr>
              <w:jc w:val="center"/>
              <w:rPr>
                <w:b/>
                <w:bCs/>
              </w:rPr>
            </w:pPr>
            <w:r>
              <w:rPr>
                <w:rFonts w:eastAsia="SimSun"/>
                <w:lang w:eastAsia="zh-CN" w:bidi="he-IL"/>
              </w:rPr>
              <w:t>Expected Results</w:t>
            </w:r>
          </w:p>
        </w:tc>
        <w:tc>
          <w:tcPr>
            <w:tcW w:w="840" w:type="dxa"/>
            <w:shd w:val="clear" w:color="auto" w:fill="D9D9D9"/>
          </w:tcPr>
          <w:p w:rsidR="00B13E9E" w:rsidRDefault="00B13E9E" w:rsidP="00453F50">
            <w:pPr>
              <w:jc w:val="center"/>
              <w:rPr>
                <w:b/>
                <w:bCs/>
              </w:rPr>
            </w:pPr>
            <w:r>
              <w:rPr>
                <w:rFonts w:eastAsia="SimSun"/>
                <w:lang w:eastAsia="zh-CN" w:bidi="he-IL"/>
              </w:rPr>
              <w:t>Result</w:t>
            </w:r>
          </w:p>
        </w:tc>
        <w:tc>
          <w:tcPr>
            <w:tcW w:w="2506" w:type="dxa"/>
            <w:shd w:val="clear" w:color="auto" w:fill="D9D9D9"/>
          </w:tcPr>
          <w:p w:rsidR="00B13E9E" w:rsidRDefault="00B13E9E" w:rsidP="00453F5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B13E9E" w:rsidTr="00453F50">
        <w:tc>
          <w:tcPr>
            <w:tcW w:w="348" w:type="dxa"/>
          </w:tcPr>
          <w:p w:rsidR="00B13E9E" w:rsidRDefault="00B13E9E" w:rsidP="00453F50">
            <w:pPr>
              <w:jc w:val="center"/>
            </w:pPr>
            <w:r>
              <w:t>1</w:t>
            </w:r>
          </w:p>
        </w:tc>
        <w:tc>
          <w:tcPr>
            <w:tcW w:w="3360" w:type="dxa"/>
          </w:tcPr>
          <w:p w:rsidR="00B13E9E" w:rsidRDefault="001855B8" w:rsidP="00B13E9E">
            <w:r>
              <w:t>Make call from PSTN</w:t>
            </w:r>
            <w:r w:rsidR="00B13E9E">
              <w:t xml:space="preserve"> to A1</w:t>
            </w:r>
          </w:p>
        </w:tc>
        <w:tc>
          <w:tcPr>
            <w:tcW w:w="2640" w:type="dxa"/>
          </w:tcPr>
          <w:p w:rsidR="00B13E9E" w:rsidRDefault="00B13E9E" w:rsidP="00453F50">
            <w:r>
              <w:t>A and A1 ringing in parallel</w:t>
            </w:r>
          </w:p>
        </w:tc>
        <w:tc>
          <w:tcPr>
            <w:tcW w:w="840" w:type="dxa"/>
          </w:tcPr>
          <w:p w:rsidR="00B13E9E" w:rsidRDefault="00B13E9E" w:rsidP="00453F50">
            <w:pPr>
              <w:jc w:val="center"/>
            </w:pPr>
            <w:r w:rsidRPr="0021027C">
              <w:t>Pass</w:t>
            </w:r>
          </w:p>
        </w:tc>
        <w:tc>
          <w:tcPr>
            <w:tcW w:w="2506" w:type="dxa"/>
          </w:tcPr>
          <w:p w:rsidR="00B13E9E" w:rsidRDefault="00B13E9E" w:rsidP="00453F50"/>
        </w:tc>
      </w:tr>
      <w:tr w:rsidR="00B13E9E" w:rsidTr="00453F50">
        <w:tc>
          <w:tcPr>
            <w:tcW w:w="348" w:type="dxa"/>
          </w:tcPr>
          <w:p w:rsidR="00B13E9E" w:rsidRDefault="00B13E9E" w:rsidP="00453F50">
            <w:pPr>
              <w:jc w:val="center"/>
            </w:pPr>
            <w:r>
              <w:t>2</w:t>
            </w:r>
          </w:p>
        </w:tc>
        <w:tc>
          <w:tcPr>
            <w:tcW w:w="3360" w:type="dxa"/>
          </w:tcPr>
          <w:p w:rsidR="00B13E9E" w:rsidRDefault="00B13E9E" w:rsidP="00453F50">
            <w:r>
              <w:t>Answer in A1</w:t>
            </w:r>
          </w:p>
        </w:tc>
        <w:tc>
          <w:tcPr>
            <w:tcW w:w="2640" w:type="dxa"/>
          </w:tcPr>
          <w:p w:rsidR="00B13E9E" w:rsidRDefault="00B13E9E" w:rsidP="00453F50">
            <w:pPr>
              <w:ind w:left="12"/>
            </w:pPr>
            <w:r>
              <w:t>Cal</w:t>
            </w:r>
            <w:r w:rsidR="001855B8">
              <w:t>l connected between A1 to PSTN</w:t>
            </w:r>
          </w:p>
        </w:tc>
        <w:tc>
          <w:tcPr>
            <w:tcW w:w="840" w:type="dxa"/>
          </w:tcPr>
          <w:p w:rsidR="00B13E9E" w:rsidRDefault="00B13E9E" w:rsidP="00453F50">
            <w:pPr>
              <w:jc w:val="center"/>
            </w:pPr>
            <w:r w:rsidRPr="0021027C">
              <w:t>Pass</w:t>
            </w:r>
          </w:p>
        </w:tc>
        <w:tc>
          <w:tcPr>
            <w:tcW w:w="2506" w:type="dxa"/>
          </w:tcPr>
          <w:p w:rsidR="00B13E9E" w:rsidRDefault="00B13E9E" w:rsidP="00453F50"/>
        </w:tc>
      </w:tr>
      <w:tr w:rsidR="00B13E9E" w:rsidTr="00453F50">
        <w:tc>
          <w:tcPr>
            <w:tcW w:w="348" w:type="dxa"/>
          </w:tcPr>
          <w:p w:rsidR="00B13E9E" w:rsidRDefault="00B13E9E" w:rsidP="00453F50">
            <w:pPr>
              <w:jc w:val="center"/>
            </w:pPr>
            <w:r>
              <w:t>3</w:t>
            </w:r>
          </w:p>
        </w:tc>
        <w:tc>
          <w:tcPr>
            <w:tcW w:w="3360" w:type="dxa"/>
          </w:tcPr>
          <w:p w:rsidR="00B13E9E" w:rsidRDefault="00B13E9E" w:rsidP="00B13E9E">
            <w:r>
              <w:t xml:space="preserve">Make </w:t>
            </w:r>
            <w:r w:rsidRPr="00BE62E7">
              <w:t>Consulting Transfer</w:t>
            </w:r>
            <w:r>
              <w:t xml:space="preserve"> from A1 to B1</w:t>
            </w:r>
          </w:p>
        </w:tc>
        <w:tc>
          <w:tcPr>
            <w:tcW w:w="2640" w:type="dxa"/>
          </w:tcPr>
          <w:p w:rsidR="00B13E9E" w:rsidRDefault="001855B8" w:rsidP="00453F50">
            <w:pPr>
              <w:ind w:left="12"/>
            </w:pPr>
            <w:r>
              <w:t>PSTN</w:t>
            </w:r>
            <w:r w:rsidR="00B13E9E">
              <w:t xml:space="preserve"> hear music on hold </w:t>
            </w:r>
          </w:p>
          <w:p w:rsidR="00B13E9E" w:rsidRDefault="00B13E9E" w:rsidP="00453F50">
            <w:pPr>
              <w:ind w:left="12"/>
            </w:pPr>
            <w:r>
              <w:t xml:space="preserve">B1 ringing </w:t>
            </w:r>
          </w:p>
        </w:tc>
        <w:tc>
          <w:tcPr>
            <w:tcW w:w="840" w:type="dxa"/>
          </w:tcPr>
          <w:p w:rsidR="00B13E9E" w:rsidRDefault="00B13E9E" w:rsidP="00453F50">
            <w:pPr>
              <w:jc w:val="center"/>
            </w:pPr>
            <w:r w:rsidRPr="0021027C">
              <w:t>Pass</w:t>
            </w:r>
          </w:p>
        </w:tc>
        <w:tc>
          <w:tcPr>
            <w:tcW w:w="2506" w:type="dxa"/>
          </w:tcPr>
          <w:p w:rsidR="00B13E9E" w:rsidRDefault="00B13E9E" w:rsidP="00453F50"/>
        </w:tc>
      </w:tr>
      <w:tr w:rsidR="00B13E9E" w:rsidTr="00453F50">
        <w:tc>
          <w:tcPr>
            <w:tcW w:w="348" w:type="dxa"/>
          </w:tcPr>
          <w:p w:rsidR="00B13E9E" w:rsidRDefault="00B13E9E" w:rsidP="00453F50">
            <w:pPr>
              <w:jc w:val="center"/>
            </w:pPr>
            <w:r>
              <w:t>4</w:t>
            </w:r>
          </w:p>
        </w:tc>
        <w:tc>
          <w:tcPr>
            <w:tcW w:w="3360" w:type="dxa"/>
          </w:tcPr>
          <w:p w:rsidR="00B13E9E" w:rsidRDefault="00B13E9E" w:rsidP="00B13E9E">
            <w:r>
              <w:t>Answer in B1</w:t>
            </w:r>
          </w:p>
        </w:tc>
        <w:tc>
          <w:tcPr>
            <w:tcW w:w="2640" w:type="dxa"/>
          </w:tcPr>
          <w:p w:rsidR="00B13E9E" w:rsidRDefault="00B13E9E" w:rsidP="00B13E9E">
            <w:pPr>
              <w:ind w:left="12"/>
            </w:pPr>
            <w:r>
              <w:t xml:space="preserve">A1 and B1 connected </w:t>
            </w:r>
          </w:p>
          <w:p w:rsidR="00B13E9E" w:rsidRDefault="001855B8" w:rsidP="00453F50">
            <w:pPr>
              <w:ind w:left="12"/>
            </w:pPr>
            <w:r>
              <w:t>PSTN</w:t>
            </w:r>
            <w:r w:rsidR="00B13E9E">
              <w:t xml:space="preserve"> hear music on </w:t>
            </w:r>
            <w:r w:rsidR="00B13E9E">
              <w:lastRenderedPageBreak/>
              <w:t xml:space="preserve">hold </w:t>
            </w:r>
          </w:p>
        </w:tc>
        <w:tc>
          <w:tcPr>
            <w:tcW w:w="840" w:type="dxa"/>
          </w:tcPr>
          <w:p w:rsidR="00B13E9E" w:rsidRDefault="00B13E9E" w:rsidP="00453F50">
            <w:pPr>
              <w:jc w:val="center"/>
            </w:pPr>
            <w:r w:rsidRPr="0021027C">
              <w:lastRenderedPageBreak/>
              <w:t>Pass</w:t>
            </w:r>
          </w:p>
        </w:tc>
        <w:tc>
          <w:tcPr>
            <w:tcW w:w="2506" w:type="dxa"/>
          </w:tcPr>
          <w:p w:rsidR="00B13E9E" w:rsidRDefault="00B13E9E" w:rsidP="00B13E9E">
            <w:r>
              <w:t xml:space="preserve">Verify that A1 and B1 connected well with 2 </w:t>
            </w:r>
            <w:r>
              <w:lastRenderedPageBreak/>
              <w:t xml:space="preserve">way voice </w:t>
            </w:r>
          </w:p>
        </w:tc>
      </w:tr>
      <w:tr w:rsidR="00B13E9E" w:rsidTr="00453F50">
        <w:tc>
          <w:tcPr>
            <w:tcW w:w="348" w:type="dxa"/>
          </w:tcPr>
          <w:p w:rsidR="00B13E9E" w:rsidRDefault="00B13E9E" w:rsidP="00453F50">
            <w:pPr>
              <w:jc w:val="center"/>
            </w:pPr>
            <w:r>
              <w:lastRenderedPageBreak/>
              <w:t>5</w:t>
            </w:r>
          </w:p>
        </w:tc>
        <w:tc>
          <w:tcPr>
            <w:tcW w:w="3360" w:type="dxa"/>
          </w:tcPr>
          <w:p w:rsidR="00B13E9E" w:rsidRDefault="00B13E9E" w:rsidP="00453F50">
            <w:r>
              <w:t>Press on transfer button on A1</w:t>
            </w:r>
          </w:p>
        </w:tc>
        <w:tc>
          <w:tcPr>
            <w:tcW w:w="2640" w:type="dxa"/>
          </w:tcPr>
          <w:p w:rsidR="00B13E9E" w:rsidRDefault="00B13E9E" w:rsidP="00453F50">
            <w:pPr>
              <w:ind w:left="12"/>
            </w:pPr>
            <w:r>
              <w:t>A1 disconnected</w:t>
            </w:r>
          </w:p>
          <w:p w:rsidR="00B13E9E" w:rsidRDefault="001855B8" w:rsidP="00453F50">
            <w:pPr>
              <w:ind w:left="12"/>
            </w:pPr>
            <w:r>
              <w:t>B1 and PSTN</w:t>
            </w:r>
            <w:r w:rsidR="00B13E9E">
              <w:t xml:space="preserve"> in call </w:t>
            </w:r>
          </w:p>
        </w:tc>
        <w:tc>
          <w:tcPr>
            <w:tcW w:w="840" w:type="dxa"/>
          </w:tcPr>
          <w:p w:rsidR="00B13E9E" w:rsidRDefault="00B13E9E" w:rsidP="00453F50">
            <w:pPr>
              <w:jc w:val="center"/>
            </w:pPr>
            <w:r w:rsidRPr="0021027C">
              <w:t>Pass</w:t>
            </w:r>
          </w:p>
        </w:tc>
        <w:tc>
          <w:tcPr>
            <w:tcW w:w="2506" w:type="dxa"/>
          </w:tcPr>
          <w:p w:rsidR="00B13E9E" w:rsidRDefault="001855B8" w:rsidP="00453F50">
            <w:r>
              <w:t>Verify that B1 and PSTN</w:t>
            </w:r>
            <w:r w:rsidR="00B13E9E">
              <w:t xml:space="preserve"> connected well with 2 way voice </w:t>
            </w:r>
          </w:p>
        </w:tc>
      </w:tr>
      <w:tr w:rsidR="00B13E9E" w:rsidTr="00453F50">
        <w:tc>
          <w:tcPr>
            <w:tcW w:w="348" w:type="dxa"/>
          </w:tcPr>
          <w:p w:rsidR="00B13E9E" w:rsidRDefault="001855B8" w:rsidP="00453F50">
            <w:pPr>
              <w:jc w:val="center"/>
            </w:pPr>
            <w:r>
              <w:t>6</w:t>
            </w:r>
          </w:p>
        </w:tc>
        <w:tc>
          <w:tcPr>
            <w:tcW w:w="3360" w:type="dxa"/>
          </w:tcPr>
          <w:p w:rsidR="00B13E9E" w:rsidRDefault="001855B8" w:rsidP="00453F50">
            <w:r>
              <w:t>Disconnect the call from PSTN</w:t>
            </w:r>
          </w:p>
        </w:tc>
        <w:tc>
          <w:tcPr>
            <w:tcW w:w="2640" w:type="dxa"/>
          </w:tcPr>
          <w:p w:rsidR="00B13E9E" w:rsidRDefault="001855B8" w:rsidP="00453F50">
            <w:pPr>
              <w:ind w:left="12"/>
            </w:pPr>
            <w:r>
              <w:t>B1 and PSTN</w:t>
            </w:r>
            <w:r w:rsidR="00B13E9E">
              <w:t xml:space="preserve"> disconnected </w:t>
            </w:r>
          </w:p>
        </w:tc>
        <w:tc>
          <w:tcPr>
            <w:tcW w:w="840" w:type="dxa"/>
          </w:tcPr>
          <w:p w:rsidR="00B13E9E" w:rsidRDefault="00B13E9E" w:rsidP="00453F50">
            <w:pPr>
              <w:jc w:val="center"/>
            </w:pPr>
            <w:r w:rsidRPr="0021027C">
              <w:t>Pass</w:t>
            </w:r>
          </w:p>
        </w:tc>
        <w:tc>
          <w:tcPr>
            <w:tcW w:w="2506" w:type="dxa"/>
          </w:tcPr>
          <w:p w:rsidR="00B13E9E" w:rsidRDefault="00B13E9E" w:rsidP="00B13E9E">
            <w:r w:rsidRPr="00B26EFC">
              <w:t>252</w:t>
            </w:r>
            <w:r>
              <w:t>6</w:t>
            </w:r>
            <w:r w:rsidRPr="00B26EFC">
              <w:t>.pcap</w:t>
            </w:r>
          </w:p>
        </w:tc>
      </w:tr>
    </w:tbl>
    <w:p w:rsidR="001855B8" w:rsidRDefault="001855B8" w:rsidP="001855B8"/>
    <w:p w:rsidR="00B13E9E" w:rsidRPr="003F49E5" w:rsidRDefault="00B13E9E" w:rsidP="001855B8">
      <w:pPr>
        <w:pStyle w:val="Heading4"/>
      </w:pPr>
      <w:bookmarkStart w:id="83" w:name="_Toc347155475"/>
      <w:r w:rsidRPr="00BE62E7">
        <w:t xml:space="preserve">Call from </w:t>
      </w:r>
      <w:r w:rsidR="001855B8">
        <w:t>PSTN</w:t>
      </w:r>
      <w:r w:rsidRPr="00B13E9E">
        <w:t xml:space="preserve"> </w:t>
      </w:r>
      <w:r w:rsidRPr="00BE62E7">
        <w:t xml:space="preserve">to </w:t>
      </w:r>
      <w:r w:rsidR="001855B8">
        <w:t>Lync</w:t>
      </w:r>
      <w:r w:rsidRPr="00BE62E7">
        <w:t xml:space="preserve"> </w:t>
      </w:r>
      <w:r>
        <w:t>A</w:t>
      </w:r>
      <w:r w:rsidR="001855B8">
        <w:t>.</w:t>
      </w:r>
      <w:r w:rsidRPr="00BE62E7">
        <w:t xml:space="preserve"> </w:t>
      </w:r>
      <w:r w:rsidR="001855B8">
        <w:t>Lync</w:t>
      </w:r>
      <w:r w:rsidRPr="00BE62E7">
        <w:t xml:space="preserve"> </w:t>
      </w:r>
      <w:r>
        <w:t>A</w:t>
      </w:r>
      <w:r w:rsidRPr="00BE62E7">
        <w:t xml:space="preserve"> Transfer t</w:t>
      </w:r>
      <w:r w:rsidR="00CF7F24">
        <w:t xml:space="preserve">he call to </w:t>
      </w:r>
      <w:r w:rsidR="00833CE9">
        <w:t>DECT</w:t>
      </w:r>
      <w:r>
        <w:t xml:space="preserve"> B1</w:t>
      </w:r>
      <w:bookmarkEnd w:id="83"/>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B13E9E" w:rsidTr="00453F50">
        <w:tc>
          <w:tcPr>
            <w:tcW w:w="348" w:type="dxa"/>
            <w:shd w:val="clear" w:color="auto" w:fill="D9D9D9"/>
          </w:tcPr>
          <w:p w:rsidR="00B13E9E" w:rsidRDefault="00B13E9E" w:rsidP="00453F50">
            <w:pPr>
              <w:jc w:val="center"/>
              <w:rPr>
                <w:b/>
                <w:bCs/>
              </w:rPr>
            </w:pPr>
            <w:r>
              <w:rPr>
                <w:b/>
                <w:bCs/>
              </w:rPr>
              <w:t>#</w:t>
            </w:r>
          </w:p>
        </w:tc>
        <w:tc>
          <w:tcPr>
            <w:tcW w:w="3360" w:type="dxa"/>
            <w:shd w:val="clear" w:color="auto" w:fill="D9D9D9"/>
          </w:tcPr>
          <w:p w:rsidR="00B13E9E" w:rsidRDefault="00B13E9E" w:rsidP="00453F50">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13E9E" w:rsidRDefault="00B13E9E" w:rsidP="00453F50">
            <w:pPr>
              <w:jc w:val="center"/>
              <w:rPr>
                <w:b/>
                <w:bCs/>
              </w:rPr>
            </w:pPr>
            <w:r>
              <w:rPr>
                <w:rFonts w:eastAsia="SimSun"/>
                <w:lang w:eastAsia="zh-CN" w:bidi="he-IL"/>
              </w:rPr>
              <w:t>Expected Results</w:t>
            </w:r>
          </w:p>
        </w:tc>
        <w:tc>
          <w:tcPr>
            <w:tcW w:w="840" w:type="dxa"/>
            <w:shd w:val="clear" w:color="auto" w:fill="D9D9D9"/>
          </w:tcPr>
          <w:p w:rsidR="00B13E9E" w:rsidRDefault="00B13E9E" w:rsidP="00453F50">
            <w:pPr>
              <w:jc w:val="center"/>
              <w:rPr>
                <w:b/>
                <w:bCs/>
              </w:rPr>
            </w:pPr>
            <w:r>
              <w:rPr>
                <w:rFonts w:eastAsia="SimSun"/>
                <w:lang w:eastAsia="zh-CN" w:bidi="he-IL"/>
              </w:rPr>
              <w:t>Result</w:t>
            </w:r>
          </w:p>
        </w:tc>
        <w:tc>
          <w:tcPr>
            <w:tcW w:w="2506" w:type="dxa"/>
            <w:shd w:val="clear" w:color="auto" w:fill="D9D9D9"/>
          </w:tcPr>
          <w:p w:rsidR="00B13E9E" w:rsidRDefault="00B13E9E" w:rsidP="00453F50">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B13E9E" w:rsidTr="00453F50">
        <w:tc>
          <w:tcPr>
            <w:tcW w:w="348" w:type="dxa"/>
          </w:tcPr>
          <w:p w:rsidR="00B13E9E" w:rsidRDefault="00B13E9E" w:rsidP="00453F50">
            <w:pPr>
              <w:jc w:val="center"/>
            </w:pPr>
            <w:r>
              <w:t>1</w:t>
            </w:r>
          </w:p>
        </w:tc>
        <w:tc>
          <w:tcPr>
            <w:tcW w:w="3360" w:type="dxa"/>
          </w:tcPr>
          <w:p w:rsidR="00B13E9E" w:rsidRDefault="001855B8" w:rsidP="00453F50">
            <w:r>
              <w:t>Make call from PSTN</w:t>
            </w:r>
            <w:r w:rsidR="00B13E9E">
              <w:t xml:space="preserve"> to A</w:t>
            </w:r>
          </w:p>
        </w:tc>
        <w:tc>
          <w:tcPr>
            <w:tcW w:w="2640" w:type="dxa"/>
          </w:tcPr>
          <w:p w:rsidR="00B13E9E" w:rsidRDefault="00B13E9E" w:rsidP="00453F50">
            <w:r>
              <w:t>A and A1 ringing in parallel</w:t>
            </w:r>
          </w:p>
        </w:tc>
        <w:tc>
          <w:tcPr>
            <w:tcW w:w="840" w:type="dxa"/>
          </w:tcPr>
          <w:p w:rsidR="00B13E9E" w:rsidRDefault="00B13E9E" w:rsidP="00453F50">
            <w:pPr>
              <w:jc w:val="center"/>
            </w:pPr>
            <w:r w:rsidRPr="0021027C">
              <w:t>Pass</w:t>
            </w:r>
          </w:p>
        </w:tc>
        <w:tc>
          <w:tcPr>
            <w:tcW w:w="2506" w:type="dxa"/>
          </w:tcPr>
          <w:p w:rsidR="00B13E9E" w:rsidRDefault="00B13E9E" w:rsidP="00453F50"/>
        </w:tc>
      </w:tr>
      <w:tr w:rsidR="00B13E9E" w:rsidTr="00453F50">
        <w:tc>
          <w:tcPr>
            <w:tcW w:w="348" w:type="dxa"/>
          </w:tcPr>
          <w:p w:rsidR="00B13E9E" w:rsidRDefault="00B13E9E" w:rsidP="00453F50">
            <w:pPr>
              <w:jc w:val="center"/>
            </w:pPr>
            <w:r>
              <w:t>2</w:t>
            </w:r>
          </w:p>
        </w:tc>
        <w:tc>
          <w:tcPr>
            <w:tcW w:w="3360" w:type="dxa"/>
          </w:tcPr>
          <w:p w:rsidR="00B13E9E" w:rsidRDefault="00B13E9E" w:rsidP="00453F50">
            <w:r>
              <w:t>Answer in A</w:t>
            </w:r>
          </w:p>
        </w:tc>
        <w:tc>
          <w:tcPr>
            <w:tcW w:w="2640" w:type="dxa"/>
          </w:tcPr>
          <w:p w:rsidR="00B13E9E" w:rsidRDefault="00B13E9E" w:rsidP="00453F50">
            <w:pPr>
              <w:ind w:left="12"/>
            </w:pPr>
            <w:r>
              <w:t>Ca</w:t>
            </w:r>
            <w:r w:rsidR="001855B8">
              <w:t>ll connected between A to PSTN</w:t>
            </w:r>
          </w:p>
        </w:tc>
        <w:tc>
          <w:tcPr>
            <w:tcW w:w="840" w:type="dxa"/>
          </w:tcPr>
          <w:p w:rsidR="00B13E9E" w:rsidRDefault="00B13E9E" w:rsidP="00453F50">
            <w:pPr>
              <w:jc w:val="center"/>
            </w:pPr>
            <w:r w:rsidRPr="0021027C">
              <w:t>Pass</w:t>
            </w:r>
          </w:p>
        </w:tc>
        <w:tc>
          <w:tcPr>
            <w:tcW w:w="2506" w:type="dxa"/>
          </w:tcPr>
          <w:p w:rsidR="00B13E9E" w:rsidRDefault="00B13E9E" w:rsidP="00453F50"/>
        </w:tc>
      </w:tr>
      <w:tr w:rsidR="00B13E9E" w:rsidTr="00453F50">
        <w:tc>
          <w:tcPr>
            <w:tcW w:w="348" w:type="dxa"/>
          </w:tcPr>
          <w:p w:rsidR="00B13E9E" w:rsidRDefault="00B13E9E" w:rsidP="00453F50">
            <w:pPr>
              <w:jc w:val="center"/>
            </w:pPr>
            <w:r>
              <w:t>3</w:t>
            </w:r>
          </w:p>
        </w:tc>
        <w:tc>
          <w:tcPr>
            <w:tcW w:w="3360" w:type="dxa"/>
          </w:tcPr>
          <w:p w:rsidR="00B13E9E" w:rsidRDefault="00B13E9E" w:rsidP="00B13E9E">
            <w:r>
              <w:t xml:space="preserve">Make </w:t>
            </w:r>
            <w:r w:rsidRPr="00BE62E7">
              <w:t>Consulting Transfer</w:t>
            </w:r>
            <w:r>
              <w:t xml:space="preserve"> from A to B1</w:t>
            </w:r>
          </w:p>
        </w:tc>
        <w:tc>
          <w:tcPr>
            <w:tcW w:w="2640" w:type="dxa"/>
          </w:tcPr>
          <w:p w:rsidR="00B13E9E" w:rsidRDefault="001855B8" w:rsidP="00453F50">
            <w:pPr>
              <w:ind w:left="12"/>
            </w:pPr>
            <w:r>
              <w:t>PSTN</w:t>
            </w:r>
            <w:r w:rsidR="00B13E9E">
              <w:t xml:space="preserve"> hear music on hold </w:t>
            </w:r>
          </w:p>
          <w:p w:rsidR="00B13E9E" w:rsidRDefault="00B13E9E" w:rsidP="00453F50">
            <w:pPr>
              <w:ind w:left="12"/>
            </w:pPr>
            <w:r>
              <w:t xml:space="preserve">B1 ringing </w:t>
            </w:r>
          </w:p>
        </w:tc>
        <w:tc>
          <w:tcPr>
            <w:tcW w:w="840" w:type="dxa"/>
          </w:tcPr>
          <w:p w:rsidR="00B13E9E" w:rsidRDefault="00B13E9E" w:rsidP="00453F50">
            <w:pPr>
              <w:jc w:val="center"/>
            </w:pPr>
            <w:r w:rsidRPr="0021027C">
              <w:t>Pass</w:t>
            </w:r>
          </w:p>
        </w:tc>
        <w:tc>
          <w:tcPr>
            <w:tcW w:w="2506" w:type="dxa"/>
          </w:tcPr>
          <w:p w:rsidR="00B13E9E" w:rsidRDefault="00B13E9E" w:rsidP="00453F50"/>
        </w:tc>
      </w:tr>
      <w:tr w:rsidR="00B13E9E" w:rsidTr="00453F50">
        <w:tc>
          <w:tcPr>
            <w:tcW w:w="348" w:type="dxa"/>
          </w:tcPr>
          <w:p w:rsidR="00B13E9E" w:rsidRDefault="00B13E9E" w:rsidP="00453F50">
            <w:pPr>
              <w:jc w:val="center"/>
            </w:pPr>
            <w:r>
              <w:t>4</w:t>
            </w:r>
          </w:p>
        </w:tc>
        <w:tc>
          <w:tcPr>
            <w:tcW w:w="3360" w:type="dxa"/>
          </w:tcPr>
          <w:p w:rsidR="00B13E9E" w:rsidRDefault="00B13E9E" w:rsidP="00B13E9E">
            <w:r>
              <w:t>Answer in B1</w:t>
            </w:r>
          </w:p>
        </w:tc>
        <w:tc>
          <w:tcPr>
            <w:tcW w:w="2640" w:type="dxa"/>
          </w:tcPr>
          <w:p w:rsidR="00B13E9E" w:rsidRDefault="00B13E9E" w:rsidP="00B13E9E">
            <w:pPr>
              <w:ind w:left="12"/>
            </w:pPr>
            <w:r>
              <w:t xml:space="preserve">A and B1 connected </w:t>
            </w:r>
          </w:p>
          <w:p w:rsidR="00B13E9E" w:rsidRDefault="001855B8" w:rsidP="00453F50">
            <w:pPr>
              <w:ind w:left="12"/>
            </w:pPr>
            <w:r>
              <w:t>PSTN</w:t>
            </w:r>
            <w:r w:rsidR="00B13E9E">
              <w:t xml:space="preserve"> hear music on hold </w:t>
            </w:r>
          </w:p>
        </w:tc>
        <w:tc>
          <w:tcPr>
            <w:tcW w:w="840" w:type="dxa"/>
          </w:tcPr>
          <w:p w:rsidR="00B13E9E" w:rsidRDefault="00B13E9E" w:rsidP="00453F50">
            <w:pPr>
              <w:jc w:val="center"/>
            </w:pPr>
            <w:r w:rsidRPr="0021027C">
              <w:t>Pass</w:t>
            </w:r>
          </w:p>
        </w:tc>
        <w:tc>
          <w:tcPr>
            <w:tcW w:w="2506" w:type="dxa"/>
          </w:tcPr>
          <w:p w:rsidR="00B13E9E" w:rsidRDefault="00B13E9E" w:rsidP="00B13E9E">
            <w:r>
              <w:t xml:space="preserve">Verify that A and B1 connected well with 2 way voice </w:t>
            </w:r>
          </w:p>
        </w:tc>
      </w:tr>
      <w:tr w:rsidR="00B13E9E" w:rsidTr="00453F50">
        <w:tc>
          <w:tcPr>
            <w:tcW w:w="348" w:type="dxa"/>
          </w:tcPr>
          <w:p w:rsidR="00B13E9E" w:rsidRDefault="00B13E9E" w:rsidP="00453F50">
            <w:pPr>
              <w:jc w:val="center"/>
            </w:pPr>
            <w:r>
              <w:t>5</w:t>
            </w:r>
          </w:p>
        </w:tc>
        <w:tc>
          <w:tcPr>
            <w:tcW w:w="3360" w:type="dxa"/>
          </w:tcPr>
          <w:p w:rsidR="00B13E9E" w:rsidRDefault="00B13E9E" w:rsidP="00453F50">
            <w:r>
              <w:t>Press on transfer button on A</w:t>
            </w:r>
          </w:p>
        </w:tc>
        <w:tc>
          <w:tcPr>
            <w:tcW w:w="2640" w:type="dxa"/>
          </w:tcPr>
          <w:p w:rsidR="00B13E9E" w:rsidRDefault="00B13E9E" w:rsidP="00453F50">
            <w:pPr>
              <w:ind w:left="12"/>
            </w:pPr>
            <w:r>
              <w:t>A disconnected</w:t>
            </w:r>
          </w:p>
          <w:p w:rsidR="00B13E9E" w:rsidRDefault="00CF7F24" w:rsidP="00453F50">
            <w:pPr>
              <w:ind w:left="12"/>
            </w:pPr>
            <w:r>
              <w:t>B1 and PSTN</w:t>
            </w:r>
            <w:r w:rsidR="00B13E9E">
              <w:t xml:space="preserve"> in call </w:t>
            </w:r>
          </w:p>
        </w:tc>
        <w:tc>
          <w:tcPr>
            <w:tcW w:w="840" w:type="dxa"/>
          </w:tcPr>
          <w:p w:rsidR="00B13E9E" w:rsidRDefault="00B13E9E" w:rsidP="00453F50">
            <w:pPr>
              <w:jc w:val="center"/>
            </w:pPr>
            <w:r w:rsidRPr="0021027C">
              <w:t>Pass</w:t>
            </w:r>
          </w:p>
        </w:tc>
        <w:tc>
          <w:tcPr>
            <w:tcW w:w="2506" w:type="dxa"/>
          </w:tcPr>
          <w:p w:rsidR="00B13E9E" w:rsidRDefault="00CF7F24" w:rsidP="00453F50">
            <w:r>
              <w:t>Verify that B1 and PSTN</w:t>
            </w:r>
            <w:r w:rsidR="00B13E9E">
              <w:t xml:space="preserve"> connected well with 2 way voice </w:t>
            </w:r>
          </w:p>
        </w:tc>
      </w:tr>
      <w:tr w:rsidR="00B13E9E" w:rsidTr="00453F50">
        <w:tc>
          <w:tcPr>
            <w:tcW w:w="348" w:type="dxa"/>
          </w:tcPr>
          <w:p w:rsidR="00B13E9E" w:rsidRDefault="00B13E9E" w:rsidP="00453F50">
            <w:pPr>
              <w:jc w:val="center"/>
            </w:pPr>
          </w:p>
        </w:tc>
        <w:tc>
          <w:tcPr>
            <w:tcW w:w="3360" w:type="dxa"/>
          </w:tcPr>
          <w:p w:rsidR="00B13E9E" w:rsidRDefault="00B13E9E" w:rsidP="00B13E9E">
            <w:r>
              <w:t>Disconnect the call from B1</w:t>
            </w:r>
          </w:p>
        </w:tc>
        <w:tc>
          <w:tcPr>
            <w:tcW w:w="2640" w:type="dxa"/>
          </w:tcPr>
          <w:p w:rsidR="00B13E9E" w:rsidRDefault="00CF7F24" w:rsidP="00453F50">
            <w:pPr>
              <w:ind w:left="12"/>
            </w:pPr>
            <w:r>
              <w:t xml:space="preserve">B1 and PSTN </w:t>
            </w:r>
            <w:r w:rsidR="00B13E9E">
              <w:t xml:space="preserve">disconnected </w:t>
            </w:r>
          </w:p>
        </w:tc>
        <w:tc>
          <w:tcPr>
            <w:tcW w:w="840" w:type="dxa"/>
          </w:tcPr>
          <w:p w:rsidR="00B13E9E" w:rsidRDefault="00B13E9E" w:rsidP="00453F50">
            <w:pPr>
              <w:jc w:val="center"/>
            </w:pPr>
            <w:r w:rsidRPr="0021027C">
              <w:t>Pass</w:t>
            </w:r>
          </w:p>
        </w:tc>
        <w:tc>
          <w:tcPr>
            <w:tcW w:w="2506" w:type="dxa"/>
          </w:tcPr>
          <w:p w:rsidR="00B13E9E" w:rsidRDefault="00B13E9E" w:rsidP="00B13E9E">
            <w:r w:rsidRPr="00B26EFC">
              <w:t>252</w:t>
            </w:r>
            <w:r>
              <w:t>7</w:t>
            </w:r>
            <w:r w:rsidRPr="00B26EFC">
              <w:t>.pcap</w:t>
            </w:r>
          </w:p>
        </w:tc>
      </w:tr>
    </w:tbl>
    <w:p w:rsidR="00B13E9E" w:rsidRDefault="00B13E9E" w:rsidP="00B13E9E">
      <w:pPr>
        <w:pStyle w:val="Heading2"/>
        <w:numPr>
          <w:ilvl w:val="0"/>
          <w:numId w:val="0"/>
        </w:numPr>
        <w:ind w:left="576"/>
      </w:pPr>
    </w:p>
    <w:p w:rsidR="006C15FF" w:rsidRDefault="006C15FF" w:rsidP="006C15FF">
      <w:pPr>
        <w:pStyle w:val="Heading2"/>
        <w:numPr>
          <w:ilvl w:val="0"/>
          <w:numId w:val="0"/>
        </w:numPr>
        <w:ind w:left="576"/>
      </w:pPr>
    </w:p>
    <w:p w:rsidR="00401E02" w:rsidRDefault="007F4D7B" w:rsidP="00401E02">
      <w:pPr>
        <w:pStyle w:val="Heading2"/>
      </w:pPr>
      <w:r>
        <w:br w:type="page"/>
      </w:r>
      <w:bookmarkStart w:id="84" w:name="_Toc347155476"/>
      <w:r w:rsidR="00401E02" w:rsidRPr="00401E02">
        <w:lastRenderedPageBreak/>
        <w:t>3-Way Cal</w:t>
      </w:r>
      <w:r w:rsidR="00401E02">
        <w:t>l</w:t>
      </w:r>
      <w:bookmarkEnd w:id="84"/>
    </w:p>
    <w:p w:rsidR="00401E02" w:rsidRDefault="00833CE9" w:rsidP="00CC341F">
      <w:pPr>
        <w:pStyle w:val="Heading3"/>
      </w:pPr>
      <w:bookmarkStart w:id="85" w:name="_Toc347155477"/>
      <w:r>
        <w:t>DECT</w:t>
      </w:r>
      <w:r w:rsidR="00CC341F">
        <w:t xml:space="preserve"> A1</w:t>
      </w:r>
      <w:r w:rsidR="00401E02">
        <w:sym w:font="Wingdings" w:char="F0E0"/>
      </w:r>
      <w:r w:rsidR="00A031B0">
        <w:t xml:space="preserve"> </w:t>
      </w:r>
      <w:r>
        <w:t>DECT</w:t>
      </w:r>
      <w:r w:rsidR="00CC341F">
        <w:t xml:space="preserve"> B1</w:t>
      </w:r>
      <w:r w:rsidR="00401E02">
        <w:sym w:font="Wingdings" w:char="F0E0"/>
      </w:r>
      <w:r w:rsidR="00A031B0">
        <w:t xml:space="preserve"> </w:t>
      </w:r>
      <w:r w:rsidR="00401E02" w:rsidRPr="00401E02">
        <w:t>IPP</w:t>
      </w:r>
      <w:r w:rsidR="00CC341F">
        <w:t xml:space="preserve"> C1</w:t>
      </w:r>
      <w:bookmarkEnd w:id="85"/>
      <w:r w:rsidR="00401E02" w:rsidRPr="00401E02">
        <w:t xml:space="preserve"> </w:t>
      </w:r>
    </w:p>
    <w:p w:rsidR="00401E02" w:rsidRDefault="00BD2830" w:rsidP="00A644F5">
      <w:r>
        <w:t xml:space="preserve"> </w:t>
      </w:r>
      <w:r w:rsidR="00CC341F">
        <w:t>D</w:t>
      </w:r>
      <w:r w:rsidR="00A031B0">
        <w:t>ECT</w:t>
      </w:r>
      <w:r w:rsidR="00401E02">
        <w:t xml:space="preserve"> </w:t>
      </w:r>
      <w:r w:rsidR="00CC341F">
        <w:t>A1</w:t>
      </w:r>
      <w:r w:rsidR="00A031B0">
        <w:t xml:space="preserve"> </w:t>
      </w:r>
      <w:proofErr w:type="gramStart"/>
      <w:r w:rsidR="00A031B0">
        <w:t>initiate</w:t>
      </w:r>
      <w:proofErr w:type="gramEnd"/>
      <w:r w:rsidR="00401E02">
        <w:t xml:space="preserve"> the 3-way call</w:t>
      </w:r>
      <w:r w:rsidR="00A644F5">
        <w:t xml:space="preserve"> and </w:t>
      </w:r>
      <w:r w:rsidR="00A031B0">
        <w:t>disconnect</w:t>
      </w:r>
      <w:r w:rsidR="00401E02" w:rsidRPr="00401E02">
        <w:t xml:space="preserve"> the call</w:t>
      </w:r>
      <w:r w:rsidR="00A644F5">
        <w:t>.</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557"/>
        <w:gridCol w:w="3258"/>
        <w:gridCol w:w="2562"/>
        <w:gridCol w:w="885"/>
        <w:gridCol w:w="2432"/>
      </w:tblGrid>
      <w:tr w:rsidR="00401E02" w:rsidTr="00A031B0">
        <w:tc>
          <w:tcPr>
            <w:tcW w:w="567" w:type="dxa"/>
            <w:shd w:val="clear" w:color="auto" w:fill="D9D9D9"/>
          </w:tcPr>
          <w:p w:rsidR="00401E02" w:rsidRDefault="00401E02" w:rsidP="007C7F01">
            <w:pPr>
              <w:jc w:val="center"/>
              <w:rPr>
                <w:b/>
                <w:bCs/>
              </w:rPr>
            </w:pPr>
            <w:r>
              <w:rPr>
                <w:b/>
                <w:bCs/>
              </w:rPr>
              <w:t>#</w:t>
            </w:r>
          </w:p>
        </w:tc>
        <w:tc>
          <w:tcPr>
            <w:tcW w:w="3360" w:type="dxa"/>
            <w:shd w:val="clear" w:color="auto" w:fill="D9D9D9"/>
          </w:tcPr>
          <w:p w:rsidR="00401E02" w:rsidRDefault="00401E02" w:rsidP="007C7F0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401E02" w:rsidRDefault="00401E02" w:rsidP="007C7F01">
            <w:pPr>
              <w:jc w:val="center"/>
              <w:rPr>
                <w:b/>
                <w:bCs/>
              </w:rPr>
            </w:pPr>
            <w:r>
              <w:rPr>
                <w:rFonts w:eastAsia="SimSun"/>
                <w:lang w:eastAsia="zh-CN" w:bidi="he-IL"/>
              </w:rPr>
              <w:t>Expected Results</w:t>
            </w:r>
          </w:p>
        </w:tc>
        <w:tc>
          <w:tcPr>
            <w:tcW w:w="907" w:type="dxa"/>
            <w:shd w:val="clear" w:color="auto" w:fill="D9D9D9"/>
          </w:tcPr>
          <w:p w:rsidR="00401E02" w:rsidRDefault="00401E02" w:rsidP="007C7F01">
            <w:pPr>
              <w:jc w:val="center"/>
              <w:rPr>
                <w:b/>
                <w:bCs/>
              </w:rPr>
            </w:pPr>
            <w:r>
              <w:rPr>
                <w:rFonts w:eastAsia="SimSun"/>
                <w:lang w:eastAsia="zh-CN" w:bidi="he-IL"/>
              </w:rPr>
              <w:t>Result</w:t>
            </w:r>
          </w:p>
        </w:tc>
        <w:tc>
          <w:tcPr>
            <w:tcW w:w="2506" w:type="dxa"/>
            <w:shd w:val="clear" w:color="auto" w:fill="D9D9D9"/>
          </w:tcPr>
          <w:p w:rsidR="00401E02" w:rsidRDefault="00401E02" w:rsidP="007C7F0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FC6B19" w:rsidTr="00A031B0">
        <w:tc>
          <w:tcPr>
            <w:tcW w:w="567" w:type="dxa"/>
          </w:tcPr>
          <w:p w:rsidR="00FC6B19" w:rsidRDefault="00320EB3" w:rsidP="007C7F01">
            <w:pPr>
              <w:jc w:val="center"/>
            </w:pPr>
            <w:r>
              <w:t>1</w:t>
            </w:r>
          </w:p>
        </w:tc>
        <w:tc>
          <w:tcPr>
            <w:tcW w:w="3360" w:type="dxa"/>
          </w:tcPr>
          <w:p w:rsidR="00FC6B19" w:rsidRDefault="00FC6B19" w:rsidP="00B56076">
            <w:r>
              <w:t>Make call from A</w:t>
            </w:r>
            <w:r w:rsidR="00CC341F">
              <w:t>1</w:t>
            </w:r>
            <w:r>
              <w:t xml:space="preserve"> to B1</w:t>
            </w:r>
          </w:p>
        </w:tc>
        <w:tc>
          <w:tcPr>
            <w:tcW w:w="2640" w:type="dxa"/>
          </w:tcPr>
          <w:p w:rsidR="00FC6B19" w:rsidRDefault="00FC6B19" w:rsidP="00B56076">
            <w:r>
              <w:t>B and B1 ringing in parallel</w:t>
            </w:r>
          </w:p>
        </w:tc>
        <w:tc>
          <w:tcPr>
            <w:tcW w:w="907" w:type="dxa"/>
          </w:tcPr>
          <w:p w:rsidR="00FC6B19" w:rsidRDefault="00FC6B19" w:rsidP="007C7F01">
            <w:pPr>
              <w:jc w:val="center"/>
            </w:pPr>
          </w:p>
        </w:tc>
        <w:tc>
          <w:tcPr>
            <w:tcW w:w="2506" w:type="dxa"/>
          </w:tcPr>
          <w:p w:rsidR="00FC6B19" w:rsidRDefault="00FC6B19" w:rsidP="007C7F01"/>
        </w:tc>
      </w:tr>
      <w:tr w:rsidR="00FC6B19" w:rsidTr="00A031B0">
        <w:tc>
          <w:tcPr>
            <w:tcW w:w="567" w:type="dxa"/>
          </w:tcPr>
          <w:p w:rsidR="00FC6B19" w:rsidRDefault="00320EB3" w:rsidP="007C7F01">
            <w:pPr>
              <w:jc w:val="center"/>
            </w:pPr>
            <w:r>
              <w:t>2</w:t>
            </w:r>
          </w:p>
        </w:tc>
        <w:tc>
          <w:tcPr>
            <w:tcW w:w="3360" w:type="dxa"/>
          </w:tcPr>
          <w:p w:rsidR="00FC6B19" w:rsidRDefault="00FC6B19" w:rsidP="00B56076">
            <w:r>
              <w:t>Answer in B1</w:t>
            </w:r>
          </w:p>
        </w:tc>
        <w:tc>
          <w:tcPr>
            <w:tcW w:w="2640" w:type="dxa"/>
          </w:tcPr>
          <w:p w:rsidR="00FC6B19" w:rsidRDefault="00FC6B19" w:rsidP="00B56076">
            <w:pPr>
              <w:ind w:left="12"/>
            </w:pPr>
            <w:r>
              <w:t>Call connected between A to B1</w:t>
            </w:r>
          </w:p>
        </w:tc>
        <w:tc>
          <w:tcPr>
            <w:tcW w:w="907" w:type="dxa"/>
          </w:tcPr>
          <w:p w:rsidR="00FC6B19" w:rsidRDefault="00FC6B19" w:rsidP="007C7F01">
            <w:pPr>
              <w:jc w:val="center"/>
            </w:pPr>
          </w:p>
        </w:tc>
        <w:tc>
          <w:tcPr>
            <w:tcW w:w="2506" w:type="dxa"/>
          </w:tcPr>
          <w:p w:rsidR="00FC6B19" w:rsidRDefault="00FC6B19" w:rsidP="007C7F01"/>
        </w:tc>
      </w:tr>
      <w:tr w:rsidR="00320EB3" w:rsidTr="00A031B0">
        <w:tc>
          <w:tcPr>
            <w:tcW w:w="567" w:type="dxa"/>
          </w:tcPr>
          <w:p w:rsidR="00320EB3" w:rsidRDefault="00320EB3" w:rsidP="007C7F01">
            <w:pPr>
              <w:jc w:val="center"/>
            </w:pPr>
            <w:r>
              <w:t>3</w:t>
            </w:r>
          </w:p>
        </w:tc>
        <w:tc>
          <w:tcPr>
            <w:tcW w:w="3360" w:type="dxa"/>
          </w:tcPr>
          <w:p w:rsidR="00320EB3" w:rsidRDefault="00320EB3" w:rsidP="00B56076">
            <w:r>
              <w:t>Make additional call from A1 to C1</w:t>
            </w:r>
          </w:p>
        </w:tc>
        <w:tc>
          <w:tcPr>
            <w:tcW w:w="2640" w:type="dxa"/>
          </w:tcPr>
          <w:p w:rsidR="00320EB3" w:rsidRDefault="00320EB3" w:rsidP="00B56076">
            <w:pPr>
              <w:ind w:left="12"/>
            </w:pPr>
            <w:r>
              <w:t>C and C1 ringing in parallel</w:t>
            </w:r>
          </w:p>
        </w:tc>
        <w:tc>
          <w:tcPr>
            <w:tcW w:w="907" w:type="dxa"/>
          </w:tcPr>
          <w:p w:rsidR="00320EB3" w:rsidRDefault="00320EB3" w:rsidP="007C7F01">
            <w:pPr>
              <w:jc w:val="center"/>
            </w:pPr>
          </w:p>
        </w:tc>
        <w:tc>
          <w:tcPr>
            <w:tcW w:w="2506" w:type="dxa"/>
          </w:tcPr>
          <w:p w:rsidR="00320EB3" w:rsidRDefault="00320EB3" w:rsidP="007C7F01"/>
        </w:tc>
      </w:tr>
      <w:tr w:rsidR="00320EB3" w:rsidTr="00A031B0">
        <w:tc>
          <w:tcPr>
            <w:tcW w:w="567" w:type="dxa"/>
          </w:tcPr>
          <w:p w:rsidR="00320EB3" w:rsidRDefault="00320EB3" w:rsidP="007C7F01">
            <w:pPr>
              <w:jc w:val="center"/>
            </w:pPr>
            <w:r>
              <w:t>4</w:t>
            </w:r>
          </w:p>
        </w:tc>
        <w:tc>
          <w:tcPr>
            <w:tcW w:w="3360" w:type="dxa"/>
          </w:tcPr>
          <w:p w:rsidR="00320EB3" w:rsidRDefault="00320EB3" w:rsidP="00B56076">
            <w:r>
              <w:t>Answer in C1</w:t>
            </w:r>
          </w:p>
        </w:tc>
        <w:tc>
          <w:tcPr>
            <w:tcW w:w="2640" w:type="dxa"/>
          </w:tcPr>
          <w:p w:rsidR="00320EB3" w:rsidRDefault="00320EB3" w:rsidP="00B56076">
            <w:pPr>
              <w:ind w:left="12"/>
            </w:pPr>
            <w:r>
              <w:t>call connected between A1 to C1</w:t>
            </w:r>
          </w:p>
          <w:p w:rsidR="00320EB3" w:rsidRDefault="00320EB3" w:rsidP="00B56076">
            <w:pPr>
              <w:ind w:left="12"/>
            </w:pPr>
            <w:r>
              <w:t xml:space="preserve">B1 hear music on hold </w:t>
            </w:r>
          </w:p>
          <w:p w:rsidR="00320EB3" w:rsidRDefault="00320EB3" w:rsidP="00B56076">
            <w:pPr>
              <w:ind w:left="12"/>
            </w:pPr>
          </w:p>
        </w:tc>
        <w:tc>
          <w:tcPr>
            <w:tcW w:w="907" w:type="dxa"/>
          </w:tcPr>
          <w:p w:rsidR="00320EB3" w:rsidRDefault="00320EB3" w:rsidP="007C7F01">
            <w:pPr>
              <w:jc w:val="center"/>
            </w:pPr>
          </w:p>
        </w:tc>
        <w:tc>
          <w:tcPr>
            <w:tcW w:w="2506" w:type="dxa"/>
          </w:tcPr>
          <w:p w:rsidR="00320EB3" w:rsidRDefault="00320EB3" w:rsidP="007C7F01"/>
        </w:tc>
      </w:tr>
      <w:tr w:rsidR="00320EB3" w:rsidTr="00A031B0">
        <w:tc>
          <w:tcPr>
            <w:tcW w:w="567" w:type="dxa"/>
          </w:tcPr>
          <w:p w:rsidR="00320EB3" w:rsidRDefault="00320EB3" w:rsidP="007C7F01">
            <w:pPr>
              <w:jc w:val="center"/>
            </w:pPr>
            <w:r>
              <w:t>5</w:t>
            </w:r>
          </w:p>
        </w:tc>
        <w:tc>
          <w:tcPr>
            <w:tcW w:w="3360" w:type="dxa"/>
          </w:tcPr>
          <w:p w:rsidR="00320EB3" w:rsidRDefault="00320EB3" w:rsidP="00B56076">
            <w:r>
              <w:t xml:space="preserve">Press on A1 on </w:t>
            </w:r>
            <w:proofErr w:type="spellStart"/>
            <w:r>
              <w:t>conf</w:t>
            </w:r>
            <w:proofErr w:type="spellEnd"/>
            <w:r>
              <w:t xml:space="preserve"> button </w:t>
            </w:r>
          </w:p>
        </w:tc>
        <w:tc>
          <w:tcPr>
            <w:tcW w:w="2640" w:type="dxa"/>
          </w:tcPr>
          <w:p w:rsidR="00320EB3" w:rsidRDefault="00320EB3" w:rsidP="00320EB3">
            <w:bookmarkStart w:id="86" w:name="OLE_LINK25"/>
            <w:bookmarkStart w:id="87" w:name="OLE_LINK26"/>
            <w:r>
              <w:t>All the participants need to be connected in same call</w:t>
            </w:r>
            <w:bookmarkEnd w:id="86"/>
            <w:bookmarkEnd w:id="87"/>
            <w:r w:rsidR="00A031B0">
              <w:t xml:space="preserve"> </w:t>
            </w:r>
            <w:r>
              <w:t>(A1,B1,C1)</w:t>
            </w:r>
          </w:p>
        </w:tc>
        <w:tc>
          <w:tcPr>
            <w:tcW w:w="907" w:type="dxa"/>
          </w:tcPr>
          <w:p w:rsidR="00320EB3" w:rsidRDefault="00320EB3" w:rsidP="007C7F01">
            <w:pPr>
              <w:jc w:val="center"/>
            </w:pPr>
          </w:p>
        </w:tc>
        <w:tc>
          <w:tcPr>
            <w:tcW w:w="2506" w:type="dxa"/>
          </w:tcPr>
          <w:p w:rsidR="00320EB3" w:rsidRDefault="00BD2830" w:rsidP="007C7F01">
            <w:r>
              <w:t>Validate 2 way voice between A1</w:t>
            </w:r>
            <w:r w:rsidR="00A031B0">
              <w:t>,</w:t>
            </w:r>
            <w:r>
              <w:t xml:space="preserve"> B1 and C1</w:t>
            </w:r>
          </w:p>
        </w:tc>
      </w:tr>
      <w:tr w:rsidR="00320EB3" w:rsidTr="00A031B0">
        <w:tc>
          <w:tcPr>
            <w:tcW w:w="567" w:type="dxa"/>
          </w:tcPr>
          <w:p w:rsidR="00320EB3" w:rsidRDefault="00320EB3" w:rsidP="007C7F01">
            <w:pPr>
              <w:jc w:val="center"/>
            </w:pPr>
            <w:r>
              <w:t xml:space="preserve">6 </w:t>
            </w:r>
          </w:p>
        </w:tc>
        <w:tc>
          <w:tcPr>
            <w:tcW w:w="3360" w:type="dxa"/>
          </w:tcPr>
          <w:p w:rsidR="00320EB3" w:rsidRDefault="00320EB3" w:rsidP="00B56076">
            <w:r>
              <w:t>Disconnect C1 from the call</w:t>
            </w:r>
          </w:p>
        </w:tc>
        <w:tc>
          <w:tcPr>
            <w:tcW w:w="2640" w:type="dxa"/>
          </w:tcPr>
          <w:p w:rsidR="00320EB3" w:rsidRDefault="00320EB3" w:rsidP="00320EB3">
            <w:r>
              <w:t xml:space="preserve">C1 disconnected </w:t>
            </w:r>
          </w:p>
          <w:p w:rsidR="00320EB3" w:rsidRDefault="00320EB3" w:rsidP="00320EB3">
            <w:r>
              <w:t xml:space="preserve">A1 and B1 in call </w:t>
            </w:r>
          </w:p>
        </w:tc>
        <w:tc>
          <w:tcPr>
            <w:tcW w:w="907" w:type="dxa"/>
          </w:tcPr>
          <w:p w:rsidR="00320EB3" w:rsidRDefault="00320EB3" w:rsidP="007C7F01">
            <w:pPr>
              <w:jc w:val="center"/>
            </w:pPr>
          </w:p>
        </w:tc>
        <w:tc>
          <w:tcPr>
            <w:tcW w:w="2506" w:type="dxa"/>
          </w:tcPr>
          <w:p w:rsidR="00320EB3" w:rsidRDefault="00320EB3" w:rsidP="007C7F01"/>
        </w:tc>
      </w:tr>
      <w:tr w:rsidR="00320EB3" w:rsidTr="00A031B0">
        <w:tc>
          <w:tcPr>
            <w:tcW w:w="567" w:type="dxa"/>
          </w:tcPr>
          <w:p w:rsidR="00320EB3" w:rsidRDefault="00320EB3" w:rsidP="007C7F01">
            <w:pPr>
              <w:jc w:val="center"/>
            </w:pPr>
            <w:r>
              <w:t>7</w:t>
            </w:r>
          </w:p>
        </w:tc>
        <w:tc>
          <w:tcPr>
            <w:tcW w:w="3360" w:type="dxa"/>
          </w:tcPr>
          <w:p w:rsidR="00320EB3" w:rsidRDefault="00320EB3" w:rsidP="00B56076">
            <w:r>
              <w:t>Make additional call from A1 to C1</w:t>
            </w:r>
          </w:p>
        </w:tc>
        <w:tc>
          <w:tcPr>
            <w:tcW w:w="2640" w:type="dxa"/>
          </w:tcPr>
          <w:p w:rsidR="00320EB3" w:rsidRDefault="00320EB3" w:rsidP="00B56076">
            <w:pPr>
              <w:ind w:left="12"/>
            </w:pPr>
            <w:r>
              <w:t>C and C1 ringing in parallel</w:t>
            </w:r>
          </w:p>
        </w:tc>
        <w:tc>
          <w:tcPr>
            <w:tcW w:w="907" w:type="dxa"/>
          </w:tcPr>
          <w:p w:rsidR="00320EB3" w:rsidRDefault="00320EB3" w:rsidP="007C7F01">
            <w:pPr>
              <w:jc w:val="center"/>
            </w:pPr>
          </w:p>
        </w:tc>
        <w:tc>
          <w:tcPr>
            <w:tcW w:w="2506" w:type="dxa"/>
          </w:tcPr>
          <w:p w:rsidR="00320EB3" w:rsidRDefault="00320EB3" w:rsidP="007C7F01"/>
        </w:tc>
      </w:tr>
      <w:tr w:rsidR="00320EB3" w:rsidTr="00A031B0">
        <w:tc>
          <w:tcPr>
            <w:tcW w:w="567" w:type="dxa"/>
          </w:tcPr>
          <w:p w:rsidR="00320EB3" w:rsidRDefault="00320EB3" w:rsidP="007C7F01">
            <w:pPr>
              <w:jc w:val="center"/>
            </w:pPr>
            <w:r>
              <w:t>8</w:t>
            </w:r>
          </w:p>
        </w:tc>
        <w:tc>
          <w:tcPr>
            <w:tcW w:w="3360" w:type="dxa"/>
          </w:tcPr>
          <w:p w:rsidR="00320EB3" w:rsidRDefault="00320EB3" w:rsidP="00B56076">
            <w:r>
              <w:t>Answer in C1</w:t>
            </w:r>
          </w:p>
        </w:tc>
        <w:tc>
          <w:tcPr>
            <w:tcW w:w="2640" w:type="dxa"/>
          </w:tcPr>
          <w:p w:rsidR="00320EB3" w:rsidRDefault="00320EB3" w:rsidP="00B56076">
            <w:pPr>
              <w:ind w:left="12"/>
            </w:pPr>
            <w:r>
              <w:t>call connected between A1 to C1</w:t>
            </w:r>
          </w:p>
          <w:p w:rsidR="00320EB3" w:rsidRDefault="00320EB3" w:rsidP="00B56076">
            <w:pPr>
              <w:ind w:left="12"/>
            </w:pPr>
            <w:r>
              <w:t xml:space="preserve">B1 hear music on hold </w:t>
            </w:r>
          </w:p>
          <w:p w:rsidR="00320EB3" w:rsidRDefault="00320EB3" w:rsidP="00B56076">
            <w:pPr>
              <w:ind w:left="12"/>
            </w:pPr>
          </w:p>
        </w:tc>
        <w:tc>
          <w:tcPr>
            <w:tcW w:w="907" w:type="dxa"/>
          </w:tcPr>
          <w:p w:rsidR="00320EB3" w:rsidRDefault="00320EB3" w:rsidP="007C7F01">
            <w:pPr>
              <w:jc w:val="center"/>
            </w:pPr>
          </w:p>
        </w:tc>
        <w:tc>
          <w:tcPr>
            <w:tcW w:w="2506" w:type="dxa"/>
          </w:tcPr>
          <w:p w:rsidR="00320EB3" w:rsidRDefault="00320EB3" w:rsidP="007C7F01"/>
        </w:tc>
      </w:tr>
      <w:tr w:rsidR="00320EB3" w:rsidTr="00A031B0">
        <w:tc>
          <w:tcPr>
            <w:tcW w:w="567" w:type="dxa"/>
          </w:tcPr>
          <w:p w:rsidR="00320EB3" w:rsidRDefault="00320EB3" w:rsidP="007C7F01">
            <w:pPr>
              <w:jc w:val="center"/>
            </w:pPr>
            <w:r>
              <w:t>9</w:t>
            </w:r>
          </w:p>
        </w:tc>
        <w:tc>
          <w:tcPr>
            <w:tcW w:w="3360" w:type="dxa"/>
          </w:tcPr>
          <w:p w:rsidR="00320EB3" w:rsidRDefault="00320EB3" w:rsidP="00B56076">
            <w:r>
              <w:t xml:space="preserve">Press on A1 on </w:t>
            </w:r>
            <w:proofErr w:type="spellStart"/>
            <w:r>
              <w:t>conf</w:t>
            </w:r>
            <w:proofErr w:type="spellEnd"/>
            <w:r>
              <w:t xml:space="preserve"> button </w:t>
            </w:r>
          </w:p>
        </w:tc>
        <w:tc>
          <w:tcPr>
            <w:tcW w:w="2640" w:type="dxa"/>
          </w:tcPr>
          <w:p w:rsidR="00320EB3" w:rsidRDefault="00320EB3" w:rsidP="00B56076">
            <w:r>
              <w:t>All the participants need to be connected in same call(A1,B1,C1)</w:t>
            </w:r>
          </w:p>
        </w:tc>
        <w:tc>
          <w:tcPr>
            <w:tcW w:w="907" w:type="dxa"/>
          </w:tcPr>
          <w:p w:rsidR="00320EB3" w:rsidRDefault="00320EB3" w:rsidP="007C7F01">
            <w:pPr>
              <w:jc w:val="center"/>
            </w:pPr>
          </w:p>
        </w:tc>
        <w:tc>
          <w:tcPr>
            <w:tcW w:w="2506" w:type="dxa"/>
          </w:tcPr>
          <w:p w:rsidR="00320EB3" w:rsidRDefault="00C83DEE" w:rsidP="007C7F01">
            <w:r>
              <w:t>Validate 2 way voice between A1</w:t>
            </w:r>
            <w:r w:rsidR="00A031B0">
              <w:t>,</w:t>
            </w:r>
            <w:r>
              <w:t xml:space="preserve"> B1 and C1</w:t>
            </w:r>
          </w:p>
        </w:tc>
      </w:tr>
      <w:tr w:rsidR="00CC341F" w:rsidTr="00A031B0">
        <w:tc>
          <w:tcPr>
            <w:tcW w:w="567" w:type="dxa"/>
          </w:tcPr>
          <w:p w:rsidR="00CC341F" w:rsidRDefault="00CC341F" w:rsidP="007C7F01">
            <w:pPr>
              <w:jc w:val="center"/>
            </w:pPr>
            <w:r>
              <w:t>10</w:t>
            </w:r>
          </w:p>
        </w:tc>
        <w:tc>
          <w:tcPr>
            <w:tcW w:w="3360" w:type="dxa"/>
          </w:tcPr>
          <w:p w:rsidR="00CC341F" w:rsidRDefault="00CC341F" w:rsidP="00B56076">
            <w:r>
              <w:t>Disconnect the call from A1</w:t>
            </w:r>
          </w:p>
        </w:tc>
        <w:tc>
          <w:tcPr>
            <w:tcW w:w="2640" w:type="dxa"/>
          </w:tcPr>
          <w:p w:rsidR="00CC341F" w:rsidRDefault="00CC341F" w:rsidP="00B56076">
            <w:r>
              <w:t xml:space="preserve">All the participants disconnected </w:t>
            </w:r>
          </w:p>
        </w:tc>
        <w:tc>
          <w:tcPr>
            <w:tcW w:w="907" w:type="dxa"/>
          </w:tcPr>
          <w:p w:rsidR="00CC341F" w:rsidRDefault="00CC341F" w:rsidP="00CF6398">
            <w:pPr>
              <w:jc w:val="center"/>
            </w:pPr>
            <w:r>
              <w:t>N/S</w:t>
            </w:r>
          </w:p>
        </w:tc>
        <w:tc>
          <w:tcPr>
            <w:tcW w:w="2506" w:type="dxa"/>
          </w:tcPr>
          <w:p w:rsidR="00CC341F" w:rsidRDefault="00CC341F" w:rsidP="007C7F01"/>
        </w:tc>
      </w:tr>
    </w:tbl>
    <w:p w:rsidR="00401E02" w:rsidRDefault="00401E02" w:rsidP="00A644F5"/>
    <w:p w:rsidR="00A644F5" w:rsidRDefault="00A644F5" w:rsidP="00A644F5"/>
    <w:p w:rsidR="00A644F5" w:rsidRDefault="00A644F5" w:rsidP="00A644F5"/>
    <w:p w:rsidR="00FA35DF" w:rsidRDefault="00FA35DF">
      <w:pPr>
        <w:spacing w:afterLines="0" w:after="0"/>
        <w:rPr>
          <w:b/>
          <w:bCs/>
          <w:color w:val="333399"/>
          <w:sz w:val="28"/>
          <w:szCs w:val="28"/>
        </w:rPr>
      </w:pPr>
      <w:r>
        <w:br w:type="page"/>
      </w:r>
    </w:p>
    <w:p w:rsidR="007C7F01" w:rsidRDefault="00A031B0" w:rsidP="00A031B0">
      <w:pPr>
        <w:pStyle w:val="Heading3"/>
      </w:pPr>
      <w:bookmarkStart w:id="88" w:name="_Toc347155478"/>
      <w:r>
        <w:lastRenderedPageBreak/>
        <w:t xml:space="preserve">DECT </w:t>
      </w:r>
      <w:r w:rsidR="00183D3D">
        <w:t>A</w:t>
      </w:r>
      <w:r w:rsidR="00251C7D">
        <w:t>1</w:t>
      </w:r>
      <w:r w:rsidR="007C7F01">
        <w:sym w:font="Wingdings" w:char="F0E0"/>
      </w:r>
      <w:r w:rsidR="00251C7D">
        <w:t xml:space="preserve"> </w:t>
      </w:r>
      <w:r>
        <w:t xml:space="preserve">DECT </w:t>
      </w:r>
      <w:r w:rsidR="00251C7D">
        <w:t>B1</w:t>
      </w:r>
      <w:r w:rsidR="007C7F01">
        <w:sym w:font="Wingdings" w:char="F0E0"/>
      </w:r>
      <w:r w:rsidR="00251C7D">
        <w:t xml:space="preserve"> </w:t>
      </w:r>
      <w:r>
        <w:t>Lync</w:t>
      </w:r>
      <w:r w:rsidR="00251C7D">
        <w:t xml:space="preserve"> </w:t>
      </w:r>
      <w:r w:rsidR="00183D3D">
        <w:t>C</w:t>
      </w:r>
      <w:bookmarkEnd w:id="88"/>
      <w:r w:rsidR="007C7F01" w:rsidRPr="007C7F01">
        <w:tab/>
      </w:r>
    </w:p>
    <w:p w:rsidR="00A644F5" w:rsidRDefault="00A644F5" w:rsidP="00A644F5">
      <w:r>
        <w:t xml:space="preserve">DECT A1 </w:t>
      </w:r>
      <w:proofErr w:type="gramStart"/>
      <w:r>
        <w:t>initiate</w:t>
      </w:r>
      <w:proofErr w:type="gramEnd"/>
      <w:r>
        <w:t xml:space="preserve"> the 3-way call and disconnect</w:t>
      </w:r>
      <w:r w:rsidRPr="00401E02">
        <w:t xml:space="preserve"> the call</w:t>
      </w:r>
      <w:r>
        <w:t>.</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557"/>
        <w:gridCol w:w="3258"/>
        <w:gridCol w:w="2562"/>
        <w:gridCol w:w="885"/>
        <w:gridCol w:w="2432"/>
      </w:tblGrid>
      <w:tr w:rsidR="007C7F01" w:rsidTr="00A031B0">
        <w:tc>
          <w:tcPr>
            <w:tcW w:w="567" w:type="dxa"/>
            <w:shd w:val="clear" w:color="auto" w:fill="D9D9D9"/>
          </w:tcPr>
          <w:p w:rsidR="007C7F01" w:rsidRDefault="007C7F01" w:rsidP="007C7F01">
            <w:pPr>
              <w:jc w:val="center"/>
              <w:rPr>
                <w:b/>
                <w:bCs/>
              </w:rPr>
            </w:pPr>
            <w:r>
              <w:rPr>
                <w:b/>
                <w:bCs/>
              </w:rPr>
              <w:t>#</w:t>
            </w:r>
          </w:p>
        </w:tc>
        <w:tc>
          <w:tcPr>
            <w:tcW w:w="3360" w:type="dxa"/>
            <w:shd w:val="clear" w:color="auto" w:fill="D9D9D9"/>
          </w:tcPr>
          <w:p w:rsidR="007C7F01" w:rsidRDefault="007C7F01" w:rsidP="007C7F01">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7C7F01" w:rsidRDefault="007C7F01" w:rsidP="007C7F01">
            <w:pPr>
              <w:jc w:val="center"/>
              <w:rPr>
                <w:b/>
                <w:bCs/>
              </w:rPr>
            </w:pPr>
            <w:r>
              <w:rPr>
                <w:rFonts w:eastAsia="SimSun"/>
                <w:lang w:eastAsia="zh-CN" w:bidi="he-IL"/>
              </w:rPr>
              <w:t>Expected Results</w:t>
            </w:r>
          </w:p>
        </w:tc>
        <w:tc>
          <w:tcPr>
            <w:tcW w:w="907" w:type="dxa"/>
            <w:shd w:val="clear" w:color="auto" w:fill="D9D9D9"/>
          </w:tcPr>
          <w:p w:rsidR="007C7F01" w:rsidRDefault="007C7F01" w:rsidP="007C7F01">
            <w:pPr>
              <w:jc w:val="center"/>
              <w:rPr>
                <w:b/>
                <w:bCs/>
              </w:rPr>
            </w:pPr>
            <w:r>
              <w:rPr>
                <w:rFonts w:eastAsia="SimSun"/>
                <w:lang w:eastAsia="zh-CN" w:bidi="he-IL"/>
              </w:rPr>
              <w:t>Result</w:t>
            </w:r>
          </w:p>
        </w:tc>
        <w:tc>
          <w:tcPr>
            <w:tcW w:w="2506" w:type="dxa"/>
            <w:shd w:val="clear" w:color="auto" w:fill="D9D9D9"/>
          </w:tcPr>
          <w:p w:rsidR="007C7F01" w:rsidRDefault="007C7F01" w:rsidP="007C7F01">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587C9E" w:rsidTr="00A031B0">
        <w:tc>
          <w:tcPr>
            <w:tcW w:w="567" w:type="dxa"/>
          </w:tcPr>
          <w:p w:rsidR="00587C9E" w:rsidRDefault="00587C9E" w:rsidP="00B56076">
            <w:pPr>
              <w:jc w:val="center"/>
            </w:pPr>
            <w:r>
              <w:t>1</w:t>
            </w:r>
          </w:p>
        </w:tc>
        <w:tc>
          <w:tcPr>
            <w:tcW w:w="3360" w:type="dxa"/>
          </w:tcPr>
          <w:p w:rsidR="00587C9E" w:rsidRDefault="00587C9E" w:rsidP="00B56076">
            <w:r>
              <w:t>Make call from A</w:t>
            </w:r>
            <w:r w:rsidR="00E70CC3">
              <w:t>1</w:t>
            </w:r>
            <w:r>
              <w:t xml:space="preserve"> to B1</w:t>
            </w:r>
          </w:p>
        </w:tc>
        <w:tc>
          <w:tcPr>
            <w:tcW w:w="2640" w:type="dxa"/>
          </w:tcPr>
          <w:p w:rsidR="00587C9E" w:rsidRDefault="00587C9E" w:rsidP="00B56076">
            <w:r>
              <w:t>B and B1 ringing in parallel</w:t>
            </w: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2</w:t>
            </w:r>
          </w:p>
        </w:tc>
        <w:tc>
          <w:tcPr>
            <w:tcW w:w="3360" w:type="dxa"/>
          </w:tcPr>
          <w:p w:rsidR="00587C9E" w:rsidRDefault="00587C9E" w:rsidP="00B56076">
            <w:r>
              <w:t>Answer in B1</w:t>
            </w:r>
          </w:p>
        </w:tc>
        <w:tc>
          <w:tcPr>
            <w:tcW w:w="2640" w:type="dxa"/>
          </w:tcPr>
          <w:p w:rsidR="00587C9E" w:rsidRDefault="00587C9E" w:rsidP="001D71F8">
            <w:r>
              <w:t>Call connected between A to B1</w:t>
            </w: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3</w:t>
            </w:r>
          </w:p>
        </w:tc>
        <w:tc>
          <w:tcPr>
            <w:tcW w:w="3360" w:type="dxa"/>
          </w:tcPr>
          <w:p w:rsidR="00587C9E" w:rsidRDefault="00587C9E" w:rsidP="00B56076">
            <w:r>
              <w:t>Make additional call from A1 to C</w:t>
            </w:r>
          </w:p>
        </w:tc>
        <w:tc>
          <w:tcPr>
            <w:tcW w:w="2640" w:type="dxa"/>
          </w:tcPr>
          <w:p w:rsidR="00587C9E" w:rsidRDefault="00587C9E" w:rsidP="001D71F8">
            <w:r>
              <w:t>C and C1 ringing in parallel</w:t>
            </w: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4</w:t>
            </w:r>
          </w:p>
        </w:tc>
        <w:tc>
          <w:tcPr>
            <w:tcW w:w="3360" w:type="dxa"/>
          </w:tcPr>
          <w:p w:rsidR="00587C9E" w:rsidRDefault="00587C9E" w:rsidP="00B56076">
            <w:r>
              <w:t>Answer in C</w:t>
            </w:r>
          </w:p>
        </w:tc>
        <w:tc>
          <w:tcPr>
            <w:tcW w:w="2640" w:type="dxa"/>
          </w:tcPr>
          <w:p w:rsidR="00587C9E" w:rsidRDefault="00587C9E" w:rsidP="001D71F8">
            <w:r>
              <w:t>call connected between A1 to C</w:t>
            </w:r>
          </w:p>
          <w:p w:rsidR="00587C9E" w:rsidRDefault="00587C9E" w:rsidP="00B56076">
            <w:pPr>
              <w:ind w:left="12"/>
            </w:pPr>
            <w:r>
              <w:t xml:space="preserve">B1 hear music on hold </w:t>
            </w:r>
          </w:p>
          <w:p w:rsidR="00587C9E" w:rsidRDefault="00587C9E" w:rsidP="00B56076">
            <w:pPr>
              <w:ind w:left="12"/>
            </w:pP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5</w:t>
            </w:r>
          </w:p>
        </w:tc>
        <w:tc>
          <w:tcPr>
            <w:tcW w:w="3360" w:type="dxa"/>
          </w:tcPr>
          <w:p w:rsidR="00587C9E" w:rsidRDefault="00587C9E" w:rsidP="00B56076">
            <w:r>
              <w:t xml:space="preserve">Press on A1 on </w:t>
            </w:r>
            <w:proofErr w:type="spellStart"/>
            <w:r>
              <w:t>conf</w:t>
            </w:r>
            <w:proofErr w:type="spellEnd"/>
            <w:r>
              <w:t xml:space="preserve"> button </w:t>
            </w:r>
          </w:p>
        </w:tc>
        <w:tc>
          <w:tcPr>
            <w:tcW w:w="2640" w:type="dxa"/>
          </w:tcPr>
          <w:p w:rsidR="00587C9E" w:rsidRDefault="00587C9E" w:rsidP="00B56076">
            <w:r>
              <w:t>All the participants need to be connected in same call(A1,B1,C)</w:t>
            </w:r>
          </w:p>
        </w:tc>
        <w:tc>
          <w:tcPr>
            <w:tcW w:w="907" w:type="dxa"/>
          </w:tcPr>
          <w:p w:rsidR="00587C9E" w:rsidRDefault="00587C9E" w:rsidP="007C7F01">
            <w:pPr>
              <w:jc w:val="center"/>
            </w:pPr>
          </w:p>
        </w:tc>
        <w:tc>
          <w:tcPr>
            <w:tcW w:w="2506" w:type="dxa"/>
          </w:tcPr>
          <w:p w:rsidR="00587C9E" w:rsidRDefault="00C83DEE" w:rsidP="007C7F01">
            <w:r>
              <w:t>Validate 2 way voice between A1</w:t>
            </w:r>
            <w:r w:rsidR="00A031B0">
              <w:t>,</w:t>
            </w:r>
            <w:r>
              <w:t xml:space="preserve"> B1 and C</w:t>
            </w:r>
          </w:p>
        </w:tc>
      </w:tr>
      <w:tr w:rsidR="00587C9E" w:rsidTr="00A031B0">
        <w:tc>
          <w:tcPr>
            <w:tcW w:w="567" w:type="dxa"/>
          </w:tcPr>
          <w:p w:rsidR="00587C9E" w:rsidRDefault="00587C9E" w:rsidP="00B56076">
            <w:pPr>
              <w:jc w:val="center"/>
            </w:pPr>
            <w:r>
              <w:t xml:space="preserve">6 </w:t>
            </w:r>
          </w:p>
        </w:tc>
        <w:tc>
          <w:tcPr>
            <w:tcW w:w="3360" w:type="dxa"/>
          </w:tcPr>
          <w:p w:rsidR="00587C9E" w:rsidRDefault="00587C9E" w:rsidP="00587C9E">
            <w:r>
              <w:t>Disconnect C from the call</w:t>
            </w:r>
          </w:p>
        </w:tc>
        <w:tc>
          <w:tcPr>
            <w:tcW w:w="2640" w:type="dxa"/>
          </w:tcPr>
          <w:p w:rsidR="00587C9E" w:rsidRDefault="00587C9E" w:rsidP="00B56076">
            <w:r>
              <w:t xml:space="preserve">C disconnected </w:t>
            </w:r>
          </w:p>
          <w:p w:rsidR="00587C9E" w:rsidRDefault="00587C9E" w:rsidP="00B56076">
            <w:r>
              <w:t xml:space="preserve">A1 and B1 in call </w:t>
            </w: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7</w:t>
            </w:r>
          </w:p>
        </w:tc>
        <w:tc>
          <w:tcPr>
            <w:tcW w:w="3360" w:type="dxa"/>
          </w:tcPr>
          <w:p w:rsidR="00587C9E" w:rsidRDefault="00587C9E" w:rsidP="00B56076">
            <w:r>
              <w:t>Make additional call from A1 to C</w:t>
            </w:r>
          </w:p>
        </w:tc>
        <w:tc>
          <w:tcPr>
            <w:tcW w:w="2640" w:type="dxa"/>
          </w:tcPr>
          <w:p w:rsidR="00587C9E" w:rsidRDefault="00587C9E" w:rsidP="001D71F8">
            <w:r>
              <w:t>C and C1 ringing in parallel</w:t>
            </w: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8</w:t>
            </w:r>
          </w:p>
        </w:tc>
        <w:tc>
          <w:tcPr>
            <w:tcW w:w="3360" w:type="dxa"/>
          </w:tcPr>
          <w:p w:rsidR="00587C9E" w:rsidRDefault="00587C9E" w:rsidP="00B56076">
            <w:r>
              <w:t>Answer in C</w:t>
            </w:r>
          </w:p>
        </w:tc>
        <w:tc>
          <w:tcPr>
            <w:tcW w:w="2640" w:type="dxa"/>
          </w:tcPr>
          <w:p w:rsidR="00587C9E" w:rsidRDefault="00587C9E" w:rsidP="001D71F8">
            <w:r>
              <w:t>call connected between A1 to C</w:t>
            </w:r>
          </w:p>
          <w:p w:rsidR="00587C9E" w:rsidRDefault="00587C9E" w:rsidP="001D71F8">
            <w:r>
              <w:t xml:space="preserve">B1 hear music on hold </w:t>
            </w:r>
          </w:p>
          <w:p w:rsidR="00587C9E" w:rsidRDefault="00587C9E" w:rsidP="00B56076">
            <w:pPr>
              <w:ind w:left="12"/>
            </w:pPr>
          </w:p>
        </w:tc>
        <w:tc>
          <w:tcPr>
            <w:tcW w:w="907" w:type="dxa"/>
          </w:tcPr>
          <w:p w:rsidR="00587C9E" w:rsidRDefault="00587C9E" w:rsidP="007C7F01">
            <w:pPr>
              <w:jc w:val="center"/>
            </w:pPr>
          </w:p>
        </w:tc>
        <w:tc>
          <w:tcPr>
            <w:tcW w:w="2506" w:type="dxa"/>
          </w:tcPr>
          <w:p w:rsidR="00587C9E" w:rsidRDefault="00587C9E" w:rsidP="007C7F01"/>
        </w:tc>
      </w:tr>
      <w:tr w:rsidR="00587C9E" w:rsidTr="00A031B0">
        <w:tc>
          <w:tcPr>
            <w:tcW w:w="567" w:type="dxa"/>
          </w:tcPr>
          <w:p w:rsidR="00587C9E" w:rsidRDefault="00587C9E" w:rsidP="00B56076">
            <w:pPr>
              <w:jc w:val="center"/>
            </w:pPr>
            <w:r>
              <w:t>9</w:t>
            </w:r>
          </w:p>
        </w:tc>
        <w:tc>
          <w:tcPr>
            <w:tcW w:w="3360" w:type="dxa"/>
          </w:tcPr>
          <w:p w:rsidR="00587C9E" w:rsidRDefault="00587C9E" w:rsidP="00B56076">
            <w:r>
              <w:t xml:space="preserve">Press on A1 on </w:t>
            </w:r>
            <w:proofErr w:type="spellStart"/>
            <w:r>
              <w:t>conf</w:t>
            </w:r>
            <w:proofErr w:type="spellEnd"/>
            <w:r>
              <w:t xml:space="preserve"> button </w:t>
            </w:r>
          </w:p>
        </w:tc>
        <w:tc>
          <w:tcPr>
            <w:tcW w:w="2640" w:type="dxa"/>
          </w:tcPr>
          <w:p w:rsidR="00587C9E" w:rsidRDefault="00587C9E" w:rsidP="00B56076">
            <w:r>
              <w:t>All the participants need to be connected in same call</w:t>
            </w:r>
            <w:r w:rsidR="00A031B0">
              <w:t xml:space="preserve"> </w:t>
            </w:r>
            <w:r>
              <w:t>(A1,B1,C)</w:t>
            </w:r>
          </w:p>
        </w:tc>
        <w:tc>
          <w:tcPr>
            <w:tcW w:w="907" w:type="dxa"/>
          </w:tcPr>
          <w:p w:rsidR="00587C9E" w:rsidRDefault="00587C9E" w:rsidP="007C7F01">
            <w:pPr>
              <w:jc w:val="center"/>
            </w:pPr>
          </w:p>
        </w:tc>
        <w:tc>
          <w:tcPr>
            <w:tcW w:w="2506" w:type="dxa"/>
          </w:tcPr>
          <w:p w:rsidR="00587C9E" w:rsidRDefault="00C83DEE" w:rsidP="007C7F01">
            <w:r>
              <w:t>Validate 2 way voice between A1</w:t>
            </w:r>
            <w:r w:rsidR="00A031B0">
              <w:t>,</w:t>
            </w:r>
            <w:r>
              <w:t xml:space="preserve"> B1 and C</w:t>
            </w:r>
          </w:p>
        </w:tc>
      </w:tr>
      <w:tr w:rsidR="00C968AA" w:rsidTr="00A031B0">
        <w:tc>
          <w:tcPr>
            <w:tcW w:w="567" w:type="dxa"/>
          </w:tcPr>
          <w:p w:rsidR="00C968AA" w:rsidRDefault="00C968AA" w:rsidP="00B56076">
            <w:pPr>
              <w:jc w:val="center"/>
            </w:pPr>
            <w:r>
              <w:t>10</w:t>
            </w:r>
          </w:p>
        </w:tc>
        <w:tc>
          <w:tcPr>
            <w:tcW w:w="3360" w:type="dxa"/>
          </w:tcPr>
          <w:p w:rsidR="00C968AA" w:rsidRDefault="00C968AA" w:rsidP="00B56076">
            <w:r>
              <w:t>Disconnect the call from A1</w:t>
            </w:r>
          </w:p>
        </w:tc>
        <w:tc>
          <w:tcPr>
            <w:tcW w:w="2640" w:type="dxa"/>
          </w:tcPr>
          <w:p w:rsidR="00C968AA" w:rsidRDefault="00C968AA" w:rsidP="00B56076">
            <w:r>
              <w:t xml:space="preserve">All the participants disconnected </w:t>
            </w:r>
          </w:p>
        </w:tc>
        <w:tc>
          <w:tcPr>
            <w:tcW w:w="907" w:type="dxa"/>
          </w:tcPr>
          <w:p w:rsidR="00C968AA" w:rsidRDefault="00C968AA" w:rsidP="00CF6398">
            <w:pPr>
              <w:jc w:val="center"/>
            </w:pPr>
            <w:r>
              <w:t>N/S</w:t>
            </w:r>
          </w:p>
        </w:tc>
        <w:tc>
          <w:tcPr>
            <w:tcW w:w="2506" w:type="dxa"/>
          </w:tcPr>
          <w:p w:rsidR="00C968AA" w:rsidRDefault="00C968AA" w:rsidP="007C7F01"/>
        </w:tc>
      </w:tr>
    </w:tbl>
    <w:p w:rsidR="00A031B0" w:rsidRDefault="00A031B0" w:rsidP="00A031B0"/>
    <w:p w:rsidR="00A031B0" w:rsidRDefault="00A031B0" w:rsidP="00A031B0"/>
    <w:p w:rsidR="00A644F5" w:rsidRDefault="00A644F5" w:rsidP="00A031B0"/>
    <w:p w:rsidR="00A644F5" w:rsidRDefault="00A644F5" w:rsidP="00A031B0"/>
    <w:p w:rsidR="00A031B0" w:rsidRDefault="00A031B0" w:rsidP="00A031B0"/>
    <w:p w:rsidR="00BD3B42" w:rsidRDefault="00A031B0" w:rsidP="00183D3D">
      <w:pPr>
        <w:pStyle w:val="Heading3"/>
      </w:pPr>
      <w:bookmarkStart w:id="89" w:name="_Toc347155479"/>
      <w:r>
        <w:lastRenderedPageBreak/>
        <w:t>DECT</w:t>
      </w:r>
      <w:r w:rsidR="00183D3D">
        <w:t xml:space="preserve"> A1</w:t>
      </w:r>
      <w:r w:rsidR="00BD3B42">
        <w:sym w:font="Wingdings" w:char="F0E0"/>
      </w:r>
      <w:r>
        <w:t xml:space="preserve"> Lync</w:t>
      </w:r>
      <w:r w:rsidR="00183D3D">
        <w:t xml:space="preserve"> B </w:t>
      </w:r>
      <w:r w:rsidR="00BD3B42">
        <w:sym w:font="Wingdings" w:char="F0E0"/>
      </w:r>
      <w:r>
        <w:t xml:space="preserve"> </w:t>
      </w:r>
      <w:r w:rsidR="00BD3B42">
        <w:t>IPP</w:t>
      </w:r>
      <w:r w:rsidR="00183D3D">
        <w:t xml:space="preserve"> C1</w:t>
      </w:r>
      <w:bookmarkEnd w:id="89"/>
    </w:p>
    <w:p w:rsidR="00A7299F" w:rsidRDefault="00A7299F" w:rsidP="00A7299F">
      <w:r>
        <w:t xml:space="preserve">DECT A1 </w:t>
      </w:r>
      <w:proofErr w:type="gramStart"/>
      <w:r>
        <w:t>initiate</w:t>
      </w:r>
      <w:proofErr w:type="gramEnd"/>
      <w:r>
        <w:t xml:space="preserve"> the 3-way call and disconnect</w:t>
      </w:r>
      <w:r w:rsidRPr="00401E02">
        <w:t xml:space="preserve"> the call</w:t>
      </w:r>
      <w:r>
        <w:t>.</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557"/>
        <w:gridCol w:w="3258"/>
        <w:gridCol w:w="2562"/>
        <w:gridCol w:w="885"/>
        <w:gridCol w:w="2432"/>
      </w:tblGrid>
      <w:tr w:rsidR="00BD3B42" w:rsidTr="00A031B0">
        <w:tc>
          <w:tcPr>
            <w:tcW w:w="567" w:type="dxa"/>
            <w:shd w:val="clear" w:color="auto" w:fill="D9D9D9"/>
          </w:tcPr>
          <w:p w:rsidR="00BD3B42" w:rsidRDefault="00BD3B42" w:rsidP="00213A6A">
            <w:pPr>
              <w:jc w:val="center"/>
              <w:rPr>
                <w:b/>
                <w:bCs/>
              </w:rPr>
            </w:pPr>
            <w:r>
              <w:rPr>
                <w:b/>
                <w:bCs/>
              </w:rPr>
              <w:t>#</w:t>
            </w:r>
          </w:p>
        </w:tc>
        <w:tc>
          <w:tcPr>
            <w:tcW w:w="3360" w:type="dxa"/>
            <w:shd w:val="clear" w:color="auto" w:fill="D9D9D9"/>
          </w:tcPr>
          <w:p w:rsidR="00BD3B42" w:rsidRDefault="00BD3B42" w:rsidP="00213A6A">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D3B42" w:rsidRDefault="00BD3B42" w:rsidP="00213A6A">
            <w:pPr>
              <w:jc w:val="center"/>
              <w:rPr>
                <w:b/>
                <w:bCs/>
              </w:rPr>
            </w:pPr>
            <w:r>
              <w:rPr>
                <w:rFonts w:eastAsia="SimSun"/>
                <w:lang w:eastAsia="zh-CN" w:bidi="he-IL"/>
              </w:rPr>
              <w:t>Expected Results</w:t>
            </w:r>
          </w:p>
        </w:tc>
        <w:tc>
          <w:tcPr>
            <w:tcW w:w="907" w:type="dxa"/>
            <w:shd w:val="clear" w:color="auto" w:fill="D9D9D9"/>
          </w:tcPr>
          <w:p w:rsidR="00BD3B42" w:rsidRDefault="00BD3B42" w:rsidP="00213A6A">
            <w:pPr>
              <w:jc w:val="center"/>
              <w:rPr>
                <w:b/>
                <w:bCs/>
              </w:rPr>
            </w:pPr>
            <w:r>
              <w:rPr>
                <w:rFonts w:eastAsia="SimSun"/>
                <w:lang w:eastAsia="zh-CN" w:bidi="he-IL"/>
              </w:rPr>
              <w:t>Result</w:t>
            </w:r>
          </w:p>
        </w:tc>
        <w:tc>
          <w:tcPr>
            <w:tcW w:w="2506" w:type="dxa"/>
            <w:shd w:val="clear" w:color="auto" w:fill="D9D9D9"/>
          </w:tcPr>
          <w:p w:rsidR="00BD3B42" w:rsidRDefault="00BD3B42" w:rsidP="00213A6A">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96727B" w:rsidTr="00A031B0">
        <w:tc>
          <w:tcPr>
            <w:tcW w:w="567" w:type="dxa"/>
          </w:tcPr>
          <w:p w:rsidR="0096727B" w:rsidRDefault="0096727B" w:rsidP="00B56076">
            <w:pPr>
              <w:jc w:val="center"/>
            </w:pPr>
            <w:r>
              <w:t>1</w:t>
            </w:r>
          </w:p>
        </w:tc>
        <w:tc>
          <w:tcPr>
            <w:tcW w:w="3360" w:type="dxa"/>
          </w:tcPr>
          <w:p w:rsidR="0096727B" w:rsidRDefault="0096727B" w:rsidP="00B56076">
            <w:r>
              <w:t>Make call from A</w:t>
            </w:r>
            <w:r w:rsidR="00A7299F">
              <w:t>1</w:t>
            </w:r>
            <w:r>
              <w:t xml:space="preserve"> to B</w:t>
            </w:r>
          </w:p>
        </w:tc>
        <w:tc>
          <w:tcPr>
            <w:tcW w:w="2640" w:type="dxa"/>
          </w:tcPr>
          <w:p w:rsidR="0096727B" w:rsidRDefault="0096727B" w:rsidP="00B56076">
            <w:r>
              <w:t>B and B1 ringing in parallel</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2</w:t>
            </w:r>
          </w:p>
        </w:tc>
        <w:tc>
          <w:tcPr>
            <w:tcW w:w="3360" w:type="dxa"/>
          </w:tcPr>
          <w:p w:rsidR="0096727B" w:rsidRDefault="0096727B" w:rsidP="00B56076">
            <w:r>
              <w:t>Answer in B</w:t>
            </w:r>
          </w:p>
        </w:tc>
        <w:tc>
          <w:tcPr>
            <w:tcW w:w="2640" w:type="dxa"/>
          </w:tcPr>
          <w:p w:rsidR="0096727B" w:rsidRDefault="0096727B" w:rsidP="001D71F8">
            <w:r>
              <w:t>Call connected between A to B</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3</w:t>
            </w:r>
          </w:p>
        </w:tc>
        <w:tc>
          <w:tcPr>
            <w:tcW w:w="3360" w:type="dxa"/>
          </w:tcPr>
          <w:p w:rsidR="0096727B" w:rsidRDefault="0096727B" w:rsidP="00B56076">
            <w:r>
              <w:t>Make additional call from A1 to C1</w:t>
            </w:r>
          </w:p>
        </w:tc>
        <w:tc>
          <w:tcPr>
            <w:tcW w:w="2640" w:type="dxa"/>
          </w:tcPr>
          <w:p w:rsidR="0096727B" w:rsidRDefault="0096727B" w:rsidP="001D71F8">
            <w:r>
              <w:t>C and C1 ringing in parallel</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4</w:t>
            </w:r>
          </w:p>
        </w:tc>
        <w:tc>
          <w:tcPr>
            <w:tcW w:w="3360" w:type="dxa"/>
          </w:tcPr>
          <w:p w:rsidR="0096727B" w:rsidRDefault="0096727B" w:rsidP="00B56076">
            <w:r>
              <w:t>Answer in C1</w:t>
            </w:r>
          </w:p>
        </w:tc>
        <w:tc>
          <w:tcPr>
            <w:tcW w:w="2640" w:type="dxa"/>
          </w:tcPr>
          <w:p w:rsidR="0096727B" w:rsidRDefault="0096727B" w:rsidP="001D71F8">
            <w:r>
              <w:t>call connected between A1 to C1</w:t>
            </w:r>
          </w:p>
          <w:p w:rsidR="0096727B" w:rsidRDefault="0096727B" w:rsidP="001D71F8">
            <w:pPr>
              <w:ind w:left="12"/>
            </w:pPr>
            <w:r>
              <w:t xml:space="preserve">B hear music on hold </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5</w:t>
            </w:r>
          </w:p>
        </w:tc>
        <w:tc>
          <w:tcPr>
            <w:tcW w:w="3360" w:type="dxa"/>
          </w:tcPr>
          <w:p w:rsidR="0096727B" w:rsidRDefault="0096727B" w:rsidP="00B56076">
            <w:r>
              <w:t xml:space="preserve">Press on A1 on </w:t>
            </w:r>
            <w:proofErr w:type="spellStart"/>
            <w:r>
              <w:t>conf</w:t>
            </w:r>
            <w:proofErr w:type="spellEnd"/>
            <w:r>
              <w:t xml:space="preserve"> button </w:t>
            </w:r>
          </w:p>
        </w:tc>
        <w:tc>
          <w:tcPr>
            <w:tcW w:w="2640" w:type="dxa"/>
          </w:tcPr>
          <w:p w:rsidR="0096727B" w:rsidRDefault="0096727B" w:rsidP="0096727B">
            <w:r>
              <w:t>All the participants need to be connected in same call</w:t>
            </w:r>
            <w:r w:rsidR="00A031B0">
              <w:t xml:space="preserve"> </w:t>
            </w:r>
            <w:r>
              <w:t>(A1,B,C1)</w:t>
            </w:r>
          </w:p>
        </w:tc>
        <w:tc>
          <w:tcPr>
            <w:tcW w:w="907" w:type="dxa"/>
          </w:tcPr>
          <w:p w:rsidR="0096727B" w:rsidRDefault="0096727B" w:rsidP="00213A6A">
            <w:pPr>
              <w:jc w:val="center"/>
            </w:pPr>
          </w:p>
        </w:tc>
        <w:tc>
          <w:tcPr>
            <w:tcW w:w="2506" w:type="dxa"/>
          </w:tcPr>
          <w:p w:rsidR="0096727B" w:rsidRDefault="00C83DEE" w:rsidP="00C83DEE">
            <w:r>
              <w:t>Validate 2 way voice between A1</w:t>
            </w:r>
            <w:r w:rsidR="00A031B0">
              <w:t>,</w:t>
            </w:r>
            <w:r>
              <w:t xml:space="preserve"> B and C1</w:t>
            </w:r>
          </w:p>
        </w:tc>
      </w:tr>
      <w:tr w:rsidR="0096727B" w:rsidTr="00A031B0">
        <w:tc>
          <w:tcPr>
            <w:tcW w:w="567" w:type="dxa"/>
          </w:tcPr>
          <w:p w:rsidR="0096727B" w:rsidRDefault="0096727B" w:rsidP="00B56076">
            <w:pPr>
              <w:jc w:val="center"/>
            </w:pPr>
            <w:r>
              <w:t xml:space="preserve">6 </w:t>
            </w:r>
          </w:p>
        </w:tc>
        <w:tc>
          <w:tcPr>
            <w:tcW w:w="3360" w:type="dxa"/>
          </w:tcPr>
          <w:p w:rsidR="0096727B" w:rsidRDefault="0096727B" w:rsidP="00B56076">
            <w:r>
              <w:t>Disconnect C1 from the call</w:t>
            </w:r>
          </w:p>
        </w:tc>
        <w:tc>
          <w:tcPr>
            <w:tcW w:w="2640" w:type="dxa"/>
          </w:tcPr>
          <w:p w:rsidR="0096727B" w:rsidRDefault="0096727B" w:rsidP="00B56076">
            <w:r>
              <w:t xml:space="preserve">C1 disconnected </w:t>
            </w:r>
          </w:p>
          <w:p w:rsidR="0096727B" w:rsidRDefault="0096727B" w:rsidP="00B56076">
            <w:r>
              <w:t xml:space="preserve">A1 and B in call </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7</w:t>
            </w:r>
          </w:p>
        </w:tc>
        <w:tc>
          <w:tcPr>
            <w:tcW w:w="3360" w:type="dxa"/>
          </w:tcPr>
          <w:p w:rsidR="0096727B" w:rsidRDefault="0096727B" w:rsidP="00B56076">
            <w:r>
              <w:t>Make additional call from A1 to C1</w:t>
            </w:r>
          </w:p>
        </w:tc>
        <w:tc>
          <w:tcPr>
            <w:tcW w:w="2640" w:type="dxa"/>
          </w:tcPr>
          <w:p w:rsidR="0096727B" w:rsidRDefault="0096727B" w:rsidP="00B56076">
            <w:pPr>
              <w:ind w:left="12"/>
            </w:pPr>
            <w:r>
              <w:t>C and C1 ringing in parallel</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8</w:t>
            </w:r>
          </w:p>
        </w:tc>
        <w:tc>
          <w:tcPr>
            <w:tcW w:w="3360" w:type="dxa"/>
          </w:tcPr>
          <w:p w:rsidR="0096727B" w:rsidRDefault="0096727B" w:rsidP="00B56076">
            <w:r>
              <w:t>Answer in C1</w:t>
            </w:r>
          </w:p>
        </w:tc>
        <w:tc>
          <w:tcPr>
            <w:tcW w:w="2640" w:type="dxa"/>
          </w:tcPr>
          <w:p w:rsidR="001D71F8" w:rsidRDefault="0096727B" w:rsidP="001D71F8">
            <w:r>
              <w:t>call connected between A1 to C1</w:t>
            </w:r>
          </w:p>
          <w:p w:rsidR="0096727B" w:rsidRDefault="0096727B" w:rsidP="001D71F8">
            <w:r>
              <w:t xml:space="preserve">B hear music on hold </w:t>
            </w:r>
          </w:p>
        </w:tc>
        <w:tc>
          <w:tcPr>
            <w:tcW w:w="907" w:type="dxa"/>
          </w:tcPr>
          <w:p w:rsidR="0096727B" w:rsidRDefault="0096727B" w:rsidP="00213A6A">
            <w:pPr>
              <w:jc w:val="center"/>
            </w:pPr>
          </w:p>
        </w:tc>
        <w:tc>
          <w:tcPr>
            <w:tcW w:w="2506" w:type="dxa"/>
          </w:tcPr>
          <w:p w:rsidR="0096727B" w:rsidRDefault="0096727B" w:rsidP="00213A6A"/>
        </w:tc>
      </w:tr>
      <w:tr w:rsidR="0096727B" w:rsidTr="00A031B0">
        <w:tc>
          <w:tcPr>
            <w:tcW w:w="567" w:type="dxa"/>
          </w:tcPr>
          <w:p w:rsidR="0096727B" w:rsidRDefault="0096727B" w:rsidP="00B56076">
            <w:pPr>
              <w:jc w:val="center"/>
            </w:pPr>
            <w:r>
              <w:t>9</w:t>
            </w:r>
          </w:p>
        </w:tc>
        <w:tc>
          <w:tcPr>
            <w:tcW w:w="3360" w:type="dxa"/>
          </w:tcPr>
          <w:p w:rsidR="0096727B" w:rsidRDefault="0096727B" w:rsidP="00B56076">
            <w:r>
              <w:t xml:space="preserve">Press on A1 on </w:t>
            </w:r>
            <w:proofErr w:type="spellStart"/>
            <w:r>
              <w:t>conf</w:t>
            </w:r>
            <w:proofErr w:type="spellEnd"/>
            <w:r>
              <w:t xml:space="preserve"> button </w:t>
            </w:r>
          </w:p>
        </w:tc>
        <w:tc>
          <w:tcPr>
            <w:tcW w:w="2640" w:type="dxa"/>
          </w:tcPr>
          <w:p w:rsidR="0096727B" w:rsidRDefault="0096727B" w:rsidP="00B56076">
            <w:r>
              <w:t>All the participants need to be connected in same call</w:t>
            </w:r>
            <w:r w:rsidR="00A031B0">
              <w:t xml:space="preserve"> </w:t>
            </w:r>
            <w:r>
              <w:t>(A1,B,C1)</w:t>
            </w:r>
          </w:p>
        </w:tc>
        <w:tc>
          <w:tcPr>
            <w:tcW w:w="907" w:type="dxa"/>
          </w:tcPr>
          <w:p w:rsidR="0096727B" w:rsidRDefault="0096727B" w:rsidP="00213A6A">
            <w:pPr>
              <w:jc w:val="center"/>
            </w:pPr>
          </w:p>
        </w:tc>
        <w:tc>
          <w:tcPr>
            <w:tcW w:w="2506" w:type="dxa"/>
          </w:tcPr>
          <w:p w:rsidR="0096727B" w:rsidRDefault="00C83DEE" w:rsidP="00C83DEE">
            <w:r>
              <w:t>Validate 2 way voice between A1</w:t>
            </w:r>
            <w:r w:rsidR="00A031B0">
              <w:t>,</w:t>
            </w:r>
            <w:r>
              <w:t xml:space="preserve"> B and C1</w:t>
            </w:r>
          </w:p>
        </w:tc>
      </w:tr>
      <w:tr w:rsidR="00C968AA" w:rsidTr="00A031B0">
        <w:tc>
          <w:tcPr>
            <w:tcW w:w="567" w:type="dxa"/>
          </w:tcPr>
          <w:p w:rsidR="00C968AA" w:rsidRDefault="00C968AA" w:rsidP="00B56076">
            <w:pPr>
              <w:jc w:val="center"/>
            </w:pPr>
            <w:r>
              <w:t>10</w:t>
            </w:r>
          </w:p>
        </w:tc>
        <w:tc>
          <w:tcPr>
            <w:tcW w:w="3360" w:type="dxa"/>
          </w:tcPr>
          <w:p w:rsidR="00C968AA" w:rsidRDefault="00C968AA" w:rsidP="00B56076">
            <w:r>
              <w:t>Disconnect the call from A1</w:t>
            </w:r>
          </w:p>
        </w:tc>
        <w:tc>
          <w:tcPr>
            <w:tcW w:w="2640" w:type="dxa"/>
          </w:tcPr>
          <w:p w:rsidR="00C968AA" w:rsidRDefault="00C968AA" w:rsidP="00B56076">
            <w:r>
              <w:t xml:space="preserve">All the participants disconnected </w:t>
            </w:r>
          </w:p>
        </w:tc>
        <w:tc>
          <w:tcPr>
            <w:tcW w:w="907" w:type="dxa"/>
          </w:tcPr>
          <w:p w:rsidR="00C968AA" w:rsidRDefault="00C968AA" w:rsidP="00CF6398">
            <w:pPr>
              <w:jc w:val="center"/>
            </w:pPr>
            <w:r>
              <w:t>N/S</w:t>
            </w:r>
          </w:p>
        </w:tc>
        <w:tc>
          <w:tcPr>
            <w:tcW w:w="2506" w:type="dxa"/>
          </w:tcPr>
          <w:p w:rsidR="00C968AA" w:rsidRDefault="00C968AA" w:rsidP="00213A6A"/>
        </w:tc>
      </w:tr>
    </w:tbl>
    <w:p w:rsidR="00A031B0" w:rsidRDefault="00A031B0" w:rsidP="00A031B0"/>
    <w:p w:rsidR="00A031B0" w:rsidRDefault="00A031B0" w:rsidP="00A031B0"/>
    <w:p w:rsidR="00A031B0" w:rsidRDefault="00A031B0" w:rsidP="00A031B0"/>
    <w:p w:rsidR="00A031B0" w:rsidRDefault="00A031B0" w:rsidP="00A031B0"/>
    <w:p w:rsidR="00A644F5" w:rsidRDefault="00A644F5" w:rsidP="00A031B0"/>
    <w:p w:rsidR="00A644F5" w:rsidRDefault="00A644F5" w:rsidP="00A031B0"/>
    <w:p w:rsidR="00A031B0" w:rsidRDefault="00A031B0" w:rsidP="00A031B0"/>
    <w:p w:rsidR="00BD3B42" w:rsidRDefault="00A031B0" w:rsidP="00183D3D">
      <w:pPr>
        <w:pStyle w:val="Heading3"/>
      </w:pPr>
      <w:bookmarkStart w:id="90" w:name="_Toc347155480"/>
      <w:r>
        <w:lastRenderedPageBreak/>
        <w:t>DECT</w:t>
      </w:r>
      <w:r w:rsidR="00183D3D">
        <w:t xml:space="preserve"> A1 </w:t>
      </w:r>
      <w:r w:rsidR="00BD3B42">
        <w:sym w:font="Wingdings" w:char="F0E0"/>
      </w:r>
      <w:r>
        <w:t xml:space="preserve"> Lync</w:t>
      </w:r>
      <w:r w:rsidR="00183D3D">
        <w:t xml:space="preserve"> B </w:t>
      </w:r>
      <w:r w:rsidR="00BD3B42">
        <w:sym w:font="Wingdings" w:char="F0E0"/>
      </w:r>
      <w:r w:rsidR="00183D3D">
        <w:t xml:space="preserve"> </w:t>
      </w:r>
      <w:r>
        <w:t>Lync</w:t>
      </w:r>
      <w:r w:rsidR="00183D3D">
        <w:t xml:space="preserve"> C</w:t>
      </w:r>
      <w:bookmarkEnd w:id="90"/>
    </w:p>
    <w:p w:rsidR="00BD3B42" w:rsidRDefault="00A031B0" w:rsidP="00A644F5">
      <w:r>
        <w:t>DECT</w:t>
      </w:r>
      <w:r w:rsidR="00BD3B42">
        <w:t xml:space="preserve"> </w:t>
      </w:r>
      <w:r w:rsidR="00183D3D">
        <w:t>A</w:t>
      </w:r>
      <w:r>
        <w:t xml:space="preserve">1 </w:t>
      </w:r>
      <w:proofErr w:type="gramStart"/>
      <w:r>
        <w:t>initiate</w:t>
      </w:r>
      <w:proofErr w:type="gramEnd"/>
      <w:r w:rsidR="00BD3B42">
        <w:t xml:space="preserve"> the 3-way call </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557"/>
        <w:gridCol w:w="3258"/>
        <w:gridCol w:w="2562"/>
        <w:gridCol w:w="885"/>
        <w:gridCol w:w="2432"/>
      </w:tblGrid>
      <w:tr w:rsidR="00BD3B42" w:rsidTr="00A031B0">
        <w:tc>
          <w:tcPr>
            <w:tcW w:w="567" w:type="dxa"/>
            <w:shd w:val="clear" w:color="auto" w:fill="D9D9D9"/>
          </w:tcPr>
          <w:p w:rsidR="00BD3B42" w:rsidRDefault="00BD3B42" w:rsidP="00213A6A">
            <w:pPr>
              <w:jc w:val="center"/>
              <w:rPr>
                <w:b/>
                <w:bCs/>
              </w:rPr>
            </w:pPr>
            <w:r>
              <w:rPr>
                <w:b/>
                <w:bCs/>
              </w:rPr>
              <w:t>#</w:t>
            </w:r>
          </w:p>
        </w:tc>
        <w:tc>
          <w:tcPr>
            <w:tcW w:w="3360" w:type="dxa"/>
            <w:shd w:val="clear" w:color="auto" w:fill="D9D9D9"/>
          </w:tcPr>
          <w:p w:rsidR="00BD3B42" w:rsidRDefault="00BD3B42" w:rsidP="00213A6A">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D3B42" w:rsidRDefault="00BD3B42" w:rsidP="00213A6A">
            <w:pPr>
              <w:jc w:val="center"/>
              <w:rPr>
                <w:b/>
                <w:bCs/>
              </w:rPr>
            </w:pPr>
            <w:r>
              <w:rPr>
                <w:rFonts w:eastAsia="SimSun"/>
                <w:lang w:eastAsia="zh-CN" w:bidi="he-IL"/>
              </w:rPr>
              <w:t>Expected Results</w:t>
            </w:r>
          </w:p>
        </w:tc>
        <w:tc>
          <w:tcPr>
            <w:tcW w:w="907" w:type="dxa"/>
            <w:shd w:val="clear" w:color="auto" w:fill="D9D9D9"/>
          </w:tcPr>
          <w:p w:rsidR="00BD3B42" w:rsidRDefault="00BD3B42" w:rsidP="00213A6A">
            <w:pPr>
              <w:jc w:val="center"/>
              <w:rPr>
                <w:b/>
                <w:bCs/>
              </w:rPr>
            </w:pPr>
            <w:r>
              <w:rPr>
                <w:rFonts w:eastAsia="SimSun"/>
                <w:lang w:eastAsia="zh-CN" w:bidi="he-IL"/>
              </w:rPr>
              <w:t>Result</w:t>
            </w:r>
          </w:p>
        </w:tc>
        <w:tc>
          <w:tcPr>
            <w:tcW w:w="2506" w:type="dxa"/>
            <w:shd w:val="clear" w:color="auto" w:fill="D9D9D9"/>
          </w:tcPr>
          <w:p w:rsidR="00BD3B42" w:rsidRDefault="00BD3B42" w:rsidP="00213A6A">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2556F0" w:rsidTr="00A031B0">
        <w:tc>
          <w:tcPr>
            <w:tcW w:w="567" w:type="dxa"/>
          </w:tcPr>
          <w:p w:rsidR="002556F0" w:rsidRDefault="002556F0" w:rsidP="00B56076">
            <w:pPr>
              <w:jc w:val="center"/>
            </w:pPr>
            <w:r>
              <w:t>1</w:t>
            </w:r>
          </w:p>
        </w:tc>
        <w:tc>
          <w:tcPr>
            <w:tcW w:w="3360" w:type="dxa"/>
          </w:tcPr>
          <w:p w:rsidR="002556F0" w:rsidRDefault="002556F0" w:rsidP="00B56076">
            <w:r>
              <w:t>Make call from A1 to B1</w:t>
            </w:r>
          </w:p>
        </w:tc>
        <w:tc>
          <w:tcPr>
            <w:tcW w:w="2640" w:type="dxa"/>
          </w:tcPr>
          <w:p w:rsidR="002556F0" w:rsidRDefault="002556F0" w:rsidP="00B56076">
            <w:r>
              <w:t>B and B1 ringing in parallel</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2</w:t>
            </w:r>
          </w:p>
        </w:tc>
        <w:tc>
          <w:tcPr>
            <w:tcW w:w="3360" w:type="dxa"/>
          </w:tcPr>
          <w:p w:rsidR="002556F0" w:rsidRDefault="002556F0" w:rsidP="002556F0">
            <w:r>
              <w:t>Answer in B</w:t>
            </w:r>
          </w:p>
        </w:tc>
        <w:tc>
          <w:tcPr>
            <w:tcW w:w="2640" w:type="dxa"/>
          </w:tcPr>
          <w:p w:rsidR="002556F0" w:rsidRDefault="002556F0" w:rsidP="00B56076">
            <w:pPr>
              <w:ind w:left="12"/>
            </w:pPr>
            <w:r>
              <w:t>Call connected between A1 to B</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3</w:t>
            </w:r>
          </w:p>
        </w:tc>
        <w:tc>
          <w:tcPr>
            <w:tcW w:w="3360" w:type="dxa"/>
          </w:tcPr>
          <w:p w:rsidR="002556F0" w:rsidRDefault="002556F0" w:rsidP="002556F0">
            <w:r>
              <w:t>Make additional call from A1 to C</w:t>
            </w:r>
          </w:p>
        </w:tc>
        <w:tc>
          <w:tcPr>
            <w:tcW w:w="2640" w:type="dxa"/>
          </w:tcPr>
          <w:p w:rsidR="002556F0" w:rsidRDefault="002556F0" w:rsidP="00B56076">
            <w:pPr>
              <w:ind w:left="12"/>
            </w:pPr>
            <w:r>
              <w:t>C and C1 ringing in parallel</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4</w:t>
            </w:r>
          </w:p>
        </w:tc>
        <w:tc>
          <w:tcPr>
            <w:tcW w:w="3360" w:type="dxa"/>
          </w:tcPr>
          <w:p w:rsidR="002556F0" w:rsidRDefault="002556F0" w:rsidP="00B56076">
            <w:r>
              <w:t>Answer in C</w:t>
            </w:r>
          </w:p>
        </w:tc>
        <w:tc>
          <w:tcPr>
            <w:tcW w:w="2640" w:type="dxa"/>
          </w:tcPr>
          <w:p w:rsidR="002556F0" w:rsidRDefault="002556F0" w:rsidP="00B56076">
            <w:pPr>
              <w:ind w:left="12"/>
            </w:pPr>
            <w:r>
              <w:t>call connected between A1 to C</w:t>
            </w:r>
          </w:p>
          <w:p w:rsidR="002556F0" w:rsidRDefault="002556F0" w:rsidP="00D757B6">
            <w:pPr>
              <w:ind w:left="12"/>
            </w:pPr>
            <w:r>
              <w:t xml:space="preserve">B hear music on hold </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5</w:t>
            </w:r>
          </w:p>
        </w:tc>
        <w:tc>
          <w:tcPr>
            <w:tcW w:w="3360" w:type="dxa"/>
          </w:tcPr>
          <w:p w:rsidR="002556F0" w:rsidRDefault="002556F0" w:rsidP="00B56076">
            <w:r>
              <w:t xml:space="preserve">Press on A1 on </w:t>
            </w:r>
            <w:proofErr w:type="spellStart"/>
            <w:r>
              <w:t>conf</w:t>
            </w:r>
            <w:proofErr w:type="spellEnd"/>
            <w:r>
              <w:t xml:space="preserve"> button </w:t>
            </w:r>
          </w:p>
        </w:tc>
        <w:tc>
          <w:tcPr>
            <w:tcW w:w="2640" w:type="dxa"/>
          </w:tcPr>
          <w:p w:rsidR="002556F0" w:rsidRDefault="002556F0" w:rsidP="00C83DEE">
            <w:r>
              <w:t>All the participants need to be connected in same call</w:t>
            </w:r>
            <w:r w:rsidR="00A031B0">
              <w:t xml:space="preserve"> </w:t>
            </w:r>
            <w:r>
              <w:t>(A1,B,C)</w:t>
            </w:r>
          </w:p>
        </w:tc>
        <w:tc>
          <w:tcPr>
            <w:tcW w:w="907" w:type="dxa"/>
          </w:tcPr>
          <w:p w:rsidR="002556F0" w:rsidRDefault="002556F0" w:rsidP="00213A6A">
            <w:pPr>
              <w:jc w:val="center"/>
            </w:pPr>
          </w:p>
        </w:tc>
        <w:tc>
          <w:tcPr>
            <w:tcW w:w="2506" w:type="dxa"/>
          </w:tcPr>
          <w:p w:rsidR="002556F0" w:rsidRDefault="00C83DEE" w:rsidP="00C83DEE">
            <w:r>
              <w:t>Validate 2 way voice between A1</w:t>
            </w:r>
            <w:r w:rsidR="00A031B0">
              <w:t>,</w:t>
            </w:r>
            <w:r>
              <w:t xml:space="preserve"> B and C</w:t>
            </w:r>
          </w:p>
        </w:tc>
      </w:tr>
      <w:tr w:rsidR="002556F0" w:rsidTr="00A031B0">
        <w:tc>
          <w:tcPr>
            <w:tcW w:w="567" w:type="dxa"/>
          </w:tcPr>
          <w:p w:rsidR="002556F0" w:rsidRDefault="002556F0" w:rsidP="00B56076">
            <w:pPr>
              <w:jc w:val="center"/>
            </w:pPr>
            <w:r>
              <w:t xml:space="preserve">6 </w:t>
            </w:r>
          </w:p>
        </w:tc>
        <w:tc>
          <w:tcPr>
            <w:tcW w:w="3360" w:type="dxa"/>
          </w:tcPr>
          <w:p w:rsidR="002556F0" w:rsidRDefault="002556F0" w:rsidP="002556F0">
            <w:r>
              <w:t>Disconnect C from the call</w:t>
            </w:r>
          </w:p>
        </w:tc>
        <w:tc>
          <w:tcPr>
            <w:tcW w:w="2640" w:type="dxa"/>
          </w:tcPr>
          <w:p w:rsidR="002556F0" w:rsidRDefault="002556F0" w:rsidP="00B56076">
            <w:r>
              <w:t xml:space="preserve">C disconnected </w:t>
            </w:r>
          </w:p>
          <w:p w:rsidR="002556F0" w:rsidRDefault="002556F0" w:rsidP="002556F0">
            <w:r>
              <w:t xml:space="preserve">A1 and B in call </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7</w:t>
            </w:r>
          </w:p>
        </w:tc>
        <w:tc>
          <w:tcPr>
            <w:tcW w:w="3360" w:type="dxa"/>
          </w:tcPr>
          <w:p w:rsidR="002556F0" w:rsidRDefault="002556F0" w:rsidP="00B56076">
            <w:r>
              <w:t>Make additional call from A1 to C</w:t>
            </w:r>
          </w:p>
        </w:tc>
        <w:tc>
          <w:tcPr>
            <w:tcW w:w="2640" w:type="dxa"/>
          </w:tcPr>
          <w:p w:rsidR="002556F0" w:rsidRDefault="002556F0" w:rsidP="00D757B6">
            <w:r>
              <w:t>C and C1 ringing in parallel</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8</w:t>
            </w:r>
          </w:p>
        </w:tc>
        <w:tc>
          <w:tcPr>
            <w:tcW w:w="3360" w:type="dxa"/>
          </w:tcPr>
          <w:p w:rsidR="002556F0" w:rsidRDefault="002556F0" w:rsidP="00B56076">
            <w:r>
              <w:t>Answer in C</w:t>
            </w:r>
          </w:p>
        </w:tc>
        <w:tc>
          <w:tcPr>
            <w:tcW w:w="2640" w:type="dxa"/>
          </w:tcPr>
          <w:p w:rsidR="002556F0" w:rsidRDefault="002556F0" w:rsidP="00D757B6">
            <w:r>
              <w:t>call connected between A1 to C</w:t>
            </w:r>
          </w:p>
          <w:p w:rsidR="002556F0" w:rsidRDefault="002556F0" w:rsidP="00D757B6">
            <w:pPr>
              <w:ind w:left="12"/>
            </w:pPr>
            <w:r>
              <w:t xml:space="preserve">B hear music on hold </w:t>
            </w:r>
          </w:p>
        </w:tc>
        <w:tc>
          <w:tcPr>
            <w:tcW w:w="907" w:type="dxa"/>
          </w:tcPr>
          <w:p w:rsidR="002556F0" w:rsidRDefault="002556F0" w:rsidP="00213A6A">
            <w:pPr>
              <w:jc w:val="center"/>
            </w:pPr>
          </w:p>
        </w:tc>
        <w:tc>
          <w:tcPr>
            <w:tcW w:w="2506" w:type="dxa"/>
          </w:tcPr>
          <w:p w:rsidR="002556F0" w:rsidRDefault="002556F0" w:rsidP="00213A6A"/>
        </w:tc>
      </w:tr>
      <w:tr w:rsidR="002556F0" w:rsidTr="00A031B0">
        <w:tc>
          <w:tcPr>
            <w:tcW w:w="567" w:type="dxa"/>
          </w:tcPr>
          <w:p w:rsidR="002556F0" w:rsidRDefault="002556F0" w:rsidP="00B56076">
            <w:pPr>
              <w:jc w:val="center"/>
            </w:pPr>
            <w:r>
              <w:t>9</w:t>
            </w:r>
          </w:p>
        </w:tc>
        <w:tc>
          <w:tcPr>
            <w:tcW w:w="3360" w:type="dxa"/>
          </w:tcPr>
          <w:p w:rsidR="002556F0" w:rsidRDefault="002556F0" w:rsidP="00B56076">
            <w:r>
              <w:t xml:space="preserve">Press on A1 on </w:t>
            </w:r>
            <w:proofErr w:type="spellStart"/>
            <w:r>
              <w:t>conf</w:t>
            </w:r>
            <w:proofErr w:type="spellEnd"/>
            <w:r>
              <w:t xml:space="preserve"> button </w:t>
            </w:r>
          </w:p>
        </w:tc>
        <w:tc>
          <w:tcPr>
            <w:tcW w:w="2640" w:type="dxa"/>
          </w:tcPr>
          <w:p w:rsidR="002556F0" w:rsidRDefault="002556F0" w:rsidP="002556F0">
            <w:r>
              <w:t>All the participants need to be connected in same call</w:t>
            </w:r>
            <w:r w:rsidR="00A031B0">
              <w:t xml:space="preserve"> </w:t>
            </w:r>
            <w:r>
              <w:t>(A1,B,C)</w:t>
            </w:r>
          </w:p>
        </w:tc>
        <w:tc>
          <w:tcPr>
            <w:tcW w:w="907" w:type="dxa"/>
          </w:tcPr>
          <w:p w:rsidR="002556F0" w:rsidRDefault="002556F0" w:rsidP="00213A6A">
            <w:pPr>
              <w:jc w:val="center"/>
            </w:pPr>
          </w:p>
        </w:tc>
        <w:tc>
          <w:tcPr>
            <w:tcW w:w="2506" w:type="dxa"/>
          </w:tcPr>
          <w:p w:rsidR="002556F0" w:rsidRDefault="00C83DEE" w:rsidP="00213A6A">
            <w:r>
              <w:t>Validate 2 way voice between A1</w:t>
            </w:r>
            <w:r w:rsidR="00A031B0">
              <w:t>,</w:t>
            </w:r>
            <w:r>
              <w:t xml:space="preserve"> B1 and C1</w:t>
            </w:r>
          </w:p>
        </w:tc>
      </w:tr>
      <w:tr w:rsidR="00C968AA" w:rsidTr="00A031B0">
        <w:tc>
          <w:tcPr>
            <w:tcW w:w="567" w:type="dxa"/>
          </w:tcPr>
          <w:p w:rsidR="00C968AA" w:rsidRDefault="00C968AA" w:rsidP="00B56076">
            <w:pPr>
              <w:jc w:val="center"/>
            </w:pPr>
            <w:r>
              <w:t>10</w:t>
            </w:r>
          </w:p>
        </w:tc>
        <w:tc>
          <w:tcPr>
            <w:tcW w:w="3360" w:type="dxa"/>
          </w:tcPr>
          <w:p w:rsidR="00C968AA" w:rsidRDefault="00C968AA" w:rsidP="00B56076">
            <w:r>
              <w:t>Disconnect the call from A1</w:t>
            </w:r>
          </w:p>
        </w:tc>
        <w:tc>
          <w:tcPr>
            <w:tcW w:w="2640" w:type="dxa"/>
          </w:tcPr>
          <w:p w:rsidR="00C968AA" w:rsidRDefault="00C968AA" w:rsidP="00B56076">
            <w:r>
              <w:t xml:space="preserve">All the participants disconnected </w:t>
            </w:r>
          </w:p>
        </w:tc>
        <w:tc>
          <w:tcPr>
            <w:tcW w:w="907" w:type="dxa"/>
          </w:tcPr>
          <w:p w:rsidR="00C968AA" w:rsidRDefault="00C968AA" w:rsidP="00CF6398">
            <w:pPr>
              <w:jc w:val="center"/>
            </w:pPr>
            <w:r>
              <w:t>N/S</w:t>
            </w:r>
          </w:p>
        </w:tc>
        <w:tc>
          <w:tcPr>
            <w:tcW w:w="2506" w:type="dxa"/>
          </w:tcPr>
          <w:p w:rsidR="00C968AA" w:rsidRDefault="00C968AA" w:rsidP="00213A6A"/>
        </w:tc>
      </w:tr>
    </w:tbl>
    <w:p w:rsidR="00BD3B42" w:rsidRDefault="00BD3B42" w:rsidP="00A031B0">
      <w:pPr>
        <w:rPr>
          <w:rFonts w:eastAsia="SimSun"/>
          <w:lang w:eastAsia="zh-CN" w:bidi="he-IL"/>
        </w:rPr>
      </w:pPr>
    </w:p>
    <w:p w:rsidR="00A031B0" w:rsidRDefault="00A031B0" w:rsidP="00A031B0">
      <w:pPr>
        <w:rPr>
          <w:rFonts w:eastAsia="SimSun"/>
          <w:lang w:eastAsia="zh-CN" w:bidi="he-IL"/>
        </w:rPr>
      </w:pPr>
    </w:p>
    <w:p w:rsidR="00A031B0" w:rsidRDefault="00A031B0" w:rsidP="00A031B0">
      <w:pPr>
        <w:rPr>
          <w:rFonts w:eastAsia="SimSun"/>
          <w:lang w:eastAsia="zh-CN" w:bidi="he-IL"/>
        </w:rPr>
      </w:pPr>
    </w:p>
    <w:p w:rsidR="00A644F5" w:rsidRDefault="00A644F5" w:rsidP="00A031B0">
      <w:pPr>
        <w:rPr>
          <w:rFonts w:eastAsia="SimSun"/>
          <w:lang w:eastAsia="zh-CN" w:bidi="he-IL"/>
        </w:rPr>
      </w:pPr>
    </w:p>
    <w:p w:rsidR="00A031B0" w:rsidRDefault="00A031B0" w:rsidP="00A031B0">
      <w:pPr>
        <w:rPr>
          <w:rFonts w:eastAsia="SimSun"/>
          <w:lang w:eastAsia="zh-CN" w:bidi="he-IL"/>
        </w:rPr>
      </w:pPr>
    </w:p>
    <w:p w:rsidR="00A644F5" w:rsidRDefault="00A644F5" w:rsidP="00A031B0">
      <w:pPr>
        <w:rPr>
          <w:rFonts w:eastAsia="SimSun"/>
          <w:lang w:eastAsia="zh-CN" w:bidi="he-IL"/>
        </w:rPr>
      </w:pPr>
    </w:p>
    <w:p w:rsidR="00A644F5" w:rsidRPr="00BD3B42" w:rsidRDefault="00A644F5" w:rsidP="00A031B0">
      <w:pPr>
        <w:rPr>
          <w:rFonts w:eastAsia="SimSun"/>
          <w:lang w:eastAsia="zh-CN" w:bidi="he-IL"/>
        </w:rPr>
      </w:pPr>
    </w:p>
    <w:p w:rsidR="00BD3B42" w:rsidRDefault="00A031B0" w:rsidP="00183D3D">
      <w:pPr>
        <w:pStyle w:val="Heading3"/>
      </w:pPr>
      <w:bookmarkStart w:id="91" w:name="_Toc347155481"/>
      <w:r>
        <w:lastRenderedPageBreak/>
        <w:t>Lync</w:t>
      </w:r>
      <w:r w:rsidR="00183D3D">
        <w:t xml:space="preserve"> A</w:t>
      </w:r>
      <w:r w:rsidR="00BD3B42">
        <w:sym w:font="Wingdings" w:char="F0E0"/>
      </w:r>
      <w:r>
        <w:t xml:space="preserve"> DECT</w:t>
      </w:r>
      <w:r w:rsidR="00183D3D">
        <w:t xml:space="preserve"> B1 </w:t>
      </w:r>
      <w:r w:rsidR="00BD3B42">
        <w:sym w:font="Wingdings" w:char="F0E0"/>
      </w:r>
      <w:r w:rsidR="00183D3D">
        <w:t xml:space="preserve"> </w:t>
      </w:r>
      <w:r w:rsidR="00BD3B42">
        <w:t>IPP</w:t>
      </w:r>
      <w:r w:rsidR="00183D3D">
        <w:t xml:space="preserve"> C1</w:t>
      </w:r>
      <w:bookmarkEnd w:id="91"/>
    </w:p>
    <w:p w:rsidR="00BD3B42" w:rsidRDefault="00A031B0" w:rsidP="00A644F5">
      <w:r>
        <w:t>Lync</w:t>
      </w:r>
      <w:r w:rsidR="00183D3D">
        <w:t xml:space="preserve"> A</w:t>
      </w:r>
      <w:r>
        <w:t xml:space="preserve"> </w:t>
      </w:r>
      <w:proofErr w:type="gramStart"/>
      <w:r>
        <w:t>initiate</w:t>
      </w:r>
      <w:proofErr w:type="gramEnd"/>
      <w:r w:rsidR="00BD3B42">
        <w:t xml:space="preserve"> the 3-way call </w:t>
      </w:r>
      <w:r w:rsidR="00A644F5">
        <w:t xml:space="preserve">and </w:t>
      </w:r>
      <w:r>
        <w:t>disconnect</w:t>
      </w:r>
      <w:r w:rsidR="00BD3B42" w:rsidRPr="00401E02">
        <w:t xml:space="preserve"> the call</w:t>
      </w:r>
      <w:r w:rsidR="00A644F5">
        <w:t>.</w:t>
      </w:r>
    </w:p>
    <w:p w:rsidR="00B4168D" w:rsidRPr="00B4168D" w:rsidRDefault="00C83DEE" w:rsidP="005D4820">
      <w:r w:rsidRPr="005F080F">
        <w:t>Note: N</w:t>
      </w:r>
      <w:r w:rsidR="00B4168D" w:rsidRPr="005F080F">
        <w:t xml:space="preserve">eed to configure </w:t>
      </w:r>
      <w:proofErr w:type="spellStart"/>
      <w:r w:rsidR="00B4168D" w:rsidRPr="005F080F">
        <w:t>conf</w:t>
      </w:r>
      <w:proofErr w:type="spellEnd"/>
      <w:r w:rsidR="00B4168D" w:rsidRPr="005F080F">
        <w:t xml:space="preserve"> service </w:t>
      </w:r>
      <w:r w:rsidR="005D4820" w:rsidRPr="005F080F">
        <w:rPr>
          <w:lang w:bidi="he-IL"/>
        </w:rPr>
        <w:t>on</w:t>
      </w:r>
      <w:r w:rsidR="00B4168D" w:rsidRPr="005F080F">
        <w:t xml:space="preserve"> </w:t>
      </w:r>
      <w:r w:rsidR="00AD0470" w:rsidRPr="005F080F">
        <w:t>LYNC</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557"/>
        <w:gridCol w:w="3258"/>
        <w:gridCol w:w="2562"/>
        <w:gridCol w:w="885"/>
        <w:gridCol w:w="2432"/>
      </w:tblGrid>
      <w:tr w:rsidR="00BD3B42" w:rsidTr="00A031B0">
        <w:tc>
          <w:tcPr>
            <w:tcW w:w="567" w:type="dxa"/>
            <w:shd w:val="clear" w:color="auto" w:fill="D9D9D9"/>
          </w:tcPr>
          <w:p w:rsidR="00BD3B42" w:rsidRDefault="00BD3B42" w:rsidP="00213A6A">
            <w:pPr>
              <w:jc w:val="center"/>
              <w:rPr>
                <w:b/>
                <w:bCs/>
              </w:rPr>
            </w:pPr>
            <w:r>
              <w:rPr>
                <w:b/>
                <w:bCs/>
              </w:rPr>
              <w:t>#</w:t>
            </w:r>
          </w:p>
        </w:tc>
        <w:tc>
          <w:tcPr>
            <w:tcW w:w="3360" w:type="dxa"/>
            <w:shd w:val="clear" w:color="auto" w:fill="D9D9D9"/>
          </w:tcPr>
          <w:p w:rsidR="00BD3B42" w:rsidRDefault="00BD3B42" w:rsidP="00213A6A">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D3B42" w:rsidRDefault="00BD3B42" w:rsidP="00213A6A">
            <w:pPr>
              <w:jc w:val="center"/>
              <w:rPr>
                <w:b/>
                <w:bCs/>
              </w:rPr>
            </w:pPr>
            <w:r>
              <w:rPr>
                <w:rFonts w:eastAsia="SimSun"/>
                <w:lang w:eastAsia="zh-CN" w:bidi="he-IL"/>
              </w:rPr>
              <w:t>Expected Results</w:t>
            </w:r>
          </w:p>
        </w:tc>
        <w:tc>
          <w:tcPr>
            <w:tcW w:w="907" w:type="dxa"/>
            <w:shd w:val="clear" w:color="auto" w:fill="D9D9D9"/>
          </w:tcPr>
          <w:p w:rsidR="00BD3B42" w:rsidRDefault="00BD3B42" w:rsidP="00213A6A">
            <w:pPr>
              <w:jc w:val="center"/>
              <w:rPr>
                <w:b/>
                <w:bCs/>
              </w:rPr>
            </w:pPr>
            <w:r>
              <w:rPr>
                <w:rFonts w:eastAsia="SimSun"/>
                <w:lang w:eastAsia="zh-CN" w:bidi="he-IL"/>
              </w:rPr>
              <w:t>Result</w:t>
            </w:r>
          </w:p>
        </w:tc>
        <w:tc>
          <w:tcPr>
            <w:tcW w:w="2506" w:type="dxa"/>
            <w:shd w:val="clear" w:color="auto" w:fill="D9D9D9"/>
          </w:tcPr>
          <w:p w:rsidR="00BD3B42" w:rsidRDefault="00BD3B42" w:rsidP="00213A6A">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055F4C" w:rsidTr="00A031B0">
        <w:tc>
          <w:tcPr>
            <w:tcW w:w="567" w:type="dxa"/>
          </w:tcPr>
          <w:p w:rsidR="00055F4C" w:rsidRDefault="00055F4C" w:rsidP="00B56076">
            <w:pPr>
              <w:jc w:val="center"/>
            </w:pPr>
            <w:r>
              <w:t>1</w:t>
            </w:r>
          </w:p>
        </w:tc>
        <w:tc>
          <w:tcPr>
            <w:tcW w:w="3360" w:type="dxa"/>
          </w:tcPr>
          <w:p w:rsidR="00055F4C" w:rsidRDefault="00055F4C" w:rsidP="00B56076">
            <w:r>
              <w:t>Make call from A to B1</w:t>
            </w:r>
          </w:p>
        </w:tc>
        <w:tc>
          <w:tcPr>
            <w:tcW w:w="2640" w:type="dxa"/>
          </w:tcPr>
          <w:p w:rsidR="00055F4C" w:rsidRDefault="00055F4C" w:rsidP="00B56076">
            <w:r>
              <w:t>B and B1 ringing in parallel</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2</w:t>
            </w:r>
          </w:p>
        </w:tc>
        <w:tc>
          <w:tcPr>
            <w:tcW w:w="3360" w:type="dxa"/>
          </w:tcPr>
          <w:p w:rsidR="00055F4C" w:rsidRDefault="00055F4C" w:rsidP="00B56076">
            <w:r>
              <w:t>Answer in B1</w:t>
            </w:r>
          </w:p>
        </w:tc>
        <w:tc>
          <w:tcPr>
            <w:tcW w:w="2640" w:type="dxa"/>
          </w:tcPr>
          <w:p w:rsidR="00055F4C" w:rsidRDefault="00055F4C" w:rsidP="00D757B6">
            <w:r>
              <w:t>Call connected between A to B1</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3</w:t>
            </w:r>
          </w:p>
        </w:tc>
        <w:tc>
          <w:tcPr>
            <w:tcW w:w="3360" w:type="dxa"/>
          </w:tcPr>
          <w:p w:rsidR="00055F4C" w:rsidRDefault="00055F4C" w:rsidP="00B56076">
            <w:r>
              <w:t>Make additional call from A to C1</w:t>
            </w:r>
          </w:p>
        </w:tc>
        <w:tc>
          <w:tcPr>
            <w:tcW w:w="2640" w:type="dxa"/>
          </w:tcPr>
          <w:p w:rsidR="00055F4C" w:rsidRDefault="00055F4C" w:rsidP="00D757B6">
            <w:r>
              <w:t>C and C1 ringing in parallel</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4</w:t>
            </w:r>
          </w:p>
        </w:tc>
        <w:tc>
          <w:tcPr>
            <w:tcW w:w="3360" w:type="dxa"/>
          </w:tcPr>
          <w:p w:rsidR="00055F4C" w:rsidRDefault="00055F4C" w:rsidP="00B56076">
            <w:r>
              <w:t>Answer in C1</w:t>
            </w:r>
          </w:p>
        </w:tc>
        <w:tc>
          <w:tcPr>
            <w:tcW w:w="2640" w:type="dxa"/>
          </w:tcPr>
          <w:p w:rsidR="00055F4C" w:rsidRDefault="00055F4C" w:rsidP="00B56076">
            <w:pPr>
              <w:ind w:left="12"/>
            </w:pPr>
            <w:r>
              <w:t>call connected between A to C1</w:t>
            </w:r>
          </w:p>
          <w:p w:rsidR="00055F4C" w:rsidRDefault="00055F4C" w:rsidP="00D757B6">
            <w:pPr>
              <w:ind w:left="12"/>
            </w:pPr>
            <w:r>
              <w:t xml:space="preserve">B1 hear music on hold </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5</w:t>
            </w:r>
          </w:p>
        </w:tc>
        <w:tc>
          <w:tcPr>
            <w:tcW w:w="3360" w:type="dxa"/>
          </w:tcPr>
          <w:p w:rsidR="00055F4C" w:rsidRDefault="00055F4C" w:rsidP="00055F4C">
            <w:r>
              <w:t>Make 3 way call from  A between C1 and B1</w:t>
            </w:r>
          </w:p>
        </w:tc>
        <w:tc>
          <w:tcPr>
            <w:tcW w:w="2640" w:type="dxa"/>
          </w:tcPr>
          <w:p w:rsidR="00055F4C" w:rsidRDefault="00055F4C" w:rsidP="00B56076">
            <w:r>
              <w:t>All the participants need to be connected in same call</w:t>
            </w:r>
            <w:r w:rsidR="00A031B0">
              <w:t xml:space="preserve"> </w:t>
            </w:r>
            <w:r>
              <w:t>(A,B1,C1)</w:t>
            </w:r>
          </w:p>
        </w:tc>
        <w:tc>
          <w:tcPr>
            <w:tcW w:w="907" w:type="dxa"/>
          </w:tcPr>
          <w:p w:rsidR="00055F4C" w:rsidRDefault="00B002FE" w:rsidP="00213A6A">
            <w:pPr>
              <w:jc w:val="center"/>
            </w:pPr>
            <w:r>
              <w:t>Pass</w:t>
            </w:r>
          </w:p>
        </w:tc>
        <w:tc>
          <w:tcPr>
            <w:tcW w:w="2506" w:type="dxa"/>
          </w:tcPr>
          <w:p w:rsidR="00055F4C" w:rsidRDefault="00C83DEE" w:rsidP="00C83DEE">
            <w:r>
              <w:t>Validate 2 way voice between A</w:t>
            </w:r>
            <w:r w:rsidR="00A031B0">
              <w:t>,</w:t>
            </w:r>
            <w:r>
              <w:t xml:space="preserve"> B1 and C1</w:t>
            </w:r>
          </w:p>
        </w:tc>
      </w:tr>
      <w:tr w:rsidR="00055F4C" w:rsidTr="00A031B0">
        <w:tc>
          <w:tcPr>
            <w:tcW w:w="567" w:type="dxa"/>
          </w:tcPr>
          <w:p w:rsidR="00055F4C" w:rsidRDefault="00055F4C" w:rsidP="00B56076">
            <w:pPr>
              <w:jc w:val="center"/>
            </w:pPr>
            <w:r>
              <w:t xml:space="preserve">6 </w:t>
            </w:r>
          </w:p>
        </w:tc>
        <w:tc>
          <w:tcPr>
            <w:tcW w:w="3360" w:type="dxa"/>
          </w:tcPr>
          <w:p w:rsidR="00055F4C" w:rsidRDefault="00055F4C" w:rsidP="00B56076">
            <w:r>
              <w:t>Disconnect C1 from the call</w:t>
            </w:r>
          </w:p>
        </w:tc>
        <w:tc>
          <w:tcPr>
            <w:tcW w:w="2640" w:type="dxa"/>
          </w:tcPr>
          <w:p w:rsidR="00055F4C" w:rsidRDefault="00055F4C" w:rsidP="00B56076">
            <w:r>
              <w:t xml:space="preserve">C1 disconnected </w:t>
            </w:r>
          </w:p>
          <w:p w:rsidR="00055F4C" w:rsidRDefault="00055F4C" w:rsidP="00B56076">
            <w:r>
              <w:t xml:space="preserve">A1 and B1 in call </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7</w:t>
            </w:r>
          </w:p>
        </w:tc>
        <w:tc>
          <w:tcPr>
            <w:tcW w:w="3360" w:type="dxa"/>
          </w:tcPr>
          <w:p w:rsidR="00055F4C" w:rsidRDefault="00B45F69" w:rsidP="00B56076">
            <w:r>
              <w:t xml:space="preserve">Make additional call from A </w:t>
            </w:r>
            <w:r w:rsidR="00055F4C">
              <w:t>to C1</w:t>
            </w:r>
          </w:p>
        </w:tc>
        <w:tc>
          <w:tcPr>
            <w:tcW w:w="2640" w:type="dxa"/>
          </w:tcPr>
          <w:p w:rsidR="00055F4C" w:rsidRDefault="00055F4C" w:rsidP="00D757B6">
            <w:r>
              <w:t>C and C1 ringing in parallel</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8</w:t>
            </w:r>
          </w:p>
        </w:tc>
        <w:tc>
          <w:tcPr>
            <w:tcW w:w="3360" w:type="dxa"/>
          </w:tcPr>
          <w:p w:rsidR="00055F4C" w:rsidRDefault="00055F4C" w:rsidP="00B56076">
            <w:r>
              <w:t>Answer in C1</w:t>
            </w:r>
          </w:p>
        </w:tc>
        <w:tc>
          <w:tcPr>
            <w:tcW w:w="2640" w:type="dxa"/>
          </w:tcPr>
          <w:p w:rsidR="00055F4C" w:rsidRDefault="00B45F69" w:rsidP="00B56076">
            <w:pPr>
              <w:ind w:left="12"/>
            </w:pPr>
            <w:r>
              <w:t>call connected between A</w:t>
            </w:r>
            <w:r w:rsidR="00055F4C">
              <w:t xml:space="preserve"> to C1</w:t>
            </w:r>
          </w:p>
          <w:p w:rsidR="00055F4C" w:rsidRDefault="00055F4C" w:rsidP="00D757B6">
            <w:pPr>
              <w:ind w:left="12"/>
            </w:pPr>
            <w:r>
              <w:t xml:space="preserve">B1 hear music on hold </w:t>
            </w:r>
          </w:p>
        </w:tc>
        <w:tc>
          <w:tcPr>
            <w:tcW w:w="907" w:type="dxa"/>
          </w:tcPr>
          <w:p w:rsidR="00055F4C" w:rsidRDefault="00B002FE" w:rsidP="00213A6A">
            <w:pPr>
              <w:jc w:val="center"/>
            </w:pPr>
            <w:r>
              <w:t>Pass</w:t>
            </w:r>
          </w:p>
        </w:tc>
        <w:tc>
          <w:tcPr>
            <w:tcW w:w="2506" w:type="dxa"/>
          </w:tcPr>
          <w:p w:rsidR="00055F4C" w:rsidRDefault="00055F4C" w:rsidP="00213A6A"/>
        </w:tc>
      </w:tr>
      <w:tr w:rsidR="00055F4C" w:rsidTr="00A031B0">
        <w:tc>
          <w:tcPr>
            <w:tcW w:w="567" w:type="dxa"/>
          </w:tcPr>
          <w:p w:rsidR="00055F4C" w:rsidRDefault="00055F4C" w:rsidP="00B56076">
            <w:pPr>
              <w:jc w:val="center"/>
            </w:pPr>
            <w:r>
              <w:t>9</w:t>
            </w:r>
          </w:p>
        </w:tc>
        <w:tc>
          <w:tcPr>
            <w:tcW w:w="3360" w:type="dxa"/>
          </w:tcPr>
          <w:p w:rsidR="00055F4C" w:rsidRDefault="00055F4C" w:rsidP="00B56076">
            <w:r>
              <w:t>Make 3 way call from  A between C1 and B1</w:t>
            </w:r>
          </w:p>
        </w:tc>
        <w:tc>
          <w:tcPr>
            <w:tcW w:w="2640" w:type="dxa"/>
          </w:tcPr>
          <w:p w:rsidR="00055F4C" w:rsidRDefault="00055F4C" w:rsidP="00055F4C">
            <w:r>
              <w:t>All the participants need to be connected in same call</w:t>
            </w:r>
            <w:r w:rsidR="00A031B0">
              <w:t xml:space="preserve"> </w:t>
            </w:r>
            <w:r>
              <w:t>(A,B1,C1)</w:t>
            </w:r>
          </w:p>
        </w:tc>
        <w:tc>
          <w:tcPr>
            <w:tcW w:w="907" w:type="dxa"/>
          </w:tcPr>
          <w:p w:rsidR="00055F4C" w:rsidRDefault="00B002FE" w:rsidP="00213A6A">
            <w:pPr>
              <w:jc w:val="center"/>
            </w:pPr>
            <w:r>
              <w:t>Pass</w:t>
            </w:r>
          </w:p>
        </w:tc>
        <w:tc>
          <w:tcPr>
            <w:tcW w:w="2506" w:type="dxa"/>
          </w:tcPr>
          <w:p w:rsidR="00055F4C" w:rsidRDefault="00C83DEE" w:rsidP="00C83DEE">
            <w:r>
              <w:t>Validate 2 way voice between A</w:t>
            </w:r>
            <w:r w:rsidR="00A031B0">
              <w:t>,</w:t>
            </w:r>
            <w:r>
              <w:t xml:space="preserve"> B1 and C1</w:t>
            </w:r>
          </w:p>
        </w:tc>
      </w:tr>
      <w:tr w:rsidR="00055F4C" w:rsidTr="00A031B0">
        <w:tc>
          <w:tcPr>
            <w:tcW w:w="567" w:type="dxa"/>
          </w:tcPr>
          <w:p w:rsidR="00055F4C" w:rsidRDefault="00055F4C" w:rsidP="00B56076">
            <w:pPr>
              <w:jc w:val="center"/>
            </w:pPr>
            <w:r>
              <w:t>10</w:t>
            </w:r>
          </w:p>
        </w:tc>
        <w:tc>
          <w:tcPr>
            <w:tcW w:w="3360" w:type="dxa"/>
          </w:tcPr>
          <w:p w:rsidR="00055F4C" w:rsidRDefault="00055F4C" w:rsidP="00055F4C">
            <w:r>
              <w:t>Disconnect the 3 way call from  A</w:t>
            </w:r>
          </w:p>
        </w:tc>
        <w:tc>
          <w:tcPr>
            <w:tcW w:w="2640" w:type="dxa"/>
          </w:tcPr>
          <w:p w:rsidR="00055F4C" w:rsidRDefault="00055F4C" w:rsidP="00B56076">
            <w:r>
              <w:t xml:space="preserve">All the participants disconnected </w:t>
            </w:r>
          </w:p>
        </w:tc>
        <w:tc>
          <w:tcPr>
            <w:tcW w:w="907" w:type="dxa"/>
          </w:tcPr>
          <w:p w:rsidR="00055F4C" w:rsidRDefault="00B002FE" w:rsidP="00213A6A">
            <w:pPr>
              <w:jc w:val="center"/>
            </w:pPr>
            <w:r>
              <w:t>Pass</w:t>
            </w:r>
          </w:p>
        </w:tc>
        <w:tc>
          <w:tcPr>
            <w:tcW w:w="2506" w:type="dxa"/>
          </w:tcPr>
          <w:p w:rsidR="00055F4C" w:rsidRDefault="00B002FE" w:rsidP="00ED2241">
            <w:r w:rsidRPr="00B002FE">
              <w:t>26</w:t>
            </w:r>
            <w:r w:rsidR="004812F0">
              <w:t>5</w:t>
            </w:r>
            <w:r w:rsidRPr="00B002FE">
              <w:t>.pcap</w:t>
            </w:r>
          </w:p>
        </w:tc>
      </w:tr>
    </w:tbl>
    <w:p w:rsidR="000600AC" w:rsidRDefault="000600AC" w:rsidP="000600AC"/>
    <w:p w:rsidR="00A644F5" w:rsidRDefault="00A644F5" w:rsidP="000600AC"/>
    <w:p w:rsidR="00A644F5" w:rsidRDefault="00A644F5" w:rsidP="000600AC"/>
    <w:p w:rsidR="00A644F5" w:rsidRDefault="00A644F5" w:rsidP="000600AC"/>
    <w:p w:rsidR="00A644F5" w:rsidRDefault="00A644F5" w:rsidP="000600AC"/>
    <w:p w:rsidR="00A644F5" w:rsidRDefault="00A644F5" w:rsidP="000600AC"/>
    <w:p w:rsidR="00ED2241" w:rsidRDefault="000600AC" w:rsidP="00ED2241">
      <w:pPr>
        <w:pStyle w:val="Heading3"/>
      </w:pPr>
      <w:bookmarkStart w:id="92" w:name="_Toc347155482"/>
      <w:r>
        <w:lastRenderedPageBreak/>
        <w:t>Lync</w:t>
      </w:r>
      <w:r w:rsidR="00ED2241">
        <w:t xml:space="preserve"> A</w:t>
      </w:r>
      <w:r w:rsidR="00ED2241">
        <w:sym w:font="Wingdings" w:char="F0E0"/>
      </w:r>
      <w:r>
        <w:t xml:space="preserve"> DECT</w:t>
      </w:r>
      <w:r w:rsidR="00ED2241">
        <w:t xml:space="preserve"> B1 </w:t>
      </w:r>
      <w:r w:rsidR="00ED2241">
        <w:sym w:font="Wingdings" w:char="F0E0"/>
      </w:r>
      <w:r w:rsidR="00ED2241">
        <w:t xml:space="preserve"> PSTN</w:t>
      </w:r>
      <w:bookmarkEnd w:id="92"/>
    </w:p>
    <w:p w:rsidR="00A644F5" w:rsidRDefault="00A644F5" w:rsidP="00A644F5">
      <w:r>
        <w:t xml:space="preserve">Lync A </w:t>
      </w:r>
      <w:proofErr w:type="gramStart"/>
      <w:r>
        <w:t>initiate</w:t>
      </w:r>
      <w:proofErr w:type="gramEnd"/>
      <w:r>
        <w:t xml:space="preserve"> the 3-way call and disconnect</w:t>
      </w:r>
      <w:r w:rsidRPr="00401E02">
        <w:t xml:space="preserve"> the call</w:t>
      </w:r>
      <w:r>
        <w:t>.</w:t>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557"/>
        <w:gridCol w:w="3258"/>
        <w:gridCol w:w="2562"/>
        <w:gridCol w:w="885"/>
        <w:gridCol w:w="2432"/>
      </w:tblGrid>
      <w:tr w:rsidR="00ED2241" w:rsidTr="00A644F5">
        <w:tc>
          <w:tcPr>
            <w:tcW w:w="567" w:type="dxa"/>
            <w:shd w:val="clear" w:color="auto" w:fill="D9D9D9"/>
          </w:tcPr>
          <w:p w:rsidR="00ED2241" w:rsidRDefault="00ED2241" w:rsidP="00F456AF">
            <w:pPr>
              <w:jc w:val="center"/>
              <w:rPr>
                <w:b/>
                <w:bCs/>
              </w:rPr>
            </w:pPr>
            <w:r>
              <w:rPr>
                <w:b/>
                <w:bCs/>
              </w:rPr>
              <w:t>#</w:t>
            </w:r>
          </w:p>
        </w:tc>
        <w:tc>
          <w:tcPr>
            <w:tcW w:w="3360" w:type="dxa"/>
            <w:shd w:val="clear" w:color="auto" w:fill="D9D9D9"/>
          </w:tcPr>
          <w:p w:rsidR="00ED2241" w:rsidRDefault="00ED2241" w:rsidP="00F456AF">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ED2241" w:rsidRDefault="00ED2241" w:rsidP="00F456AF">
            <w:pPr>
              <w:jc w:val="center"/>
              <w:rPr>
                <w:b/>
                <w:bCs/>
              </w:rPr>
            </w:pPr>
            <w:r>
              <w:rPr>
                <w:rFonts w:eastAsia="SimSun"/>
                <w:lang w:eastAsia="zh-CN" w:bidi="he-IL"/>
              </w:rPr>
              <w:t>Expected Results</w:t>
            </w:r>
          </w:p>
        </w:tc>
        <w:tc>
          <w:tcPr>
            <w:tcW w:w="907" w:type="dxa"/>
            <w:shd w:val="clear" w:color="auto" w:fill="D9D9D9"/>
          </w:tcPr>
          <w:p w:rsidR="00ED2241" w:rsidRDefault="00ED2241" w:rsidP="00F456AF">
            <w:pPr>
              <w:jc w:val="center"/>
              <w:rPr>
                <w:b/>
                <w:bCs/>
              </w:rPr>
            </w:pPr>
            <w:r>
              <w:rPr>
                <w:rFonts w:eastAsia="SimSun"/>
                <w:lang w:eastAsia="zh-CN" w:bidi="he-IL"/>
              </w:rPr>
              <w:t>Result</w:t>
            </w:r>
          </w:p>
        </w:tc>
        <w:tc>
          <w:tcPr>
            <w:tcW w:w="2506" w:type="dxa"/>
            <w:shd w:val="clear" w:color="auto" w:fill="D9D9D9"/>
          </w:tcPr>
          <w:p w:rsidR="00ED2241" w:rsidRDefault="00ED2241" w:rsidP="00F456AF">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ED2241" w:rsidTr="00A644F5">
        <w:tc>
          <w:tcPr>
            <w:tcW w:w="567" w:type="dxa"/>
          </w:tcPr>
          <w:p w:rsidR="00ED2241" w:rsidRDefault="00ED2241" w:rsidP="00F456AF">
            <w:pPr>
              <w:jc w:val="center"/>
            </w:pPr>
            <w:r>
              <w:t>1</w:t>
            </w:r>
          </w:p>
        </w:tc>
        <w:tc>
          <w:tcPr>
            <w:tcW w:w="3360" w:type="dxa"/>
          </w:tcPr>
          <w:p w:rsidR="00ED2241" w:rsidRDefault="00ED2241" w:rsidP="00F456AF">
            <w:r>
              <w:t>Make call from A to B1</w:t>
            </w:r>
          </w:p>
        </w:tc>
        <w:tc>
          <w:tcPr>
            <w:tcW w:w="2640" w:type="dxa"/>
          </w:tcPr>
          <w:p w:rsidR="00ED2241" w:rsidRDefault="00ED2241" w:rsidP="00F456AF">
            <w:r>
              <w:t>B and B1 ringing in parallel</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2</w:t>
            </w:r>
          </w:p>
        </w:tc>
        <w:tc>
          <w:tcPr>
            <w:tcW w:w="3360" w:type="dxa"/>
          </w:tcPr>
          <w:p w:rsidR="00ED2241" w:rsidRDefault="00ED2241" w:rsidP="00F456AF">
            <w:r>
              <w:t>Answer in B1</w:t>
            </w:r>
          </w:p>
        </w:tc>
        <w:tc>
          <w:tcPr>
            <w:tcW w:w="2640" w:type="dxa"/>
          </w:tcPr>
          <w:p w:rsidR="00ED2241" w:rsidRDefault="00ED2241" w:rsidP="00F456AF">
            <w:r>
              <w:t>Call connected between A to B1</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3</w:t>
            </w:r>
          </w:p>
        </w:tc>
        <w:tc>
          <w:tcPr>
            <w:tcW w:w="3360" w:type="dxa"/>
          </w:tcPr>
          <w:p w:rsidR="00ED2241" w:rsidRDefault="00ED2241" w:rsidP="00ED2241">
            <w:r>
              <w:t xml:space="preserve">Make </w:t>
            </w:r>
            <w:r w:rsidR="000600AC">
              <w:t>additional call from A to PSTN</w:t>
            </w:r>
          </w:p>
        </w:tc>
        <w:tc>
          <w:tcPr>
            <w:tcW w:w="2640" w:type="dxa"/>
          </w:tcPr>
          <w:p w:rsidR="00ED2241" w:rsidRDefault="000600AC" w:rsidP="00ED2241">
            <w:r>
              <w:t>PSTN</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4</w:t>
            </w:r>
          </w:p>
        </w:tc>
        <w:tc>
          <w:tcPr>
            <w:tcW w:w="3360" w:type="dxa"/>
          </w:tcPr>
          <w:p w:rsidR="00ED2241" w:rsidRDefault="00ED2241" w:rsidP="00F456AF">
            <w:r>
              <w:t>Answer in PST</w:t>
            </w:r>
            <w:r w:rsidR="000600AC">
              <w:t>N</w:t>
            </w:r>
          </w:p>
        </w:tc>
        <w:tc>
          <w:tcPr>
            <w:tcW w:w="2640" w:type="dxa"/>
          </w:tcPr>
          <w:p w:rsidR="00ED2241" w:rsidRPr="00324830" w:rsidRDefault="00ED2241" w:rsidP="00F456AF">
            <w:pPr>
              <w:ind w:left="12"/>
            </w:pPr>
            <w:r w:rsidRPr="00324830">
              <w:t>ca</w:t>
            </w:r>
            <w:r w:rsidR="000600AC" w:rsidRPr="00324830">
              <w:t>ll connected between A to PSTN</w:t>
            </w:r>
          </w:p>
          <w:p w:rsidR="00ED2241" w:rsidRPr="00324830" w:rsidRDefault="00ED2241" w:rsidP="00F456AF">
            <w:pPr>
              <w:ind w:left="12"/>
            </w:pPr>
            <w:r w:rsidRPr="00324830">
              <w:t xml:space="preserve">B1 hear music on hold </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5</w:t>
            </w:r>
          </w:p>
        </w:tc>
        <w:tc>
          <w:tcPr>
            <w:tcW w:w="3360" w:type="dxa"/>
          </w:tcPr>
          <w:p w:rsidR="00ED2241" w:rsidRDefault="00ED2241" w:rsidP="00F456AF">
            <w:r>
              <w:t>Make 3</w:t>
            </w:r>
            <w:r w:rsidR="000600AC">
              <w:t xml:space="preserve"> way call from  A between PSTN</w:t>
            </w:r>
            <w:r>
              <w:t xml:space="preserve"> and B1</w:t>
            </w:r>
          </w:p>
        </w:tc>
        <w:tc>
          <w:tcPr>
            <w:tcW w:w="2640" w:type="dxa"/>
          </w:tcPr>
          <w:p w:rsidR="00ED2241" w:rsidRDefault="00ED2241" w:rsidP="00F456AF">
            <w:r>
              <w:t>All the participants need to be con</w:t>
            </w:r>
            <w:r w:rsidR="000600AC">
              <w:t>nected in same call(A,B1, PSTN</w:t>
            </w:r>
            <w:r>
              <w:t>)</w:t>
            </w:r>
          </w:p>
        </w:tc>
        <w:tc>
          <w:tcPr>
            <w:tcW w:w="907" w:type="dxa"/>
          </w:tcPr>
          <w:p w:rsidR="00ED2241" w:rsidRDefault="00ED2241" w:rsidP="00F456AF">
            <w:pPr>
              <w:jc w:val="center"/>
            </w:pPr>
            <w:r>
              <w:t>Pass</w:t>
            </w:r>
          </w:p>
        </w:tc>
        <w:tc>
          <w:tcPr>
            <w:tcW w:w="2506" w:type="dxa"/>
          </w:tcPr>
          <w:p w:rsidR="00ED2241" w:rsidRDefault="00ED2241" w:rsidP="00F456AF">
            <w:r>
              <w:t>Validate 2 wa</w:t>
            </w:r>
            <w:r w:rsidR="000600AC">
              <w:t>y voice between A, B1 and PSTN</w:t>
            </w:r>
          </w:p>
        </w:tc>
      </w:tr>
      <w:tr w:rsidR="00ED2241" w:rsidTr="00A644F5">
        <w:tc>
          <w:tcPr>
            <w:tcW w:w="567" w:type="dxa"/>
          </w:tcPr>
          <w:p w:rsidR="00ED2241" w:rsidRDefault="00ED2241" w:rsidP="00F456AF">
            <w:pPr>
              <w:jc w:val="center"/>
            </w:pPr>
            <w:r>
              <w:t xml:space="preserve">6 </w:t>
            </w:r>
          </w:p>
        </w:tc>
        <w:tc>
          <w:tcPr>
            <w:tcW w:w="3360" w:type="dxa"/>
          </w:tcPr>
          <w:p w:rsidR="00ED2241" w:rsidRDefault="00ED2241" w:rsidP="00F456AF">
            <w:r>
              <w:t>Disconnect PSTN from the call</w:t>
            </w:r>
          </w:p>
        </w:tc>
        <w:tc>
          <w:tcPr>
            <w:tcW w:w="2640" w:type="dxa"/>
          </w:tcPr>
          <w:p w:rsidR="00ED2241" w:rsidRDefault="000600AC" w:rsidP="00F456AF">
            <w:r>
              <w:t>PSTN</w:t>
            </w:r>
            <w:r w:rsidR="00ED2241">
              <w:t xml:space="preserve"> disconnected </w:t>
            </w:r>
          </w:p>
          <w:p w:rsidR="00ED2241" w:rsidRDefault="00ED2241" w:rsidP="00F456AF">
            <w:r>
              <w:t xml:space="preserve">A1 and B1 in call </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7</w:t>
            </w:r>
          </w:p>
        </w:tc>
        <w:tc>
          <w:tcPr>
            <w:tcW w:w="3360" w:type="dxa"/>
          </w:tcPr>
          <w:p w:rsidR="00ED2241" w:rsidRDefault="00ED2241" w:rsidP="00F456AF">
            <w:r>
              <w:t>Make a</w:t>
            </w:r>
            <w:r w:rsidR="000600AC">
              <w:t>d</w:t>
            </w:r>
            <w:r w:rsidR="00A214AD">
              <w:t>ditional call from A</w:t>
            </w:r>
            <w:r w:rsidR="000600AC">
              <w:t xml:space="preserve"> to PSTN</w:t>
            </w:r>
          </w:p>
        </w:tc>
        <w:tc>
          <w:tcPr>
            <w:tcW w:w="2640" w:type="dxa"/>
          </w:tcPr>
          <w:p w:rsidR="00ED2241" w:rsidRDefault="000600AC" w:rsidP="00ED2241">
            <w:r>
              <w:t>PSTN</w:t>
            </w:r>
            <w:r w:rsidR="00ED2241">
              <w:t xml:space="preserve"> ringing </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8</w:t>
            </w:r>
          </w:p>
        </w:tc>
        <w:tc>
          <w:tcPr>
            <w:tcW w:w="3360" w:type="dxa"/>
          </w:tcPr>
          <w:p w:rsidR="00ED2241" w:rsidRDefault="000600AC" w:rsidP="00F456AF">
            <w:r>
              <w:t>Answer in PSTN</w:t>
            </w:r>
          </w:p>
        </w:tc>
        <w:tc>
          <w:tcPr>
            <w:tcW w:w="2640" w:type="dxa"/>
          </w:tcPr>
          <w:p w:rsidR="00ED2241" w:rsidRPr="00324830" w:rsidRDefault="00ED2241" w:rsidP="00F456AF">
            <w:pPr>
              <w:ind w:left="12"/>
            </w:pPr>
            <w:r w:rsidRPr="00324830">
              <w:t>cal</w:t>
            </w:r>
            <w:r w:rsidR="00A214AD" w:rsidRPr="00324830">
              <w:t>l connected between A</w:t>
            </w:r>
            <w:r w:rsidR="000600AC" w:rsidRPr="00324830">
              <w:t xml:space="preserve"> to PSTN</w:t>
            </w:r>
          </w:p>
          <w:p w:rsidR="00ED2241" w:rsidRPr="00324830" w:rsidRDefault="00ED2241" w:rsidP="00F456AF">
            <w:pPr>
              <w:ind w:left="12"/>
            </w:pPr>
            <w:r w:rsidRPr="00324830">
              <w:t xml:space="preserve">B1 hear music on hold </w:t>
            </w:r>
          </w:p>
        </w:tc>
        <w:tc>
          <w:tcPr>
            <w:tcW w:w="907" w:type="dxa"/>
          </w:tcPr>
          <w:p w:rsidR="00ED2241" w:rsidRDefault="00ED2241" w:rsidP="00F456AF">
            <w:pPr>
              <w:jc w:val="center"/>
            </w:pPr>
            <w:r>
              <w:t>Pass</w:t>
            </w:r>
          </w:p>
        </w:tc>
        <w:tc>
          <w:tcPr>
            <w:tcW w:w="2506" w:type="dxa"/>
          </w:tcPr>
          <w:p w:rsidR="00ED2241" w:rsidRDefault="00ED2241" w:rsidP="00F456AF"/>
        </w:tc>
      </w:tr>
      <w:tr w:rsidR="00ED2241" w:rsidTr="00A644F5">
        <w:tc>
          <w:tcPr>
            <w:tcW w:w="567" w:type="dxa"/>
          </w:tcPr>
          <w:p w:rsidR="00ED2241" w:rsidRDefault="00ED2241" w:rsidP="00F456AF">
            <w:pPr>
              <w:jc w:val="center"/>
            </w:pPr>
            <w:r>
              <w:t>9</w:t>
            </w:r>
          </w:p>
        </w:tc>
        <w:tc>
          <w:tcPr>
            <w:tcW w:w="3360" w:type="dxa"/>
          </w:tcPr>
          <w:p w:rsidR="00ED2241" w:rsidRDefault="00ED2241" w:rsidP="00F456AF">
            <w:r>
              <w:t>Make 3</w:t>
            </w:r>
            <w:r w:rsidR="000600AC">
              <w:t xml:space="preserve"> way call from  A between PSTN</w:t>
            </w:r>
            <w:r>
              <w:t xml:space="preserve"> and B1</w:t>
            </w:r>
          </w:p>
        </w:tc>
        <w:tc>
          <w:tcPr>
            <w:tcW w:w="2640" w:type="dxa"/>
          </w:tcPr>
          <w:p w:rsidR="00ED2241" w:rsidRDefault="00ED2241" w:rsidP="00F456AF">
            <w:r>
              <w:t>All the participants need to be con</w:t>
            </w:r>
            <w:r w:rsidR="000600AC">
              <w:t>nected in same call (A,B1, PSTN</w:t>
            </w:r>
            <w:r>
              <w:t>)</w:t>
            </w:r>
          </w:p>
        </w:tc>
        <w:tc>
          <w:tcPr>
            <w:tcW w:w="907" w:type="dxa"/>
          </w:tcPr>
          <w:p w:rsidR="00ED2241" w:rsidRDefault="00ED2241" w:rsidP="00F456AF">
            <w:pPr>
              <w:jc w:val="center"/>
            </w:pPr>
            <w:r>
              <w:t>Pass</w:t>
            </w:r>
          </w:p>
        </w:tc>
        <w:tc>
          <w:tcPr>
            <w:tcW w:w="2506" w:type="dxa"/>
          </w:tcPr>
          <w:p w:rsidR="00ED2241" w:rsidRDefault="00ED2241" w:rsidP="00F456AF">
            <w:r>
              <w:t>Validate 2 wa</w:t>
            </w:r>
            <w:r w:rsidR="000600AC">
              <w:t>y voice between A, B1 and PSTN</w:t>
            </w:r>
          </w:p>
        </w:tc>
      </w:tr>
      <w:tr w:rsidR="00ED2241" w:rsidTr="00A644F5">
        <w:tc>
          <w:tcPr>
            <w:tcW w:w="567" w:type="dxa"/>
          </w:tcPr>
          <w:p w:rsidR="00ED2241" w:rsidRDefault="00ED2241" w:rsidP="00F456AF">
            <w:pPr>
              <w:jc w:val="center"/>
            </w:pPr>
            <w:r>
              <w:t>10</w:t>
            </w:r>
          </w:p>
        </w:tc>
        <w:tc>
          <w:tcPr>
            <w:tcW w:w="3360" w:type="dxa"/>
          </w:tcPr>
          <w:p w:rsidR="00ED2241" w:rsidRDefault="00ED2241" w:rsidP="00F456AF">
            <w:r>
              <w:t>Disconnect the 3 way call from  A</w:t>
            </w:r>
          </w:p>
        </w:tc>
        <w:tc>
          <w:tcPr>
            <w:tcW w:w="2640" w:type="dxa"/>
          </w:tcPr>
          <w:p w:rsidR="00ED2241" w:rsidRDefault="00ED2241" w:rsidP="00F456AF">
            <w:r>
              <w:t xml:space="preserve">All the participants disconnected </w:t>
            </w:r>
          </w:p>
        </w:tc>
        <w:tc>
          <w:tcPr>
            <w:tcW w:w="907" w:type="dxa"/>
          </w:tcPr>
          <w:p w:rsidR="00ED2241" w:rsidRDefault="00ED2241" w:rsidP="00F456AF">
            <w:pPr>
              <w:jc w:val="center"/>
            </w:pPr>
            <w:r>
              <w:t>Pass</w:t>
            </w:r>
          </w:p>
        </w:tc>
        <w:tc>
          <w:tcPr>
            <w:tcW w:w="2506" w:type="dxa"/>
          </w:tcPr>
          <w:p w:rsidR="00ED2241" w:rsidRDefault="004812F0" w:rsidP="00F456AF">
            <w:r>
              <w:t>266</w:t>
            </w:r>
            <w:r w:rsidR="00ED2241" w:rsidRPr="00B002FE">
              <w:t>.pcap</w:t>
            </w:r>
          </w:p>
        </w:tc>
      </w:tr>
    </w:tbl>
    <w:p w:rsidR="00ED2241" w:rsidRDefault="00ED2241" w:rsidP="0098626F"/>
    <w:p w:rsidR="00BE7F38" w:rsidRDefault="00BE7F38">
      <w:pPr>
        <w:spacing w:afterLines="0" w:after="0"/>
        <w:rPr>
          <w:b/>
          <w:bCs/>
          <w:noProof/>
          <w:color w:val="000080"/>
          <w:sz w:val="32"/>
          <w:szCs w:val="32"/>
        </w:rPr>
      </w:pPr>
      <w:r>
        <w:br w:type="page"/>
      </w:r>
    </w:p>
    <w:p w:rsidR="0098626F" w:rsidRDefault="0098626F" w:rsidP="0098626F">
      <w:pPr>
        <w:pStyle w:val="Heading2"/>
      </w:pPr>
      <w:bookmarkStart w:id="93" w:name="_Toc347155483"/>
      <w:r>
        <w:lastRenderedPageBreak/>
        <w:t>Message Waiting Indication (MWI)</w:t>
      </w:r>
      <w:bookmarkEnd w:id="93"/>
    </w:p>
    <w:p w:rsidR="0098626F" w:rsidRPr="003976B9" w:rsidRDefault="0098626F" w:rsidP="0098626F">
      <w:r>
        <w:t xml:space="preserve">The purpose of this section to verify that the Message Waiting Indication (MWI) on the DECT phone is activated </w:t>
      </w:r>
      <w:proofErr w:type="gramStart"/>
      <w:r>
        <w:t>correctly</w:t>
      </w:r>
      <w:proofErr w:type="gramEnd"/>
      <w:r>
        <w:t xml:space="preserve"> when a new message is stored.</w:t>
      </w:r>
    </w:p>
    <w:p w:rsidR="0098626F" w:rsidRDefault="0098626F" w:rsidP="0098626F">
      <w:r w:rsidRPr="00D12559">
        <w:rPr>
          <w:b/>
          <w:bCs/>
        </w:rPr>
        <w:t>Prerequisite</w:t>
      </w:r>
      <w:r>
        <w:t xml:space="preserve">: </w:t>
      </w:r>
    </w:p>
    <w:p w:rsidR="0098626F" w:rsidRDefault="0098626F" w:rsidP="0098626F">
      <w:pPr>
        <w:pStyle w:val="ListParagraph"/>
        <w:numPr>
          <w:ilvl w:val="0"/>
          <w:numId w:val="21"/>
        </w:numPr>
      </w:pPr>
      <w:r>
        <w:t>Need to configure the Voice Mail setting for the DECT users</w:t>
      </w:r>
    </w:p>
    <w:p w:rsidR="0098626F" w:rsidRPr="00F11121" w:rsidRDefault="0098626F" w:rsidP="00BE7F38">
      <w:pPr>
        <w:pStyle w:val="ListParagraph"/>
        <w:numPr>
          <w:ilvl w:val="0"/>
          <w:numId w:val="21"/>
        </w:numPr>
      </w:pPr>
      <w:r>
        <w:t xml:space="preserve">MWI mode </w:t>
      </w:r>
      <w:proofErr w:type="gramStart"/>
      <w:r>
        <w:t>should be configured</w:t>
      </w:r>
      <w:proofErr w:type="gramEnd"/>
      <w:r>
        <w:t xml:space="preserve"> on the IPBS2 (‘DECT -&gt; </w:t>
      </w:r>
      <w:proofErr w:type="spellStart"/>
      <w:r>
        <w:t>Supl.Serv</w:t>
      </w:r>
      <w:proofErr w:type="spellEnd"/>
      <w:r>
        <w:t>.’)</w:t>
      </w:r>
    </w:p>
    <w:p w:rsidR="0098626F" w:rsidRDefault="0098626F" w:rsidP="0098626F">
      <w:pPr>
        <w:pStyle w:val="Heading3"/>
      </w:pPr>
      <w:r>
        <w:tab/>
      </w:r>
      <w:bookmarkStart w:id="94" w:name="_Toc347155484"/>
      <w:r w:rsidR="00FF6D81">
        <w:t>Message Waiting Indication (MWI)</w:t>
      </w:r>
      <w:bookmarkEnd w:id="94"/>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98626F" w:rsidTr="00C73E0A">
        <w:tc>
          <w:tcPr>
            <w:tcW w:w="348" w:type="dxa"/>
            <w:shd w:val="clear" w:color="auto" w:fill="D9D9D9"/>
          </w:tcPr>
          <w:p w:rsidR="0098626F" w:rsidRDefault="0098626F" w:rsidP="00C73E0A">
            <w:pPr>
              <w:jc w:val="center"/>
              <w:rPr>
                <w:b/>
                <w:bCs/>
              </w:rPr>
            </w:pPr>
            <w:r>
              <w:rPr>
                <w:b/>
                <w:bCs/>
              </w:rPr>
              <w:t>#</w:t>
            </w:r>
          </w:p>
        </w:tc>
        <w:tc>
          <w:tcPr>
            <w:tcW w:w="3360" w:type="dxa"/>
            <w:shd w:val="clear" w:color="auto" w:fill="D9D9D9"/>
          </w:tcPr>
          <w:p w:rsidR="0098626F" w:rsidRDefault="0098626F" w:rsidP="00C73E0A">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98626F" w:rsidRDefault="0098626F" w:rsidP="00C73E0A">
            <w:pPr>
              <w:jc w:val="center"/>
              <w:rPr>
                <w:b/>
                <w:bCs/>
              </w:rPr>
            </w:pPr>
            <w:r>
              <w:rPr>
                <w:rFonts w:eastAsia="SimSun"/>
                <w:lang w:eastAsia="zh-CN" w:bidi="he-IL"/>
              </w:rPr>
              <w:t>Expected Results</w:t>
            </w:r>
          </w:p>
        </w:tc>
        <w:tc>
          <w:tcPr>
            <w:tcW w:w="840" w:type="dxa"/>
            <w:shd w:val="clear" w:color="auto" w:fill="D9D9D9"/>
          </w:tcPr>
          <w:p w:rsidR="0098626F" w:rsidRDefault="0098626F" w:rsidP="00C73E0A">
            <w:pPr>
              <w:jc w:val="center"/>
              <w:rPr>
                <w:b/>
                <w:bCs/>
              </w:rPr>
            </w:pPr>
            <w:r>
              <w:rPr>
                <w:rFonts w:eastAsia="SimSun"/>
                <w:lang w:eastAsia="zh-CN" w:bidi="he-IL"/>
              </w:rPr>
              <w:t>Result</w:t>
            </w:r>
          </w:p>
        </w:tc>
        <w:tc>
          <w:tcPr>
            <w:tcW w:w="2506" w:type="dxa"/>
            <w:shd w:val="clear" w:color="auto" w:fill="D9D9D9"/>
          </w:tcPr>
          <w:p w:rsidR="0098626F" w:rsidRDefault="0098626F" w:rsidP="00C73E0A">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BE7F38" w:rsidTr="00C73E0A">
        <w:tc>
          <w:tcPr>
            <w:tcW w:w="348" w:type="dxa"/>
          </w:tcPr>
          <w:p w:rsidR="00BE7F38" w:rsidRDefault="00BE7F38" w:rsidP="00C73E0A">
            <w:pPr>
              <w:jc w:val="center"/>
            </w:pPr>
            <w:r>
              <w:t>1</w:t>
            </w:r>
          </w:p>
        </w:tc>
        <w:tc>
          <w:tcPr>
            <w:tcW w:w="3360" w:type="dxa"/>
          </w:tcPr>
          <w:p w:rsidR="00BE7F38" w:rsidRDefault="00BE7F38" w:rsidP="00C73E0A">
            <w:r>
              <w:t>Make call from A1 to B1</w:t>
            </w:r>
          </w:p>
        </w:tc>
        <w:tc>
          <w:tcPr>
            <w:tcW w:w="2640" w:type="dxa"/>
          </w:tcPr>
          <w:p w:rsidR="00BE7F38" w:rsidRDefault="00BE7F38" w:rsidP="00C73E0A">
            <w:r>
              <w:t>B and B1 ringing in parallel</w:t>
            </w:r>
          </w:p>
        </w:tc>
        <w:tc>
          <w:tcPr>
            <w:tcW w:w="840" w:type="dxa"/>
          </w:tcPr>
          <w:p w:rsidR="00BE7F38" w:rsidRDefault="00BE7F38" w:rsidP="00C73E0A">
            <w:pPr>
              <w:jc w:val="center"/>
            </w:pPr>
            <w:r>
              <w:t>Pass</w:t>
            </w:r>
          </w:p>
        </w:tc>
        <w:tc>
          <w:tcPr>
            <w:tcW w:w="2506" w:type="dxa"/>
          </w:tcPr>
          <w:p w:rsidR="00BE7F38" w:rsidRDefault="00BE7F38" w:rsidP="00C73E0A"/>
        </w:tc>
      </w:tr>
      <w:tr w:rsidR="0098626F" w:rsidTr="00C73E0A">
        <w:tc>
          <w:tcPr>
            <w:tcW w:w="348" w:type="dxa"/>
          </w:tcPr>
          <w:p w:rsidR="0098626F" w:rsidRDefault="0098626F" w:rsidP="00C73E0A">
            <w:pPr>
              <w:jc w:val="center"/>
            </w:pPr>
            <w:r>
              <w:t>2</w:t>
            </w:r>
          </w:p>
        </w:tc>
        <w:tc>
          <w:tcPr>
            <w:tcW w:w="3360" w:type="dxa"/>
          </w:tcPr>
          <w:p w:rsidR="0098626F" w:rsidRDefault="00BE7F38" w:rsidP="00C73E0A">
            <w:r>
              <w:t>Don’t answer to the call on B1</w:t>
            </w:r>
          </w:p>
        </w:tc>
        <w:tc>
          <w:tcPr>
            <w:tcW w:w="2640" w:type="dxa"/>
          </w:tcPr>
          <w:p w:rsidR="0098626F" w:rsidRDefault="00BE7F38" w:rsidP="00BE7F38">
            <w:r>
              <w:t>Verify that call redirected to the Voice Mail System</w:t>
            </w:r>
          </w:p>
        </w:tc>
        <w:tc>
          <w:tcPr>
            <w:tcW w:w="840" w:type="dxa"/>
          </w:tcPr>
          <w:p w:rsidR="0098626F" w:rsidRDefault="00BE7F38" w:rsidP="00C73E0A">
            <w:pPr>
              <w:jc w:val="center"/>
            </w:pPr>
            <w:r>
              <w:t>Pass</w:t>
            </w:r>
          </w:p>
        </w:tc>
        <w:tc>
          <w:tcPr>
            <w:tcW w:w="2506" w:type="dxa"/>
          </w:tcPr>
          <w:p w:rsidR="0098626F" w:rsidRDefault="0098626F" w:rsidP="00C73E0A"/>
        </w:tc>
      </w:tr>
      <w:tr w:rsidR="0098626F" w:rsidTr="00C73E0A">
        <w:tc>
          <w:tcPr>
            <w:tcW w:w="348" w:type="dxa"/>
          </w:tcPr>
          <w:p w:rsidR="0098626F" w:rsidRDefault="0098626F" w:rsidP="00C73E0A">
            <w:pPr>
              <w:jc w:val="center"/>
            </w:pPr>
            <w:r>
              <w:t>3</w:t>
            </w:r>
          </w:p>
        </w:tc>
        <w:tc>
          <w:tcPr>
            <w:tcW w:w="3360" w:type="dxa"/>
          </w:tcPr>
          <w:p w:rsidR="0098626F" w:rsidRDefault="00FF6D81" w:rsidP="00C73E0A">
            <w:r>
              <w:t>Leave the message and ha</w:t>
            </w:r>
            <w:r w:rsidR="00BE7F38">
              <w:t>ng up the A1</w:t>
            </w:r>
          </w:p>
        </w:tc>
        <w:tc>
          <w:tcPr>
            <w:tcW w:w="2640" w:type="dxa"/>
          </w:tcPr>
          <w:p w:rsidR="0098626F" w:rsidRDefault="00BE7F38" w:rsidP="00BE7F38">
            <w:r>
              <w:rPr>
                <w:lang w:val="en-GB"/>
              </w:rPr>
              <w:t>Message waiting indication is received on both B and B1. Indication should indicate that there is one message waiting.</w:t>
            </w:r>
          </w:p>
        </w:tc>
        <w:tc>
          <w:tcPr>
            <w:tcW w:w="840" w:type="dxa"/>
          </w:tcPr>
          <w:p w:rsidR="0098626F" w:rsidRDefault="00BE7F38" w:rsidP="00C73E0A">
            <w:pPr>
              <w:jc w:val="center"/>
            </w:pPr>
            <w:r>
              <w:t>Pass</w:t>
            </w:r>
          </w:p>
        </w:tc>
        <w:tc>
          <w:tcPr>
            <w:tcW w:w="2506" w:type="dxa"/>
          </w:tcPr>
          <w:p w:rsidR="0098626F" w:rsidRDefault="0098626F" w:rsidP="00C73E0A"/>
        </w:tc>
      </w:tr>
      <w:tr w:rsidR="00FF6D81" w:rsidTr="00C73E0A">
        <w:tc>
          <w:tcPr>
            <w:tcW w:w="348" w:type="dxa"/>
          </w:tcPr>
          <w:p w:rsidR="00FF6D81" w:rsidRDefault="00FF6D81" w:rsidP="00C73E0A">
            <w:pPr>
              <w:jc w:val="center"/>
            </w:pPr>
            <w:r>
              <w:t>4</w:t>
            </w:r>
          </w:p>
        </w:tc>
        <w:tc>
          <w:tcPr>
            <w:tcW w:w="3360" w:type="dxa"/>
          </w:tcPr>
          <w:p w:rsidR="00FF6D81" w:rsidRDefault="00FF6D81" w:rsidP="00C73E0A">
            <w:r>
              <w:t>B</w:t>
            </w:r>
            <w:r>
              <w:rPr>
                <w:lang w:val="en-GB"/>
              </w:rPr>
              <w:t xml:space="preserve">1 calls its voice mail </w:t>
            </w:r>
            <w:proofErr w:type="gramStart"/>
            <w:r>
              <w:rPr>
                <w:lang w:val="en-GB"/>
              </w:rPr>
              <w:t>inbox and deletes the message left by A1</w:t>
            </w:r>
            <w:proofErr w:type="gramEnd"/>
            <w:r>
              <w:rPr>
                <w:lang w:val="en-GB"/>
              </w:rPr>
              <w:t xml:space="preserve"> and hang up.</w:t>
            </w:r>
          </w:p>
        </w:tc>
        <w:tc>
          <w:tcPr>
            <w:tcW w:w="2640" w:type="dxa"/>
          </w:tcPr>
          <w:p w:rsidR="00FF6D81" w:rsidRDefault="00FF6D81" w:rsidP="00BE7F38">
            <w:r>
              <w:rPr>
                <w:lang w:val="en-GB"/>
              </w:rPr>
              <w:t>Message waiting indication on B1’s display should be deleted.</w:t>
            </w:r>
          </w:p>
        </w:tc>
        <w:tc>
          <w:tcPr>
            <w:tcW w:w="840" w:type="dxa"/>
          </w:tcPr>
          <w:p w:rsidR="00FF6D81" w:rsidRDefault="00FF6D81" w:rsidP="00C73E0A">
            <w:pPr>
              <w:jc w:val="center"/>
            </w:pPr>
            <w:r>
              <w:t>Pass</w:t>
            </w:r>
          </w:p>
        </w:tc>
        <w:tc>
          <w:tcPr>
            <w:tcW w:w="2506" w:type="dxa"/>
          </w:tcPr>
          <w:p w:rsidR="00FF6D81" w:rsidRDefault="00FF6D81" w:rsidP="00C73E0A">
            <w:r>
              <w:t>271</w:t>
            </w:r>
            <w:r w:rsidRPr="00B002FE">
              <w:t>.pcap</w:t>
            </w:r>
          </w:p>
        </w:tc>
      </w:tr>
    </w:tbl>
    <w:p w:rsidR="0098626F" w:rsidRDefault="0098626F" w:rsidP="0098626F">
      <w:pPr>
        <w:pStyle w:val="Header"/>
        <w:tabs>
          <w:tab w:val="clear" w:pos="4320"/>
          <w:tab w:val="clear" w:pos="8640"/>
        </w:tabs>
        <w:rPr>
          <w:rFonts w:eastAsia="SimSun"/>
          <w:b/>
          <w:bCs/>
          <w:lang w:eastAsia="zh-CN" w:bidi="he-IL"/>
        </w:rPr>
      </w:pPr>
    </w:p>
    <w:p w:rsidR="00170F2A" w:rsidRDefault="00170F2A" w:rsidP="00170F2A"/>
    <w:p w:rsidR="00170F2A" w:rsidRDefault="00170F2A" w:rsidP="00170F2A"/>
    <w:p w:rsidR="00170F2A" w:rsidRPr="00170F2A" w:rsidRDefault="00170F2A" w:rsidP="00170F2A"/>
    <w:p w:rsidR="00A644F5" w:rsidRDefault="00A644F5">
      <w:pPr>
        <w:spacing w:afterLines="0" w:after="0"/>
        <w:rPr>
          <w:b/>
          <w:bCs/>
          <w:noProof/>
          <w:color w:val="000080"/>
          <w:sz w:val="32"/>
          <w:szCs w:val="32"/>
        </w:rPr>
      </w:pPr>
      <w:r>
        <w:br w:type="page"/>
      </w:r>
    </w:p>
    <w:p w:rsidR="006B1E06" w:rsidRDefault="006B1E06" w:rsidP="006B1E06">
      <w:pPr>
        <w:pStyle w:val="Heading2"/>
      </w:pPr>
      <w:bookmarkStart w:id="95" w:name="_Toc347155485"/>
      <w:r>
        <w:lastRenderedPageBreak/>
        <w:t>Presence Test</w:t>
      </w:r>
      <w:bookmarkEnd w:id="95"/>
    </w:p>
    <w:p w:rsidR="00F11121" w:rsidRDefault="00F11121" w:rsidP="00F11121">
      <w:r w:rsidRPr="00D12559">
        <w:rPr>
          <w:b/>
          <w:bCs/>
        </w:rPr>
        <w:t>Prerequisite</w:t>
      </w:r>
      <w:r>
        <w:t>: need to configure the BLF setting in all the IPP with following order</w:t>
      </w:r>
      <w:r w:rsidR="00170F2A">
        <w:t>:</w:t>
      </w:r>
    </w:p>
    <w:p w:rsidR="00F11121" w:rsidRDefault="00F11121" w:rsidP="00F11121">
      <w:r>
        <w:t>Led1 - user A</w:t>
      </w:r>
      <w:r w:rsidR="00B56076">
        <w:t>1</w:t>
      </w:r>
    </w:p>
    <w:p w:rsidR="00F11121" w:rsidRDefault="00F11121" w:rsidP="00F11121">
      <w:r>
        <w:t>Led2 - user B</w:t>
      </w:r>
      <w:r w:rsidR="00B56076">
        <w:t>1</w:t>
      </w:r>
    </w:p>
    <w:p w:rsidR="00F11121" w:rsidRDefault="00F11121" w:rsidP="0094382C">
      <w:pPr>
        <w:tabs>
          <w:tab w:val="right" w:pos="8505"/>
        </w:tabs>
      </w:pPr>
      <w:r>
        <w:t>Led3 - user C</w:t>
      </w:r>
      <w:r w:rsidR="00B56076">
        <w:t>1</w:t>
      </w:r>
      <w:r w:rsidR="0094382C">
        <w:tab/>
      </w:r>
    </w:p>
    <w:p w:rsidR="00B56076" w:rsidRPr="00F11121" w:rsidRDefault="003E63C1" w:rsidP="00170F2A">
      <w:r>
        <w:t>I</w:t>
      </w:r>
      <w:r w:rsidR="00B56076">
        <w:t>n all</w:t>
      </w:r>
      <w:r>
        <w:t xml:space="preserve"> the</w:t>
      </w:r>
      <w:r w:rsidR="00B56076">
        <w:t xml:space="preserve"> </w:t>
      </w:r>
      <w:r w:rsidR="00170F2A">
        <w:t xml:space="preserve">Lync clients </w:t>
      </w:r>
      <w:r>
        <w:t>(A</w:t>
      </w:r>
      <w:proofErr w:type="gramStart"/>
      <w:r>
        <w:t>,B,C</w:t>
      </w:r>
      <w:proofErr w:type="gramEnd"/>
      <w:r>
        <w:t>)</w:t>
      </w:r>
      <w:r w:rsidR="00B56076">
        <w:t xml:space="preserve">  need to define the cont</w:t>
      </w:r>
      <w:r>
        <w:t>act list with users A,B,C</w:t>
      </w:r>
    </w:p>
    <w:p w:rsidR="00F11121" w:rsidRPr="00F11121" w:rsidRDefault="00F11121" w:rsidP="00F11121"/>
    <w:p w:rsidR="00B43037" w:rsidRDefault="00B43037" w:rsidP="001B2B5F">
      <w:pPr>
        <w:pStyle w:val="Heading3"/>
      </w:pPr>
      <w:r>
        <w:tab/>
      </w:r>
      <w:bookmarkStart w:id="96" w:name="_Toc347155486"/>
      <w:r w:rsidR="00B56076">
        <w:t xml:space="preserve">Call </w:t>
      </w:r>
      <w:r>
        <w:t>status</w:t>
      </w:r>
      <w:bookmarkEnd w:id="96"/>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B43037" w:rsidTr="00213A6A">
        <w:tc>
          <w:tcPr>
            <w:tcW w:w="348" w:type="dxa"/>
            <w:shd w:val="clear" w:color="auto" w:fill="D9D9D9"/>
          </w:tcPr>
          <w:p w:rsidR="00B43037" w:rsidRDefault="00B43037" w:rsidP="00213A6A">
            <w:pPr>
              <w:jc w:val="center"/>
              <w:rPr>
                <w:b/>
                <w:bCs/>
              </w:rPr>
            </w:pPr>
            <w:r>
              <w:rPr>
                <w:b/>
                <w:bCs/>
              </w:rPr>
              <w:t>#</w:t>
            </w:r>
          </w:p>
        </w:tc>
        <w:tc>
          <w:tcPr>
            <w:tcW w:w="3360" w:type="dxa"/>
            <w:shd w:val="clear" w:color="auto" w:fill="D9D9D9"/>
          </w:tcPr>
          <w:p w:rsidR="00B43037" w:rsidRDefault="00B43037" w:rsidP="00213A6A">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B43037" w:rsidRDefault="00B43037" w:rsidP="00213A6A">
            <w:pPr>
              <w:jc w:val="center"/>
              <w:rPr>
                <w:b/>
                <w:bCs/>
              </w:rPr>
            </w:pPr>
            <w:r>
              <w:rPr>
                <w:rFonts w:eastAsia="SimSun"/>
                <w:lang w:eastAsia="zh-CN" w:bidi="he-IL"/>
              </w:rPr>
              <w:t>Expected Results</w:t>
            </w:r>
          </w:p>
        </w:tc>
        <w:tc>
          <w:tcPr>
            <w:tcW w:w="840" w:type="dxa"/>
            <w:shd w:val="clear" w:color="auto" w:fill="D9D9D9"/>
          </w:tcPr>
          <w:p w:rsidR="00B43037" w:rsidRDefault="00B43037" w:rsidP="00213A6A">
            <w:pPr>
              <w:jc w:val="center"/>
              <w:rPr>
                <w:b/>
                <w:bCs/>
              </w:rPr>
            </w:pPr>
            <w:r>
              <w:rPr>
                <w:rFonts w:eastAsia="SimSun"/>
                <w:lang w:eastAsia="zh-CN" w:bidi="he-IL"/>
              </w:rPr>
              <w:t>Result</w:t>
            </w:r>
          </w:p>
        </w:tc>
        <w:tc>
          <w:tcPr>
            <w:tcW w:w="2506" w:type="dxa"/>
            <w:shd w:val="clear" w:color="auto" w:fill="D9D9D9"/>
          </w:tcPr>
          <w:p w:rsidR="00B43037" w:rsidRDefault="00B43037" w:rsidP="00213A6A">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6D01A2" w:rsidTr="00213A6A">
        <w:tc>
          <w:tcPr>
            <w:tcW w:w="348" w:type="dxa"/>
          </w:tcPr>
          <w:p w:rsidR="006D01A2" w:rsidRDefault="006D01A2" w:rsidP="00213A6A">
            <w:pPr>
              <w:jc w:val="center"/>
            </w:pPr>
            <w:r>
              <w:t>1</w:t>
            </w:r>
          </w:p>
        </w:tc>
        <w:tc>
          <w:tcPr>
            <w:tcW w:w="3360" w:type="dxa"/>
          </w:tcPr>
          <w:p w:rsidR="006D01A2" w:rsidRPr="006D01A2" w:rsidRDefault="006D01A2" w:rsidP="006D01A2">
            <w:pPr>
              <w:rPr>
                <w:b/>
                <w:bCs/>
              </w:rPr>
            </w:pPr>
            <w:r w:rsidRPr="006D01A2">
              <w:rPr>
                <w:b/>
                <w:bCs/>
              </w:rPr>
              <w:t>Prerequisite:</w:t>
            </w:r>
          </w:p>
          <w:p w:rsidR="006D01A2" w:rsidRDefault="006D01A2" w:rsidP="006D01A2">
            <w:r>
              <w:t xml:space="preserve">A,B,C Register to </w:t>
            </w:r>
            <w:r w:rsidR="00170F2A">
              <w:t>Lync</w:t>
            </w:r>
          </w:p>
          <w:p w:rsidR="006D01A2" w:rsidRDefault="006D01A2" w:rsidP="006D01A2">
            <w:r>
              <w:t>Status=available</w:t>
            </w:r>
          </w:p>
          <w:p w:rsidR="006D01A2" w:rsidRDefault="006D01A2" w:rsidP="006D01A2">
            <w:r>
              <w:t xml:space="preserve">A1,B1,C1 Register to SPS </w:t>
            </w:r>
          </w:p>
        </w:tc>
        <w:tc>
          <w:tcPr>
            <w:tcW w:w="2640" w:type="dxa"/>
          </w:tcPr>
          <w:p w:rsidR="006D01A2" w:rsidRDefault="006D01A2" w:rsidP="006D01A2">
            <w:pPr>
              <w:ind w:left="372"/>
            </w:pPr>
          </w:p>
        </w:tc>
        <w:tc>
          <w:tcPr>
            <w:tcW w:w="840" w:type="dxa"/>
          </w:tcPr>
          <w:p w:rsidR="006D01A2" w:rsidRDefault="006D01A2" w:rsidP="00213A6A">
            <w:pPr>
              <w:jc w:val="center"/>
            </w:pPr>
          </w:p>
        </w:tc>
        <w:tc>
          <w:tcPr>
            <w:tcW w:w="2506" w:type="dxa"/>
          </w:tcPr>
          <w:p w:rsidR="006D01A2" w:rsidRDefault="006D01A2" w:rsidP="00213A6A"/>
        </w:tc>
      </w:tr>
      <w:tr w:rsidR="006D01A2" w:rsidTr="00213A6A">
        <w:tc>
          <w:tcPr>
            <w:tcW w:w="348" w:type="dxa"/>
          </w:tcPr>
          <w:p w:rsidR="006D01A2" w:rsidRDefault="006D01A2" w:rsidP="00213A6A">
            <w:pPr>
              <w:jc w:val="center"/>
            </w:pPr>
            <w:r>
              <w:t>2</w:t>
            </w:r>
          </w:p>
        </w:tc>
        <w:tc>
          <w:tcPr>
            <w:tcW w:w="3360" w:type="dxa"/>
          </w:tcPr>
          <w:p w:rsidR="006D01A2" w:rsidRDefault="006D01A2" w:rsidP="006D01A2">
            <w:r>
              <w:t>Make call from A1 to B1</w:t>
            </w:r>
          </w:p>
        </w:tc>
        <w:tc>
          <w:tcPr>
            <w:tcW w:w="2640" w:type="dxa"/>
          </w:tcPr>
          <w:p w:rsidR="00A97FB9" w:rsidRPr="00A97FB9" w:rsidRDefault="00A97FB9" w:rsidP="00A97FB9">
            <w:pPr>
              <w:ind w:left="372"/>
              <w:rPr>
                <w:b/>
                <w:bCs/>
              </w:rPr>
            </w:pPr>
            <w:r w:rsidRPr="00A97FB9">
              <w:rPr>
                <w:b/>
                <w:bCs/>
              </w:rPr>
              <w:t>IPP Status</w:t>
            </w:r>
          </w:p>
          <w:p w:rsidR="006D01A2" w:rsidRDefault="006D01A2" w:rsidP="006D01A2">
            <w:pPr>
              <w:ind w:left="372"/>
            </w:pPr>
            <w:r>
              <w:t>A1-led1-red</w:t>
            </w:r>
          </w:p>
          <w:p w:rsidR="006D01A2" w:rsidRDefault="006D01A2" w:rsidP="006D01A2">
            <w:pPr>
              <w:ind w:left="372"/>
            </w:pPr>
            <w:r>
              <w:t xml:space="preserve">     Led2-red</w:t>
            </w:r>
          </w:p>
          <w:p w:rsidR="006D01A2" w:rsidRDefault="006D01A2" w:rsidP="006D01A2">
            <w:pPr>
              <w:ind w:left="372"/>
            </w:pPr>
            <w:r>
              <w:t xml:space="preserve">     Led3-green</w:t>
            </w:r>
          </w:p>
          <w:p w:rsidR="006D01A2" w:rsidRDefault="006D01A2" w:rsidP="006D01A2">
            <w:pPr>
              <w:ind w:left="372"/>
            </w:pPr>
            <w:r>
              <w:t>B1-led1-red</w:t>
            </w:r>
          </w:p>
          <w:p w:rsidR="006D01A2" w:rsidRDefault="006D01A2" w:rsidP="006D01A2">
            <w:pPr>
              <w:ind w:left="372"/>
            </w:pPr>
            <w:r>
              <w:t xml:space="preserve">     Led2-red</w:t>
            </w:r>
          </w:p>
          <w:p w:rsidR="006D01A2" w:rsidRDefault="006D01A2" w:rsidP="006D01A2">
            <w:pPr>
              <w:ind w:left="372"/>
            </w:pPr>
            <w:r>
              <w:t xml:space="preserve">     Led3-green</w:t>
            </w:r>
          </w:p>
          <w:p w:rsidR="006D01A2" w:rsidRDefault="006D01A2" w:rsidP="006D01A2">
            <w:pPr>
              <w:ind w:left="372"/>
            </w:pPr>
            <w:r>
              <w:t>C1-led1-red</w:t>
            </w:r>
          </w:p>
          <w:p w:rsidR="006D01A2" w:rsidRDefault="006D01A2" w:rsidP="006D01A2">
            <w:pPr>
              <w:ind w:left="372"/>
            </w:pPr>
            <w:r>
              <w:t xml:space="preserve">     Led2-red</w:t>
            </w:r>
          </w:p>
          <w:p w:rsidR="006D01A2" w:rsidRDefault="006D01A2" w:rsidP="006D01A2">
            <w:pPr>
              <w:ind w:left="372"/>
            </w:pPr>
            <w:r>
              <w:t xml:space="preserve">     Led3-green</w:t>
            </w:r>
          </w:p>
          <w:p w:rsidR="006D01A2" w:rsidRPr="00A97FB9" w:rsidRDefault="00170F2A" w:rsidP="006D01A2">
            <w:pPr>
              <w:ind w:left="372"/>
              <w:rPr>
                <w:b/>
                <w:bCs/>
              </w:rPr>
            </w:pPr>
            <w:r>
              <w:rPr>
                <w:b/>
                <w:bCs/>
              </w:rPr>
              <w:t>Lync</w:t>
            </w:r>
            <w:r w:rsidR="006D01A2" w:rsidRPr="00A97FB9">
              <w:rPr>
                <w:b/>
                <w:bCs/>
              </w:rPr>
              <w:t xml:space="preserve"> status</w:t>
            </w:r>
          </w:p>
          <w:p w:rsidR="006D01A2" w:rsidRDefault="00170F2A" w:rsidP="006D01A2">
            <w:pPr>
              <w:ind w:left="372"/>
            </w:pPr>
            <w:r>
              <w:t>Lync</w:t>
            </w:r>
            <w:r w:rsidR="00A97FB9">
              <w:t xml:space="preserve"> A </w:t>
            </w:r>
          </w:p>
          <w:p w:rsidR="00A97FB9" w:rsidRDefault="00A97FB9" w:rsidP="006D01A2">
            <w:pPr>
              <w:ind w:left="372"/>
            </w:pPr>
            <w:r>
              <w:t xml:space="preserve">A-in call </w:t>
            </w:r>
          </w:p>
          <w:p w:rsidR="00A97FB9" w:rsidRDefault="00A97FB9" w:rsidP="006D01A2">
            <w:pPr>
              <w:ind w:left="372"/>
            </w:pPr>
            <w:r>
              <w:t xml:space="preserve">B-in call </w:t>
            </w:r>
          </w:p>
          <w:p w:rsidR="00A97FB9" w:rsidRDefault="00A97FB9" w:rsidP="006D01A2">
            <w:pPr>
              <w:ind w:left="372"/>
            </w:pPr>
            <w:r>
              <w:t>C-available</w:t>
            </w:r>
          </w:p>
          <w:p w:rsidR="006D01A2" w:rsidRDefault="006D01A2" w:rsidP="006D01A2">
            <w:pPr>
              <w:ind w:left="372"/>
            </w:pPr>
          </w:p>
        </w:tc>
        <w:tc>
          <w:tcPr>
            <w:tcW w:w="840" w:type="dxa"/>
          </w:tcPr>
          <w:p w:rsidR="006D01A2" w:rsidRDefault="006D01A2" w:rsidP="00213A6A">
            <w:pPr>
              <w:jc w:val="center"/>
            </w:pPr>
          </w:p>
        </w:tc>
        <w:tc>
          <w:tcPr>
            <w:tcW w:w="2506" w:type="dxa"/>
          </w:tcPr>
          <w:p w:rsidR="006D01A2" w:rsidRDefault="006D01A2" w:rsidP="00213A6A"/>
        </w:tc>
      </w:tr>
      <w:tr w:rsidR="006D01A2" w:rsidTr="00213A6A">
        <w:tc>
          <w:tcPr>
            <w:tcW w:w="348" w:type="dxa"/>
          </w:tcPr>
          <w:p w:rsidR="006D01A2" w:rsidRDefault="006D01A2" w:rsidP="00213A6A">
            <w:pPr>
              <w:jc w:val="center"/>
            </w:pPr>
            <w:r>
              <w:t>3</w:t>
            </w:r>
          </w:p>
        </w:tc>
        <w:tc>
          <w:tcPr>
            <w:tcW w:w="3360" w:type="dxa"/>
          </w:tcPr>
          <w:p w:rsidR="006D01A2" w:rsidRDefault="006D01A2" w:rsidP="00213A6A">
            <w:r>
              <w:t>Disconnect the call from A1</w:t>
            </w:r>
          </w:p>
        </w:tc>
        <w:tc>
          <w:tcPr>
            <w:tcW w:w="2640" w:type="dxa"/>
          </w:tcPr>
          <w:p w:rsidR="006D01A2" w:rsidRDefault="006D01A2" w:rsidP="006D01A2">
            <w:pPr>
              <w:ind w:left="372"/>
            </w:pPr>
            <w:r>
              <w:t>A1-led1-green</w:t>
            </w:r>
          </w:p>
          <w:p w:rsidR="006D01A2" w:rsidRDefault="006D01A2" w:rsidP="006D01A2">
            <w:pPr>
              <w:ind w:left="372"/>
            </w:pPr>
            <w:r>
              <w:t xml:space="preserve">     Led2-green</w:t>
            </w:r>
          </w:p>
          <w:p w:rsidR="006D01A2" w:rsidRDefault="006D01A2" w:rsidP="006D01A2">
            <w:pPr>
              <w:ind w:left="372"/>
            </w:pPr>
            <w:r>
              <w:t xml:space="preserve">     Led3-green</w:t>
            </w:r>
          </w:p>
          <w:p w:rsidR="006D01A2" w:rsidRDefault="00A97FB9" w:rsidP="006D01A2">
            <w:pPr>
              <w:ind w:left="372"/>
            </w:pPr>
            <w:r>
              <w:lastRenderedPageBreak/>
              <w:t>B</w:t>
            </w:r>
            <w:r w:rsidR="006D01A2">
              <w:t>1-led1-green</w:t>
            </w:r>
          </w:p>
          <w:p w:rsidR="006D01A2" w:rsidRDefault="006D01A2" w:rsidP="006D01A2">
            <w:pPr>
              <w:ind w:left="372"/>
            </w:pPr>
            <w:r>
              <w:t xml:space="preserve">     Led2-green</w:t>
            </w:r>
          </w:p>
          <w:p w:rsidR="006D01A2" w:rsidRDefault="006D01A2" w:rsidP="006D01A2">
            <w:pPr>
              <w:ind w:left="12"/>
            </w:pPr>
            <w:r>
              <w:t xml:space="preserve">     </w:t>
            </w:r>
            <w:r w:rsidR="00A97FB9">
              <w:t xml:space="preserve">      </w:t>
            </w:r>
            <w:r>
              <w:t>Led3-green</w:t>
            </w:r>
          </w:p>
          <w:p w:rsidR="00A97FB9" w:rsidRPr="00A97FB9" w:rsidRDefault="00170F2A" w:rsidP="00A97FB9">
            <w:pPr>
              <w:ind w:left="372"/>
              <w:rPr>
                <w:b/>
                <w:bCs/>
              </w:rPr>
            </w:pPr>
            <w:r>
              <w:rPr>
                <w:b/>
                <w:bCs/>
              </w:rPr>
              <w:t>Lync</w:t>
            </w:r>
            <w:r w:rsidR="00A97FB9" w:rsidRPr="00A97FB9">
              <w:rPr>
                <w:b/>
                <w:bCs/>
              </w:rPr>
              <w:t xml:space="preserve"> status</w:t>
            </w:r>
          </w:p>
          <w:p w:rsidR="00A97FB9" w:rsidRDefault="00170F2A" w:rsidP="00A97FB9">
            <w:pPr>
              <w:ind w:left="372"/>
            </w:pPr>
            <w:r>
              <w:t>Lync</w:t>
            </w:r>
            <w:r w:rsidR="00A97FB9">
              <w:t xml:space="preserve"> A </w:t>
            </w:r>
          </w:p>
          <w:p w:rsidR="00A97FB9" w:rsidRDefault="00A97FB9" w:rsidP="00A97FB9">
            <w:pPr>
              <w:ind w:left="372"/>
            </w:pPr>
            <w:r>
              <w:t>A-available</w:t>
            </w:r>
          </w:p>
          <w:p w:rsidR="00A97FB9" w:rsidRDefault="00A97FB9" w:rsidP="00A97FB9">
            <w:pPr>
              <w:ind w:left="372"/>
            </w:pPr>
            <w:r>
              <w:t>B- available</w:t>
            </w:r>
          </w:p>
          <w:p w:rsidR="00A97FB9" w:rsidRDefault="00A97FB9" w:rsidP="00A97FB9">
            <w:pPr>
              <w:ind w:left="372"/>
            </w:pPr>
            <w:r>
              <w:t>C-available</w:t>
            </w:r>
          </w:p>
        </w:tc>
        <w:tc>
          <w:tcPr>
            <w:tcW w:w="840" w:type="dxa"/>
          </w:tcPr>
          <w:p w:rsidR="006D01A2" w:rsidRDefault="006D01A2" w:rsidP="00213A6A">
            <w:pPr>
              <w:jc w:val="center"/>
            </w:pPr>
          </w:p>
        </w:tc>
        <w:tc>
          <w:tcPr>
            <w:tcW w:w="2506" w:type="dxa"/>
          </w:tcPr>
          <w:p w:rsidR="006D01A2" w:rsidRDefault="006D01A2" w:rsidP="00213A6A"/>
        </w:tc>
      </w:tr>
      <w:tr w:rsidR="0044452D" w:rsidTr="00213A6A">
        <w:tc>
          <w:tcPr>
            <w:tcW w:w="348" w:type="dxa"/>
          </w:tcPr>
          <w:p w:rsidR="0044452D" w:rsidRDefault="0044452D" w:rsidP="00213A6A">
            <w:pPr>
              <w:jc w:val="center"/>
            </w:pPr>
            <w:r>
              <w:lastRenderedPageBreak/>
              <w:t>4</w:t>
            </w:r>
          </w:p>
        </w:tc>
        <w:tc>
          <w:tcPr>
            <w:tcW w:w="3360" w:type="dxa"/>
          </w:tcPr>
          <w:p w:rsidR="0044452D" w:rsidRDefault="0044452D" w:rsidP="00213A6A">
            <w:r w:rsidRPr="007610DE">
              <w:rPr>
                <w:rFonts w:eastAsia="SimSun"/>
                <w:lang w:eastAsia="zh-CN" w:bidi="he-IL"/>
              </w:rPr>
              <w:t>After 5 minutes of inactivity</w:t>
            </w:r>
          </w:p>
        </w:tc>
        <w:tc>
          <w:tcPr>
            <w:tcW w:w="2640" w:type="dxa"/>
          </w:tcPr>
          <w:p w:rsidR="0044452D" w:rsidRDefault="0044452D" w:rsidP="0044452D">
            <w:pPr>
              <w:ind w:left="372"/>
            </w:pPr>
            <w:r>
              <w:rPr>
                <w:rFonts w:eastAsia="SimSun"/>
                <w:lang w:eastAsia="zh-CN" w:bidi="he-IL"/>
              </w:rPr>
              <w:t xml:space="preserve">A1/A and B1/B </w:t>
            </w:r>
            <w:r w:rsidRPr="007610DE">
              <w:rPr>
                <w:rFonts w:eastAsia="SimSun"/>
                <w:lang w:eastAsia="zh-CN" w:bidi="he-IL"/>
              </w:rPr>
              <w:t>state changes to “inactive</w:t>
            </w:r>
            <w:r w:rsidR="00170F2A">
              <w:rPr>
                <w:rFonts w:eastAsia="SimSun"/>
                <w:lang w:eastAsia="zh-CN" w:bidi="he-IL"/>
              </w:rPr>
              <w:t>”</w:t>
            </w:r>
          </w:p>
        </w:tc>
        <w:tc>
          <w:tcPr>
            <w:tcW w:w="840" w:type="dxa"/>
          </w:tcPr>
          <w:p w:rsidR="0044452D" w:rsidRDefault="0044452D" w:rsidP="00213A6A">
            <w:pPr>
              <w:jc w:val="center"/>
            </w:pPr>
          </w:p>
        </w:tc>
        <w:tc>
          <w:tcPr>
            <w:tcW w:w="2506" w:type="dxa"/>
          </w:tcPr>
          <w:p w:rsidR="0044452D" w:rsidRDefault="0044452D" w:rsidP="00213A6A"/>
        </w:tc>
      </w:tr>
      <w:tr w:rsidR="0044452D" w:rsidTr="00213A6A">
        <w:tc>
          <w:tcPr>
            <w:tcW w:w="348" w:type="dxa"/>
          </w:tcPr>
          <w:p w:rsidR="0044452D" w:rsidRDefault="0044452D" w:rsidP="00213A6A">
            <w:pPr>
              <w:jc w:val="center"/>
            </w:pPr>
            <w:r>
              <w:t>5</w:t>
            </w:r>
          </w:p>
        </w:tc>
        <w:tc>
          <w:tcPr>
            <w:tcW w:w="3360" w:type="dxa"/>
          </w:tcPr>
          <w:p w:rsidR="0044452D" w:rsidRDefault="0044452D" w:rsidP="00213A6A">
            <w:r w:rsidRPr="007610DE">
              <w:rPr>
                <w:rFonts w:eastAsia="SimSun"/>
                <w:lang w:eastAsia="zh-CN" w:bidi="he-IL"/>
              </w:rPr>
              <w:t>After 15 additional minutes of inactivity</w:t>
            </w:r>
          </w:p>
        </w:tc>
        <w:tc>
          <w:tcPr>
            <w:tcW w:w="2640" w:type="dxa"/>
          </w:tcPr>
          <w:p w:rsidR="0044452D" w:rsidRDefault="0044452D" w:rsidP="0044452D">
            <w:pPr>
              <w:ind w:left="372"/>
            </w:pPr>
            <w:r>
              <w:rPr>
                <w:rFonts w:eastAsia="SimSun"/>
                <w:lang w:eastAsia="zh-CN" w:bidi="he-IL"/>
              </w:rPr>
              <w:t xml:space="preserve">A1/A and B1/B </w:t>
            </w:r>
            <w:r w:rsidRPr="007610DE">
              <w:rPr>
                <w:rFonts w:eastAsia="SimSun"/>
                <w:lang w:eastAsia="zh-CN" w:bidi="he-IL"/>
              </w:rPr>
              <w:t>state changes to “away”</w:t>
            </w:r>
          </w:p>
        </w:tc>
        <w:tc>
          <w:tcPr>
            <w:tcW w:w="840" w:type="dxa"/>
          </w:tcPr>
          <w:p w:rsidR="0044452D" w:rsidRDefault="006067D1" w:rsidP="00213A6A">
            <w:pPr>
              <w:jc w:val="center"/>
            </w:pPr>
            <w:r>
              <w:t>N/S</w:t>
            </w:r>
          </w:p>
        </w:tc>
        <w:tc>
          <w:tcPr>
            <w:tcW w:w="2506" w:type="dxa"/>
          </w:tcPr>
          <w:p w:rsidR="0044452D" w:rsidRDefault="0044452D" w:rsidP="00213A6A"/>
        </w:tc>
      </w:tr>
    </w:tbl>
    <w:p w:rsidR="0044452D" w:rsidRDefault="0044452D" w:rsidP="00BA3B14">
      <w:pPr>
        <w:pStyle w:val="Header"/>
        <w:tabs>
          <w:tab w:val="clear" w:pos="4320"/>
          <w:tab w:val="clear" w:pos="8640"/>
        </w:tabs>
        <w:rPr>
          <w:rFonts w:eastAsia="SimSun"/>
          <w:b/>
          <w:bCs/>
          <w:lang w:eastAsia="zh-CN" w:bidi="he-IL"/>
        </w:rPr>
      </w:pPr>
    </w:p>
    <w:p w:rsidR="001B2B5F" w:rsidRDefault="001B2B5F" w:rsidP="00BA3B14">
      <w:pPr>
        <w:pStyle w:val="Header"/>
        <w:tabs>
          <w:tab w:val="clear" w:pos="4320"/>
          <w:tab w:val="clear" w:pos="8640"/>
        </w:tabs>
        <w:rPr>
          <w:rFonts w:eastAsia="SimSun"/>
          <w:b/>
          <w:bCs/>
          <w:lang w:eastAsia="zh-CN" w:bidi="he-IL"/>
        </w:rPr>
      </w:pPr>
      <w:r>
        <w:rPr>
          <w:rFonts w:eastAsia="SimSun"/>
          <w:b/>
          <w:bCs/>
          <w:lang w:eastAsia="zh-CN" w:bidi="he-IL"/>
        </w:rPr>
        <w:t xml:space="preserve">Note: </w:t>
      </w:r>
      <w:r w:rsidR="00BA3B14">
        <w:rPr>
          <w:rFonts w:eastAsia="SimSun"/>
          <w:b/>
          <w:bCs/>
          <w:lang w:eastAsia="zh-CN" w:bidi="he-IL"/>
        </w:rPr>
        <w:t xml:space="preserve"> See Appendix A for more information regarding SPS p</w:t>
      </w:r>
      <w:r w:rsidR="00BA3B14" w:rsidRPr="00BA3B14">
        <w:rPr>
          <w:rFonts w:eastAsia="SimSun"/>
          <w:b/>
          <w:bCs/>
          <w:lang w:eastAsia="zh-CN" w:bidi="he-IL"/>
        </w:rPr>
        <w:t>resence</w:t>
      </w:r>
    </w:p>
    <w:p w:rsidR="00BA3B14" w:rsidRDefault="00BA3B14" w:rsidP="00BA3B14">
      <w:pPr>
        <w:pStyle w:val="Header"/>
        <w:tabs>
          <w:tab w:val="clear" w:pos="4320"/>
          <w:tab w:val="clear" w:pos="8640"/>
        </w:tabs>
        <w:rPr>
          <w:rFonts w:eastAsia="SimSun"/>
          <w:b/>
          <w:bCs/>
          <w:lang w:eastAsia="zh-CN" w:bidi="he-IL"/>
        </w:rPr>
      </w:pPr>
    </w:p>
    <w:p w:rsidR="00F80B69" w:rsidRDefault="00F80B69" w:rsidP="00F80B69">
      <w:pPr>
        <w:pStyle w:val="Heading3"/>
      </w:pPr>
      <w:r>
        <w:tab/>
      </w:r>
      <w:bookmarkStart w:id="97" w:name="_Toc347155487"/>
      <w:r>
        <w:t>Manual Presence update</w:t>
      </w:r>
      <w:bookmarkEnd w:id="97"/>
      <w:r>
        <w:t xml:space="preserve"> </w:t>
      </w:r>
      <w:r>
        <w:tab/>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F80B69" w:rsidTr="00662C49">
        <w:tc>
          <w:tcPr>
            <w:tcW w:w="348" w:type="dxa"/>
            <w:shd w:val="clear" w:color="auto" w:fill="D9D9D9"/>
          </w:tcPr>
          <w:p w:rsidR="00F80B69" w:rsidRDefault="00F80B69" w:rsidP="00662C49">
            <w:pPr>
              <w:jc w:val="center"/>
              <w:rPr>
                <w:b/>
                <w:bCs/>
              </w:rPr>
            </w:pPr>
            <w:r>
              <w:rPr>
                <w:b/>
                <w:bCs/>
              </w:rPr>
              <w:t>#</w:t>
            </w:r>
          </w:p>
        </w:tc>
        <w:tc>
          <w:tcPr>
            <w:tcW w:w="3360" w:type="dxa"/>
            <w:shd w:val="clear" w:color="auto" w:fill="D9D9D9"/>
          </w:tcPr>
          <w:p w:rsidR="00F80B69" w:rsidRDefault="00F80B69" w:rsidP="00662C4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F80B69" w:rsidRDefault="00F80B69" w:rsidP="00662C49">
            <w:pPr>
              <w:jc w:val="center"/>
              <w:rPr>
                <w:b/>
                <w:bCs/>
              </w:rPr>
            </w:pPr>
            <w:r>
              <w:rPr>
                <w:rFonts w:eastAsia="SimSun"/>
                <w:lang w:eastAsia="zh-CN" w:bidi="he-IL"/>
              </w:rPr>
              <w:t>Expected Results</w:t>
            </w:r>
          </w:p>
        </w:tc>
        <w:tc>
          <w:tcPr>
            <w:tcW w:w="840" w:type="dxa"/>
            <w:shd w:val="clear" w:color="auto" w:fill="D9D9D9"/>
          </w:tcPr>
          <w:p w:rsidR="00F80B69" w:rsidRDefault="00F80B69" w:rsidP="00662C49">
            <w:pPr>
              <w:jc w:val="center"/>
              <w:rPr>
                <w:b/>
                <w:bCs/>
              </w:rPr>
            </w:pPr>
            <w:r>
              <w:rPr>
                <w:rFonts w:eastAsia="SimSun"/>
                <w:lang w:eastAsia="zh-CN" w:bidi="he-IL"/>
              </w:rPr>
              <w:t>Result</w:t>
            </w:r>
          </w:p>
        </w:tc>
        <w:tc>
          <w:tcPr>
            <w:tcW w:w="2506" w:type="dxa"/>
            <w:shd w:val="clear" w:color="auto" w:fill="D9D9D9"/>
          </w:tcPr>
          <w:p w:rsidR="00F80B69" w:rsidRDefault="00F80B69" w:rsidP="00662C4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F80B69" w:rsidTr="00662C49">
        <w:tc>
          <w:tcPr>
            <w:tcW w:w="348" w:type="dxa"/>
          </w:tcPr>
          <w:p w:rsidR="00F80B69" w:rsidRDefault="00F80B69" w:rsidP="00662C49">
            <w:pPr>
              <w:jc w:val="center"/>
            </w:pPr>
          </w:p>
        </w:tc>
        <w:tc>
          <w:tcPr>
            <w:tcW w:w="9346" w:type="dxa"/>
            <w:gridSpan w:val="4"/>
          </w:tcPr>
          <w:p w:rsidR="00F80B69" w:rsidRPr="00275241" w:rsidRDefault="00F80B69" w:rsidP="00662C49">
            <w:pPr>
              <w:ind w:left="720"/>
            </w:pPr>
            <w:r>
              <w:t>A u</w:t>
            </w:r>
            <w:r w:rsidRPr="00275241">
              <w:t>ser can manually change presence by dialing special configured number</w:t>
            </w:r>
            <w:r w:rsidR="00170F2A">
              <w:t>.</w:t>
            </w:r>
          </w:p>
          <w:p w:rsidR="00F80B69" w:rsidRPr="00275241" w:rsidRDefault="00F80B69" w:rsidP="00170F2A">
            <w:pPr>
              <w:ind w:left="1080"/>
              <w:rPr>
                <w:rtl/>
                <w:lang w:bidi="he-IL"/>
              </w:rPr>
            </w:pPr>
            <w:r w:rsidRPr="00275241">
              <w:t>Available status</w:t>
            </w:r>
            <w:r w:rsidR="00170F2A">
              <w:t>es</w:t>
            </w:r>
            <w:r w:rsidRPr="00275241">
              <w:t xml:space="preserve">: Available, </w:t>
            </w:r>
            <w:r w:rsidR="00170F2A">
              <w:t>B</w:t>
            </w:r>
            <w:r w:rsidRPr="00275241">
              <w:t xml:space="preserve">usy, DND (Do Not Disturb), </w:t>
            </w:r>
            <w:r w:rsidR="00170F2A">
              <w:t>B</w:t>
            </w:r>
            <w:r w:rsidRPr="00275241">
              <w:t xml:space="preserve">e right back, </w:t>
            </w:r>
            <w:r w:rsidR="00170F2A">
              <w:t>A</w:t>
            </w:r>
            <w:r w:rsidRPr="00275241">
              <w:t xml:space="preserve">way, </w:t>
            </w:r>
            <w:r w:rsidR="00170F2A">
              <w:t>R</w:t>
            </w:r>
            <w:r w:rsidRPr="00275241">
              <w:t>eset status.</w:t>
            </w:r>
          </w:p>
          <w:p w:rsidR="00F80B69" w:rsidRDefault="00F80B69" w:rsidP="00662C49">
            <w:pPr>
              <w:ind w:left="1080"/>
            </w:pPr>
            <w:r w:rsidRPr="00275241">
              <w:t>Default numbers: **0, **1, **2, **3, **4, **5</w:t>
            </w:r>
          </w:p>
          <w:p w:rsidR="00F80B69" w:rsidRDefault="00F80B69" w:rsidP="00662C49">
            <w:pPr>
              <w:ind w:left="1080"/>
              <w:rPr>
                <w:lang w:bidi="he-IL"/>
              </w:rPr>
            </w:pPr>
            <w:r w:rsidRPr="00275241">
              <w:t>**0</w:t>
            </w:r>
            <w:r>
              <w:rPr>
                <w:lang w:bidi="he-IL"/>
              </w:rPr>
              <w:t xml:space="preserve"> </w:t>
            </w:r>
            <w:r>
              <w:rPr>
                <w:lang w:bidi="he-IL"/>
              </w:rPr>
              <w:sym w:font="Wingdings" w:char="F0E0"/>
            </w:r>
            <w:r w:rsidRPr="00275241">
              <w:t xml:space="preserve"> </w:t>
            </w:r>
            <w:r>
              <w:t>AVAILABLE</w:t>
            </w:r>
          </w:p>
          <w:p w:rsidR="00F80B69" w:rsidRDefault="00F80B69" w:rsidP="00662C49">
            <w:pPr>
              <w:ind w:left="1080"/>
              <w:rPr>
                <w:lang w:bidi="he-IL"/>
              </w:rPr>
            </w:pPr>
            <w:r>
              <w:rPr>
                <w:lang w:bidi="he-IL"/>
              </w:rPr>
              <w:t>**1</w:t>
            </w:r>
            <w:bookmarkStart w:id="98" w:name="OLE_LINK1"/>
            <w:r w:rsidR="00170F2A">
              <w:rPr>
                <w:lang w:bidi="he-IL"/>
              </w:rPr>
              <w:t xml:space="preserve"> </w:t>
            </w:r>
            <w:r>
              <w:rPr>
                <w:lang w:bidi="he-IL"/>
              </w:rPr>
              <w:sym w:font="Wingdings" w:char="F0E0"/>
            </w:r>
            <w:bookmarkEnd w:id="98"/>
            <w:r w:rsidR="00170F2A">
              <w:rPr>
                <w:lang w:bidi="he-IL"/>
              </w:rPr>
              <w:t xml:space="preserve"> </w:t>
            </w:r>
            <w:r>
              <w:rPr>
                <w:lang w:bidi="he-IL"/>
              </w:rPr>
              <w:t>BUSY</w:t>
            </w:r>
          </w:p>
          <w:p w:rsidR="00F80B69" w:rsidRDefault="00F80B69" w:rsidP="00662C49">
            <w:pPr>
              <w:ind w:left="1080"/>
              <w:rPr>
                <w:lang w:bidi="he-IL"/>
              </w:rPr>
            </w:pPr>
            <w:r>
              <w:rPr>
                <w:lang w:bidi="he-IL"/>
              </w:rPr>
              <w:t>**2</w:t>
            </w:r>
            <w:r w:rsidR="00170F2A">
              <w:rPr>
                <w:lang w:bidi="he-IL"/>
              </w:rPr>
              <w:t xml:space="preserve"> </w:t>
            </w:r>
            <w:r>
              <w:rPr>
                <w:lang w:bidi="he-IL"/>
              </w:rPr>
              <w:sym w:font="Wingdings" w:char="F0E0"/>
            </w:r>
            <w:r w:rsidR="00170F2A">
              <w:rPr>
                <w:lang w:bidi="he-IL"/>
              </w:rPr>
              <w:t xml:space="preserve"> </w:t>
            </w:r>
            <w:r>
              <w:rPr>
                <w:lang w:bidi="he-IL"/>
              </w:rPr>
              <w:t>DND</w:t>
            </w:r>
          </w:p>
          <w:p w:rsidR="00F80B69" w:rsidRDefault="00F80B69" w:rsidP="00662C49">
            <w:pPr>
              <w:ind w:left="1080"/>
              <w:rPr>
                <w:lang w:bidi="he-IL"/>
              </w:rPr>
            </w:pPr>
            <w:r>
              <w:rPr>
                <w:lang w:bidi="he-IL"/>
              </w:rPr>
              <w:t>**3</w:t>
            </w:r>
            <w:r w:rsidR="00170F2A">
              <w:rPr>
                <w:lang w:bidi="he-IL"/>
              </w:rPr>
              <w:t xml:space="preserve"> </w:t>
            </w:r>
            <w:r>
              <w:rPr>
                <w:lang w:bidi="he-IL"/>
              </w:rPr>
              <w:sym w:font="Wingdings" w:char="F0E0"/>
            </w:r>
            <w:r w:rsidR="00170F2A">
              <w:rPr>
                <w:lang w:bidi="he-IL"/>
              </w:rPr>
              <w:t xml:space="preserve"> </w:t>
            </w:r>
            <w:r>
              <w:rPr>
                <w:lang w:bidi="he-IL"/>
              </w:rPr>
              <w:t>BE RIGHT BACK</w:t>
            </w:r>
          </w:p>
          <w:p w:rsidR="00F80B69" w:rsidRDefault="00F80B69" w:rsidP="00662C49">
            <w:pPr>
              <w:ind w:left="1080"/>
              <w:rPr>
                <w:lang w:bidi="he-IL"/>
              </w:rPr>
            </w:pPr>
            <w:r>
              <w:rPr>
                <w:lang w:bidi="he-IL"/>
              </w:rPr>
              <w:t>**4</w:t>
            </w:r>
            <w:r w:rsidR="00170F2A">
              <w:rPr>
                <w:lang w:bidi="he-IL"/>
              </w:rPr>
              <w:t xml:space="preserve"> </w:t>
            </w:r>
            <w:r>
              <w:rPr>
                <w:lang w:bidi="he-IL"/>
              </w:rPr>
              <w:sym w:font="Wingdings" w:char="F0E0"/>
            </w:r>
            <w:r w:rsidR="00170F2A">
              <w:rPr>
                <w:lang w:bidi="he-IL"/>
              </w:rPr>
              <w:t xml:space="preserve"> </w:t>
            </w:r>
            <w:r>
              <w:rPr>
                <w:lang w:bidi="he-IL"/>
              </w:rPr>
              <w:t>AWAY</w:t>
            </w:r>
          </w:p>
          <w:p w:rsidR="00F80B69" w:rsidRDefault="00F80B69" w:rsidP="005D4820">
            <w:pPr>
              <w:ind w:left="1080"/>
              <w:rPr>
                <w:lang w:bidi="he-IL"/>
              </w:rPr>
            </w:pPr>
            <w:r>
              <w:rPr>
                <w:lang w:bidi="he-IL"/>
              </w:rPr>
              <w:t>**5</w:t>
            </w:r>
            <w:r w:rsidR="00170F2A">
              <w:rPr>
                <w:lang w:bidi="he-IL"/>
              </w:rPr>
              <w:t xml:space="preserve"> </w:t>
            </w:r>
            <w:r>
              <w:rPr>
                <w:lang w:bidi="he-IL"/>
              </w:rPr>
              <w:sym w:font="Wingdings" w:char="F0E0"/>
            </w:r>
            <w:r w:rsidR="00170F2A">
              <w:rPr>
                <w:lang w:bidi="he-IL"/>
              </w:rPr>
              <w:t xml:space="preserve"> RESET THE STA</w:t>
            </w:r>
            <w:r>
              <w:rPr>
                <w:lang w:bidi="he-IL"/>
              </w:rPr>
              <w:t>TUS</w:t>
            </w:r>
            <w:r w:rsidR="00170F2A">
              <w:rPr>
                <w:lang w:bidi="he-IL"/>
              </w:rPr>
              <w:t xml:space="preserve"> (</w:t>
            </w:r>
            <w:r>
              <w:rPr>
                <w:lang w:bidi="he-IL"/>
              </w:rPr>
              <w:t>CHANGE TO AVAILABLE)</w:t>
            </w:r>
          </w:p>
        </w:tc>
      </w:tr>
      <w:tr w:rsidR="00F80B69" w:rsidTr="00662C49">
        <w:tc>
          <w:tcPr>
            <w:tcW w:w="348" w:type="dxa"/>
          </w:tcPr>
          <w:p w:rsidR="00F80B69" w:rsidRDefault="00F80B69" w:rsidP="00662C49">
            <w:pPr>
              <w:jc w:val="center"/>
            </w:pPr>
          </w:p>
        </w:tc>
        <w:tc>
          <w:tcPr>
            <w:tcW w:w="3360" w:type="dxa"/>
          </w:tcPr>
          <w:p w:rsidR="00F80B69" w:rsidRPr="006D01A2" w:rsidRDefault="00F80B69" w:rsidP="00F80B69">
            <w:pPr>
              <w:rPr>
                <w:b/>
                <w:bCs/>
              </w:rPr>
            </w:pPr>
            <w:r w:rsidRPr="006D01A2">
              <w:rPr>
                <w:b/>
                <w:bCs/>
              </w:rPr>
              <w:t>Prerequisite:</w:t>
            </w:r>
          </w:p>
          <w:p w:rsidR="00F80B69" w:rsidRDefault="00F80B69" w:rsidP="00F80B69">
            <w:r>
              <w:t xml:space="preserve">A,B,C Register to </w:t>
            </w:r>
            <w:r w:rsidR="00170F2A">
              <w:t>Lync</w:t>
            </w:r>
          </w:p>
          <w:p w:rsidR="00F80B69" w:rsidRDefault="00F80B69" w:rsidP="00F80B69">
            <w:r>
              <w:t>Status=available</w:t>
            </w:r>
          </w:p>
          <w:p w:rsidR="00F80B69" w:rsidRDefault="00F80B69" w:rsidP="00F80B69">
            <w:r>
              <w:t>A1,B1,C1 Register to SPS</w:t>
            </w:r>
          </w:p>
        </w:tc>
        <w:tc>
          <w:tcPr>
            <w:tcW w:w="2640" w:type="dxa"/>
          </w:tcPr>
          <w:p w:rsidR="00F80B69" w:rsidRDefault="00F80B69" w:rsidP="00F80B69">
            <w:pPr>
              <w:ind w:left="372"/>
            </w:pPr>
          </w:p>
        </w:tc>
        <w:tc>
          <w:tcPr>
            <w:tcW w:w="840" w:type="dxa"/>
          </w:tcPr>
          <w:p w:rsidR="00F80B69" w:rsidRDefault="00F80B69" w:rsidP="00662C49">
            <w:pPr>
              <w:jc w:val="center"/>
            </w:pPr>
          </w:p>
        </w:tc>
        <w:tc>
          <w:tcPr>
            <w:tcW w:w="2506" w:type="dxa"/>
          </w:tcPr>
          <w:p w:rsidR="00F80B69" w:rsidRDefault="00F80B69" w:rsidP="00662C49"/>
        </w:tc>
      </w:tr>
      <w:tr w:rsidR="00F80B69" w:rsidTr="00662C49">
        <w:tc>
          <w:tcPr>
            <w:tcW w:w="348" w:type="dxa"/>
          </w:tcPr>
          <w:p w:rsidR="00F80B69" w:rsidRDefault="00F80B69" w:rsidP="00662C49">
            <w:pPr>
              <w:jc w:val="center"/>
            </w:pPr>
            <w:r>
              <w:t>1</w:t>
            </w:r>
          </w:p>
        </w:tc>
        <w:tc>
          <w:tcPr>
            <w:tcW w:w="3360" w:type="dxa"/>
          </w:tcPr>
          <w:p w:rsidR="00F80B69" w:rsidRDefault="00F80B69" w:rsidP="006067D1">
            <w:r>
              <w:t xml:space="preserve">dial from </w:t>
            </w:r>
            <w:r w:rsidR="006067D1">
              <w:t>A</w:t>
            </w:r>
            <w:r>
              <w:t>1 **1</w:t>
            </w:r>
          </w:p>
        </w:tc>
        <w:tc>
          <w:tcPr>
            <w:tcW w:w="2640" w:type="dxa"/>
          </w:tcPr>
          <w:p w:rsidR="00F80B69" w:rsidRDefault="00F80B69" w:rsidP="00170F2A">
            <w:pPr>
              <w:ind w:left="12"/>
            </w:pPr>
            <w:r>
              <w:t xml:space="preserve">In </w:t>
            </w:r>
            <w:r w:rsidR="00170F2A">
              <w:t>Lync</w:t>
            </w:r>
            <w:r>
              <w:t xml:space="preserve"> A,B,C the status change to "Busy"</w:t>
            </w:r>
          </w:p>
        </w:tc>
        <w:tc>
          <w:tcPr>
            <w:tcW w:w="840" w:type="dxa"/>
          </w:tcPr>
          <w:p w:rsidR="00F80B69" w:rsidRDefault="006067D1" w:rsidP="00662C49">
            <w:pPr>
              <w:jc w:val="center"/>
            </w:pPr>
            <w:r>
              <w:t>Pass</w:t>
            </w:r>
          </w:p>
        </w:tc>
        <w:tc>
          <w:tcPr>
            <w:tcW w:w="2506" w:type="dxa"/>
          </w:tcPr>
          <w:p w:rsidR="00F80B69" w:rsidRDefault="00F80B69" w:rsidP="00662C49"/>
        </w:tc>
      </w:tr>
      <w:tr w:rsidR="00F80B69" w:rsidTr="00662C49">
        <w:tc>
          <w:tcPr>
            <w:tcW w:w="348" w:type="dxa"/>
          </w:tcPr>
          <w:p w:rsidR="00F80B69" w:rsidRDefault="00F80B69" w:rsidP="00662C49">
            <w:pPr>
              <w:jc w:val="center"/>
            </w:pPr>
            <w:r>
              <w:lastRenderedPageBreak/>
              <w:t>2</w:t>
            </w:r>
          </w:p>
        </w:tc>
        <w:tc>
          <w:tcPr>
            <w:tcW w:w="3360" w:type="dxa"/>
          </w:tcPr>
          <w:p w:rsidR="00F80B69" w:rsidRDefault="00C472D6" w:rsidP="006067D1">
            <w:r>
              <w:t xml:space="preserve">dial from </w:t>
            </w:r>
            <w:r w:rsidR="006067D1">
              <w:t>A</w:t>
            </w:r>
            <w:r>
              <w:t>1 **2</w:t>
            </w:r>
          </w:p>
        </w:tc>
        <w:tc>
          <w:tcPr>
            <w:tcW w:w="2640" w:type="dxa"/>
          </w:tcPr>
          <w:p w:rsidR="00F80B69" w:rsidRDefault="00C472D6" w:rsidP="00662C49">
            <w:pPr>
              <w:ind w:left="12"/>
            </w:pPr>
            <w:r>
              <w:t xml:space="preserve">In </w:t>
            </w:r>
            <w:r w:rsidR="00170F2A">
              <w:t xml:space="preserve">Lync </w:t>
            </w:r>
            <w:r>
              <w:t>A,B,C the status change to "</w:t>
            </w:r>
            <w:r w:rsidR="006067D1">
              <w:t>DND</w:t>
            </w:r>
            <w:r>
              <w:t>"</w:t>
            </w:r>
          </w:p>
        </w:tc>
        <w:tc>
          <w:tcPr>
            <w:tcW w:w="840" w:type="dxa"/>
          </w:tcPr>
          <w:p w:rsidR="00F80B69" w:rsidRDefault="006067D1" w:rsidP="00662C49">
            <w:pPr>
              <w:jc w:val="center"/>
            </w:pPr>
            <w:r>
              <w:t>Pass</w:t>
            </w:r>
          </w:p>
        </w:tc>
        <w:tc>
          <w:tcPr>
            <w:tcW w:w="2506" w:type="dxa"/>
          </w:tcPr>
          <w:p w:rsidR="00F80B69" w:rsidRDefault="00F80B69" w:rsidP="00662C49"/>
        </w:tc>
      </w:tr>
      <w:tr w:rsidR="00F80B69" w:rsidTr="00C472D6">
        <w:trPr>
          <w:trHeight w:val="371"/>
        </w:trPr>
        <w:tc>
          <w:tcPr>
            <w:tcW w:w="348" w:type="dxa"/>
          </w:tcPr>
          <w:p w:rsidR="00F80B69" w:rsidRDefault="00C472D6" w:rsidP="00662C49">
            <w:pPr>
              <w:jc w:val="center"/>
            </w:pPr>
            <w:r>
              <w:t>3</w:t>
            </w:r>
          </w:p>
        </w:tc>
        <w:tc>
          <w:tcPr>
            <w:tcW w:w="3360" w:type="dxa"/>
          </w:tcPr>
          <w:p w:rsidR="00F80B69" w:rsidRDefault="00F80B69" w:rsidP="00662C49">
            <w:r>
              <w:t>dial from A1 **</w:t>
            </w:r>
            <w:r w:rsidR="00C472D6">
              <w:t>3</w:t>
            </w:r>
          </w:p>
        </w:tc>
        <w:tc>
          <w:tcPr>
            <w:tcW w:w="2640" w:type="dxa"/>
          </w:tcPr>
          <w:p w:rsidR="00F80B69" w:rsidRDefault="00C472D6" w:rsidP="006067D1">
            <w:pPr>
              <w:ind w:left="12"/>
            </w:pPr>
            <w:r>
              <w:t xml:space="preserve">In </w:t>
            </w:r>
            <w:r w:rsidR="00170F2A">
              <w:t xml:space="preserve">Lync </w:t>
            </w:r>
            <w:r>
              <w:t>A,B,C the status change to "</w:t>
            </w:r>
            <w:r w:rsidR="006067D1" w:rsidRPr="006067D1">
              <w:t>Be right back</w:t>
            </w:r>
            <w:r>
              <w:t>"</w:t>
            </w:r>
          </w:p>
        </w:tc>
        <w:tc>
          <w:tcPr>
            <w:tcW w:w="840" w:type="dxa"/>
          </w:tcPr>
          <w:p w:rsidR="00F80B69" w:rsidRDefault="006067D1" w:rsidP="00662C49">
            <w:pPr>
              <w:jc w:val="center"/>
            </w:pPr>
            <w:r>
              <w:t>Pass</w:t>
            </w:r>
          </w:p>
        </w:tc>
        <w:tc>
          <w:tcPr>
            <w:tcW w:w="2506" w:type="dxa"/>
          </w:tcPr>
          <w:p w:rsidR="00F80B69" w:rsidRDefault="00F80B69" w:rsidP="00662C49"/>
        </w:tc>
      </w:tr>
      <w:tr w:rsidR="00C472D6" w:rsidTr="00662C49">
        <w:tc>
          <w:tcPr>
            <w:tcW w:w="348" w:type="dxa"/>
          </w:tcPr>
          <w:p w:rsidR="00C472D6" w:rsidRDefault="00C472D6" w:rsidP="00662C49">
            <w:pPr>
              <w:jc w:val="center"/>
            </w:pPr>
            <w:r>
              <w:t>4</w:t>
            </w:r>
          </w:p>
        </w:tc>
        <w:tc>
          <w:tcPr>
            <w:tcW w:w="3360" w:type="dxa"/>
          </w:tcPr>
          <w:p w:rsidR="00C472D6" w:rsidRDefault="00C472D6" w:rsidP="00662C49">
            <w:r>
              <w:t>dial from A1 **4</w:t>
            </w:r>
          </w:p>
        </w:tc>
        <w:tc>
          <w:tcPr>
            <w:tcW w:w="2640" w:type="dxa"/>
          </w:tcPr>
          <w:p w:rsidR="00C472D6" w:rsidRDefault="00C472D6" w:rsidP="00641A2F">
            <w:pPr>
              <w:ind w:left="12"/>
            </w:pPr>
            <w:r>
              <w:t xml:space="preserve">In </w:t>
            </w:r>
            <w:r w:rsidR="00170F2A">
              <w:t xml:space="preserve">Lync </w:t>
            </w:r>
            <w:r>
              <w:t>A,B,C the status change to "</w:t>
            </w:r>
            <w:r w:rsidR="00641A2F">
              <w:t>Away</w:t>
            </w:r>
            <w:r>
              <w:t>"</w:t>
            </w:r>
          </w:p>
        </w:tc>
        <w:tc>
          <w:tcPr>
            <w:tcW w:w="840" w:type="dxa"/>
          </w:tcPr>
          <w:p w:rsidR="00C472D6" w:rsidRDefault="006067D1" w:rsidP="00662C49">
            <w:pPr>
              <w:jc w:val="center"/>
            </w:pPr>
            <w:r>
              <w:t>Pass</w:t>
            </w:r>
          </w:p>
        </w:tc>
        <w:tc>
          <w:tcPr>
            <w:tcW w:w="2506" w:type="dxa"/>
          </w:tcPr>
          <w:p w:rsidR="00C472D6" w:rsidRDefault="00C472D6" w:rsidP="00662C49"/>
        </w:tc>
      </w:tr>
      <w:tr w:rsidR="00C472D6" w:rsidTr="00662C49">
        <w:tc>
          <w:tcPr>
            <w:tcW w:w="348" w:type="dxa"/>
          </w:tcPr>
          <w:p w:rsidR="00C472D6" w:rsidRDefault="00C472D6" w:rsidP="00662C49">
            <w:pPr>
              <w:jc w:val="center"/>
            </w:pPr>
            <w:r>
              <w:t>5</w:t>
            </w:r>
          </w:p>
        </w:tc>
        <w:tc>
          <w:tcPr>
            <w:tcW w:w="3360" w:type="dxa"/>
          </w:tcPr>
          <w:p w:rsidR="00C472D6" w:rsidRDefault="00C472D6" w:rsidP="00662C49">
            <w:r>
              <w:t xml:space="preserve">dial from A1 **5 </w:t>
            </w:r>
          </w:p>
        </w:tc>
        <w:tc>
          <w:tcPr>
            <w:tcW w:w="2640" w:type="dxa"/>
          </w:tcPr>
          <w:p w:rsidR="00C472D6" w:rsidRDefault="00C472D6" w:rsidP="00662C49">
            <w:pPr>
              <w:ind w:left="12"/>
            </w:pPr>
            <w:r>
              <w:t xml:space="preserve">In </w:t>
            </w:r>
            <w:r w:rsidR="00170F2A">
              <w:t xml:space="preserve">Lync </w:t>
            </w:r>
            <w:r>
              <w:t>A,B,C the status change to "available"</w:t>
            </w:r>
          </w:p>
        </w:tc>
        <w:tc>
          <w:tcPr>
            <w:tcW w:w="840" w:type="dxa"/>
          </w:tcPr>
          <w:p w:rsidR="00C472D6" w:rsidRDefault="006067D1" w:rsidP="00662C49">
            <w:pPr>
              <w:jc w:val="center"/>
            </w:pPr>
            <w:r>
              <w:t>Pass</w:t>
            </w:r>
          </w:p>
        </w:tc>
        <w:tc>
          <w:tcPr>
            <w:tcW w:w="2506" w:type="dxa"/>
          </w:tcPr>
          <w:p w:rsidR="00C472D6" w:rsidRDefault="00C472D6" w:rsidP="00662C49"/>
        </w:tc>
      </w:tr>
    </w:tbl>
    <w:p w:rsidR="00BA3B14" w:rsidRDefault="00BA3B14" w:rsidP="005D4820">
      <w:pPr>
        <w:pStyle w:val="Header"/>
        <w:tabs>
          <w:tab w:val="clear" w:pos="4320"/>
          <w:tab w:val="clear" w:pos="8640"/>
        </w:tabs>
        <w:rPr>
          <w:rFonts w:eastAsia="SimSun"/>
          <w:b/>
          <w:bCs/>
          <w:lang w:eastAsia="zh-CN" w:bidi="he-IL"/>
        </w:rPr>
      </w:pPr>
    </w:p>
    <w:p w:rsidR="00170F2A" w:rsidRDefault="00170F2A" w:rsidP="005D4820">
      <w:pPr>
        <w:pStyle w:val="Header"/>
        <w:tabs>
          <w:tab w:val="clear" w:pos="4320"/>
          <w:tab w:val="clear" w:pos="8640"/>
        </w:tabs>
        <w:rPr>
          <w:rFonts w:eastAsia="SimSun"/>
          <w:b/>
          <w:bCs/>
          <w:lang w:eastAsia="zh-CN" w:bidi="he-IL"/>
        </w:rPr>
      </w:pPr>
    </w:p>
    <w:p w:rsidR="00A91119" w:rsidRDefault="00A91119" w:rsidP="00A91119">
      <w:pPr>
        <w:pStyle w:val="Heading2"/>
      </w:pPr>
      <w:bookmarkStart w:id="99" w:name="_Toc347155488"/>
      <w:r w:rsidRPr="00A91119">
        <w:t>Directory</w:t>
      </w:r>
      <w:bookmarkEnd w:id="99"/>
      <w:r>
        <w:t xml:space="preserve"> </w:t>
      </w:r>
      <w:r>
        <w:tab/>
      </w:r>
    </w:p>
    <w:tbl>
      <w:tblPr>
        <w:tblW w:w="9694" w:type="dxa"/>
        <w:tblBorders>
          <w:top w:val="single" w:sz="18" w:space="0" w:color="999999"/>
          <w:left w:val="single" w:sz="18" w:space="0" w:color="999999"/>
          <w:bottom w:val="single" w:sz="18" w:space="0" w:color="999999"/>
          <w:right w:val="single" w:sz="18" w:space="0" w:color="999999"/>
          <w:insideH w:val="single" w:sz="12" w:space="0" w:color="999999"/>
          <w:insideV w:val="single" w:sz="12" w:space="0" w:color="999999"/>
        </w:tblBorders>
        <w:tblLayout w:type="fixed"/>
        <w:tblLook w:val="0000" w:firstRow="0" w:lastRow="0" w:firstColumn="0" w:lastColumn="0" w:noHBand="0" w:noVBand="0"/>
      </w:tblPr>
      <w:tblGrid>
        <w:gridCol w:w="348"/>
        <w:gridCol w:w="3360"/>
        <w:gridCol w:w="2640"/>
        <w:gridCol w:w="840"/>
        <w:gridCol w:w="2506"/>
      </w:tblGrid>
      <w:tr w:rsidR="00A91119" w:rsidTr="00BF63B9">
        <w:tc>
          <w:tcPr>
            <w:tcW w:w="348" w:type="dxa"/>
            <w:shd w:val="clear" w:color="auto" w:fill="D9D9D9"/>
          </w:tcPr>
          <w:p w:rsidR="00A91119" w:rsidRDefault="00A91119" w:rsidP="00BF63B9">
            <w:pPr>
              <w:jc w:val="center"/>
              <w:rPr>
                <w:b/>
                <w:bCs/>
              </w:rPr>
            </w:pPr>
            <w:r>
              <w:rPr>
                <w:b/>
                <w:bCs/>
              </w:rPr>
              <w:t>#</w:t>
            </w:r>
          </w:p>
        </w:tc>
        <w:tc>
          <w:tcPr>
            <w:tcW w:w="3360" w:type="dxa"/>
            <w:shd w:val="clear" w:color="auto" w:fill="D9D9D9"/>
          </w:tcPr>
          <w:p w:rsidR="00A91119" w:rsidRDefault="00A91119" w:rsidP="00BF63B9">
            <w:pPr>
              <w:pStyle w:val="Header"/>
              <w:tabs>
                <w:tab w:val="clear" w:pos="4320"/>
                <w:tab w:val="clear" w:pos="8640"/>
              </w:tabs>
              <w:jc w:val="center"/>
              <w:rPr>
                <w:rFonts w:eastAsia="SimSun"/>
                <w:b/>
                <w:bCs/>
                <w:lang w:eastAsia="zh-CN" w:bidi="he-IL"/>
              </w:rPr>
            </w:pPr>
            <w:r>
              <w:rPr>
                <w:rFonts w:eastAsia="SimSun"/>
                <w:lang w:eastAsia="zh-CN" w:bidi="he-IL"/>
              </w:rPr>
              <w:t>Description</w:t>
            </w:r>
          </w:p>
        </w:tc>
        <w:tc>
          <w:tcPr>
            <w:tcW w:w="2640" w:type="dxa"/>
            <w:shd w:val="clear" w:color="auto" w:fill="D9D9D9"/>
          </w:tcPr>
          <w:p w:rsidR="00A91119" w:rsidRDefault="00A91119" w:rsidP="00BF63B9">
            <w:pPr>
              <w:jc w:val="center"/>
              <w:rPr>
                <w:b/>
                <w:bCs/>
              </w:rPr>
            </w:pPr>
            <w:r>
              <w:rPr>
                <w:rFonts w:eastAsia="SimSun"/>
                <w:lang w:eastAsia="zh-CN" w:bidi="he-IL"/>
              </w:rPr>
              <w:t>Expected Results</w:t>
            </w:r>
          </w:p>
        </w:tc>
        <w:tc>
          <w:tcPr>
            <w:tcW w:w="840" w:type="dxa"/>
            <w:shd w:val="clear" w:color="auto" w:fill="D9D9D9"/>
          </w:tcPr>
          <w:p w:rsidR="00A91119" w:rsidRDefault="00A91119" w:rsidP="00BF63B9">
            <w:pPr>
              <w:jc w:val="center"/>
              <w:rPr>
                <w:b/>
                <w:bCs/>
              </w:rPr>
            </w:pPr>
            <w:r>
              <w:rPr>
                <w:rFonts w:eastAsia="SimSun"/>
                <w:lang w:eastAsia="zh-CN" w:bidi="he-IL"/>
              </w:rPr>
              <w:t>Result</w:t>
            </w:r>
          </w:p>
        </w:tc>
        <w:tc>
          <w:tcPr>
            <w:tcW w:w="2506" w:type="dxa"/>
            <w:shd w:val="clear" w:color="auto" w:fill="D9D9D9"/>
          </w:tcPr>
          <w:p w:rsidR="00A91119" w:rsidRDefault="00A91119" w:rsidP="00BF63B9">
            <w:pPr>
              <w:pStyle w:val="Header"/>
              <w:tabs>
                <w:tab w:val="clear" w:pos="4320"/>
                <w:tab w:val="clear" w:pos="8640"/>
              </w:tabs>
              <w:jc w:val="center"/>
              <w:rPr>
                <w:rFonts w:eastAsia="SimSun"/>
                <w:b/>
                <w:bCs/>
                <w:lang w:eastAsia="zh-CN" w:bidi="he-IL"/>
              </w:rPr>
            </w:pPr>
            <w:r>
              <w:rPr>
                <w:rFonts w:eastAsia="SimSun"/>
                <w:lang w:eastAsia="zh-CN" w:bidi="he-IL"/>
              </w:rPr>
              <w:t>Remarks</w:t>
            </w:r>
          </w:p>
        </w:tc>
      </w:tr>
      <w:tr w:rsidR="00A91119" w:rsidTr="00BF63B9">
        <w:tc>
          <w:tcPr>
            <w:tcW w:w="348" w:type="dxa"/>
          </w:tcPr>
          <w:p w:rsidR="00A91119" w:rsidRDefault="00A91119" w:rsidP="00BF63B9">
            <w:pPr>
              <w:jc w:val="center"/>
            </w:pPr>
            <w:r>
              <w:t>1</w:t>
            </w:r>
          </w:p>
        </w:tc>
        <w:tc>
          <w:tcPr>
            <w:tcW w:w="3360" w:type="dxa"/>
          </w:tcPr>
          <w:p w:rsidR="00A91119" w:rsidRDefault="00A91119" w:rsidP="00170F2A">
            <w:r>
              <w:t xml:space="preserve">B1 call to C1 from </w:t>
            </w:r>
            <w:r w:rsidR="00170F2A">
              <w:t>L</w:t>
            </w:r>
            <w:r>
              <w:t xml:space="preserve">ocal </w:t>
            </w:r>
            <w:r w:rsidRPr="00A91119">
              <w:t>Directory</w:t>
            </w:r>
          </w:p>
        </w:tc>
        <w:tc>
          <w:tcPr>
            <w:tcW w:w="2640" w:type="dxa"/>
          </w:tcPr>
          <w:p w:rsidR="00A91119" w:rsidRDefault="00A91119" w:rsidP="00BF63B9">
            <w:pPr>
              <w:ind w:left="12"/>
            </w:pPr>
          </w:p>
        </w:tc>
        <w:tc>
          <w:tcPr>
            <w:tcW w:w="840" w:type="dxa"/>
          </w:tcPr>
          <w:p w:rsidR="00A91119" w:rsidRDefault="00A91119" w:rsidP="00BF63B9">
            <w:pPr>
              <w:jc w:val="center"/>
            </w:pPr>
            <w:r>
              <w:t>Pass</w:t>
            </w:r>
          </w:p>
        </w:tc>
        <w:tc>
          <w:tcPr>
            <w:tcW w:w="2506" w:type="dxa"/>
          </w:tcPr>
          <w:p w:rsidR="00A91119" w:rsidRDefault="00A91119" w:rsidP="00BF63B9"/>
        </w:tc>
      </w:tr>
      <w:tr w:rsidR="00A91119" w:rsidTr="00BF63B9">
        <w:trPr>
          <w:trHeight w:val="371"/>
        </w:trPr>
        <w:tc>
          <w:tcPr>
            <w:tcW w:w="348" w:type="dxa"/>
          </w:tcPr>
          <w:p w:rsidR="00A91119" w:rsidRDefault="00A91119" w:rsidP="00BF63B9">
            <w:pPr>
              <w:jc w:val="center"/>
            </w:pPr>
            <w:r>
              <w:t>2</w:t>
            </w:r>
          </w:p>
        </w:tc>
        <w:tc>
          <w:tcPr>
            <w:tcW w:w="3360" w:type="dxa"/>
          </w:tcPr>
          <w:p w:rsidR="00A91119" w:rsidRDefault="00170F2A" w:rsidP="00A91119">
            <w:r>
              <w:t>B1 call to PSTN from L</w:t>
            </w:r>
            <w:r w:rsidR="00A91119">
              <w:t xml:space="preserve">ocal </w:t>
            </w:r>
            <w:r w:rsidR="00A91119" w:rsidRPr="00A91119">
              <w:t>Directory</w:t>
            </w:r>
          </w:p>
        </w:tc>
        <w:tc>
          <w:tcPr>
            <w:tcW w:w="2640" w:type="dxa"/>
          </w:tcPr>
          <w:p w:rsidR="00A91119" w:rsidRDefault="00A91119" w:rsidP="00BF63B9">
            <w:pPr>
              <w:ind w:left="12"/>
            </w:pPr>
          </w:p>
        </w:tc>
        <w:tc>
          <w:tcPr>
            <w:tcW w:w="840" w:type="dxa"/>
          </w:tcPr>
          <w:p w:rsidR="00A91119" w:rsidRDefault="00A91119" w:rsidP="00BF63B9">
            <w:pPr>
              <w:jc w:val="center"/>
            </w:pPr>
            <w:r>
              <w:t>Pass</w:t>
            </w:r>
          </w:p>
        </w:tc>
        <w:tc>
          <w:tcPr>
            <w:tcW w:w="2506" w:type="dxa"/>
          </w:tcPr>
          <w:p w:rsidR="00A91119" w:rsidRDefault="00A91119" w:rsidP="00BF63B9"/>
        </w:tc>
      </w:tr>
    </w:tbl>
    <w:p w:rsidR="000E1E45" w:rsidRDefault="000E1E45" w:rsidP="000E1E45">
      <w:pPr>
        <w:pStyle w:val="Heading2"/>
        <w:numPr>
          <w:ilvl w:val="0"/>
          <w:numId w:val="0"/>
        </w:numPr>
        <w:ind w:left="576"/>
      </w:pPr>
    </w:p>
    <w:p w:rsidR="00A91119" w:rsidRDefault="00A91119" w:rsidP="005D4820">
      <w:pPr>
        <w:pStyle w:val="Header"/>
        <w:tabs>
          <w:tab w:val="clear" w:pos="4320"/>
          <w:tab w:val="clear" w:pos="8640"/>
        </w:tabs>
        <w:rPr>
          <w:rFonts w:eastAsia="SimSun"/>
          <w:b/>
          <w:bCs/>
          <w:lang w:eastAsia="zh-CN" w:bidi="he-IL"/>
        </w:rPr>
      </w:pPr>
    </w:p>
    <w:p w:rsidR="005D4820" w:rsidRDefault="00BA3B14" w:rsidP="00FF6D81">
      <w:pPr>
        <w:pStyle w:val="Heading2"/>
        <w:numPr>
          <w:ilvl w:val="0"/>
          <w:numId w:val="0"/>
        </w:numPr>
        <w:rPr>
          <w:rFonts w:eastAsia="SimSun"/>
          <w:lang w:eastAsia="zh-CN" w:bidi="he-IL"/>
        </w:rPr>
      </w:pPr>
      <w:r w:rsidRPr="00BA3B14">
        <w:rPr>
          <w:rFonts w:eastAsia="SimSun"/>
          <w:lang w:eastAsia="zh-CN" w:bidi="he-IL"/>
        </w:rPr>
        <w:br w:type="page"/>
      </w:r>
      <w:bookmarkStart w:id="100" w:name="_Toc347155489"/>
      <w:r>
        <w:lastRenderedPageBreak/>
        <w:t>A</w:t>
      </w:r>
      <w:r w:rsidRPr="00BA3B14">
        <w:rPr>
          <w:rFonts w:eastAsia="SimSun"/>
          <w:lang w:eastAsia="zh-CN" w:bidi="he-IL"/>
        </w:rPr>
        <w:t xml:space="preserve">ppendix A: </w:t>
      </w:r>
      <w:r>
        <w:rPr>
          <w:rFonts w:eastAsia="SimSun"/>
          <w:lang w:eastAsia="zh-CN" w:bidi="he-IL"/>
        </w:rPr>
        <w:tab/>
      </w:r>
      <w:r w:rsidRPr="00BA3B14">
        <w:rPr>
          <w:rFonts w:eastAsia="SimSun"/>
          <w:lang w:eastAsia="zh-CN" w:bidi="he-IL"/>
        </w:rPr>
        <w:t>SPS Presence</w:t>
      </w:r>
      <w:bookmarkEnd w:id="100"/>
    </w:p>
    <w:p w:rsidR="007610DE" w:rsidRDefault="007610DE" w:rsidP="007610DE">
      <w:pPr>
        <w:rPr>
          <w:b/>
        </w:rPr>
      </w:pPr>
      <w:r>
        <w:t xml:space="preserve">The presence icon represents a user’s availability and willingness to communicate. </w:t>
      </w:r>
      <w:r w:rsidRPr="00DA0D1D">
        <w:rPr>
          <w:b/>
        </w:rPr>
        <w:t>Available</w:t>
      </w:r>
      <w:r>
        <w:t xml:space="preserve"> is the only state in which a user is both available and willing to communicate. In all other cases, a user is either willing or available to communicate, but not both. For example, a user may be online but not willing to communicate, as is the case when a user has set his or her presence status to </w:t>
      </w:r>
      <w:r w:rsidRPr="00DA0D1D">
        <w:rPr>
          <w:b/>
        </w:rPr>
        <w:t>Do Not Disturb</w:t>
      </w:r>
      <w:r>
        <w:rPr>
          <w:b/>
        </w:rPr>
        <w:t>.</w:t>
      </w:r>
    </w:p>
    <w:p w:rsidR="007610DE" w:rsidRDefault="007610DE" w:rsidP="007610DE">
      <w:r>
        <w:t xml:space="preserve">A user’s presence status provides contextual information to help others decide if they should try to contact </w:t>
      </w:r>
      <w:proofErr w:type="gramStart"/>
      <w:r>
        <w:t>the user and whether to use IM, phone, or e-mail</w:t>
      </w:r>
      <w:proofErr w:type="gramEnd"/>
      <w:r>
        <w:t xml:space="preserve">. Presence encourages instant communication when possible, but also provides information about whether a user is in a meeting or out of the office, indicating that instant communication is not possible.  </w:t>
      </w:r>
    </w:p>
    <w:p w:rsidR="007610DE" w:rsidRDefault="007610DE" w:rsidP="00170F2A">
      <w:pPr>
        <w:rPr>
          <w:rFonts w:eastAsia="SimSun"/>
          <w:lang w:eastAsia="zh-CN" w:bidi="he-IL"/>
        </w:rPr>
      </w:pPr>
      <w:r>
        <w:t xml:space="preserve">To deliver an accurate representation of a user’s presence status, </w:t>
      </w:r>
      <w:r w:rsidR="00170F2A">
        <w:t xml:space="preserve">Microsoft </w:t>
      </w:r>
      <w:r>
        <w:t xml:space="preserve"> </w:t>
      </w:r>
      <w:r w:rsidR="00170F2A">
        <w:t>Lync Server 2010</w:t>
      </w:r>
      <w:r>
        <w:t xml:space="preserve"> collects input from various sources, including devices, user settings, applications, and user activities, and then aggregates the data into a presence status. The aggregated presence status for a user </w:t>
      </w:r>
      <w:proofErr w:type="gramStart"/>
      <w:r>
        <w:t>is exposed</w:t>
      </w:r>
      <w:proofErr w:type="gramEnd"/>
      <w:r>
        <w:t xml:space="preserve"> as a presence icon in </w:t>
      </w:r>
      <w:r w:rsidR="00170F2A">
        <w:t xml:space="preserve">Lync Server </w:t>
      </w:r>
      <w:r>
        <w:t>20</w:t>
      </w:r>
      <w:r w:rsidR="00170F2A">
        <w:t>10</w:t>
      </w:r>
      <w:r>
        <w:t xml:space="preserve"> and other presence-aware applications in the 20</w:t>
      </w:r>
      <w:r w:rsidR="00170F2A">
        <w:t>10</w:t>
      </w:r>
      <w:r>
        <w:t xml:space="preserve"> Microsoft Office system, including the Outlook® messaging and collaboration client, SharePoint® technologies, Word, and Excel. The presence icon for a user represents the user’s current availability and willingness to communicate.</w:t>
      </w:r>
    </w:p>
    <w:p w:rsidR="00BA3B14" w:rsidRDefault="00BA3B14" w:rsidP="00BA3B14">
      <w:pPr>
        <w:pStyle w:val="Header"/>
        <w:tabs>
          <w:tab w:val="clear" w:pos="4320"/>
          <w:tab w:val="clear" w:pos="8640"/>
        </w:tabs>
        <w:rPr>
          <w:rFonts w:eastAsia="SimSun"/>
          <w:b/>
          <w:bCs/>
          <w:lang w:eastAsia="zh-CN" w:bidi="he-IL"/>
        </w:rPr>
      </w:pPr>
    </w:p>
    <w:p w:rsidR="007610DE" w:rsidRDefault="00085871" w:rsidP="007610DE">
      <w:pPr>
        <w:pStyle w:val="Header"/>
        <w:rPr>
          <w:rFonts w:eastAsia="SimSun"/>
          <w:lang w:eastAsia="zh-CN" w:bidi="he-IL"/>
        </w:rPr>
      </w:pPr>
      <w:r w:rsidRPr="007610DE">
        <w:rPr>
          <w:rFonts w:eastAsia="SimSun"/>
          <w:lang w:eastAsia="zh-CN" w:bidi="he-IL"/>
        </w:rPr>
        <w:t>SPS co</w:t>
      </w:r>
      <w:r w:rsidR="007610DE">
        <w:rPr>
          <w:rFonts w:eastAsia="SimSun"/>
          <w:lang w:eastAsia="zh-CN" w:bidi="he-IL"/>
        </w:rPr>
        <w:t xml:space="preserve">nforms to </w:t>
      </w:r>
      <w:r w:rsidR="00170F2A">
        <w:rPr>
          <w:rFonts w:eastAsia="SimSun"/>
          <w:lang w:eastAsia="zh-CN" w:bidi="he-IL"/>
        </w:rPr>
        <w:t>Lync</w:t>
      </w:r>
      <w:r w:rsidR="007610DE">
        <w:rPr>
          <w:rFonts w:eastAsia="SimSun"/>
          <w:lang w:eastAsia="zh-CN" w:bidi="he-IL"/>
        </w:rPr>
        <w:t xml:space="preserve"> presence behavior by: </w:t>
      </w:r>
    </w:p>
    <w:p w:rsidR="00085871" w:rsidRDefault="00085871" w:rsidP="00085871">
      <w:pPr>
        <w:pStyle w:val="Header"/>
        <w:numPr>
          <w:ilvl w:val="0"/>
          <w:numId w:val="20"/>
        </w:numPr>
        <w:tabs>
          <w:tab w:val="clear" w:pos="4320"/>
          <w:tab w:val="center" w:pos="720"/>
        </w:tabs>
        <w:rPr>
          <w:rFonts w:eastAsia="SimSun"/>
          <w:lang w:eastAsia="zh-CN" w:bidi="he-IL"/>
        </w:rPr>
      </w:pPr>
      <w:r w:rsidRPr="007610DE">
        <w:rPr>
          <w:rFonts w:eastAsia="SimSun"/>
          <w:lang w:eastAsia="zh-CN" w:bidi="he-IL"/>
        </w:rPr>
        <w:t>A registered phone initially publishes: Machine state = available, Capabilities = voice only</w:t>
      </w:r>
    </w:p>
    <w:p w:rsidR="00085871" w:rsidRDefault="00085871" w:rsidP="00085871">
      <w:pPr>
        <w:pStyle w:val="Header"/>
        <w:numPr>
          <w:ilvl w:val="0"/>
          <w:numId w:val="20"/>
        </w:numPr>
        <w:tabs>
          <w:tab w:val="clear" w:pos="4320"/>
          <w:tab w:val="center" w:pos="720"/>
        </w:tabs>
        <w:rPr>
          <w:rFonts w:eastAsia="SimSun"/>
          <w:lang w:eastAsia="zh-CN" w:bidi="he-IL"/>
        </w:rPr>
      </w:pPr>
      <w:r w:rsidRPr="007610DE">
        <w:rPr>
          <w:rFonts w:eastAsia="SimSun"/>
          <w:lang w:eastAsia="zh-CN" w:bidi="he-IL"/>
        </w:rPr>
        <w:t>After 5 minutes of inactivity, the machine state changes to “inactive”</w:t>
      </w:r>
    </w:p>
    <w:p w:rsidR="00085871" w:rsidRDefault="00085871" w:rsidP="00085871">
      <w:pPr>
        <w:pStyle w:val="Header"/>
        <w:numPr>
          <w:ilvl w:val="0"/>
          <w:numId w:val="20"/>
        </w:numPr>
        <w:tabs>
          <w:tab w:val="clear" w:pos="4320"/>
          <w:tab w:val="center" w:pos="720"/>
        </w:tabs>
        <w:rPr>
          <w:rFonts w:eastAsia="SimSun"/>
          <w:lang w:eastAsia="zh-CN" w:bidi="he-IL"/>
        </w:rPr>
      </w:pPr>
      <w:r w:rsidRPr="007610DE">
        <w:rPr>
          <w:rFonts w:eastAsia="SimSun"/>
          <w:lang w:eastAsia="zh-CN" w:bidi="he-IL"/>
        </w:rPr>
        <w:t>After 15 additional minutes of inactivity, the machine state changes to “away”</w:t>
      </w:r>
    </w:p>
    <w:p w:rsidR="00085871" w:rsidRDefault="00085871" w:rsidP="00085871">
      <w:pPr>
        <w:pStyle w:val="Header"/>
        <w:numPr>
          <w:ilvl w:val="0"/>
          <w:numId w:val="20"/>
        </w:numPr>
        <w:tabs>
          <w:tab w:val="clear" w:pos="4320"/>
          <w:tab w:val="center" w:pos="720"/>
        </w:tabs>
        <w:rPr>
          <w:rFonts w:eastAsia="SimSun"/>
          <w:lang w:eastAsia="zh-CN" w:bidi="he-IL"/>
        </w:rPr>
      </w:pPr>
      <w:r w:rsidRPr="007610DE">
        <w:rPr>
          <w:rFonts w:eastAsia="SimSun"/>
          <w:lang w:eastAsia="zh-CN" w:bidi="he-IL"/>
        </w:rPr>
        <w:t>At call start SPS publishes</w:t>
      </w:r>
      <w:r w:rsidR="007610DE">
        <w:rPr>
          <w:rFonts w:eastAsia="SimSun"/>
          <w:lang w:eastAsia="zh-CN" w:bidi="he-IL"/>
        </w:rPr>
        <w:t xml:space="preserve">: </w:t>
      </w:r>
    </w:p>
    <w:p w:rsidR="00085871" w:rsidRDefault="00085871" w:rsidP="00085871">
      <w:pPr>
        <w:pStyle w:val="Header"/>
        <w:numPr>
          <w:ilvl w:val="1"/>
          <w:numId w:val="20"/>
        </w:numPr>
        <w:tabs>
          <w:tab w:val="clear" w:pos="4320"/>
          <w:tab w:val="clear" w:pos="8640"/>
          <w:tab w:val="center" w:pos="720"/>
          <w:tab w:val="right" w:pos="1350"/>
        </w:tabs>
        <w:rPr>
          <w:rFonts w:eastAsia="SimSun"/>
          <w:lang w:eastAsia="zh-CN" w:bidi="he-IL"/>
        </w:rPr>
      </w:pPr>
      <w:r w:rsidRPr="007610DE">
        <w:rPr>
          <w:rFonts w:eastAsia="SimSun"/>
          <w:lang w:eastAsia="zh-CN" w:bidi="he-IL"/>
        </w:rPr>
        <w:t>Phone state = busy</w:t>
      </w:r>
    </w:p>
    <w:p w:rsidR="00085871" w:rsidRDefault="00085871" w:rsidP="00085871">
      <w:pPr>
        <w:pStyle w:val="Header"/>
        <w:numPr>
          <w:ilvl w:val="1"/>
          <w:numId w:val="20"/>
        </w:numPr>
        <w:tabs>
          <w:tab w:val="clear" w:pos="4320"/>
          <w:tab w:val="clear" w:pos="8640"/>
          <w:tab w:val="center" w:pos="720"/>
          <w:tab w:val="right" w:pos="1350"/>
        </w:tabs>
        <w:rPr>
          <w:rFonts w:eastAsia="SimSun"/>
          <w:lang w:eastAsia="zh-CN" w:bidi="he-IL"/>
        </w:rPr>
      </w:pPr>
      <w:r w:rsidRPr="007610DE">
        <w:rPr>
          <w:rFonts w:eastAsia="SimSun"/>
          <w:lang w:eastAsia="zh-CN" w:bidi="he-IL"/>
        </w:rPr>
        <w:t>Machine state = available (!)</w:t>
      </w:r>
    </w:p>
    <w:p w:rsidR="00085871" w:rsidRPr="00B115D5" w:rsidRDefault="00085871" w:rsidP="00085871">
      <w:pPr>
        <w:pStyle w:val="Header"/>
        <w:numPr>
          <w:ilvl w:val="0"/>
          <w:numId w:val="20"/>
        </w:numPr>
        <w:tabs>
          <w:tab w:val="clear" w:pos="4320"/>
          <w:tab w:val="center" w:pos="720"/>
        </w:tabs>
        <w:rPr>
          <w:rFonts w:eastAsia="SimSun"/>
          <w:lang w:eastAsia="zh-CN" w:bidi="he-IL"/>
        </w:rPr>
      </w:pPr>
      <w:r w:rsidRPr="00B115D5">
        <w:rPr>
          <w:rFonts w:eastAsia="SimSun"/>
          <w:lang w:eastAsia="zh-CN" w:bidi="he-IL"/>
        </w:rPr>
        <w:t xml:space="preserve">At call end SPS </w:t>
      </w:r>
      <w:r w:rsidRPr="00B115D5">
        <w:rPr>
          <w:rFonts w:eastAsia="SimSun"/>
          <w:u w:val="single"/>
          <w:lang w:eastAsia="zh-CN" w:bidi="he-IL"/>
        </w:rPr>
        <w:t>expires</w:t>
      </w:r>
      <w:r w:rsidRPr="00B115D5">
        <w:rPr>
          <w:rFonts w:eastAsia="SimSun"/>
          <w:lang w:eastAsia="zh-CN" w:bidi="he-IL"/>
        </w:rPr>
        <w:t xml:space="preserve"> the phone state</w:t>
      </w:r>
    </w:p>
    <w:p w:rsidR="00B115D5" w:rsidRDefault="00B115D5" w:rsidP="00B115D5">
      <w:pPr>
        <w:pStyle w:val="Header"/>
        <w:ind w:left="720"/>
        <w:rPr>
          <w:rFonts w:eastAsia="SimSun"/>
          <w:b/>
          <w:bCs/>
          <w:lang w:eastAsia="zh-CN" w:bidi="he-IL"/>
        </w:rPr>
      </w:pPr>
    </w:p>
    <w:p w:rsidR="00085871" w:rsidRDefault="00085871" w:rsidP="00170F2A">
      <w:pPr>
        <w:pStyle w:val="Header"/>
        <w:rPr>
          <w:rFonts w:eastAsia="SimSun"/>
          <w:lang w:eastAsia="zh-CN" w:bidi="he-IL"/>
        </w:rPr>
      </w:pPr>
      <w:r w:rsidRPr="00B115D5">
        <w:rPr>
          <w:rFonts w:eastAsia="SimSun"/>
          <w:lang w:eastAsia="zh-CN" w:bidi="he-IL"/>
        </w:rPr>
        <w:t xml:space="preserve">Example of </w:t>
      </w:r>
      <w:r w:rsidR="00170F2A" w:rsidRPr="00170F2A">
        <w:rPr>
          <w:rFonts w:eastAsia="SimSun"/>
          <w:lang w:eastAsia="zh-CN" w:bidi="he-IL"/>
        </w:rPr>
        <w:t xml:space="preserve">Lync </w:t>
      </w:r>
      <w:r w:rsidRPr="00B115D5">
        <w:rPr>
          <w:rFonts w:eastAsia="SimSun"/>
          <w:lang w:eastAsia="zh-CN" w:bidi="he-IL"/>
        </w:rPr>
        <w:t>presence aggregation:</w:t>
      </w:r>
    </w:p>
    <w:p w:rsidR="00085871" w:rsidRDefault="00170F2A" w:rsidP="00085871">
      <w:pPr>
        <w:pStyle w:val="Header"/>
        <w:numPr>
          <w:ilvl w:val="0"/>
          <w:numId w:val="20"/>
        </w:numPr>
        <w:tabs>
          <w:tab w:val="clear" w:pos="4320"/>
          <w:tab w:val="center" w:pos="720"/>
        </w:tabs>
        <w:rPr>
          <w:rFonts w:eastAsia="SimSun"/>
          <w:lang w:eastAsia="zh-CN" w:bidi="he-IL"/>
        </w:rPr>
      </w:pPr>
      <w:r>
        <w:rPr>
          <w:rFonts w:eastAsia="SimSun"/>
          <w:lang w:eastAsia="zh-CN" w:bidi="he-IL"/>
        </w:rPr>
        <w:t>If a user has both Lync Client and SPS phone,</w:t>
      </w:r>
      <w:r w:rsidR="00085871" w:rsidRPr="00B115D5">
        <w:rPr>
          <w:rFonts w:eastAsia="SimSun"/>
          <w:lang w:eastAsia="zh-CN" w:bidi="he-IL"/>
        </w:rPr>
        <w:t xml:space="preserve"> and SPS publishes machine state “away” but user is active on PC</w:t>
      </w:r>
      <w:r>
        <w:rPr>
          <w:rFonts w:eastAsia="SimSun"/>
          <w:lang w:eastAsia="zh-CN" w:bidi="he-IL"/>
        </w:rPr>
        <w:t>,</w:t>
      </w:r>
      <w:r w:rsidR="00085871" w:rsidRPr="00B115D5">
        <w:rPr>
          <w:rFonts w:eastAsia="SimSun"/>
          <w:lang w:eastAsia="zh-CN" w:bidi="he-IL"/>
        </w:rPr>
        <w:t xml:space="preserve"> then </w:t>
      </w:r>
      <w:r w:rsidR="00AD0470">
        <w:rPr>
          <w:rFonts w:eastAsia="SimSun"/>
          <w:lang w:eastAsia="zh-CN" w:bidi="he-IL"/>
        </w:rPr>
        <w:t>LYNC</w:t>
      </w:r>
      <w:r w:rsidR="00085871" w:rsidRPr="00B115D5">
        <w:rPr>
          <w:rFonts w:eastAsia="SimSun"/>
          <w:lang w:eastAsia="zh-CN" w:bidi="he-IL"/>
        </w:rPr>
        <w:t xml:space="preserve"> publishes “available” status.</w:t>
      </w:r>
    </w:p>
    <w:p w:rsidR="00085871" w:rsidRPr="00B115D5" w:rsidRDefault="00085871" w:rsidP="00085871">
      <w:pPr>
        <w:pStyle w:val="Header"/>
        <w:numPr>
          <w:ilvl w:val="0"/>
          <w:numId w:val="20"/>
        </w:numPr>
        <w:tabs>
          <w:tab w:val="clear" w:pos="4320"/>
          <w:tab w:val="center" w:pos="720"/>
        </w:tabs>
        <w:rPr>
          <w:rFonts w:eastAsia="SimSun"/>
          <w:lang w:eastAsia="zh-CN" w:bidi="he-IL"/>
        </w:rPr>
      </w:pPr>
      <w:r w:rsidRPr="00B115D5">
        <w:rPr>
          <w:rFonts w:eastAsia="SimSun"/>
          <w:lang w:eastAsia="zh-CN" w:bidi="he-IL"/>
        </w:rPr>
        <w:t xml:space="preserve">If user has SPS only then </w:t>
      </w:r>
      <w:r w:rsidR="00AD0470">
        <w:rPr>
          <w:rFonts w:eastAsia="SimSun"/>
          <w:lang w:eastAsia="zh-CN" w:bidi="he-IL"/>
        </w:rPr>
        <w:t>LYNC</w:t>
      </w:r>
      <w:r w:rsidRPr="00B115D5">
        <w:rPr>
          <w:rFonts w:eastAsia="SimSun"/>
          <w:lang w:eastAsia="zh-CN" w:bidi="he-IL"/>
        </w:rPr>
        <w:t xml:space="preserve"> publishes status “away”</w:t>
      </w:r>
    </w:p>
    <w:p w:rsidR="00BA3B14" w:rsidRPr="00BD3B42" w:rsidRDefault="00BA3B14" w:rsidP="005D4820">
      <w:pPr>
        <w:pStyle w:val="Header"/>
        <w:tabs>
          <w:tab w:val="clear" w:pos="4320"/>
          <w:tab w:val="clear" w:pos="8640"/>
        </w:tabs>
        <w:rPr>
          <w:rFonts w:eastAsia="SimSun"/>
          <w:b/>
          <w:bCs/>
          <w:lang w:eastAsia="zh-CN" w:bidi="he-IL"/>
        </w:rPr>
      </w:pPr>
    </w:p>
    <w:p w:rsidR="000E1E45" w:rsidRPr="00BD3B42" w:rsidRDefault="000E1E45">
      <w:pPr>
        <w:pStyle w:val="Header"/>
        <w:tabs>
          <w:tab w:val="clear" w:pos="4320"/>
          <w:tab w:val="clear" w:pos="8640"/>
        </w:tabs>
        <w:rPr>
          <w:rFonts w:eastAsia="SimSun"/>
          <w:b/>
          <w:bCs/>
          <w:lang w:eastAsia="zh-CN" w:bidi="he-IL"/>
        </w:rPr>
      </w:pPr>
    </w:p>
    <w:sectPr w:rsidR="000E1E45" w:rsidRPr="00BD3B42">
      <w:headerReference w:type="default" r:id="rId12"/>
      <w:footerReference w:type="default" r:id="rId13"/>
      <w:pgSz w:w="11907" w:h="16840" w:code="9"/>
      <w:pgMar w:top="1701" w:right="1701" w:bottom="1701" w:left="1701" w:header="397" w:footer="964" w:gutter="0"/>
      <w:pgBorders w:display="firstPage" w:offsetFrom="page">
        <w:top w:val="single" w:sz="4" w:space="31" w:color="auto"/>
        <w:left w:val="single" w:sz="4" w:space="31" w:color="auto"/>
        <w:bottom w:val="single" w:sz="4" w:space="31" w:color="auto"/>
        <w:right w:val="single" w:sz="4" w:space="31"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66" w:rsidRDefault="00346666" w:rsidP="00A40CF0">
      <w:r>
        <w:separator/>
      </w:r>
    </w:p>
  </w:endnote>
  <w:endnote w:type="continuationSeparator" w:id="0">
    <w:p w:rsidR="00346666" w:rsidRDefault="00346666" w:rsidP="00A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B1"/>
    <w:family w:val="swiss"/>
    <w:pitch w:val="variable"/>
    <w:sig w:usb0="00000801" w:usb1="00000000" w:usb2="00000000" w:usb3="00000000" w:csb0="00000020" w:csb1="00000000"/>
  </w:font>
  <w:font w:name="Futura B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55" w:rsidRDefault="00851E55" w:rsidP="00016DD1">
    <w:pPr>
      <w:pStyle w:val="Footer"/>
      <w:pBdr>
        <w:top w:val="single" w:sz="4" w:space="1" w:color="auto"/>
      </w:pBdr>
      <w:tabs>
        <w:tab w:val="clear" w:pos="8640"/>
        <w:tab w:val="right" w:pos="8400"/>
      </w:tabs>
      <w:rPr>
        <w:rStyle w:val="PageNumber"/>
      </w:rPr>
    </w:pPr>
    <w:r>
      <w:fldChar w:fldCharType="begin"/>
    </w:r>
    <w:r>
      <w:instrText xml:space="preserve"> DATE \@ "MMMM d, yyyy" </w:instrText>
    </w:r>
    <w:r>
      <w:fldChar w:fldCharType="separate"/>
    </w:r>
    <w:r w:rsidR="00F031A3">
      <w:rPr>
        <w:noProof/>
      </w:rPr>
      <w:t>January 29, 2013</w:t>
    </w:r>
    <w:r>
      <w:fldChar w:fldCharType="end"/>
    </w:r>
    <w:r>
      <w:tab/>
      <w:t>Copyright © 2013 AUDIOCODES Ltd. AUDIOCODES Confidential.</w:t>
    </w:r>
    <w:r>
      <w:tab/>
      <w:t xml:space="preserve">Page </w:t>
    </w:r>
    <w:r>
      <w:rPr>
        <w:rStyle w:val="PageNumber"/>
      </w:rPr>
      <w:fldChar w:fldCharType="begin"/>
    </w:r>
    <w:r>
      <w:rPr>
        <w:rStyle w:val="PageNumber"/>
      </w:rPr>
      <w:instrText xml:space="preserve"> PAGE  </w:instrText>
    </w:r>
    <w:r>
      <w:rPr>
        <w:rStyle w:val="PageNumber"/>
      </w:rPr>
      <w:fldChar w:fldCharType="separate"/>
    </w:r>
    <w:r w:rsidR="00611CA8">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1CA8">
      <w:rPr>
        <w:rStyle w:val="PageNumber"/>
        <w:noProof/>
      </w:rPr>
      <w:t>45</w:t>
    </w:r>
    <w:r>
      <w:rPr>
        <w:rStyle w:val="PageNumber"/>
      </w:rPr>
      <w:fldChar w:fldCharType="end"/>
    </w:r>
  </w:p>
  <w:p w:rsidR="00851E55" w:rsidRPr="00A37AB5" w:rsidRDefault="00851E55">
    <w:pPr>
      <w:pStyle w:val="Footer"/>
      <w:pBdr>
        <w:top w:val="single" w:sz="4" w:space="1" w:color="auto"/>
      </w:pBdr>
      <w:tabs>
        <w:tab w:val="clear" w:pos="8640"/>
        <w:tab w:val="right" w:pos="8400"/>
      </w:tabs>
      <w:rPr>
        <w:rStyle w:val="PageNumber"/>
        <w:sz w:val="20"/>
        <w:szCs w:val="20"/>
      </w:rPr>
    </w:pPr>
    <w:r w:rsidRPr="00A37AB5">
      <w:rPr>
        <w:rStyle w:val="PageNumber"/>
        <w:sz w:val="20"/>
        <w:szCs w:val="20"/>
      </w:rPr>
      <w:tab/>
      <w:t>Not for distribution without permission.</w:t>
    </w:r>
    <w:r w:rsidRPr="00A37AB5">
      <w:rPr>
        <w:rStyle w:val="PageNumbe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66" w:rsidRDefault="00346666" w:rsidP="00A40CF0">
      <w:r>
        <w:separator/>
      </w:r>
    </w:p>
  </w:footnote>
  <w:footnote w:type="continuationSeparator" w:id="0">
    <w:p w:rsidR="00346666" w:rsidRDefault="00346666" w:rsidP="00A4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55" w:rsidRDefault="00851E55" w:rsidP="00A37AB5">
    <w:pPr>
      <w:pStyle w:val="Header"/>
      <w:pBdr>
        <w:bottom w:val="single" w:sz="4" w:space="1" w:color="auto"/>
      </w:pBdr>
      <w:tabs>
        <w:tab w:val="clear" w:pos="8640"/>
        <w:tab w:val="right" w:pos="8400"/>
      </w:tabs>
      <w:rPr>
        <w:b/>
        <w:bCs/>
        <w:color w:val="808080"/>
        <w:sz w:val="20"/>
        <w:szCs w:val="20"/>
      </w:rPr>
    </w:pPr>
    <w:r>
      <w:rPr>
        <w:noProof/>
        <w:lang w:bidi="he-IL"/>
      </w:rPr>
      <w:drawing>
        <wp:inline distT="0" distB="0" distL="0" distR="0" wp14:anchorId="0686D717" wp14:editId="7DF64793">
          <wp:extent cx="2181225" cy="342900"/>
          <wp:effectExtent l="0" t="0" r="9525" b="0"/>
          <wp:docPr id="1" name="Picture 1" desc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42900"/>
                  </a:xfrm>
                  <a:prstGeom prst="rect">
                    <a:avLst/>
                  </a:prstGeom>
                  <a:noFill/>
                  <a:ln>
                    <a:noFill/>
                  </a:ln>
                </pic:spPr>
              </pic:pic>
            </a:graphicData>
          </a:graphic>
        </wp:inline>
      </w:drawing>
    </w:r>
    <w:r>
      <w:rPr>
        <w:b/>
        <w:bCs/>
        <w:color w:val="808080"/>
        <w:sz w:val="20"/>
        <w:szCs w:val="20"/>
      </w:rPr>
      <w:tab/>
    </w:r>
    <w:r>
      <w:rPr>
        <w:b/>
        <w:bCs/>
        <w:color w:val="80808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8.25pt;height:47.55pt" o:bullet="t">
        <v:imagedata r:id="rId1" o:title="artE684"/>
      </v:shape>
    </w:pict>
  </w:numPicBullet>
  <w:numPicBullet w:numPicBulletId="1">
    <w:pict>
      <v:shape id="_x0000_i1039" type="#_x0000_t75" style="width:21.05pt;height:21.05pt" o:bullet="t">
        <v:imagedata r:id="rId2" o:title="artE685"/>
      </v:shape>
    </w:pict>
  </w:numPicBullet>
  <w:abstractNum w:abstractNumId="0">
    <w:nsid w:val="05315BD5"/>
    <w:multiLevelType w:val="hybridMultilevel"/>
    <w:tmpl w:val="79DE985E"/>
    <w:lvl w:ilvl="0" w:tplc="E6643534">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03DA1"/>
    <w:multiLevelType w:val="hybridMultilevel"/>
    <w:tmpl w:val="13AAA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06F9A"/>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3A04C8"/>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576335"/>
    <w:multiLevelType w:val="multilevel"/>
    <w:tmpl w:val="FE00E1DE"/>
    <w:lvl w:ilvl="0">
      <w:start w:val="2"/>
      <w:numFmt w:val="decimal"/>
      <w:lvlText w:val="%1"/>
      <w:lvlJc w:val="left"/>
      <w:pPr>
        <w:tabs>
          <w:tab w:val="num" w:pos="432"/>
        </w:tabs>
        <w:ind w:left="432" w:hanging="432"/>
      </w:pPr>
      <w:rPr>
        <w:rFonts w:ascii="Times New Roman" w:hAnsi="Times New Roman" w:cs="Times New Roman" w:hint="default"/>
        <w:b/>
        <w:bCs/>
        <w:i/>
        <w:iCs/>
        <w:color w:val="000080"/>
        <w:sz w:val="36"/>
        <w:szCs w:val="36"/>
        <w:u w:val="none"/>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bCs/>
        <w:i w:val="0"/>
        <w:iCs w:val="0"/>
        <w:color w:val="0000FF"/>
        <w:sz w:val="28"/>
        <w:szCs w:val="28"/>
        <w:u w:val="none"/>
      </w:rPr>
    </w:lvl>
    <w:lvl w:ilvl="3">
      <w:start w:val="1"/>
      <w:numFmt w:val="decimal"/>
      <w:lvlText w:val="%1.%2.%3.%4"/>
      <w:lvlJc w:val="left"/>
      <w:pPr>
        <w:tabs>
          <w:tab w:val="num" w:pos="864"/>
        </w:tabs>
        <w:ind w:left="864" w:hanging="864"/>
      </w:pPr>
      <w:rPr>
        <w:rFonts w:ascii="Times New Roman" w:hAnsi="Times New Roman" w:cs="Times New Roman" w:hint="default"/>
        <w:b/>
        <w:bCs/>
        <w:i w:val="0"/>
        <w:iCs w:val="0"/>
        <w:color w:val="333399"/>
        <w:sz w:val="24"/>
        <w:szCs w:val="24"/>
        <w:u w:val="none"/>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olor w:val="3366FF"/>
        <w:sz w:val="24"/>
        <w:szCs w:val="24"/>
        <w:u w:val="none"/>
      </w:rPr>
    </w:lvl>
    <w:lvl w:ilvl="5">
      <w:start w:val="1"/>
      <w:numFmt w:val="decimal"/>
      <w:lvlRestart w:val="0"/>
      <w:pStyle w:val="Heading6"/>
      <w:lvlText w:val="%1.%2.%3.%4.%5.%6"/>
      <w:lvlJc w:val="left"/>
      <w:pPr>
        <w:tabs>
          <w:tab w:val="num" w:pos="1152"/>
        </w:tabs>
        <w:ind w:left="1152" w:hanging="1152"/>
      </w:pPr>
      <w:rPr>
        <w:rFonts w:ascii="Times New Roman" w:hAnsi="Times New Roman" w:cs="Times New Roman" w:hint="default"/>
        <w:b w:val="0"/>
        <w:bCs w:val="0"/>
        <w:i w:val="0"/>
        <w:iCs w:val="0"/>
        <w:color w:val="008080"/>
        <w:sz w:val="24"/>
        <w:szCs w:val="24"/>
        <w:u w:val="no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AB41E8B"/>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3B6946"/>
    <w:multiLevelType w:val="singleLevel"/>
    <w:tmpl w:val="99ACEE7A"/>
    <w:lvl w:ilvl="0">
      <w:start w:val="1"/>
      <w:numFmt w:val="bullet"/>
      <w:pStyle w:val="BodyText"/>
      <w:lvlText w:val=""/>
      <w:lvlJc w:val="left"/>
      <w:pPr>
        <w:tabs>
          <w:tab w:val="num" w:pos="360"/>
        </w:tabs>
        <w:ind w:left="360" w:hanging="360"/>
      </w:pPr>
      <w:rPr>
        <w:rFonts w:ascii="Wingdings" w:hAnsi="Wingdings" w:cs="Times New Roman" w:hint="default"/>
      </w:rPr>
    </w:lvl>
  </w:abstractNum>
  <w:abstractNum w:abstractNumId="7">
    <w:nsid w:val="22A37209"/>
    <w:multiLevelType w:val="hybridMultilevel"/>
    <w:tmpl w:val="0818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D03FB4"/>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5301AE"/>
    <w:multiLevelType w:val="hybridMultilevel"/>
    <w:tmpl w:val="2962E12E"/>
    <w:lvl w:ilvl="0" w:tplc="42345612">
      <w:start w:val="1"/>
      <w:numFmt w:val="bullet"/>
      <w:lvlText w:val=""/>
      <w:lvlJc w:val="left"/>
      <w:pPr>
        <w:tabs>
          <w:tab w:val="num" w:pos="644"/>
        </w:tabs>
        <w:ind w:left="644" w:hanging="360"/>
      </w:pPr>
      <w:rPr>
        <w:rFonts w:ascii="Wingdings" w:hAnsi="Wingdings" w:hint="default"/>
        <w:color w:val="0000FF"/>
        <w:sz w:val="16"/>
        <w:u w:color="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cs="Times New Roman" w:hint="default"/>
        <w:b w:val="0"/>
        <w:i w:val="0"/>
        <w:sz w:val="20"/>
      </w:rPr>
    </w:lvl>
  </w:abstractNum>
  <w:abstractNum w:abstractNumId="11">
    <w:nsid w:val="48B9170E"/>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C220157"/>
    <w:multiLevelType w:val="hybridMultilevel"/>
    <w:tmpl w:val="0CE63FF8"/>
    <w:lvl w:ilvl="0" w:tplc="C90A0E4E">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3">
    <w:nsid w:val="4D6F623F"/>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98539D"/>
    <w:multiLevelType w:val="hybridMultilevel"/>
    <w:tmpl w:val="FA82E76A"/>
    <w:lvl w:ilvl="0" w:tplc="F7087EAC">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5">
    <w:nsid w:val="4F913CC8"/>
    <w:multiLevelType w:val="multilevel"/>
    <w:tmpl w:val="51B62162"/>
    <w:lvl w:ilvl="0">
      <w:start w:val="1"/>
      <w:numFmt w:val="decimal"/>
      <w:pStyle w:val="Heading1"/>
      <w:lvlText w:val="%1"/>
      <w:lvlJc w:val="left"/>
      <w:pPr>
        <w:tabs>
          <w:tab w:val="num" w:pos="851"/>
        </w:tabs>
        <w:ind w:left="851" w:hanging="851"/>
      </w:pPr>
      <w:rPr>
        <w:rFonts w:ascii="Times New Roman" w:hAnsi="Times New Roman" w:cs="Times New Roman" w:hint="default"/>
        <w:b/>
        <w:bCs/>
        <w:i w:val="0"/>
        <w:iCs w:val="0"/>
        <w:caps w:val="0"/>
        <w:strike w:val="0"/>
        <w:dstrike w:val="0"/>
        <w:vanish w:val="0"/>
        <w:color w:val="00000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1134" w:hanging="1134"/>
      </w:pPr>
      <w:rPr>
        <w:rFonts w:ascii="Times New Roman" w:hAnsi="Times New Roman" w:cs="Times New Roman" w:hint="default"/>
        <w:b/>
        <w:bCs/>
        <w:i w:val="0"/>
        <w:iCs w:val="0"/>
        <w:caps w:val="0"/>
        <w:strike w:val="0"/>
        <w:dstrike w:val="0"/>
        <w:vanish w:val="0"/>
        <w:color w:val="333399"/>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ascii="Times New Roman" w:hAnsi="Times New Roman" w:cs="Times New Roman" w:hint="default"/>
        <w:b/>
        <w:bCs/>
        <w:i w:val="0"/>
        <w:iCs w:val="0"/>
        <w:caps w:val="0"/>
        <w:strike w:val="0"/>
        <w:dstrike w:val="0"/>
        <w:vanish w:val="0"/>
        <w:color w:val="0000FF"/>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418"/>
        </w:tabs>
        <w:ind w:left="1418" w:hanging="1418"/>
      </w:pPr>
      <w:rPr>
        <w:rFonts w:ascii="Times New Roman" w:hAnsi="Times New Roman" w:cs="Times New Roman" w:hint="default"/>
        <w:b/>
        <w:bCs/>
        <w:i w:val="0"/>
        <w:iCs w:val="0"/>
        <w:caps w:val="0"/>
        <w:strike w:val="0"/>
        <w:dstrike w:val="0"/>
        <w:vanish w:val="0"/>
        <w:color w:val="3366FF"/>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0"/>
      <w:lvlText w:val="%1.%2.%3.%4.%5.%6"/>
      <w:lvlJc w:val="left"/>
      <w:pPr>
        <w:tabs>
          <w:tab w:val="num" w:pos="1418"/>
        </w:tabs>
        <w:ind w:left="1418" w:hanging="1418"/>
      </w:pPr>
      <w:rPr>
        <w:rFonts w:ascii="Times New Roman" w:hAnsi="Times New Roman" w:cs="Times New Roman" w:hint="default"/>
        <w:b/>
        <w:bCs/>
        <w:i w:val="0"/>
        <w:iCs w:val="0"/>
        <w:caps w:val="0"/>
        <w:strike w:val="0"/>
        <w:dstrike w:val="0"/>
        <w:vanish w:val="0"/>
        <w:color w:val="00808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52ED2500"/>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47284D"/>
    <w:multiLevelType w:val="hybridMultilevel"/>
    <w:tmpl w:val="909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24BEB"/>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15C19DC"/>
    <w:multiLevelType w:val="hybridMultilevel"/>
    <w:tmpl w:val="CA9EBCF6"/>
    <w:lvl w:ilvl="0" w:tplc="37E0F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03FC9"/>
    <w:multiLevelType w:val="multilevel"/>
    <w:tmpl w:val="195075C8"/>
    <w:lvl w:ilvl="0">
      <w:start w:val="1"/>
      <w:numFmt w:val="bullet"/>
      <w:lvlText w:val=""/>
      <w:lvlJc w:val="left"/>
      <w:pPr>
        <w:tabs>
          <w:tab w:val="num" w:pos="567"/>
        </w:tabs>
        <w:ind w:left="567" w:hanging="567"/>
      </w:pPr>
      <w:rPr>
        <w:rFonts w:ascii="Symbol" w:hAnsi="Symbol" w:cs="Symbol" w:hint="default"/>
        <w:b w:val="0"/>
        <w:bCs w:val="0"/>
        <w:i w:val="0"/>
        <w:iCs w:val="0"/>
        <w:caps w:val="0"/>
        <w:strike w:val="0"/>
        <w:dstrike w:val="0"/>
        <w:vanish w:val="0"/>
        <w:color w:val="auto"/>
        <w:spacing w:val="0"/>
        <w:w w:val="10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15"/>
  </w:num>
  <w:num w:numId="5">
    <w:abstractNumId w:val="18"/>
  </w:num>
  <w:num w:numId="6">
    <w:abstractNumId w:val="13"/>
  </w:num>
  <w:num w:numId="7">
    <w:abstractNumId w:val="16"/>
  </w:num>
  <w:num w:numId="8">
    <w:abstractNumId w:val="5"/>
  </w:num>
  <w:num w:numId="9">
    <w:abstractNumId w:val="20"/>
  </w:num>
  <w:num w:numId="10">
    <w:abstractNumId w:val="8"/>
  </w:num>
  <w:num w:numId="11">
    <w:abstractNumId w:val="3"/>
  </w:num>
  <w:num w:numId="12">
    <w:abstractNumId w:val="2"/>
  </w:num>
  <w:num w:numId="13">
    <w:abstractNumId w:val="11"/>
  </w:num>
  <w:num w:numId="14">
    <w:abstractNumId w:val="9"/>
  </w:num>
  <w:num w:numId="15">
    <w:abstractNumId w:val="14"/>
  </w:num>
  <w:num w:numId="16">
    <w:abstractNumId w:val="12"/>
  </w:num>
  <w:num w:numId="17">
    <w:abstractNumId w:val="1"/>
  </w:num>
  <w:num w:numId="18">
    <w:abstractNumId w:val="19"/>
  </w:num>
  <w:num w:numId="19">
    <w:abstractNumId w:val="7"/>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es-A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C7"/>
    <w:rsid w:val="00002FB5"/>
    <w:rsid w:val="000030A7"/>
    <w:rsid w:val="0000756C"/>
    <w:rsid w:val="00007DB0"/>
    <w:rsid w:val="0001596E"/>
    <w:rsid w:val="00016DD1"/>
    <w:rsid w:val="00023C19"/>
    <w:rsid w:val="00032309"/>
    <w:rsid w:val="0003241C"/>
    <w:rsid w:val="000377BE"/>
    <w:rsid w:val="00043BE8"/>
    <w:rsid w:val="000441C2"/>
    <w:rsid w:val="00050629"/>
    <w:rsid w:val="0005182C"/>
    <w:rsid w:val="00052FDE"/>
    <w:rsid w:val="00055F4C"/>
    <w:rsid w:val="000565B4"/>
    <w:rsid w:val="000600AC"/>
    <w:rsid w:val="000633D2"/>
    <w:rsid w:val="0006707C"/>
    <w:rsid w:val="00072408"/>
    <w:rsid w:val="000827F2"/>
    <w:rsid w:val="00085871"/>
    <w:rsid w:val="00095CF4"/>
    <w:rsid w:val="000A5588"/>
    <w:rsid w:val="000A66BA"/>
    <w:rsid w:val="000B1109"/>
    <w:rsid w:val="000B3576"/>
    <w:rsid w:val="000B68C3"/>
    <w:rsid w:val="000C0DE0"/>
    <w:rsid w:val="000C5605"/>
    <w:rsid w:val="000D6FB4"/>
    <w:rsid w:val="000E1E45"/>
    <w:rsid w:val="000E4658"/>
    <w:rsid w:val="000E4C54"/>
    <w:rsid w:val="000F04FE"/>
    <w:rsid w:val="000F389D"/>
    <w:rsid w:val="000F3AFE"/>
    <w:rsid w:val="000F5BFD"/>
    <w:rsid w:val="000F62B0"/>
    <w:rsid w:val="00106B83"/>
    <w:rsid w:val="0013005A"/>
    <w:rsid w:val="00134706"/>
    <w:rsid w:val="0014153C"/>
    <w:rsid w:val="00150CAC"/>
    <w:rsid w:val="00151C8C"/>
    <w:rsid w:val="001531A4"/>
    <w:rsid w:val="001548C5"/>
    <w:rsid w:val="001576F7"/>
    <w:rsid w:val="00163CBC"/>
    <w:rsid w:val="00164CA9"/>
    <w:rsid w:val="00170F2A"/>
    <w:rsid w:val="00173ECE"/>
    <w:rsid w:val="001744F7"/>
    <w:rsid w:val="00183D3D"/>
    <w:rsid w:val="001855B8"/>
    <w:rsid w:val="001859E7"/>
    <w:rsid w:val="00193A9F"/>
    <w:rsid w:val="00195E26"/>
    <w:rsid w:val="001A09F3"/>
    <w:rsid w:val="001A13E4"/>
    <w:rsid w:val="001A3803"/>
    <w:rsid w:val="001A64B4"/>
    <w:rsid w:val="001B2B5F"/>
    <w:rsid w:val="001B5B21"/>
    <w:rsid w:val="001C53D5"/>
    <w:rsid w:val="001D6FBB"/>
    <w:rsid w:val="001D71F8"/>
    <w:rsid w:val="001E2E07"/>
    <w:rsid w:val="001E5A29"/>
    <w:rsid w:val="001F76D1"/>
    <w:rsid w:val="00201FF1"/>
    <w:rsid w:val="00207D46"/>
    <w:rsid w:val="0021210F"/>
    <w:rsid w:val="00213A6A"/>
    <w:rsid w:val="00247569"/>
    <w:rsid w:val="00250ABE"/>
    <w:rsid w:val="00251C7D"/>
    <w:rsid w:val="00251F39"/>
    <w:rsid w:val="002556F0"/>
    <w:rsid w:val="00257748"/>
    <w:rsid w:val="00276767"/>
    <w:rsid w:val="00276B28"/>
    <w:rsid w:val="00280CBF"/>
    <w:rsid w:val="00281667"/>
    <w:rsid w:val="00281881"/>
    <w:rsid w:val="00284111"/>
    <w:rsid w:val="002909AB"/>
    <w:rsid w:val="002A17AC"/>
    <w:rsid w:val="002A1D00"/>
    <w:rsid w:val="002A7D2D"/>
    <w:rsid w:val="002C4BF1"/>
    <w:rsid w:val="002C72C7"/>
    <w:rsid w:val="002D04A1"/>
    <w:rsid w:val="002D261E"/>
    <w:rsid w:val="002D36FA"/>
    <w:rsid w:val="002D42E5"/>
    <w:rsid w:val="002E3912"/>
    <w:rsid w:val="002F259F"/>
    <w:rsid w:val="002F6289"/>
    <w:rsid w:val="00311E14"/>
    <w:rsid w:val="00312982"/>
    <w:rsid w:val="00320EB3"/>
    <w:rsid w:val="00321644"/>
    <w:rsid w:val="00322F21"/>
    <w:rsid w:val="00324201"/>
    <w:rsid w:val="00324830"/>
    <w:rsid w:val="003327A9"/>
    <w:rsid w:val="00332A4A"/>
    <w:rsid w:val="00334AD8"/>
    <w:rsid w:val="003460F3"/>
    <w:rsid w:val="00346666"/>
    <w:rsid w:val="00352CB2"/>
    <w:rsid w:val="003539ED"/>
    <w:rsid w:val="00357950"/>
    <w:rsid w:val="00360966"/>
    <w:rsid w:val="0036554C"/>
    <w:rsid w:val="00385D4D"/>
    <w:rsid w:val="00387C10"/>
    <w:rsid w:val="00390426"/>
    <w:rsid w:val="00390EFB"/>
    <w:rsid w:val="003930E9"/>
    <w:rsid w:val="00395980"/>
    <w:rsid w:val="003A4BDE"/>
    <w:rsid w:val="003A6AAE"/>
    <w:rsid w:val="003A7948"/>
    <w:rsid w:val="003B316D"/>
    <w:rsid w:val="003B5707"/>
    <w:rsid w:val="003C239C"/>
    <w:rsid w:val="003C380F"/>
    <w:rsid w:val="003E2C9F"/>
    <w:rsid w:val="003E599E"/>
    <w:rsid w:val="003E63C1"/>
    <w:rsid w:val="003F49E5"/>
    <w:rsid w:val="00401E02"/>
    <w:rsid w:val="0041287A"/>
    <w:rsid w:val="00421849"/>
    <w:rsid w:val="00433C15"/>
    <w:rsid w:val="004378E5"/>
    <w:rsid w:val="00441DBA"/>
    <w:rsid w:val="0044452D"/>
    <w:rsid w:val="00453CA7"/>
    <w:rsid w:val="00453F50"/>
    <w:rsid w:val="00455220"/>
    <w:rsid w:val="004654A8"/>
    <w:rsid w:val="00467715"/>
    <w:rsid w:val="00471BFC"/>
    <w:rsid w:val="00474FAF"/>
    <w:rsid w:val="0047523C"/>
    <w:rsid w:val="00476800"/>
    <w:rsid w:val="004812F0"/>
    <w:rsid w:val="00492246"/>
    <w:rsid w:val="00493DCC"/>
    <w:rsid w:val="00496DDA"/>
    <w:rsid w:val="004A64AD"/>
    <w:rsid w:val="004A6775"/>
    <w:rsid w:val="004C2AA4"/>
    <w:rsid w:val="004D0680"/>
    <w:rsid w:val="004D1E87"/>
    <w:rsid w:val="004D47CC"/>
    <w:rsid w:val="004E38D8"/>
    <w:rsid w:val="004E5051"/>
    <w:rsid w:val="004F4CD6"/>
    <w:rsid w:val="00500816"/>
    <w:rsid w:val="0050384E"/>
    <w:rsid w:val="00510348"/>
    <w:rsid w:val="005118A7"/>
    <w:rsid w:val="00512E6B"/>
    <w:rsid w:val="0053676F"/>
    <w:rsid w:val="00553739"/>
    <w:rsid w:val="00553E09"/>
    <w:rsid w:val="00556FB8"/>
    <w:rsid w:val="00561876"/>
    <w:rsid w:val="00565903"/>
    <w:rsid w:val="00565D6E"/>
    <w:rsid w:val="00570582"/>
    <w:rsid w:val="005726C4"/>
    <w:rsid w:val="005746BA"/>
    <w:rsid w:val="00580B9B"/>
    <w:rsid w:val="00583579"/>
    <w:rsid w:val="00587C9E"/>
    <w:rsid w:val="00587D78"/>
    <w:rsid w:val="00595A63"/>
    <w:rsid w:val="00596D91"/>
    <w:rsid w:val="005A30A1"/>
    <w:rsid w:val="005A4183"/>
    <w:rsid w:val="005A5295"/>
    <w:rsid w:val="005A5876"/>
    <w:rsid w:val="005A790F"/>
    <w:rsid w:val="005A7C19"/>
    <w:rsid w:val="005B2CA5"/>
    <w:rsid w:val="005C07D4"/>
    <w:rsid w:val="005C1B05"/>
    <w:rsid w:val="005C674E"/>
    <w:rsid w:val="005C6E74"/>
    <w:rsid w:val="005D0479"/>
    <w:rsid w:val="005D39F4"/>
    <w:rsid w:val="005D4820"/>
    <w:rsid w:val="005F080F"/>
    <w:rsid w:val="00600841"/>
    <w:rsid w:val="006049C9"/>
    <w:rsid w:val="006067D1"/>
    <w:rsid w:val="00611CA8"/>
    <w:rsid w:val="0062668B"/>
    <w:rsid w:val="00641A2F"/>
    <w:rsid w:val="00642814"/>
    <w:rsid w:val="00645C1E"/>
    <w:rsid w:val="00650EDA"/>
    <w:rsid w:val="00650FD3"/>
    <w:rsid w:val="00662C49"/>
    <w:rsid w:val="00672236"/>
    <w:rsid w:val="00675558"/>
    <w:rsid w:val="00681C9C"/>
    <w:rsid w:val="0068279B"/>
    <w:rsid w:val="00683236"/>
    <w:rsid w:val="00685962"/>
    <w:rsid w:val="006A2EC1"/>
    <w:rsid w:val="006B17F6"/>
    <w:rsid w:val="006B1E06"/>
    <w:rsid w:val="006C15FF"/>
    <w:rsid w:val="006D01A2"/>
    <w:rsid w:val="006D6CF8"/>
    <w:rsid w:val="006E00AC"/>
    <w:rsid w:val="006F6880"/>
    <w:rsid w:val="00701609"/>
    <w:rsid w:val="0070339D"/>
    <w:rsid w:val="00705139"/>
    <w:rsid w:val="00706D21"/>
    <w:rsid w:val="00710883"/>
    <w:rsid w:val="00711134"/>
    <w:rsid w:val="0072442C"/>
    <w:rsid w:val="007337B9"/>
    <w:rsid w:val="0073460A"/>
    <w:rsid w:val="00746177"/>
    <w:rsid w:val="00753AA6"/>
    <w:rsid w:val="00755FB6"/>
    <w:rsid w:val="0076004D"/>
    <w:rsid w:val="007610DE"/>
    <w:rsid w:val="00773A95"/>
    <w:rsid w:val="00776DED"/>
    <w:rsid w:val="00784FCF"/>
    <w:rsid w:val="00786574"/>
    <w:rsid w:val="007914BB"/>
    <w:rsid w:val="007936D4"/>
    <w:rsid w:val="00793D9F"/>
    <w:rsid w:val="007A1098"/>
    <w:rsid w:val="007C7702"/>
    <w:rsid w:val="007C7F01"/>
    <w:rsid w:val="007D6969"/>
    <w:rsid w:val="007E5A3E"/>
    <w:rsid w:val="007F178C"/>
    <w:rsid w:val="007F4D7B"/>
    <w:rsid w:val="007F56FF"/>
    <w:rsid w:val="007F67BA"/>
    <w:rsid w:val="0080094E"/>
    <w:rsid w:val="008258B8"/>
    <w:rsid w:val="0083184A"/>
    <w:rsid w:val="00833CE9"/>
    <w:rsid w:val="008370CC"/>
    <w:rsid w:val="008410EA"/>
    <w:rsid w:val="00841999"/>
    <w:rsid w:val="0084490E"/>
    <w:rsid w:val="00851E55"/>
    <w:rsid w:val="00853088"/>
    <w:rsid w:val="00854919"/>
    <w:rsid w:val="00854AC5"/>
    <w:rsid w:val="00874328"/>
    <w:rsid w:val="0088052D"/>
    <w:rsid w:val="00895DB3"/>
    <w:rsid w:val="008A7592"/>
    <w:rsid w:val="008B4CB9"/>
    <w:rsid w:val="008C1CED"/>
    <w:rsid w:val="008C3BBA"/>
    <w:rsid w:val="008C7D98"/>
    <w:rsid w:val="008D7A1F"/>
    <w:rsid w:val="008E00F4"/>
    <w:rsid w:val="008E44D5"/>
    <w:rsid w:val="008E44FA"/>
    <w:rsid w:val="008F6171"/>
    <w:rsid w:val="008F66F0"/>
    <w:rsid w:val="009043C0"/>
    <w:rsid w:val="00904D53"/>
    <w:rsid w:val="00905CD2"/>
    <w:rsid w:val="009130A7"/>
    <w:rsid w:val="00914F37"/>
    <w:rsid w:val="00920761"/>
    <w:rsid w:val="00924070"/>
    <w:rsid w:val="00924B8D"/>
    <w:rsid w:val="0094300D"/>
    <w:rsid w:val="0094382C"/>
    <w:rsid w:val="00956828"/>
    <w:rsid w:val="00964A2D"/>
    <w:rsid w:val="00966063"/>
    <w:rsid w:val="0096727B"/>
    <w:rsid w:val="00971AA1"/>
    <w:rsid w:val="00984B0F"/>
    <w:rsid w:val="0098626F"/>
    <w:rsid w:val="00992877"/>
    <w:rsid w:val="009A2027"/>
    <w:rsid w:val="009A75FC"/>
    <w:rsid w:val="009C0AB5"/>
    <w:rsid w:val="009C1A26"/>
    <w:rsid w:val="009C391A"/>
    <w:rsid w:val="009C4C66"/>
    <w:rsid w:val="009D37F8"/>
    <w:rsid w:val="009D6267"/>
    <w:rsid w:val="009E245C"/>
    <w:rsid w:val="009E6E62"/>
    <w:rsid w:val="009F6CAD"/>
    <w:rsid w:val="00A031B0"/>
    <w:rsid w:val="00A12DF4"/>
    <w:rsid w:val="00A13E71"/>
    <w:rsid w:val="00A214AD"/>
    <w:rsid w:val="00A2218C"/>
    <w:rsid w:val="00A22CD7"/>
    <w:rsid w:val="00A24859"/>
    <w:rsid w:val="00A3527B"/>
    <w:rsid w:val="00A37AB5"/>
    <w:rsid w:val="00A403A1"/>
    <w:rsid w:val="00A40CF0"/>
    <w:rsid w:val="00A435EE"/>
    <w:rsid w:val="00A446A3"/>
    <w:rsid w:val="00A454C5"/>
    <w:rsid w:val="00A45748"/>
    <w:rsid w:val="00A5012A"/>
    <w:rsid w:val="00A60396"/>
    <w:rsid w:val="00A644F5"/>
    <w:rsid w:val="00A64BE1"/>
    <w:rsid w:val="00A677C3"/>
    <w:rsid w:val="00A709AE"/>
    <w:rsid w:val="00A7169E"/>
    <w:rsid w:val="00A7299F"/>
    <w:rsid w:val="00A74B51"/>
    <w:rsid w:val="00A76499"/>
    <w:rsid w:val="00A77E13"/>
    <w:rsid w:val="00A91119"/>
    <w:rsid w:val="00A97FB9"/>
    <w:rsid w:val="00AA2020"/>
    <w:rsid w:val="00AA5148"/>
    <w:rsid w:val="00AB0827"/>
    <w:rsid w:val="00AB3F9F"/>
    <w:rsid w:val="00AB68E1"/>
    <w:rsid w:val="00AC33CE"/>
    <w:rsid w:val="00AC63B2"/>
    <w:rsid w:val="00AC66A7"/>
    <w:rsid w:val="00AD0470"/>
    <w:rsid w:val="00AD1192"/>
    <w:rsid w:val="00AF1603"/>
    <w:rsid w:val="00AF484E"/>
    <w:rsid w:val="00B002FE"/>
    <w:rsid w:val="00B046C2"/>
    <w:rsid w:val="00B071B0"/>
    <w:rsid w:val="00B115D5"/>
    <w:rsid w:val="00B11C24"/>
    <w:rsid w:val="00B12D6A"/>
    <w:rsid w:val="00B13E9E"/>
    <w:rsid w:val="00B151DA"/>
    <w:rsid w:val="00B26EFC"/>
    <w:rsid w:val="00B27D2A"/>
    <w:rsid w:val="00B33324"/>
    <w:rsid w:val="00B4168D"/>
    <w:rsid w:val="00B43037"/>
    <w:rsid w:val="00B452C9"/>
    <w:rsid w:val="00B45F69"/>
    <w:rsid w:val="00B50398"/>
    <w:rsid w:val="00B53E1F"/>
    <w:rsid w:val="00B54435"/>
    <w:rsid w:val="00B56076"/>
    <w:rsid w:val="00B61945"/>
    <w:rsid w:val="00B619C6"/>
    <w:rsid w:val="00B675AA"/>
    <w:rsid w:val="00B9653F"/>
    <w:rsid w:val="00B973E7"/>
    <w:rsid w:val="00BA3B14"/>
    <w:rsid w:val="00BA5920"/>
    <w:rsid w:val="00BD0EC6"/>
    <w:rsid w:val="00BD2830"/>
    <w:rsid w:val="00BD3B42"/>
    <w:rsid w:val="00BE524B"/>
    <w:rsid w:val="00BE62E7"/>
    <w:rsid w:val="00BE6C43"/>
    <w:rsid w:val="00BE7F38"/>
    <w:rsid w:val="00BF63B9"/>
    <w:rsid w:val="00BF7807"/>
    <w:rsid w:val="00C00293"/>
    <w:rsid w:val="00C01060"/>
    <w:rsid w:val="00C061C6"/>
    <w:rsid w:val="00C14250"/>
    <w:rsid w:val="00C1662E"/>
    <w:rsid w:val="00C17254"/>
    <w:rsid w:val="00C21184"/>
    <w:rsid w:val="00C320E5"/>
    <w:rsid w:val="00C43DF9"/>
    <w:rsid w:val="00C472D6"/>
    <w:rsid w:val="00C47602"/>
    <w:rsid w:val="00C47E57"/>
    <w:rsid w:val="00C63D8E"/>
    <w:rsid w:val="00C66AE0"/>
    <w:rsid w:val="00C70062"/>
    <w:rsid w:val="00C83DEE"/>
    <w:rsid w:val="00C854C1"/>
    <w:rsid w:val="00C861FD"/>
    <w:rsid w:val="00C937EE"/>
    <w:rsid w:val="00C95D29"/>
    <w:rsid w:val="00C968AA"/>
    <w:rsid w:val="00CA0AD6"/>
    <w:rsid w:val="00CA2F58"/>
    <w:rsid w:val="00CA3E9F"/>
    <w:rsid w:val="00CA622C"/>
    <w:rsid w:val="00CA75CE"/>
    <w:rsid w:val="00CB312B"/>
    <w:rsid w:val="00CC30AD"/>
    <w:rsid w:val="00CC341F"/>
    <w:rsid w:val="00CD1229"/>
    <w:rsid w:val="00CD2230"/>
    <w:rsid w:val="00CD490A"/>
    <w:rsid w:val="00CD4B5B"/>
    <w:rsid w:val="00CD7BC9"/>
    <w:rsid w:val="00CE3699"/>
    <w:rsid w:val="00CE6098"/>
    <w:rsid w:val="00CF03AB"/>
    <w:rsid w:val="00CF35F1"/>
    <w:rsid w:val="00CF6398"/>
    <w:rsid w:val="00CF7057"/>
    <w:rsid w:val="00CF75E6"/>
    <w:rsid w:val="00CF7F24"/>
    <w:rsid w:val="00D12559"/>
    <w:rsid w:val="00D135AF"/>
    <w:rsid w:val="00D3221A"/>
    <w:rsid w:val="00D37BD1"/>
    <w:rsid w:val="00D41664"/>
    <w:rsid w:val="00D4296A"/>
    <w:rsid w:val="00D47AAE"/>
    <w:rsid w:val="00D61736"/>
    <w:rsid w:val="00D70B25"/>
    <w:rsid w:val="00D74270"/>
    <w:rsid w:val="00D757B6"/>
    <w:rsid w:val="00D7606D"/>
    <w:rsid w:val="00DA15A6"/>
    <w:rsid w:val="00DA4F26"/>
    <w:rsid w:val="00DA640E"/>
    <w:rsid w:val="00DC3867"/>
    <w:rsid w:val="00DC5127"/>
    <w:rsid w:val="00DC5372"/>
    <w:rsid w:val="00DC67A1"/>
    <w:rsid w:val="00DD757B"/>
    <w:rsid w:val="00DF7338"/>
    <w:rsid w:val="00E1145F"/>
    <w:rsid w:val="00E12DD4"/>
    <w:rsid w:val="00E12FF4"/>
    <w:rsid w:val="00E15572"/>
    <w:rsid w:val="00E163D3"/>
    <w:rsid w:val="00E23281"/>
    <w:rsid w:val="00E31CDE"/>
    <w:rsid w:val="00E37722"/>
    <w:rsid w:val="00E61C45"/>
    <w:rsid w:val="00E63D38"/>
    <w:rsid w:val="00E66C72"/>
    <w:rsid w:val="00E70CC3"/>
    <w:rsid w:val="00E719BE"/>
    <w:rsid w:val="00E748F8"/>
    <w:rsid w:val="00E81426"/>
    <w:rsid w:val="00E81C51"/>
    <w:rsid w:val="00E83A03"/>
    <w:rsid w:val="00E9178F"/>
    <w:rsid w:val="00E9558D"/>
    <w:rsid w:val="00E9576C"/>
    <w:rsid w:val="00E96D14"/>
    <w:rsid w:val="00E9795C"/>
    <w:rsid w:val="00EB78B9"/>
    <w:rsid w:val="00EC56E2"/>
    <w:rsid w:val="00ED0C1F"/>
    <w:rsid w:val="00ED2241"/>
    <w:rsid w:val="00EF7A57"/>
    <w:rsid w:val="00F00387"/>
    <w:rsid w:val="00F031A3"/>
    <w:rsid w:val="00F03C23"/>
    <w:rsid w:val="00F079D3"/>
    <w:rsid w:val="00F11121"/>
    <w:rsid w:val="00F14183"/>
    <w:rsid w:val="00F15851"/>
    <w:rsid w:val="00F21F66"/>
    <w:rsid w:val="00F264D9"/>
    <w:rsid w:val="00F33CC5"/>
    <w:rsid w:val="00F346F3"/>
    <w:rsid w:val="00F456AF"/>
    <w:rsid w:val="00F53234"/>
    <w:rsid w:val="00F70288"/>
    <w:rsid w:val="00F763F7"/>
    <w:rsid w:val="00F80B69"/>
    <w:rsid w:val="00F902F9"/>
    <w:rsid w:val="00FA14A5"/>
    <w:rsid w:val="00FA2BD9"/>
    <w:rsid w:val="00FA35DF"/>
    <w:rsid w:val="00FB5B62"/>
    <w:rsid w:val="00FC6B19"/>
    <w:rsid w:val="00FD2A43"/>
    <w:rsid w:val="00FD7F08"/>
    <w:rsid w:val="00FE4F16"/>
    <w:rsid w:val="00FF6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Lines="50" w:after="120"/>
    </w:pPr>
    <w:rPr>
      <w:sz w:val="24"/>
      <w:szCs w:val="24"/>
      <w:lang w:bidi="ar-SA"/>
    </w:rPr>
  </w:style>
  <w:style w:type="paragraph" w:styleId="Heading1">
    <w:name w:val="heading 1"/>
    <w:basedOn w:val="Normal"/>
    <w:next w:val="Normal"/>
    <w:qFormat/>
    <w:pPr>
      <w:keepNext/>
      <w:pageBreakBefore/>
      <w:numPr>
        <w:numId w:val="4"/>
      </w:numPr>
      <w:pBdr>
        <w:bottom w:val="single" w:sz="12" w:space="1" w:color="000080"/>
      </w:pBdr>
      <w:spacing w:before="240" w:afterLines="0" w:after="720"/>
      <w:outlineLvl w:val="0"/>
    </w:pPr>
    <w:rPr>
      <w:b/>
      <w:bCs/>
      <w:color w:val="000080"/>
      <w:kern w:val="32"/>
      <w:sz w:val="36"/>
      <w:szCs w:val="36"/>
    </w:rPr>
  </w:style>
  <w:style w:type="paragraph" w:styleId="Heading2">
    <w:name w:val="heading 2"/>
    <w:basedOn w:val="Normal"/>
    <w:next w:val="Normal"/>
    <w:qFormat/>
    <w:pPr>
      <w:keepNext/>
      <w:numPr>
        <w:ilvl w:val="1"/>
        <w:numId w:val="4"/>
      </w:numPr>
      <w:spacing w:before="240" w:afterLines="0" w:after="240"/>
      <w:outlineLvl w:val="1"/>
    </w:pPr>
    <w:rPr>
      <w:b/>
      <w:bCs/>
      <w:noProof/>
      <w:color w:val="000080"/>
      <w:sz w:val="32"/>
      <w:szCs w:val="32"/>
    </w:rPr>
  </w:style>
  <w:style w:type="paragraph" w:styleId="Heading3">
    <w:name w:val="heading 3"/>
    <w:basedOn w:val="Normal"/>
    <w:next w:val="Normal"/>
    <w:qFormat/>
    <w:pPr>
      <w:keepNext/>
      <w:numPr>
        <w:ilvl w:val="2"/>
        <w:numId w:val="4"/>
      </w:numPr>
      <w:spacing w:before="180" w:afterLines="0" w:after="180"/>
      <w:outlineLvl w:val="2"/>
    </w:pPr>
    <w:rPr>
      <w:b/>
      <w:bCs/>
      <w:color w:val="333399"/>
      <w:sz w:val="28"/>
      <w:szCs w:val="28"/>
    </w:rPr>
  </w:style>
  <w:style w:type="paragraph" w:styleId="Heading4">
    <w:name w:val="heading 4"/>
    <w:basedOn w:val="Normal"/>
    <w:next w:val="Normal"/>
    <w:qFormat/>
    <w:pPr>
      <w:keepNext/>
      <w:numPr>
        <w:ilvl w:val="3"/>
        <w:numId w:val="4"/>
      </w:numPr>
      <w:spacing w:before="180" w:afterLines="0" w:after="180"/>
      <w:outlineLvl w:val="3"/>
    </w:pPr>
    <w:rPr>
      <w:b/>
      <w:bCs/>
      <w:color w:val="0000FF"/>
      <w:sz w:val="28"/>
      <w:szCs w:val="28"/>
    </w:rPr>
  </w:style>
  <w:style w:type="paragraph" w:styleId="Heading5">
    <w:name w:val="heading 5"/>
    <w:basedOn w:val="Normal"/>
    <w:next w:val="Normal"/>
    <w:qFormat/>
    <w:pPr>
      <w:keepNext/>
      <w:numPr>
        <w:ilvl w:val="4"/>
        <w:numId w:val="4"/>
      </w:numPr>
      <w:spacing w:before="120" w:afterLines="0"/>
      <w:outlineLvl w:val="4"/>
    </w:pPr>
    <w:rPr>
      <w:b/>
      <w:bCs/>
      <w:color w:val="3366FF"/>
    </w:rPr>
  </w:style>
  <w:style w:type="paragraph" w:styleId="Heading60">
    <w:name w:val="heading 6"/>
    <w:basedOn w:val="Normal"/>
    <w:next w:val="Normal"/>
    <w:qFormat/>
    <w:pPr>
      <w:keepNext/>
      <w:numPr>
        <w:ilvl w:val="5"/>
        <w:numId w:val="4"/>
      </w:numPr>
      <w:spacing w:before="120" w:afterLines="0"/>
      <w:outlineLvl w:val="5"/>
    </w:pPr>
    <w:rPr>
      <w:b/>
      <w:bCs/>
      <w:color w:val="008080"/>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color w:val="808080"/>
      <w:sz w:val="18"/>
      <w:szCs w:val="18"/>
    </w:rPr>
  </w:style>
  <w:style w:type="character" w:styleId="PageNumber">
    <w:name w:val="page number"/>
    <w:basedOn w:val="DefaultParagraphFont"/>
  </w:style>
  <w:style w:type="character" w:styleId="FootnoteReference">
    <w:name w:val="footnote reference"/>
    <w:semiHidden/>
    <w:rPr>
      <w:rFonts w:ascii="Times New Roman" w:hAnsi="Times New Roman" w:cs="Times New Roman"/>
      <w:color w:val="808080"/>
      <w:sz w:val="18"/>
      <w:szCs w:val="18"/>
      <w:vertAlign w:val="superscript"/>
    </w:rPr>
  </w:style>
  <w:style w:type="paragraph" w:styleId="FootnoteText">
    <w:name w:val="footnote text"/>
    <w:basedOn w:val="Normal"/>
    <w:semiHidden/>
    <w:rPr>
      <w:color w:val="333333"/>
      <w:sz w:val="20"/>
      <w:szCs w:val="20"/>
    </w:rPr>
  </w:style>
  <w:style w:type="paragraph" w:styleId="Title">
    <w:name w:val="Title"/>
    <w:basedOn w:val="Normal"/>
    <w:qFormat/>
    <w:pPr>
      <w:spacing w:before="240" w:afterLines="0"/>
      <w:jc w:val="center"/>
      <w:outlineLvl w:val="0"/>
    </w:pPr>
    <w:rPr>
      <w:b/>
      <w:bCs/>
      <w:color w:val="000080"/>
      <w:kern w:val="28"/>
      <w:sz w:val="32"/>
      <w:szCs w:val="32"/>
    </w:rPr>
  </w:style>
  <w:style w:type="character" w:styleId="Hyperlink">
    <w:name w:val="Hyperlink"/>
    <w:uiPriority w:val="99"/>
    <w:rPr>
      <w:color w:val="0000FF"/>
      <w:u w:val="single"/>
    </w:rPr>
  </w:style>
  <w:style w:type="paragraph" w:styleId="TOC1">
    <w:name w:val="toc 1"/>
    <w:basedOn w:val="Normal"/>
    <w:next w:val="Normal"/>
    <w:uiPriority w:val="39"/>
    <w:pPr>
      <w:spacing w:after="50"/>
    </w:pPr>
    <w:rPr>
      <w:b/>
      <w:bCs/>
      <w:color w:val="000080"/>
    </w:rPr>
  </w:style>
  <w:style w:type="paragraph" w:styleId="TOC2">
    <w:name w:val="toc 2"/>
    <w:basedOn w:val="Normal"/>
    <w:next w:val="Normal"/>
    <w:autoRedefine/>
    <w:uiPriority w:val="39"/>
    <w:pPr>
      <w:spacing w:after="50"/>
      <w:ind w:left="227"/>
    </w:pPr>
    <w:rPr>
      <w:b/>
      <w:bCs/>
      <w:color w:val="000080"/>
    </w:rPr>
  </w:style>
  <w:style w:type="paragraph" w:styleId="TOC3">
    <w:name w:val="toc 3"/>
    <w:basedOn w:val="Normal"/>
    <w:next w:val="Normal"/>
    <w:autoRedefine/>
    <w:uiPriority w:val="39"/>
    <w:pPr>
      <w:spacing w:after="50"/>
      <w:ind w:left="454"/>
    </w:pPr>
    <w:rPr>
      <w:color w:val="0000FF"/>
      <w:sz w:val="20"/>
      <w:szCs w:val="20"/>
    </w:rPr>
  </w:style>
  <w:style w:type="paragraph" w:styleId="TOC4">
    <w:name w:val="toc 4"/>
    <w:basedOn w:val="Normal"/>
    <w:next w:val="Normal"/>
    <w:autoRedefine/>
    <w:uiPriority w:val="39"/>
    <w:pPr>
      <w:spacing w:after="50"/>
      <w:ind w:left="680"/>
    </w:pPr>
    <w:rPr>
      <w:color w:val="333399"/>
      <w:sz w:val="20"/>
      <w:szCs w:val="20"/>
    </w:rPr>
  </w:style>
  <w:style w:type="paragraph" w:styleId="Caption">
    <w:name w:val="caption"/>
    <w:basedOn w:val="Normal"/>
    <w:next w:val="Normal"/>
    <w:qFormat/>
    <w:pPr>
      <w:spacing w:before="120" w:afterLines="0" w:line="360" w:lineRule="auto"/>
      <w:jc w:val="both"/>
    </w:pPr>
    <w:rPr>
      <w:rFonts w:ascii="Arial" w:hAnsi="Arial" w:cs="Arial"/>
      <w:b/>
      <w:bCs/>
    </w:rPr>
  </w:style>
  <w:style w:type="paragraph" w:styleId="ListNumber">
    <w:name w:val="List Number"/>
    <w:basedOn w:val="Normal"/>
    <w:pPr>
      <w:tabs>
        <w:tab w:val="num" w:pos="360"/>
      </w:tabs>
      <w:spacing w:afterLines="0"/>
    </w:pPr>
    <w:rPr>
      <w:rFonts w:ascii="Trebuchet MS" w:hAnsi="Trebuchet MS"/>
      <w:b/>
      <w:bCs/>
      <w:color w:val="333333"/>
      <w:sz w:val="26"/>
      <w:szCs w:val="26"/>
      <w:u w:val="single"/>
      <w:lang w:bidi="he-IL"/>
    </w:rPr>
  </w:style>
  <w:style w:type="paragraph" w:styleId="BodyText">
    <w:name w:val="Body Text"/>
    <w:aliases w:val="Body Text1"/>
    <w:basedOn w:val="Normal"/>
    <w:pPr>
      <w:numPr>
        <w:numId w:val="2"/>
      </w:numPr>
      <w:spacing w:afterLines="0" w:after="0" w:line="360" w:lineRule="auto"/>
      <w:jc w:val="both"/>
    </w:pPr>
    <w:rPr>
      <w:rFonts w:ascii="Verdana" w:hAnsi="Verdana"/>
    </w:rPr>
  </w:style>
  <w:style w:type="paragraph" w:styleId="BodyTextIndent">
    <w:name w:val="Body Text Indent"/>
    <w:basedOn w:val="Normal"/>
    <w:pPr>
      <w:spacing w:afterLines="0" w:after="0"/>
      <w:ind w:left="720"/>
    </w:pPr>
  </w:style>
  <w:style w:type="character" w:styleId="Strong">
    <w:name w:val="Strong"/>
    <w:qFormat/>
    <w:rPr>
      <w:b/>
      <w:bCs/>
    </w:rPr>
  </w:style>
  <w:style w:type="paragraph" w:customStyle="1" w:styleId="Heading6">
    <w:name w:val="Heading 6_"/>
    <w:basedOn w:val="Heading60"/>
    <w:next w:val="Heading60"/>
    <w:pPr>
      <w:numPr>
        <w:numId w:val="1"/>
      </w:numPr>
      <w:tabs>
        <w:tab w:val="left" w:pos="1588"/>
      </w:tabs>
    </w:pPr>
    <w:rPr>
      <w:b w:val="0"/>
      <w:bCs w:val="0"/>
    </w:rPr>
  </w:style>
  <w:style w:type="character" w:styleId="Emphasis">
    <w:name w:val="Emphasis"/>
    <w:qFormat/>
    <w:rPr>
      <w:i/>
      <w:iCs/>
    </w:rPr>
  </w:style>
  <w:style w:type="paragraph" w:styleId="ListNumber2">
    <w:name w:val="List Number 2"/>
    <w:basedOn w:val="Normal"/>
    <w:pPr>
      <w:tabs>
        <w:tab w:val="num" w:pos="360"/>
      </w:tabs>
      <w:spacing w:before="120" w:afterLines="0"/>
    </w:pPr>
    <w:rPr>
      <w:rFonts w:ascii="Trebuchet MS" w:hAnsi="Trebuchet MS"/>
      <w:b/>
      <w:bCs/>
      <w:color w:val="333333"/>
      <w:sz w:val="22"/>
      <w:szCs w:val="22"/>
      <w:u w:val="single"/>
      <w:lang w:bidi="he-IL"/>
    </w:rPr>
  </w:style>
  <w:style w:type="paragraph" w:styleId="ListNumber3">
    <w:name w:val="List Number 3"/>
    <w:basedOn w:val="Normal"/>
    <w:pPr>
      <w:tabs>
        <w:tab w:val="num" w:pos="360"/>
      </w:tabs>
      <w:spacing w:afterLines="0" w:after="0"/>
    </w:pPr>
    <w:rPr>
      <w:b/>
      <w:color w:val="333333"/>
      <w:sz w:val="22"/>
      <w:lang w:bidi="he-IL"/>
    </w:rPr>
  </w:style>
  <w:style w:type="paragraph" w:customStyle="1" w:styleId="tabletext">
    <w:name w:val="table text"/>
    <w:basedOn w:val="Normal"/>
    <w:pPr>
      <w:spacing w:afterLines="0" w:after="0"/>
    </w:pPr>
    <w:rPr>
      <w:rFonts w:ascii="Arial" w:hAnsi="Arial" w:cs="Miriam"/>
      <w:noProof/>
      <w:lang w:bidi="he-IL"/>
    </w:rPr>
  </w:style>
  <w:style w:type="paragraph" w:styleId="BodyTextIndent3">
    <w:name w:val="Body Text Indent 3"/>
    <w:basedOn w:val="Normal"/>
    <w:pPr>
      <w:spacing w:afterLines="0" w:after="0"/>
      <w:ind w:left="-18"/>
    </w:pPr>
    <w:rPr>
      <w:sz w:val="22"/>
      <w:szCs w:val="20"/>
      <w:lang w:bidi="he-IL"/>
    </w:rPr>
  </w:style>
  <w:style w:type="paragraph" w:styleId="BodyText2">
    <w:name w:val="Body Text 2"/>
    <w:basedOn w:val="Normal"/>
    <w:rPr>
      <w:u w:val="single"/>
    </w:rPr>
  </w:style>
  <w:style w:type="paragraph" w:customStyle="1" w:styleId="Bulletwithtext2">
    <w:name w:val="Bullet with text 2"/>
    <w:basedOn w:val="Normal"/>
    <w:pPr>
      <w:numPr>
        <w:numId w:val="3"/>
      </w:numPr>
      <w:spacing w:afterLines="0" w:after="0"/>
    </w:pPr>
    <w:rPr>
      <w:rFonts w:ascii="Futura Bk" w:hAnsi="Futura Bk" w:cs="Miriam"/>
      <w:sz w:val="20"/>
      <w:szCs w:val="20"/>
      <w:lang w:val="en-GB" w:bidi="he-IL"/>
    </w:rPr>
  </w:style>
  <w:style w:type="paragraph" w:styleId="ListNumber4">
    <w:name w:val="List Number 4"/>
    <w:basedOn w:val="Normal"/>
    <w:pPr>
      <w:spacing w:afterLines="0" w:after="0"/>
    </w:pPr>
    <w:rPr>
      <w:rFonts w:ascii="Trebuchet MS" w:hAnsi="Trebuchet MS"/>
      <w:color w:val="333333"/>
      <w:sz w:val="22"/>
      <w:lang w:bidi="he-IL"/>
    </w:rPr>
  </w:style>
  <w:style w:type="paragraph" w:styleId="NormalWeb">
    <w:name w:val="Normal (Web)"/>
    <w:basedOn w:val="Normal"/>
    <w:pPr>
      <w:spacing w:before="100" w:beforeAutospacing="1" w:afterLines="0" w:after="100" w:afterAutospacing="1"/>
    </w:pPr>
    <w:rPr>
      <w:lang w:bidi="he-IL"/>
    </w:rPr>
  </w:style>
  <w:style w:type="paragraph" w:customStyle="1" w:styleId="codeChar1Char">
    <w:name w:val="code Char1 Char"/>
    <w:autoRedefine/>
    <w:pPr>
      <w:ind w:right="-360"/>
    </w:pPr>
    <w:rPr>
      <w:b/>
      <w:bCs/>
      <w:color w:val="FF0000"/>
      <w:sz w:val="22"/>
      <w:szCs w:val="22"/>
    </w:rPr>
  </w:style>
  <w:style w:type="character" w:customStyle="1" w:styleId="codeChar">
    <w:name w:val="code Char"/>
    <w:rPr>
      <w:rFonts w:ascii="Courier" w:hAnsi="Courier" w:cs="Courier"/>
      <w:color w:val="003366"/>
      <w:lang w:val="en-US" w:eastAsia="en-US" w:bidi="he-IL"/>
    </w:rPr>
  </w:style>
  <w:style w:type="character" w:customStyle="1" w:styleId="codeChar1CharChar">
    <w:name w:val="code Char1 Char Char"/>
    <w:rPr>
      <w:rFonts w:ascii="Courier" w:hAnsi="Courier" w:cs="Courier"/>
      <w:color w:val="003366"/>
      <w:lang w:val="en-US" w:eastAsia="en-US" w:bidi="he-IL"/>
    </w:rPr>
  </w:style>
  <w:style w:type="character" w:styleId="FollowedHyperlink">
    <w:name w:val="FollowedHyperlink"/>
    <w:rPr>
      <w:color w:val="800080"/>
      <w:u w:val="single"/>
    </w:rPr>
  </w:style>
  <w:style w:type="paragraph" w:styleId="TOC5">
    <w:name w:val="toc 5"/>
    <w:basedOn w:val="Normal"/>
    <w:next w:val="Normal"/>
    <w:autoRedefine/>
    <w:uiPriority w:val="39"/>
    <w:pPr>
      <w:spacing w:after="50"/>
      <w:ind w:left="907"/>
    </w:pPr>
    <w:rPr>
      <w:color w:val="333399"/>
      <w:sz w:val="20"/>
      <w:szCs w:val="20"/>
    </w:rPr>
  </w:style>
  <w:style w:type="paragraph" w:styleId="BodyTextIndent2">
    <w:name w:val="Body Text Indent 2"/>
    <w:basedOn w:val="Normal"/>
    <w:pPr>
      <w:spacing w:line="480" w:lineRule="auto"/>
      <w:ind w:left="360"/>
    </w:pPr>
  </w:style>
  <w:style w:type="paragraph" w:styleId="TOC6">
    <w:name w:val="toc 6"/>
    <w:basedOn w:val="Normal"/>
    <w:next w:val="Normal"/>
    <w:autoRedefine/>
    <w:uiPriority w:val="39"/>
    <w:pPr>
      <w:spacing w:afterLines="0"/>
      <w:ind w:left="1134"/>
    </w:pPr>
    <w:rPr>
      <w:color w:val="008080"/>
      <w:sz w:val="20"/>
      <w:szCs w:val="20"/>
      <w:lang w:bidi="he-IL"/>
    </w:rPr>
  </w:style>
  <w:style w:type="paragraph" w:styleId="BalloonText">
    <w:name w:val="Balloon Text"/>
    <w:basedOn w:val="Normal"/>
    <w:link w:val="BalloonTextChar"/>
    <w:rsid w:val="00471BFC"/>
    <w:pPr>
      <w:spacing w:after="0"/>
    </w:pPr>
    <w:rPr>
      <w:rFonts w:ascii="Tahoma" w:hAnsi="Tahoma" w:cs="Tahoma"/>
      <w:sz w:val="16"/>
      <w:szCs w:val="16"/>
    </w:rPr>
  </w:style>
  <w:style w:type="character" w:customStyle="1" w:styleId="BalloonTextChar">
    <w:name w:val="Balloon Text Char"/>
    <w:link w:val="BalloonText"/>
    <w:rsid w:val="00471BFC"/>
    <w:rPr>
      <w:rFonts w:ascii="Tahoma" w:hAnsi="Tahoma" w:cs="Tahoma"/>
      <w:sz w:val="16"/>
      <w:szCs w:val="16"/>
      <w:lang w:bidi="ar-SA"/>
    </w:rPr>
  </w:style>
  <w:style w:type="paragraph" w:styleId="TOC7">
    <w:name w:val="toc 7"/>
    <w:basedOn w:val="Normal"/>
    <w:next w:val="Normal"/>
    <w:autoRedefine/>
    <w:uiPriority w:val="39"/>
    <w:unhideWhenUsed/>
    <w:rsid w:val="00F456AF"/>
    <w:pPr>
      <w:spacing w:afterLines="0" w:after="100" w:line="276" w:lineRule="auto"/>
      <w:ind w:left="1320"/>
    </w:pPr>
    <w:rPr>
      <w:rFonts w:ascii="Calibri" w:hAnsi="Calibri" w:cs="Arial"/>
      <w:sz w:val="22"/>
      <w:szCs w:val="22"/>
      <w:lang w:bidi="he-IL"/>
    </w:rPr>
  </w:style>
  <w:style w:type="paragraph" w:styleId="TOC8">
    <w:name w:val="toc 8"/>
    <w:basedOn w:val="Normal"/>
    <w:next w:val="Normal"/>
    <w:autoRedefine/>
    <w:uiPriority w:val="39"/>
    <w:unhideWhenUsed/>
    <w:rsid w:val="00F456AF"/>
    <w:pPr>
      <w:spacing w:afterLines="0" w:after="100" w:line="276" w:lineRule="auto"/>
      <w:ind w:left="1540"/>
    </w:pPr>
    <w:rPr>
      <w:rFonts w:ascii="Calibri" w:hAnsi="Calibri" w:cs="Arial"/>
      <w:sz w:val="22"/>
      <w:szCs w:val="22"/>
      <w:lang w:bidi="he-IL"/>
    </w:rPr>
  </w:style>
  <w:style w:type="paragraph" w:styleId="TOC9">
    <w:name w:val="toc 9"/>
    <w:basedOn w:val="Normal"/>
    <w:next w:val="Normal"/>
    <w:autoRedefine/>
    <w:uiPriority w:val="39"/>
    <w:unhideWhenUsed/>
    <w:rsid w:val="00F456AF"/>
    <w:pPr>
      <w:spacing w:afterLines="0" w:after="100" w:line="276" w:lineRule="auto"/>
      <w:ind w:left="1760"/>
    </w:pPr>
    <w:rPr>
      <w:rFonts w:ascii="Calibri" w:hAnsi="Calibri" w:cs="Arial"/>
      <w:sz w:val="22"/>
      <w:szCs w:val="22"/>
      <w:lang w:bidi="he-IL"/>
    </w:rPr>
  </w:style>
  <w:style w:type="paragraph" w:styleId="ListParagraph">
    <w:name w:val="List Paragraph"/>
    <w:basedOn w:val="Normal"/>
    <w:uiPriority w:val="34"/>
    <w:qFormat/>
    <w:rsid w:val="0088052D"/>
    <w:pPr>
      <w:ind w:left="720"/>
    </w:pPr>
  </w:style>
  <w:style w:type="character" w:styleId="CommentReference">
    <w:name w:val="annotation reference"/>
    <w:rsid w:val="00CA0AD6"/>
    <w:rPr>
      <w:sz w:val="16"/>
      <w:szCs w:val="16"/>
    </w:rPr>
  </w:style>
  <w:style w:type="paragraph" w:styleId="CommentText">
    <w:name w:val="annotation text"/>
    <w:basedOn w:val="Normal"/>
    <w:link w:val="CommentTextChar"/>
    <w:rsid w:val="00CA0AD6"/>
    <w:rPr>
      <w:sz w:val="20"/>
      <w:szCs w:val="20"/>
    </w:rPr>
  </w:style>
  <w:style w:type="character" w:customStyle="1" w:styleId="CommentTextChar">
    <w:name w:val="Comment Text Char"/>
    <w:link w:val="CommentText"/>
    <w:rsid w:val="00CA0AD6"/>
    <w:rPr>
      <w:lang w:bidi="ar-SA"/>
    </w:rPr>
  </w:style>
  <w:style w:type="paragraph" w:styleId="CommentSubject">
    <w:name w:val="annotation subject"/>
    <w:basedOn w:val="CommentText"/>
    <w:next w:val="CommentText"/>
    <w:link w:val="CommentSubjectChar"/>
    <w:rsid w:val="00CA0AD6"/>
    <w:rPr>
      <w:b/>
      <w:bCs/>
    </w:rPr>
  </w:style>
  <w:style w:type="character" w:customStyle="1" w:styleId="CommentSubjectChar">
    <w:name w:val="Comment Subject Char"/>
    <w:link w:val="CommentSubject"/>
    <w:rsid w:val="00CA0AD6"/>
    <w:rPr>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Lines="50" w:after="120"/>
    </w:pPr>
    <w:rPr>
      <w:sz w:val="24"/>
      <w:szCs w:val="24"/>
      <w:lang w:bidi="ar-SA"/>
    </w:rPr>
  </w:style>
  <w:style w:type="paragraph" w:styleId="Heading1">
    <w:name w:val="heading 1"/>
    <w:basedOn w:val="Normal"/>
    <w:next w:val="Normal"/>
    <w:qFormat/>
    <w:pPr>
      <w:keepNext/>
      <w:pageBreakBefore/>
      <w:numPr>
        <w:numId w:val="4"/>
      </w:numPr>
      <w:pBdr>
        <w:bottom w:val="single" w:sz="12" w:space="1" w:color="000080"/>
      </w:pBdr>
      <w:spacing w:before="240" w:afterLines="0" w:after="720"/>
      <w:outlineLvl w:val="0"/>
    </w:pPr>
    <w:rPr>
      <w:b/>
      <w:bCs/>
      <w:color w:val="000080"/>
      <w:kern w:val="32"/>
      <w:sz w:val="36"/>
      <w:szCs w:val="36"/>
    </w:rPr>
  </w:style>
  <w:style w:type="paragraph" w:styleId="Heading2">
    <w:name w:val="heading 2"/>
    <w:basedOn w:val="Normal"/>
    <w:next w:val="Normal"/>
    <w:qFormat/>
    <w:pPr>
      <w:keepNext/>
      <w:numPr>
        <w:ilvl w:val="1"/>
        <w:numId w:val="4"/>
      </w:numPr>
      <w:spacing w:before="240" w:afterLines="0" w:after="240"/>
      <w:outlineLvl w:val="1"/>
    </w:pPr>
    <w:rPr>
      <w:b/>
      <w:bCs/>
      <w:noProof/>
      <w:color w:val="000080"/>
      <w:sz w:val="32"/>
      <w:szCs w:val="32"/>
    </w:rPr>
  </w:style>
  <w:style w:type="paragraph" w:styleId="Heading3">
    <w:name w:val="heading 3"/>
    <w:basedOn w:val="Normal"/>
    <w:next w:val="Normal"/>
    <w:qFormat/>
    <w:pPr>
      <w:keepNext/>
      <w:numPr>
        <w:ilvl w:val="2"/>
        <w:numId w:val="4"/>
      </w:numPr>
      <w:spacing w:before="180" w:afterLines="0" w:after="180"/>
      <w:outlineLvl w:val="2"/>
    </w:pPr>
    <w:rPr>
      <w:b/>
      <w:bCs/>
      <w:color w:val="333399"/>
      <w:sz w:val="28"/>
      <w:szCs w:val="28"/>
    </w:rPr>
  </w:style>
  <w:style w:type="paragraph" w:styleId="Heading4">
    <w:name w:val="heading 4"/>
    <w:basedOn w:val="Normal"/>
    <w:next w:val="Normal"/>
    <w:qFormat/>
    <w:pPr>
      <w:keepNext/>
      <w:numPr>
        <w:ilvl w:val="3"/>
        <w:numId w:val="4"/>
      </w:numPr>
      <w:spacing w:before="180" w:afterLines="0" w:after="180"/>
      <w:outlineLvl w:val="3"/>
    </w:pPr>
    <w:rPr>
      <w:b/>
      <w:bCs/>
      <w:color w:val="0000FF"/>
      <w:sz w:val="28"/>
      <w:szCs w:val="28"/>
    </w:rPr>
  </w:style>
  <w:style w:type="paragraph" w:styleId="Heading5">
    <w:name w:val="heading 5"/>
    <w:basedOn w:val="Normal"/>
    <w:next w:val="Normal"/>
    <w:qFormat/>
    <w:pPr>
      <w:keepNext/>
      <w:numPr>
        <w:ilvl w:val="4"/>
        <w:numId w:val="4"/>
      </w:numPr>
      <w:spacing w:before="120" w:afterLines="0"/>
      <w:outlineLvl w:val="4"/>
    </w:pPr>
    <w:rPr>
      <w:b/>
      <w:bCs/>
      <w:color w:val="3366FF"/>
    </w:rPr>
  </w:style>
  <w:style w:type="paragraph" w:styleId="Heading60">
    <w:name w:val="heading 6"/>
    <w:basedOn w:val="Normal"/>
    <w:next w:val="Normal"/>
    <w:qFormat/>
    <w:pPr>
      <w:keepNext/>
      <w:numPr>
        <w:ilvl w:val="5"/>
        <w:numId w:val="4"/>
      </w:numPr>
      <w:spacing w:before="120" w:afterLines="0"/>
      <w:outlineLvl w:val="5"/>
    </w:pPr>
    <w:rPr>
      <w:b/>
      <w:bCs/>
      <w:color w:val="008080"/>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color w:val="808080"/>
      <w:sz w:val="18"/>
      <w:szCs w:val="18"/>
    </w:rPr>
  </w:style>
  <w:style w:type="character" w:styleId="PageNumber">
    <w:name w:val="page number"/>
    <w:basedOn w:val="DefaultParagraphFont"/>
  </w:style>
  <w:style w:type="character" w:styleId="FootnoteReference">
    <w:name w:val="footnote reference"/>
    <w:semiHidden/>
    <w:rPr>
      <w:rFonts w:ascii="Times New Roman" w:hAnsi="Times New Roman" w:cs="Times New Roman"/>
      <w:color w:val="808080"/>
      <w:sz w:val="18"/>
      <w:szCs w:val="18"/>
      <w:vertAlign w:val="superscript"/>
    </w:rPr>
  </w:style>
  <w:style w:type="paragraph" w:styleId="FootnoteText">
    <w:name w:val="footnote text"/>
    <w:basedOn w:val="Normal"/>
    <w:semiHidden/>
    <w:rPr>
      <w:color w:val="333333"/>
      <w:sz w:val="20"/>
      <w:szCs w:val="20"/>
    </w:rPr>
  </w:style>
  <w:style w:type="paragraph" w:styleId="Title">
    <w:name w:val="Title"/>
    <w:basedOn w:val="Normal"/>
    <w:qFormat/>
    <w:pPr>
      <w:spacing w:before="240" w:afterLines="0"/>
      <w:jc w:val="center"/>
      <w:outlineLvl w:val="0"/>
    </w:pPr>
    <w:rPr>
      <w:b/>
      <w:bCs/>
      <w:color w:val="000080"/>
      <w:kern w:val="28"/>
      <w:sz w:val="32"/>
      <w:szCs w:val="32"/>
    </w:rPr>
  </w:style>
  <w:style w:type="character" w:styleId="Hyperlink">
    <w:name w:val="Hyperlink"/>
    <w:uiPriority w:val="99"/>
    <w:rPr>
      <w:color w:val="0000FF"/>
      <w:u w:val="single"/>
    </w:rPr>
  </w:style>
  <w:style w:type="paragraph" w:styleId="TOC1">
    <w:name w:val="toc 1"/>
    <w:basedOn w:val="Normal"/>
    <w:next w:val="Normal"/>
    <w:uiPriority w:val="39"/>
    <w:pPr>
      <w:spacing w:after="50"/>
    </w:pPr>
    <w:rPr>
      <w:b/>
      <w:bCs/>
      <w:color w:val="000080"/>
    </w:rPr>
  </w:style>
  <w:style w:type="paragraph" w:styleId="TOC2">
    <w:name w:val="toc 2"/>
    <w:basedOn w:val="Normal"/>
    <w:next w:val="Normal"/>
    <w:autoRedefine/>
    <w:uiPriority w:val="39"/>
    <w:pPr>
      <w:spacing w:after="50"/>
      <w:ind w:left="227"/>
    </w:pPr>
    <w:rPr>
      <w:b/>
      <w:bCs/>
      <w:color w:val="000080"/>
    </w:rPr>
  </w:style>
  <w:style w:type="paragraph" w:styleId="TOC3">
    <w:name w:val="toc 3"/>
    <w:basedOn w:val="Normal"/>
    <w:next w:val="Normal"/>
    <w:autoRedefine/>
    <w:uiPriority w:val="39"/>
    <w:pPr>
      <w:spacing w:after="50"/>
      <w:ind w:left="454"/>
    </w:pPr>
    <w:rPr>
      <w:color w:val="0000FF"/>
      <w:sz w:val="20"/>
      <w:szCs w:val="20"/>
    </w:rPr>
  </w:style>
  <w:style w:type="paragraph" w:styleId="TOC4">
    <w:name w:val="toc 4"/>
    <w:basedOn w:val="Normal"/>
    <w:next w:val="Normal"/>
    <w:autoRedefine/>
    <w:uiPriority w:val="39"/>
    <w:pPr>
      <w:spacing w:after="50"/>
      <w:ind w:left="680"/>
    </w:pPr>
    <w:rPr>
      <w:color w:val="333399"/>
      <w:sz w:val="20"/>
      <w:szCs w:val="20"/>
    </w:rPr>
  </w:style>
  <w:style w:type="paragraph" w:styleId="Caption">
    <w:name w:val="caption"/>
    <w:basedOn w:val="Normal"/>
    <w:next w:val="Normal"/>
    <w:qFormat/>
    <w:pPr>
      <w:spacing w:before="120" w:afterLines="0" w:line="360" w:lineRule="auto"/>
      <w:jc w:val="both"/>
    </w:pPr>
    <w:rPr>
      <w:rFonts w:ascii="Arial" w:hAnsi="Arial" w:cs="Arial"/>
      <w:b/>
      <w:bCs/>
    </w:rPr>
  </w:style>
  <w:style w:type="paragraph" w:styleId="ListNumber">
    <w:name w:val="List Number"/>
    <w:basedOn w:val="Normal"/>
    <w:pPr>
      <w:tabs>
        <w:tab w:val="num" w:pos="360"/>
      </w:tabs>
      <w:spacing w:afterLines="0"/>
    </w:pPr>
    <w:rPr>
      <w:rFonts w:ascii="Trebuchet MS" w:hAnsi="Trebuchet MS"/>
      <w:b/>
      <w:bCs/>
      <w:color w:val="333333"/>
      <w:sz w:val="26"/>
      <w:szCs w:val="26"/>
      <w:u w:val="single"/>
      <w:lang w:bidi="he-IL"/>
    </w:rPr>
  </w:style>
  <w:style w:type="paragraph" w:styleId="BodyText">
    <w:name w:val="Body Text"/>
    <w:aliases w:val="Body Text1"/>
    <w:basedOn w:val="Normal"/>
    <w:pPr>
      <w:numPr>
        <w:numId w:val="2"/>
      </w:numPr>
      <w:spacing w:afterLines="0" w:after="0" w:line="360" w:lineRule="auto"/>
      <w:jc w:val="both"/>
    </w:pPr>
    <w:rPr>
      <w:rFonts w:ascii="Verdana" w:hAnsi="Verdana"/>
    </w:rPr>
  </w:style>
  <w:style w:type="paragraph" w:styleId="BodyTextIndent">
    <w:name w:val="Body Text Indent"/>
    <w:basedOn w:val="Normal"/>
    <w:pPr>
      <w:spacing w:afterLines="0" w:after="0"/>
      <w:ind w:left="720"/>
    </w:pPr>
  </w:style>
  <w:style w:type="character" w:styleId="Strong">
    <w:name w:val="Strong"/>
    <w:qFormat/>
    <w:rPr>
      <w:b/>
      <w:bCs/>
    </w:rPr>
  </w:style>
  <w:style w:type="paragraph" w:customStyle="1" w:styleId="Heading6">
    <w:name w:val="Heading 6_"/>
    <w:basedOn w:val="Heading60"/>
    <w:next w:val="Heading60"/>
    <w:pPr>
      <w:numPr>
        <w:numId w:val="1"/>
      </w:numPr>
      <w:tabs>
        <w:tab w:val="left" w:pos="1588"/>
      </w:tabs>
    </w:pPr>
    <w:rPr>
      <w:b w:val="0"/>
      <w:bCs w:val="0"/>
    </w:rPr>
  </w:style>
  <w:style w:type="character" w:styleId="Emphasis">
    <w:name w:val="Emphasis"/>
    <w:qFormat/>
    <w:rPr>
      <w:i/>
      <w:iCs/>
    </w:rPr>
  </w:style>
  <w:style w:type="paragraph" w:styleId="ListNumber2">
    <w:name w:val="List Number 2"/>
    <w:basedOn w:val="Normal"/>
    <w:pPr>
      <w:tabs>
        <w:tab w:val="num" w:pos="360"/>
      </w:tabs>
      <w:spacing w:before="120" w:afterLines="0"/>
    </w:pPr>
    <w:rPr>
      <w:rFonts w:ascii="Trebuchet MS" w:hAnsi="Trebuchet MS"/>
      <w:b/>
      <w:bCs/>
      <w:color w:val="333333"/>
      <w:sz w:val="22"/>
      <w:szCs w:val="22"/>
      <w:u w:val="single"/>
      <w:lang w:bidi="he-IL"/>
    </w:rPr>
  </w:style>
  <w:style w:type="paragraph" w:styleId="ListNumber3">
    <w:name w:val="List Number 3"/>
    <w:basedOn w:val="Normal"/>
    <w:pPr>
      <w:tabs>
        <w:tab w:val="num" w:pos="360"/>
      </w:tabs>
      <w:spacing w:afterLines="0" w:after="0"/>
    </w:pPr>
    <w:rPr>
      <w:b/>
      <w:color w:val="333333"/>
      <w:sz w:val="22"/>
      <w:lang w:bidi="he-IL"/>
    </w:rPr>
  </w:style>
  <w:style w:type="paragraph" w:customStyle="1" w:styleId="tabletext">
    <w:name w:val="table text"/>
    <w:basedOn w:val="Normal"/>
    <w:pPr>
      <w:spacing w:afterLines="0" w:after="0"/>
    </w:pPr>
    <w:rPr>
      <w:rFonts w:ascii="Arial" w:hAnsi="Arial" w:cs="Miriam"/>
      <w:noProof/>
      <w:lang w:bidi="he-IL"/>
    </w:rPr>
  </w:style>
  <w:style w:type="paragraph" w:styleId="BodyTextIndent3">
    <w:name w:val="Body Text Indent 3"/>
    <w:basedOn w:val="Normal"/>
    <w:pPr>
      <w:spacing w:afterLines="0" w:after="0"/>
      <w:ind w:left="-18"/>
    </w:pPr>
    <w:rPr>
      <w:sz w:val="22"/>
      <w:szCs w:val="20"/>
      <w:lang w:bidi="he-IL"/>
    </w:rPr>
  </w:style>
  <w:style w:type="paragraph" w:styleId="BodyText2">
    <w:name w:val="Body Text 2"/>
    <w:basedOn w:val="Normal"/>
    <w:rPr>
      <w:u w:val="single"/>
    </w:rPr>
  </w:style>
  <w:style w:type="paragraph" w:customStyle="1" w:styleId="Bulletwithtext2">
    <w:name w:val="Bullet with text 2"/>
    <w:basedOn w:val="Normal"/>
    <w:pPr>
      <w:numPr>
        <w:numId w:val="3"/>
      </w:numPr>
      <w:spacing w:afterLines="0" w:after="0"/>
    </w:pPr>
    <w:rPr>
      <w:rFonts w:ascii="Futura Bk" w:hAnsi="Futura Bk" w:cs="Miriam"/>
      <w:sz w:val="20"/>
      <w:szCs w:val="20"/>
      <w:lang w:val="en-GB" w:bidi="he-IL"/>
    </w:rPr>
  </w:style>
  <w:style w:type="paragraph" w:styleId="ListNumber4">
    <w:name w:val="List Number 4"/>
    <w:basedOn w:val="Normal"/>
    <w:pPr>
      <w:spacing w:afterLines="0" w:after="0"/>
    </w:pPr>
    <w:rPr>
      <w:rFonts w:ascii="Trebuchet MS" w:hAnsi="Trebuchet MS"/>
      <w:color w:val="333333"/>
      <w:sz w:val="22"/>
      <w:lang w:bidi="he-IL"/>
    </w:rPr>
  </w:style>
  <w:style w:type="paragraph" w:styleId="NormalWeb">
    <w:name w:val="Normal (Web)"/>
    <w:basedOn w:val="Normal"/>
    <w:pPr>
      <w:spacing w:before="100" w:beforeAutospacing="1" w:afterLines="0" w:after="100" w:afterAutospacing="1"/>
    </w:pPr>
    <w:rPr>
      <w:lang w:bidi="he-IL"/>
    </w:rPr>
  </w:style>
  <w:style w:type="paragraph" w:customStyle="1" w:styleId="codeChar1Char">
    <w:name w:val="code Char1 Char"/>
    <w:autoRedefine/>
    <w:pPr>
      <w:ind w:right="-360"/>
    </w:pPr>
    <w:rPr>
      <w:b/>
      <w:bCs/>
      <w:color w:val="FF0000"/>
      <w:sz w:val="22"/>
      <w:szCs w:val="22"/>
    </w:rPr>
  </w:style>
  <w:style w:type="character" w:customStyle="1" w:styleId="codeChar">
    <w:name w:val="code Char"/>
    <w:rPr>
      <w:rFonts w:ascii="Courier" w:hAnsi="Courier" w:cs="Courier"/>
      <w:color w:val="003366"/>
      <w:lang w:val="en-US" w:eastAsia="en-US" w:bidi="he-IL"/>
    </w:rPr>
  </w:style>
  <w:style w:type="character" w:customStyle="1" w:styleId="codeChar1CharChar">
    <w:name w:val="code Char1 Char Char"/>
    <w:rPr>
      <w:rFonts w:ascii="Courier" w:hAnsi="Courier" w:cs="Courier"/>
      <w:color w:val="003366"/>
      <w:lang w:val="en-US" w:eastAsia="en-US" w:bidi="he-IL"/>
    </w:rPr>
  </w:style>
  <w:style w:type="character" w:styleId="FollowedHyperlink">
    <w:name w:val="FollowedHyperlink"/>
    <w:rPr>
      <w:color w:val="800080"/>
      <w:u w:val="single"/>
    </w:rPr>
  </w:style>
  <w:style w:type="paragraph" w:styleId="TOC5">
    <w:name w:val="toc 5"/>
    <w:basedOn w:val="Normal"/>
    <w:next w:val="Normal"/>
    <w:autoRedefine/>
    <w:uiPriority w:val="39"/>
    <w:pPr>
      <w:spacing w:after="50"/>
      <w:ind w:left="907"/>
    </w:pPr>
    <w:rPr>
      <w:color w:val="333399"/>
      <w:sz w:val="20"/>
      <w:szCs w:val="20"/>
    </w:rPr>
  </w:style>
  <w:style w:type="paragraph" w:styleId="BodyTextIndent2">
    <w:name w:val="Body Text Indent 2"/>
    <w:basedOn w:val="Normal"/>
    <w:pPr>
      <w:spacing w:line="480" w:lineRule="auto"/>
      <w:ind w:left="360"/>
    </w:pPr>
  </w:style>
  <w:style w:type="paragraph" w:styleId="TOC6">
    <w:name w:val="toc 6"/>
    <w:basedOn w:val="Normal"/>
    <w:next w:val="Normal"/>
    <w:autoRedefine/>
    <w:uiPriority w:val="39"/>
    <w:pPr>
      <w:spacing w:afterLines="0"/>
      <w:ind w:left="1134"/>
    </w:pPr>
    <w:rPr>
      <w:color w:val="008080"/>
      <w:sz w:val="20"/>
      <w:szCs w:val="20"/>
      <w:lang w:bidi="he-IL"/>
    </w:rPr>
  </w:style>
  <w:style w:type="paragraph" w:styleId="BalloonText">
    <w:name w:val="Balloon Text"/>
    <w:basedOn w:val="Normal"/>
    <w:link w:val="BalloonTextChar"/>
    <w:rsid w:val="00471BFC"/>
    <w:pPr>
      <w:spacing w:after="0"/>
    </w:pPr>
    <w:rPr>
      <w:rFonts w:ascii="Tahoma" w:hAnsi="Tahoma" w:cs="Tahoma"/>
      <w:sz w:val="16"/>
      <w:szCs w:val="16"/>
    </w:rPr>
  </w:style>
  <w:style w:type="character" w:customStyle="1" w:styleId="BalloonTextChar">
    <w:name w:val="Balloon Text Char"/>
    <w:link w:val="BalloonText"/>
    <w:rsid w:val="00471BFC"/>
    <w:rPr>
      <w:rFonts w:ascii="Tahoma" w:hAnsi="Tahoma" w:cs="Tahoma"/>
      <w:sz w:val="16"/>
      <w:szCs w:val="16"/>
      <w:lang w:bidi="ar-SA"/>
    </w:rPr>
  </w:style>
  <w:style w:type="paragraph" w:styleId="TOC7">
    <w:name w:val="toc 7"/>
    <w:basedOn w:val="Normal"/>
    <w:next w:val="Normal"/>
    <w:autoRedefine/>
    <w:uiPriority w:val="39"/>
    <w:unhideWhenUsed/>
    <w:rsid w:val="00F456AF"/>
    <w:pPr>
      <w:spacing w:afterLines="0" w:after="100" w:line="276" w:lineRule="auto"/>
      <w:ind w:left="1320"/>
    </w:pPr>
    <w:rPr>
      <w:rFonts w:ascii="Calibri" w:hAnsi="Calibri" w:cs="Arial"/>
      <w:sz w:val="22"/>
      <w:szCs w:val="22"/>
      <w:lang w:bidi="he-IL"/>
    </w:rPr>
  </w:style>
  <w:style w:type="paragraph" w:styleId="TOC8">
    <w:name w:val="toc 8"/>
    <w:basedOn w:val="Normal"/>
    <w:next w:val="Normal"/>
    <w:autoRedefine/>
    <w:uiPriority w:val="39"/>
    <w:unhideWhenUsed/>
    <w:rsid w:val="00F456AF"/>
    <w:pPr>
      <w:spacing w:afterLines="0" w:after="100" w:line="276" w:lineRule="auto"/>
      <w:ind w:left="1540"/>
    </w:pPr>
    <w:rPr>
      <w:rFonts w:ascii="Calibri" w:hAnsi="Calibri" w:cs="Arial"/>
      <w:sz w:val="22"/>
      <w:szCs w:val="22"/>
      <w:lang w:bidi="he-IL"/>
    </w:rPr>
  </w:style>
  <w:style w:type="paragraph" w:styleId="TOC9">
    <w:name w:val="toc 9"/>
    <w:basedOn w:val="Normal"/>
    <w:next w:val="Normal"/>
    <w:autoRedefine/>
    <w:uiPriority w:val="39"/>
    <w:unhideWhenUsed/>
    <w:rsid w:val="00F456AF"/>
    <w:pPr>
      <w:spacing w:afterLines="0" w:after="100" w:line="276" w:lineRule="auto"/>
      <w:ind w:left="1760"/>
    </w:pPr>
    <w:rPr>
      <w:rFonts w:ascii="Calibri" w:hAnsi="Calibri" w:cs="Arial"/>
      <w:sz w:val="22"/>
      <w:szCs w:val="22"/>
      <w:lang w:bidi="he-IL"/>
    </w:rPr>
  </w:style>
  <w:style w:type="paragraph" w:styleId="ListParagraph">
    <w:name w:val="List Paragraph"/>
    <w:basedOn w:val="Normal"/>
    <w:uiPriority w:val="34"/>
    <w:qFormat/>
    <w:rsid w:val="0088052D"/>
    <w:pPr>
      <w:ind w:left="720"/>
    </w:pPr>
  </w:style>
  <w:style w:type="character" w:styleId="CommentReference">
    <w:name w:val="annotation reference"/>
    <w:rsid w:val="00CA0AD6"/>
    <w:rPr>
      <w:sz w:val="16"/>
      <w:szCs w:val="16"/>
    </w:rPr>
  </w:style>
  <w:style w:type="paragraph" w:styleId="CommentText">
    <w:name w:val="annotation text"/>
    <w:basedOn w:val="Normal"/>
    <w:link w:val="CommentTextChar"/>
    <w:rsid w:val="00CA0AD6"/>
    <w:rPr>
      <w:sz w:val="20"/>
      <w:szCs w:val="20"/>
    </w:rPr>
  </w:style>
  <w:style w:type="character" w:customStyle="1" w:styleId="CommentTextChar">
    <w:name w:val="Comment Text Char"/>
    <w:link w:val="CommentText"/>
    <w:rsid w:val="00CA0AD6"/>
    <w:rPr>
      <w:lang w:bidi="ar-SA"/>
    </w:rPr>
  </w:style>
  <w:style w:type="paragraph" w:styleId="CommentSubject">
    <w:name w:val="annotation subject"/>
    <w:basedOn w:val="CommentText"/>
    <w:next w:val="CommentText"/>
    <w:link w:val="CommentSubjectChar"/>
    <w:rsid w:val="00CA0AD6"/>
    <w:rPr>
      <w:b/>
      <w:bCs/>
    </w:rPr>
  </w:style>
  <w:style w:type="character" w:customStyle="1" w:styleId="CommentSubjectChar">
    <w:name w:val="Comment Subject Char"/>
    <w:link w:val="CommentSubject"/>
    <w:rsid w:val="00CA0AD6"/>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774">
      <w:bodyDiv w:val="1"/>
      <w:marLeft w:val="0"/>
      <w:marRight w:val="0"/>
      <w:marTop w:val="0"/>
      <w:marBottom w:val="0"/>
      <w:divBdr>
        <w:top w:val="none" w:sz="0" w:space="0" w:color="auto"/>
        <w:left w:val="none" w:sz="0" w:space="0" w:color="auto"/>
        <w:bottom w:val="none" w:sz="0" w:space="0" w:color="auto"/>
        <w:right w:val="none" w:sz="0" w:space="0" w:color="auto"/>
      </w:divBdr>
      <w:divsChild>
        <w:div w:id="26176938">
          <w:marLeft w:val="1166"/>
          <w:marRight w:val="0"/>
          <w:marTop w:val="86"/>
          <w:marBottom w:val="0"/>
          <w:divBdr>
            <w:top w:val="none" w:sz="0" w:space="0" w:color="auto"/>
            <w:left w:val="none" w:sz="0" w:space="0" w:color="auto"/>
            <w:bottom w:val="none" w:sz="0" w:space="0" w:color="auto"/>
            <w:right w:val="none" w:sz="0" w:space="0" w:color="auto"/>
          </w:divBdr>
        </w:div>
        <w:div w:id="224414605">
          <w:marLeft w:val="1166"/>
          <w:marRight w:val="0"/>
          <w:marTop w:val="86"/>
          <w:marBottom w:val="0"/>
          <w:divBdr>
            <w:top w:val="none" w:sz="0" w:space="0" w:color="auto"/>
            <w:left w:val="none" w:sz="0" w:space="0" w:color="auto"/>
            <w:bottom w:val="none" w:sz="0" w:space="0" w:color="auto"/>
            <w:right w:val="none" w:sz="0" w:space="0" w:color="auto"/>
          </w:divBdr>
        </w:div>
        <w:div w:id="1020476357">
          <w:marLeft w:val="1166"/>
          <w:marRight w:val="0"/>
          <w:marTop w:val="86"/>
          <w:marBottom w:val="0"/>
          <w:divBdr>
            <w:top w:val="none" w:sz="0" w:space="0" w:color="auto"/>
            <w:left w:val="none" w:sz="0" w:space="0" w:color="auto"/>
            <w:bottom w:val="none" w:sz="0" w:space="0" w:color="auto"/>
            <w:right w:val="none" w:sz="0" w:space="0" w:color="auto"/>
          </w:divBdr>
        </w:div>
        <w:div w:id="1293946608">
          <w:marLeft w:val="547"/>
          <w:marRight w:val="0"/>
          <w:marTop w:val="96"/>
          <w:marBottom w:val="0"/>
          <w:divBdr>
            <w:top w:val="none" w:sz="0" w:space="0" w:color="auto"/>
            <w:left w:val="none" w:sz="0" w:space="0" w:color="auto"/>
            <w:bottom w:val="none" w:sz="0" w:space="0" w:color="auto"/>
            <w:right w:val="none" w:sz="0" w:space="0" w:color="auto"/>
          </w:divBdr>
        </w:div>
        <w:div w:id="1423725304">
          <w:marLeft w:val="1166"/>
          <w:marRight w:val="0"/>
          <w:marTop w:val="86"/>
          <w:marBottom w:val="0"/>
          <w:divBdr>
            <w:top w:val="none" w:sz="0" w:space="0" w:color="auto"/>
            <w:left w:val="none" w:sz="0" w:space="0" w:color="auto"/>
            <w:bottom w:val="none" w:sz="0" w:space="0" w:color="auto"/>
            <w:right w:val="none" w:sz="0" w:space="0" w:color="auto"/>
          </w:divBdr>
        </w:div>
        <w:div w:id="1449858657">
          <w:marLeft w:val="547"/>
          <w:marRight w:val="0"/>
          <w:marTop w:val="96"/>
          <w:marBottom w:val="0"/>
          <w:divBdr>
            <w:top w:val="none" w:sz="0" w:space="0" w:color="auto"/>
            <w:left w:val="none" w:sz="0" w:space="0" w:color="auto"/>
            <w:bottom w:val="none" w:sz="0" w:space="0" w:color="auto"/>
            <w:right w:val="none" w:sz="0" w:space="0" w:color="auto"/>
          </w:divBdr>
        </w:div>
        <w:div w:id="1828278464">
          <w:marLeft w:val="547"/>
          <w:marRight w:val="0"/>
          <w:marTop w:val="96"/>
          <w:marBottom w:val="0"/>
          <w:divBdr>
            <w:top w:val="none" w:sz="0" w:space="0" w:color="auto"/>
            <w:left w:val="none" w:sz="0" w:space="0" w:color="auto"/>
            <w:bottom w:val="none" w:sz="0" w:space="0" w:color="auto"/>
            <w:right w:val="none" w:sz="0" w:space="0" w:color="auto"/>
          </w:divBdr>
        </w:div>
        <w:div w:id="2087529380">
          <w:marLeft w:val="1166"/>
          <w:marRight w:val="0"/>
          <w:marTop w:val="86"/>
          <w:marBottom w:val="0"/>
          <w:divBdr>
            <w:top w:val="none" w:sz="0" w:space="0" w:color="auto"/>
            <w:left w:val="none" w:sz="0" w:space="0" w:color="auto"/>
            <w:bottom w:val="none" w:sz="0" w:space="0" w:color="auto"/>
            <w:right w:val="none" w:sz="0" w:space="0" w:color="auto"/>
          </w:divBdr>
        </w:div>
      </w:divsChild>
    </w:div>
    <w:div w:id="1693022616">
      <w:bodyDiv w:val="1"/>
      <w:marLeft w:val="0"/>
      <w:marRight w:val="0"/>
      <w:marTop w:val="0"/>
      <w:marBottom w:val="0"/>
      <w:divBdr>
        <w:top w:val="none" w:sz="0" w:space="0" w:color="auto"/>
        <w:left w:val="none" w:sz="0" w:space="0" w:color="auto"/>
        <w:bottom w:val="none" w:sz="0" w:space="0" w:color="auto"/>
        <w:right w:val="none" w:sz="0" w:space="0" w:color="auto"/>
      </w:divBdr>
    </w:div>
    <w:div w:id="1879850317">
      <w:bodyDiv w:val="1"/>
      <w:marLeft w:val="0"/>
      <w:marRight w:val="0"/>
      <w:marTop w:val="0"/>
      <w:marBottom w:val="0"/>
      <w:divBdr>
        <w:top w:val="none" w:sz="0" w:space="0" w:color="auto"/>
        <w:left w:val="none" w:sz="0" w:space="0" w:color="auto"/>
        <w:bottom w:val="none" w:sz="0" w:space="0" w:color="auto"/>
        <w:right w:val="none" w:sz="0" w:space="0" w:color="auto"/>
      </w:divBdr>
    </w:div>
    <w:div w:id="1912887857">
      <w:bodyDiv w:val="1"/>
      <w:marLeft w:val="0"/>
      <w:marRight w:val="0"/>
      <w:marTop w:val="0"/>
      <w:marBottom w:val="0"/>
      <w:divBdr>
        <w:top w:val="none" w:sz="0" w:space="0" w:color="auto"/>
        <w:left w:val="none" w:sz="0" w:space="0" w:color="auto"/>
        <w:bottom w:val="none" w:sz="0" w:space="0" w:color="auto"/>
        <w:right w:val="none" w:sz="0" w:space="0" w:color="auto"/>
      </w:divBdr>
      <w:divsChild>
        <w:div w:id="29569755">
          <w:marLeft w:val="1166"/>
          <w:marRight w:val="0"/>
          <w:marTop w:val="77"/>
          <w:marBottom w:val="0"/>
          <w:divBdr>
            <w:top w:val="none" w:sz="0" w:space="0" w:color="auto"/>
            <w:left w:val="none" w:sz="0" w:space="0" w:color="auto"/>
            <w:bottom w:val="none" w:sz="0" w:space="0" w:color="auto"/>
            <w:right w:val="none" w:sz="0" w:space="0" w:color="auto"/>
          </w:divBdr>
        </w:div>
        <w:div w:id="378475252">
          <w:marLeft w:val="547"/>
          <w:marRight w:val="0"/>
          <w:marTop w:val="86"/>
          <w:marBottom w:val="0"/>
          <w:divBdr>
            <w:top w:val="none" w:sz="0" w:space="0" w:color="auto"/>
            <w:left w:val="none" w:sz="0" w:space="0" w:color="auto"/>
            <w:bottom w:val="none" w:sz="0" w:space="0" w:color="auto"/>
            <w:right w:val="none" w:sz="0" w:space="0" w:color="auto"/>
          </w:divBdr>
        </w:div>
        <w:div w:id="584925183">
          <w:marLeft w:val="1166"/>
          <w:marRight w:val="0"/>
          <w:marTop w:val="77"/>
          <w:marBottom w:val="0"/>
          <w:divBdr>
            <w:top w:val="none" w:sz="0" w:space="0" w:color="auto"/>
            <w:left w:val="none" w:sz="0" w:space="0" w:color="auto"/>
            <w:bottom w:val="none" w:sz="0" w:space="0" w:color="auto"/>
            <w:right w:val="none" w:sz="0" w:space="0" w:color="auto"/>
          </w:divBdr>
        </w:div>
        <w:div w:id="739789422">
          <w:marLeft w:val="1166"/>
          <w:marRight w:val="0"/>
          <w:marTop w:val="77"/>
          <w:marBottom w:val="0"/>
          <w:divBdr>
            <w:top w:val="none" w:sz="0" w:space="0" w:color="auto"/>
            <w:left w:val="none" w:sz="0" w:space="0" w:color="auto"/>
            <w:bottom w:val="none" w:sz="0" w:space="0" w:color="auto"/>
            <w:right w:val="none" w:sz="0" w:space="0" w:color="auto"/>
          </w:divBdr>
        </w:div>
        <w:div w:id="749621293">
          <w:marLeft w:val="547"/>
          <w:marRight w:val="0"/>
          <w:marTop w:val="86"/>
          <w:marBottom w:val="0"/>
          <w:divBdr>
            <w:top w:val="none" w:sz="0" w:space="0" w:color="auto"/>
            <w:left w:val="none" w:sz="0" w:space="0" w:color="auto"/>
            <w:bottom w:val="none" w:sz="0" w:space="0" w:color="auto"/>
            <w:right w:val="none" w:sz="0" w:space="0" w:color="auto"/>
          </w:divBdr>
        </w:div>
        <w:div w:id="1295672177">
          <w:marLeft w:val="547"/>
          <w:marRight w:val="0"/>
          <w:marTop w:val="86"/>
          <w:marBottom w:val="0"/>
          <w:divBdr>
            <w:top w:val="none" w:sz="0" w:space="0" w:color="auto"/>
            <w:left w:val="none" w:sz="0" w:space="0" w:color="auto"/>
            <w:bottom w:val="none" w:sz="0" w:space="0" w:color="auto"/>
            <w:right w:val="none" w:sz="0" w:space="0" w:color="auto"/>
          </w:divBdr>
        </w:div>
        <w:div w:id="1825270788">
          <w:marLeft w:val="1166"/>
          <w:marRight w:val="0"/>
          <w:marTop w:val="77"/>
          <w:marBottom w:val="0"/>
          <w:divBdr>
            <w:top w:val="none" w:sz="0" w:space="0" w:color="auto"/>
            <w:left w:val="none" w:sz="0" w:space="0" w:color="auto"/>
            <w:bottom w:val="none" w:sz="0" w:space="0" w:color="auto"/>
            <w:right w:val="none" w:sz="0" w:space="0" w:color="auto"/>
          </w:divBdr>
        </w:div>
        <w:div w:id="1840998762">
          <w:marLeft w:val="547"/>
          <w:marRight w:val="0"/>
          <w:marTop w:val="86"/>
          <w:marBottom w:val="0"/>
          <w:divBdr>
            <w:top w:val="none" w:sz="0" w:space="0" w:color="auto"/>
            <w:left w:val="none" w:sz="0" w:space="0" w:color="auto"/>
            <w:bottom w:val="none" w:sz="0" w:space="0" w:color="auto"/>
            <w:right w:val="none" w:sz="0" w:space="0" w:color="auto"/>
          </w:divBdr>
        </w:div>
        <w:div w:id="1963687601">
          <w:marLeft w:val="1166"/>
          <w:marRight w:val="0"/>
          <w:marTop w:val="77"/>
          <w:marBottom w:val="0"/>
          <w:divBdr>
            <w:top w:val="none" w:sz="0" w:space="0" w:color="auto"/>
            <w:left w:val="none" w:sz="0" w:space="0" w:color="auto"/>
            <w:bottom w:val="none" w:sz="0" w:space="0" w:color="auto"/>
            <w:right w:val="none" w:sz="0" w:space="0" w:color="auto"/>
          </w:divBdr>
        </w:div>
        <w:div w:id="2016806773">
          <w:marLeft w:val="1166"/>
          <w:marRight w:val="0"/>
          <w:marTop w:val="77"/>
          <w:marBottom w:val="0"/>
          <w:divBdr>
            <w:top w:val="none" w:sz="0" w:space="0" w:color="auto"/>
            <w:left w:val="none" w:sz="0" w:space="0" w:color="auto"/>
            <w:bottom w:val="none" w:sz="0" w:space="0" w:color="auto"/>
            <w:right w:val="none" w:sz="0" w:space="0" w:color="auto"/>
          </w:divBdr>
        </w:div>
        <w:div w:id="2071683479">
          <w:marLeft w:val="1166"/>
          <w:marRight w:val="0"/>
          <w:marTop w:val="77"/>
          <w:marBottom w:val="0"/>
          <w:divBdr>
            <w:top w:val="none" w:sz="0" w:space="0" w:color="auto"/>
            <w:left w:val="none" w:sz="0" w:space="0" w:color="auto"/>
            <w:bottom w:val="none" w:sz="0" w:space="0" w:color="auto"/>
            <w:right w:val="none" w:sz="0" w:space="0" w:color="auto"/>
          </w:divBdr>
        </w:div>
      </w:divsChild>
    </w:div>
    <w:div w:id="1986161263">
      <w:bodyDiv w:val="1"/>
      <w:marLeft w:val="0"/>
      <w:marRight w:val="0"/>
      <w:marTop w:val="0"/>
      <w:marBottom w:val="0"/>
      <w:divBdr>
        <w:top w:val="none" w:sz="0" w:space="0" w:color="auto"/>
        <w:left w:val="none" w:sz="0" w:space="0" w:color="auto"/>
        <w:bottom w:val="none" w:sz="0" w:space="0" w:color="auto"/>
        <w:right w:val="none" w:sz="0" w:space="0" w:color="auto"/>
      </w:divBdr>
      <w:divsChild>
        <w:div w:id="17017819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toly.kapustian@audiocod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bay\Application%20Data\Microsoft\Templates\CTI2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0498-3624-42B4-BA0B-18A9B71C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CTI2_Template.dot</Template>
  <TotalTime>6917</TotalTime>
  <Pages>45</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CTI²</Company>
  <LinksUpToDate>false</LinksUpToDate>
  <CharactersWithSpaces>48909</CharactersWithSpaces>
  <SharedDoc>false</SharedDoc>
  <HLinks>
    <vt:vector size="570" baseType="variant">
      <vt:variant>
        <vt:i4>6619157</vt:i4>
      </vt:variant>
      <vt:variant>
        <vt:i4>567</vt:i4>
      </vt:variant>
      <vt:variant>
        <vt:i4>0</vt:i4>
      </vt:variant>
      <vt:variant>
        <vt:i4>5</vt:i4>
      </vt:variant>
      <vt:variant>
        <vt:lpwstr>mailto:Ofer.aharonov@audiocodes.com</vt:lpwstr>
      </vt:variant>
      <vt:variant>
        <vt:lpwstr/>
      </vt:variant>
      <vt:variant>
        <vt:i4>1376308</vt:i4>
      </vt:variant>
      <vt:variant>
        <vt:i4>560</vt:i4>
      </vt:variant>
      <vt:variant>
        <vt:i4>0</vt:i4>
      </vt:variant>
      <vt:variant>
        <vt:i4>5</vt:i4>
      </vt:variant>
      <vt:variant>
        <vt:lpwstr/>
      </vt:variant>
      <vt:variant>
        <vt:lpwstr>_Toc326567729</vt:lpwstr>
      </vt:variant>
      <vt:variant>
        <vt:i4>1376308</vt:i4>
      </vt:variant>
      <vt:variant>
        <vt:i4>554</vt:i4>
      </vt:variant>
      <vt:variant>
        <vt:i4>0</vt:i4>
      </vt:variant>
      <vt:variant>
        <vt:i4>5</vt:i4>
      </vt:variant>
      <vt:variant>
        <vt:lpwstr/>
      </vt:variant>
      <vt:variant>
        <vt:lpwstr>_Toc326567728</vt:lpwstr>
      </vt:variant>
      <vt:variant>
        <vt:i4>1376308</vt:i4>
      </vt:variant>
      <vt:variant>
        <vt:i4>548</vt:i4>
      </vt:variant>
      <vt:variant>
        <vt:i4>0</vt:i4>
      </vt:variant>
      <vt:variant>
        <vt:i4>5</vt:i4>
      </vt:variant>
      <vt:variant>
        <vt:lpwstr/>
      </vt:variant>
      <vt:variant>
        <vt:lpwstr>_Toc326567727</vt:lpwstr>
      </vt:variant>
      <vt:variant>
        <vt:i4>1376308</vt:i4>
      </vt:variant>
      <vt:variant>
        <vt:i4>542</vt:i4>
      </vt:variant>
      <vt:variant>
        <vt:i4>0</vt:i4>
      </vt:variant>
      <vt:variant>
        <vt:i4>5</vt:i4>
      </vt:variant>
      <vt:variant>
        <vt:lpwstr/>
      </vt:variant>
      <vt:variant>
        <vt:lpwstr>_Toc326567726</vt:lpwstr>
      </vt:variant>
      <vt:variant>
        <vt:i4>1376308</vt:i4>
      </vt:variant>
      <vt:variant>
        <vt:i4>536</vt:i4>
      </vt:variant>
      <vt:variant>
        <vt:i4>0</vt:i4>
      </vt:variant>
      <vt:variant>
        <vt:i4>5</vt:i4>
      </vt:variant>
      <vt:variant>
        <vt:lpwstr/>
      </vt:variant>
      <vt:variant>
        <vt:lpwstr>_Toc326567725</vt:lpwstr>
      </vt:variant>
      <vt:variant>
        <vt:i4>1376308</vt:i4>
      </vt:variant>
      <vt:variant>
        <vt:i4>530</vt:i4>
      </vt:variant>
      <vt:variant>
        <vt:i4>0</vt:i4>
      </vt:variant>
      <vt:variant>
        <vt:i4>5</vt:i4>
      </vt:variant>
      <vt:variant>
        <vt:lpwstr/>
      </vt:variant>
      <vt:variant>
        <vt:lpwstr>_Toc326567724</vt:lpwstr>
      </vt:variant>
      <vt:variant>
        <vt:i4>1376308</vt:i4>
      </vt:variant>
      <vt:variant>
        <vt:i4>524</vt:i4>
      </vt:variant>
      <vt:variant>
        <vt:i4>0</vt:i4>
      </vt:variant>
      <vt:variant>
        <vt:i4>5</vt:i4>
      </vt:variant>
      <vt:variant>
        <vt:lpwstr/>
      </vt:variant>
      <vt:variant>
        <vt:lpwstr>_Toc326567723</vt:lpwstr>
      </vt:variant>
      <vt:variant>
        <vt:i4>1376308</vt:i4>
      </vt:variant>
      <vt:variant>
        <vt:i4>518</vt:i4>
      </vt:variant>
      <vt:variant>
        <vt:i4>0</vt:i4>
      </vt:variant>
      <vt:variant>
        <vt:i4>5</vt:i4>
      </vt:variant>
      <vt:variant>
        <vt:lpwstr/>
      </vt:variant>
      <vt:variant>
        <vt:lpwstr>_Toc326567722</vt:lpwstr>
      </vt:variant>
      <vt:variant>
        <vt:i4>1376308</vt:i4>
      </vt:variant>
      <vt:variant>
        <vt:i4>512</vt:i4>
      </vt:variant>
      <vt:variant>
        <vt:i4>0</vt:i4>
      </vt:variant>
      <vt:variant>
        <vt:i4>5</vt:i4>
      </vt:variant>
      <vt:variant>
        <vt:lpwstr/>
      </vt:variant>
      <vt:variant>
        <vt:lpwstr>_Toc326567721</vt:lpwstr>
      </vt:variant>
      <vt:variant>
        <vt:i4>1376308</vt:i4>
      </vt:variant>
      <vt:variant>
        <vt:i4>506</vt:i4>
      </vt:variant>
      <vt:variant>
        <vt:i4>0</vt:i4>
      </vt:variant>
      <vt:variant>
        <vt:i4>5</vt:i4>
      </vt:variant>
      <vt:variant>
        <vt:lpwstr/>
      </vt:variant>
      <vt:variant>
        <vt:lpwstr>_Toc326567720</vt:lpwstr>
      </vt:variant>
      <vt:variant>
        <vt:i4>1441844</vt:i4>
      </vt:variant>
      <vt:variant>
        <vt:i4>500</vt:i4>
      </vt:variant>
      <vt:variant>
        <vt:i4>0</vt:i4>
      </vt:variant>
      <vt:variant>
        <vt:i4>5</vt:i4>
      </vt:variant>
      <vt:variant>
        <vt:lpwstr/>
      </vt:variant>
      <vt:variant>
        <vt:lpwstr>_Toc326567719</vt:lpwstr>
      </vt:variant>
      <vt:variant>
        <vt:i4>1441844</vt:i4>
      </vt:variant>
      <vt:variant>
        <vt:i4>494</vt:i4>
      </vt:variant>
      <vt:variant>
        <vt:i4>0</vt:i4>
      </vt:variant>
      <vt:variant>
        <vt:i4>5</vt:i4>
      </vt:variant>
      <vt:variant>
        <vt:lpwstr/>
      </vt:variant>
      <vt:variant>
        <vt:lpwstr>_Toc326567718</vt:lpwstr>
      </vt:variant>
      <vt:variant>
        <vt:i4>1441844</vt:i4>
      </vt:variant>
      <vt:variant>
        <vt:i4>488</vt:i4>
      </vt:variant>
      <vt:variant>
        <vt:i4>0</vt:i4>
      </vt:variant>
      <vt:variant>
        <vt:i4>5</vt:i4>
      </vt:variant>
      <vt:variant>
        <vt:lpwstr/>
      </vt:variant>
      <vt:variant>
        <vt:lpwstr>_Toc326567717</vt:lpwstr>
      </vt:variant>
      <vt:variant>
        <vt:i4>1441844</vt:i4>
      </vt:variant>
      <vt:variant>
        <vt:i4>482</vt:i4>
      </vt:variant>
      <vt:variant>
        <vt:i4>0</vt:i4>
      </vt:variant>
      <vt:variant>
        <vt:i4>5</vt:i4>
      </vt:variant>
      <vt:variant>
        <vt:lpwstr/>
      </vt:variant>
      <vt:variant>
        <vt:lpwstr>_Toc326567716</vt:lpwstr>
      </vt:variant>
      <vt:variant>
        <vt:i4>1441844</vt:i4>
      </vt:variant>
      <vt:variant>
        <vt:i4>476</vt:i4>
      </vt:variant>
      <vt:variant>
        <vt:i4>0</vt:i4>
      </vt:variant>
      <vt:variant>
        <vt:i4>5</vt:i4>
      </vt:variant>
      <vt:variant>
        <vt:lpwstr/>
      </vt:variant>
      <vt:variant>
        <vt:lpwstr>_Toc326567715</vt:lpwstr>
      </vt:variant>
      <vt:variant>
        <vt:i4>1441844</vt:i4>
      </vt:variant>
      <vt:variant>
        <vt:i4>470</vt:i4>
      </vt:variant>
      <vt:variant>
        <vt:i4>0</vt:i4>
      </vt:variant>
      <vt:variant>
        <vt:i4>5</vt:i4>
      </vt:variant>
      <vt:variant>
        <vt:lpwstr/>
      </vt:variant>
      <vt:variant>
        <vt:lpwstr>_Toc326567714</vt:lpwstr>
      </vt:variant>
      <vt:variant>
        <vt:i4>1441844</vt:i4>
      </vt:variant>
      <vt:variant>
        <vt:i4>464</vt:i4>
      </vt:variant>
      <vt:variant>
        <vt:i4>0</vt:i4>
      </vt:variant>
      <vt:variant>
        <vt:i4>5</vt:i4>
      </vt:variant>
      <vt:variant>
        <vt:lpwstr/>
      </vt:variant>
      <vt:variant>
        <vt:lpwstr>_Toc326567713</vt:lpwstr>
      </vt:variant>
      <vt:variant>
        <vt:i4>1441844</vt:i4>
      </vt:variant>
      <vt:variant>
        <vt:i4>458</vt:i4>
      </vt:variant>
      <vt:variant>
        <vt:i4>0</vt:i4>
      </vt:variant>
      <vt:variant>
        <vt:i4>5</vt:i4>
      </vt:variant>
      <vt:variant>
        <vt:lpwstr/>
      </vt:variant>
      <vt:variant>
        <vt:lpwstr>_Toc326567712</vt:lpwstr>
      </vt:variant>
      <vt:variant>
        <vt:i4>1441844</vt:i4>
      </vt:variant>
      <vt:variant>
        <vt:i4>452</vt:i4>
      </vt:variant>
      <vt:variant>
        <vt:i4>0</vt:i4>
      </vt:variant>
      <vt:variant>
        <vt:i4>5</vt:i4>
      </vt:variant>
      <vt:variant>
        <vt:lpwstr/>
      </vt:variant>
      <vt:variant>
        <vt:lpwstr>_Toc326567711</vt:lpwstr>
      </vt:variant>
      <vt:variant>
        <vt:i4>1441844</vt:i4>
      </vt:variant>
      <vt:variant>
        <vt:i4>446</vt:i4>
      </vt:variant>
      <vt:variant>
        <vt:i4>0</vt:i4>
      </vt:variant>
      <vt:variant>
        <vt:i4>5</vt:i4>
      </vt:variant>
      <vt:variant>
        <vt:lpwstr/>
      </vt:variant>
      <vt:variant>
        <vt:lpwstr>_Toc326567710</vt:lpwstr>
      </vt:variant>
      <vt:variant>
        <vt:i4>1507380</vt:i4>
      </vt:variant>
      <vt:variant>
        <vt:i4>440</vt:i4>
      </vt:variant>
      <vt:variant>
        <vt:i4>0</vt:i4>
      </vt:variant>
      <vt:variant>
        <vt:i4>5</vt:i4>
      </vt:variant>
      <vt:variant>
        <vt:lpwstr/>
      </vt:variant>
      <vt:variant>
        <vt:lpwstr>_Toc326567709</vt:lpwstr>
      </vt:variant>
      <vt:variant>
        <vt:i4>1507380</vt:i4>
      </vt:variant>
      <vt:variant>
        <vt:i4>434</vt:i4>
      </vt:variant>
      <vt:variant>
        <vt:i4>0</vt:i4>
      </vt:variant>
      <vt:variant>
        <vt:i4>5</vt:i4>
      </vt:variant>
      <vt:variant>
        <vt:lpwstr/>
      </vt:variant>
      <vt:variant>
        <vt:lpwstr>_Toc326567708</vt:lpwstr>
      </vt:variant>
      <vt:variant>
        <vt:i4>1507380</vt:i4>
      </vt:variant>
      <vt:variant>
        <vt:i4>428</vt:i4>
      </vt:variant>
      <vt:variant>
        <vt:i4>0</vt:i4>
      </vt:variant>
      <vt:variant>
        <vt:i4>5</vt:i4>
      </vt:variant>
      <vt:variant>
        <vt:lpwstr/>
      </vt:variant>
      <vt:variant>
        <vt:lpwstr>_Toc326567707</vt:lpwstr>
      </vt:variant>
      <vt:variant>
        <vt:i4>1507380</vt:i4>
      </vt:variant>
      <vt:variant>
        <vt:i4>422</vt:i4>
      </vt:variant>
      <vt:variant>
        <vt:i4>0</vt:i4>
      </vt:variant>
      <vt:variant>
        <vt:i4>5</vt:i4>
      </vt:variant>
      <vt:variant>
        <vt:lpwstr/>
      </vt:variant>
      <vt:variant>
        <vt:lpwstr>_Toc326567706</vt:lpwstr>
      </vt:variant>
      <vt:variant>
        <vt:i4>1507380</vt:i4>
      </vt:variant>
      <vt:variant>
        <vt:i4>416</vt:i4>
      </vt:variant>
      <vt:variant>
        <vt:i4>0</vt:i4>
      </vt:variant>
      <vt:variant>
        <vt:i4>5</vt:i4>
      </vt:variant>
      <vt:variant>
        <vt:lpwstr/>
      </vt:variant>
      <vt:variant>
        <vt:lpwstr>_Toc326567705</vt:lpwstr>
      </vt:variant>
      <vt:variant>
        <vt:i4>1507380</vt:i4>
      </vt:variant>
      <vt:variant>
        <vt:i4>410</vt:i4>
      </vt:variant>
      <vt:variant>
        <vt:i4>0</vt:i4>
      </vt:variant>
      <vt:variant>
        <vt:i4>5</vt:i4>
      </vt:variant>
      <vt:variant>
        <vt:lpwstr/>
      </vt:variant>
      <vt:variant>
        <vt:lpwstr>_Toc326567704</vt:lpwstr>
      </vt:variant>
      <vt:variant>
        <vt:i4>1507380</vt:i4>
      </vt:variant>
      <vt:variant>
        <vt:i4>404</vt:i4>
      </vt:variant>
      <vt:variant>
        <vt:i4>0</vt:i4>
      </vt:variant>
      <vt:variant>
        <vt:i4>5</vt:i4>
      </vt:variant>
      <vt:variant>
        <vt:lpwstr/>
      </vt:variant>
      <vt:variant>
        <vt:lpwstr>_Toc326567703</vt:lpwstr>
      </vt:variant>
      <vt:variant>
        <vt:i4>1507380</vt:i4>
      </vt:variant>
      <vt:variant>
        <vt:i4>398</vt:i4>
      </vt:variant>
      <vt:variant>
        <vt:i4>0</vt:i4>
      </vt:variant>
      <vt:variant>
        <vt:i4>5</vt:i4>
      </vt:variant>
      <vt:variant>
        <vt:lpwstr/>
      </vt:variant>
      <vt:variant>
        <vt:lpwstr>_Toc326567702</vt:lpwstr>
      </vt:variant>
      <vt:variant>
        <vt:i4>1507380</vt:i4>
      </vt:variant>
      <vt:variant>
        <vt:i4>392</vt:i4>
      </vt:variant>
      <vt:variant>
        <vt:i4>0</vt:i4>
      </vt:variant>
      <vt:variant>
        <vt:i4>5</vt:i4>
      </vt:variant>
      <vt:variant>
        <vt:lpwstr/>
      </vt:variant>
      <vt:variant>
        <vt:lpwstr>_Toc326567701</vt:lpwstr>
      </vt:variant>
      <vt:variant>
        <vt:i4>1507380</vt:i4>
      </vt:variant>
      <vt:variant>
        <vt:i4>386</vt:i4>
      </vt:variant>
      <vt:variant>
        <vt:i4>0</vt:i4>
      </vt:variant>
      <vt:variant>
        <vt:i4>5</vt:i4>
      </vt:variant>
      <vt:variant>
        <vt:lpwstr/>
      </vt:variant>
      <vt:variant>
        <vt:lpwstr>_Toc326567700</vt:lpwstr>
      </vt:variant>
      <vt:variant>
        <vt:i4>1966133</vt:i4>
      </vt:variant>
      <vt:variant>
        <vt:i4>380</vt:i4>
      </vt:variant>
      <vt:variant>
        <vt:i4>0</vt:i4>
      </vt:variant>
      <vt:variant>
        <vt:i4>5</vt:i4>
      </vt:variant>
      <vt:variant>
        <vt:lpwstr/>
      </vt:variant>
      <vt:variant>
        <vt:lpwstr>_Toc326567699</vt:lpwstr>
      </vt:variant>
      <vt:variant>
        <vt:i4>1966133</vt:i4>
      </vt:variant>
      <vt:variant>
        <vt:i4>374</vt:i4>
      </vt:variant>
      <vt:variant>
        <vt:i4>0</vt:i4>
      </vt:variant>
      <vt:variant>
        <vt:i4>5</vt:i4>
      </vt:variant>
      <vt:variant>
        <vt:lpwstr/>
      </vt:variant>
      <vt:variant>
        <vt:lpwstr>_Toc326567698</vt:lpwstr>
      </vt:variant>
      <vt:variant>
        <vt:i4>1966133</vt:i4>
      </vt:variant>
      <vt:variant>
        <vt:i4>368</vt:i4>
      </vt:variant>
      <vt:variant>
        <vt:i4>0</vt:i4>
      </vt:variant>
      <vt:variant>
        <vt:i4>5</vt:i4>
      </vt:variant>
      <vt:variant>
        <vt:lpwstr/>
      </vt:variant>
      <vt:variant>
        <vt:lpwstr>_Toc326567697</vt:lpwstr>
      </vt:variant>
      <vt:variant>
        <vt:i4>1966133</vt:i4>
      </vt:variant>
      <vt:variant>
        <vt:i4>362</vt:i4>
      </vt:variant>
      <vt:variant>
        <vt:i4>0</vt:i4>
      </vt:variant>
      <vt:variant>
        <vt:i4>5</vt:i4>
      </vt:variant>
      <vt:variant>
        <vt:lpwstr/>
      </vt:variant>
      <vt:variant>
        <vt:lpwstr>_Toc326567696</vt:lpwstr>
      </vt:variant>
      <vt:variant>
        <vt:i4>1966133</vt:i4>
      </vt:variant>
      <vt:variant>
        <vt:i4>356</vt:i4>
      </vt:variant>
      <vt:variant>
        <vt:i4>0</vt:i4>
      </vt:variant>
      <vt:variant>
        <vt:i4>5</vt:i4>
      </vt:variant>
      <vt:variant>
        <vt:lpwstr/>
      </vt:variant>
      <vt:variant>
        <vt:lpwstr>_Toc326567695</vt:lpwstr>
      </vt:variant>
      <vt:variant>
        <vt:i4>1966133</vt:i4>
      </vt:variant>
      <vt:variant>
        <vt:i4>350</vt:i4>
      </vt:variant>
      <vt:variant>
        <vt:i4>0</vt:i4>
      </vt:variant>
      <vt:variant>
        <vt:i4>5</vt:i4>
      </vt:variant>
      <vt:variant>
        <vt:lpwstr/>
      </vt:variant>
      <vt:variant>
        <vt:lpwstr>_Toc326567694</vt:lpwstr>
      </vt:variant>
      <vt:variant>
        <vt:i4>1966133</vt:i4>
      </vt:variant>
      <vt:variant>
        <vt:i4>344</vt:i4>
      </vt:variant>
      <vt:variant>
        <vt:i4>0</vt:i4>
      </vt:variant>
      <vt:variant>
        <vt:i4>5</vt:i4>
      </vt:variant>
      <vt:variant>
        <vt:lpwstr/>
      </vt:variant>
      <vt:variant>
        <vt:lpwstr>_Toc326567693</vt:lpwstr>
      </vt:variant>
      <vt:variant>
        <vt:i4>1966133</vt:i4>
      </vt:variant>
      <vt:variant>
        <vt:i4>338</vt:i4>
      </vt:variant>
      <vt:variant>
        <vt:i4>0</vt:i4>
      </vt:variant>
      <vt:variant>
        <vt:i4>5</vt:i4>
      </vt:variant>
      <vt:variant>
        <vt:lpwstr/>
      </vt:variant>
      <vt:variant>
        <vt:lpwstr>_Toc326567692</vt:lpwstr>
      </vt:variant>
      <vt:variant>
        <vt:i4>1966133</vt:i4>
      </vt:variant>
      <vt:variant>
        <vt:i4>332</vt:i4>
      </vt:variant>
      <vt:variant>
        <vt:i4>0</vt:i4>
      </vt:variant>
      <vt:variant>
        <vt:i4>5</vt:i4>
      </vt:variant>
      <vt:variant>
        <vt:lpwstr/>
      </vt:variant>
      <vt:variant>
        <vt:lpwstr>_Toc326567691</vt:lpwstr>
      </vt:variant>
      <vt:variant>
        <vt:i4>1966133</vt:i4>
      </vt:variant>
      <vt:variant>
        <vt:i4>326</vt:i4>
      </vt:variant>
      <vt:variant>
        <vt:i4>0</vt:i4>
      </vt:variant>
      <vt:variant>
        <vt:i4>5</vt:i4>
      </vt:variant>
      <vt:variant>
        <vt:lpwstr/>
      </vt:variant>
      <vt:variant>
        <vt:lpwstr>_Toc326567690</vt:lpwstr>
      </vt:variant>
      <vt:variant>
        <vt:i4>2031669</vt:i4>
      </vt:variant>
      <vt:variant>
        <vt:i4>320</vt:i4>
      </vt:variant>
      <vt:variant>
        <vt:i4>0</vt:i4>
      </vt:variant>
      <vt:variant>
        <vt:i4>5</vt:i4>
      </vt:variant>
      <vt:variant>
        <vt:lpwstr/>
      </vt:variant>
      <vt:variant>
        <vt:lpwstr>_Toc326567689</vt:lpwstr>
      </vt:variant>
      <vt:variant>
        <vt:i4>2031669</vt:i4>
      </vt:variant>
      <vt:variant>
        <vt:i4>314</vt:i4>
      </vt:variant>
      <vt:variant>
        <vt:i4>0</vt:i4>
      </vt:variant>
      <vt:variant>
        <vt:i4>5</vt:i4>
      </vt:variant>
      <vt:variant>
        <vt:lpwstr/>
      </vt:variant>
      <vt:variant>
        <vt:lpwstr>_Toc326567688</vt:lpwstr>
      </vt:variant>
      <vt:variant>
        <vt:i4>2031669</vt:i4>
      </vt:variant>
      <vt:variant>
        <vt:i4>308</vt:i4>
      </vt:variant>
      <vt:variant>
        <vt:i4>0</vt:i4>
      </vt:variant>
      <vt:variant>
        <vt:i4>5</vt:i4>
      </vt:variant>
      <vt:variant>
        <vt:lpwstr/>
      </vt:variant>
      <vt:variant>
        <vt:lpwstr>_Toc326567687</vt:lpwstr>
      </vt:variant>
      <vt:variant>
        <vt:i4>2031669</vt:i4>
      </vt:variant>
      <vt:variant>
        <vt:i4>302</vt:i4>
      </vt:variant>
      <vt:variant>
        <vt:i4>0</vt:i4>
      </vt:variant>
      <vt:variant>
        <vt:i4>5</vt:i4>
      </vt:variant>
      <vt:variant>
        <vt:lpwstr/>
      </vt:variant>
      <vt:variant>
        <vt:lpwstr>_Toc326567686</vt:lpwstr>
      </vt:variant>
      <vt:variant>
        <vt:i4>2031669</vt:i4>
      </vt:variant>
      <vt:variant>
        <vt:i4>296</vt:i4>
      </vt:variant>
      <vt:variant>
        <vt:i4>0</vt:i4>
      </vt:variant>
      <vt:variant>
        <vt:i4>5</vt:i4>
      </vt:variant>
      <vt:variant>
        <vt:lpwstr/>
      </vt:variant>
      <vt:variant>
        <vt:lpwstr>_Toc326567685</vt:lpwstr>
      </vt:variant>
      <vt:variant>
        <vt:i4>2031669</vt:i4>
      </vt:variant>
      <vt:variant>
        <vt:i4>290</vt:i4>
      </vt:variant>
      <vt:variant>
        <vt:i4>0</vt:i4>
      </vt:variant>
      <vt:variant>
        <vt:i4>5</vt:i4>
      </vt:variant>
      <vt:variant>
        <vt:lpwstr/>
      </vt:variant>
      <vt:variant>
        <vt:lpwstr>_Toc326567684</vt:lpwstr>
      </vt:variant>
      <vt:variant>
        <vt:i4>2031669</vt:i4>
      </vt:variant>
      <vt:variant>
        <vt:i4>284</vt:i4>
      </vt:variant>
      <vt:variant>
        <vt:i4>0</vt:i4>
      </vt:variant>
      <vt:variant>
        <vt:i4>5</vt:i4>
      </vt:variant>
      <vt:variant>
        <vt:lpwstr/>
      </vt:variant>
      <vt:variant>
        <vt:lpwstr>_Toc326567683</vt:lpwstr>
      </vt:variant>
      <vt:variant>
        <vt:i4>2031669</vt:i4>
      </vt:variant>
      <vt:variant>
        <vt:i4>278</vt:i4>
      </vt:variant>
      <vt:variant>
        <vt:i4>0</vt:i4>
      </vt:variant>
      <vt:variant>
        <vt:i4>5</vt:i4>
      </vt:variant>
      <vt:variant>
        <vt:lpwstr/>
      </vt:variant>
      <vt:variant>
        <vt:lpwstr>_Toc326567682</vt:lpwstr>
      </vt:variant>
      <vt:variant>
        <vt:i4>2031669</vt:i4>
      </vt:variant>
      <vt:variant>
        <vt:i4>272</vt:i4>
      </vt:variant>
      <vt:variant>
        <vt:i4>0</vt:i4>
      </vt:variant>
      <vt:variant>
        <vt:i4>5</vt:i4>
      </vt:variant>
      <vt:variant>
        <vt:lpwstr/>
      </vt:variant>
      <vt:variant>
        <vt:lpwstr>_Toc326567681</vt:lpwstr>
      </vt:variant>
      <vt:variant>
        <vt:i4>2031669</vt:i4>
      </vt:variant>
      <vt:variant>
        <vt:i4>266</vt:i4>
      </vt:variant>
      <vt:variant>
        <vt:i4>0</vt:i4>
      </vt:variant>
      <vt:variant>
        <vt:i4>5</vt:i4>
      </vt:variant>
      <vt:variant>
        <vt:lpwstr/>
      </vt:variant>
      <vt:variant>
        <vt:lpwstr>_Toc326567680</vt:lpwstr>
      </vt:variant>
      <vt:variant>
        <vt:i4>1048629</vt:i4>
      </vt:variant>
      <vt:variant>
        <vt:i4>260</vt:i4>
      </vt:variant>
      <vt:variant>
        <vt:i4>0</vt:i4>
      </vt:variant>
      <vt:variant>
        <vt:i4>5</vt:i4>
      </vt:variant>
      <vt:variant>
        <vt:lpwstr/>
      </vt:variant>
      <vt:variant>
        <vt:lpwstr>_Toc326567679</vt:lpwstr>
      </vt:variant>
      <vt:variant>
        <vt:i4>1048629</vt:i4>
      </vt:variant>
      <vt:variant>
        <vt:i4>254</vt:i4>
      </vt:variant>
      <vt:variant>
        <vt:i4>0</vt:i4>
      </vt:variant>
      <vt:variant>
        <vt:i4>5</vt:i4>
      </vt:variant>
      <vt:variant>
        <vt:lpwstr/>
      </vt:variant>
      <vt:variant>
        <vt:lpwstr>_Toc326567678</vt:lpwstr>
      </vt:variant>
      <vt:variant>
        <vt:i4>1048629</vt:i4>
      </vt:variant>
      <vt:variant>
        <vt:i4>248</vt:i4>
      </vt:variant>
      <vt:variant>
        <vt:i4>0</vt:i4>
      </vt:variant>
      <vt:variant>
        <vt:i4>5</vt:i4>
      </vt:variant>
      <vt:variant>
        <vt:lpwstr/>
      </vt:variant>
      <vt:variant>
        <vt:lpwstr>_Toc326567677</vt:lpwstr>
      </vt:variant>
      <vt:variant>
        <vt:i4>1048629</vt:i4>
      </vt:variant>
      <vt:variant>
        <vt:i4>242</vt:i4>
      </vt:variant>
      <vt:variant>
        <vt:i4>0</vt:i4>
      </vt:variant>
      <vt:variant>
        <vt:i4>5</vt:i4>
      </vt:variant>
      <vt:variant>
        <vt:lpwstr/>
      </vt:variant>
      <vt:variant>
        <vt:lpwstr>_Toc326567676</vt:lpwstr>
      </vt:variant>
      <vt:variant>
        <vt:i4>1048629</vt:i4>
      </vt:variant>
      <vt:variant>
        <vt:i4>236</vt:i4>
      </vt:variant>
      <vt:variant>
        <vt:i4>0</vt:i4>
      </vt:variant>
      <vt:variant>
        <vt:i4>5</vt:i4>
      </vt:variant>
      <vt:variant>
        <vt:lpwstr/>
      </vt:variant>
      <vt:variant>
        <vt:lpwstr>_Toc326567675</vt:lpwstr>
      </vt:variant>
      <vt:variant>
        <vt:i4>1048629</vt:i4>
      </vt:variant>
      <vt:variant>
        <vt:i4>230</vt:i4>
      </vt:variant>
      <vt:variant>
        <vt:i4>0</vt:i4>
      </vt:variant>
      <vt:variant>
        <vt:i4>5</vt:i4>
      </vt:variant>
      <vt:variant>
        <vt:lpwstr/>
      </vt:variant>
      <vt:variant>
        <vt:lpwstr>_Toc326567674</vt:lpwstr>
      </vt:variant>
      <vt:variant>
        <vt:i4>1048629</vt:i4>
      </vt:variant>
      <vt:variant>
        <vt:i4>224</vt:i4>
      </vt:variant>
      <vt:variant>
        <vt:i4>0</vt:i4>
      </vt:variant>
      <vt:variant>
        <vt:i4>5</vt:i4>
      </vt:variant>
      <vt:variant>
        <vt:lpwstr/>
      </vt:variant>
      <vt:variant>
        <vt:lpwstr>_Toc326567673</vt:lpwstr>
      </vt:variant>
      <vt:variant>
        <vt:i4>1048629</vt:i4>
      </vt:variant>
      <vt:variant>
        <vt:i4>218</vt:i4>
      </vt:variant>
      <vt:variant>
        <vt:i4>0</vt:i4>
      </vt:variant>
      <vt:variant>
        <vt:i4>5</vt:i4>
      </vt:variant>
      <vt:variant>
        <vt:lpwstr/>
      </vt:variant>
      <vt:variant>
        <vt:lpwstr>_Toc326567672</vt:lpwstr>
      </vt:variant>
      <vt:variant>
        <vt:i4>1048629</vt:i4>
      </vt:variant>
      <vt:variant>
        <vt:i4>212</vt:i4>
      </vt:variant>
      <vt:variant>
        <vt:i4>0</vt:i4>
      </vt:variant>
      <vt:variant>
        <vt:i4>5</vt:i4>
      </vt:variant>
      <vt:variant>
        <vt:lpwstr/>
      </vt:variant>
      <vt:variant>
        <vt:lpwstr>_Toc326567671</vt:lpwstr>
      </vt:variant>
      <vt:variant>
        <vt:i4>1048629</vt:i4>
      </vt:variant>
      <vt:variant>
        <vt:i4>206</vt:i4>
      </vt:variant>
      <vt:variant>
        <vt:i4>0</vt:i4>
      </vt:variant>
      <vt:variant>
        <vt:i4>5</vt:i4>
      </vt:variant>
      <vt:variant>
        <vt:lpwstr/>
      </vt:variant>
      <vt:variant>
        <vt:lpwstr>_Toc326567670</vt:lpwstr>
      </vt:variant>
      <vt:variant>
        <vt:i4>1114165</vt:i4>
      </vt:variant>
      <vt:variant>
        <vt:i4>200</vt:i4>
      </vt:variant>
      <vt:variant>
        <vt:i4>0</vt:i4>
      </vt:variant>
      <vt:variant>
        <vt:i4>5</vt:i4>
      </vt:variant>
      <vt:variant>
        <vt:lpwstr/>
      </vt:variant>
      <vt:variant>
        <vt:lpwstr>_Toc326567669</vt:lpwstr>
      </vt:variant>
      <vt:variant>
        <vt:i4>1114165</vt:i4>
      </vt:variant>
      <vt:variant>
        <vt:i4>194</vt:i4>
      </vt:variant>
      <vt:variant>
        <vt:i4>0</vt:i4>
      </vt:variant>
      <vt:variant>
        <vt:i4>5</vt:i4>
      </vt:variant>
      <vt:variant>
        <vt:lpwstr/>
      </vt:variant>
      <vt:variant>
        <vt:lpwstr>_Toc326567668</vt:lpwstr>
      </vt:variant>
      <vt:variant>
        <vt:i4>1114165</vt:i4>
      </vt:variant>
      <vt:variant>
        <vt:i4>188</vt:i4>
      </vt:variant>
      <vt:variant>
        <vt:i4>0</vt:i4>
      </vt:variant>
      <vt:variant>
        <vt:i4>5</vt:i4>
      </vt:variant>
      <vt:variant>
        <vt:lpwstr/>
      </vt:variant>
      <vt:variant>
        <vt:lpwstr>_Toc326567667</vt:lpwstr>
      </vt:variant>
      <vt:variant>
        <vt:i4>1114165</vt:i4>
      </vt:variant>
      <vt:variant>
        <vt:i4>182</vt:i4>
      </vt:variant>
      <vt:variant>
        <vt:i4>0</vt:i4>
      </vt:variant>
      <vt:variant>
        <vt:i4>5</vt:i4>
      </vt:variant>
      <vt:variant>
        <vt:lpwstr/>
      </vt:variant>
      <vt:variant>
        <vt:lpwstr>_Toc326567666</vt:lpwstr>
      </vt:variant>
      <vt:variant>
        <vt:i4>1114165</vt:i4>
      </vt:variant>
      <vt:variant>
        <vt:i4>176</vt:i4>
      </vt:variant>
      <vt:variant>
        <vt:i4>0</vt:i4>
      </vt:variant>
      <vt:variant>
        <vt:i4>5</vt:i4>
      </vt:variant>
      <vt:variant>
        <vt:lpwstr/>
      </vt:variant>
      <vt:variant>
        <vt:lpwstr>_Toc326567665</vt:lpwstr>
      </vt:variant>
      <vt:variant>
        <vt:i4>1114165</vt:i4>
      </vt:variant>
      <vt:variant>
        <vt:i4>170</vt:i4>
      </vt:variant>
      <vt:variant>
        <vt:i4>0</vt:i4>
      </vt:variant>
      <vt:variant>
        <vt:i4>5</vt:i4>
      </vt:variant>
      <vt:variant>
        <vt:lpwstr/>
      </vt:variant>
      <vt:variant>
        <vt:lpwstr>_Toc326567664</vt:lpwstr>
      </vt:variant>
      <vt:variant>
        <vt:i4>1114165</vt:i4>
      </vt:variant>
      <vt:variant>
        <vt:i4>164</vt:i4>
      </vt:variant>
      <vt:variant>
        <vt:i4>0</vt:i4>
      </vt:variant>
      <vt:variant>
        <vt:i4>5</vt:i4>
      </vt:variant>
      <vt:variant>
        <vt:lpwstr/>
      </vt:variant>
      <vt:variant>
        <vt:lpwstr>_Toc326567663</vt:lpwstr>
      </vt:variant>
      <vt:variant>
        <vt:i4>1114165</vt:i4>
      </vt:variant>
      <vt:variant>
        <vt:i4>158</vt:i4>
      </vt:variant>
      <vt:variant>
        <vt:i4>0</vt:i4>
      </vt:variant>
      <vt:variant>
        <vt:i4>5</vt:i4>
      </vt:variant>
      <vt:variant>
        <vt:lpwstr/>
      </vt:variant>
      <vt:variant>
        <vt:lpwstr>_Toc326567662</vt:lpwstr>
      </vt:variant>
      <vt:variant>
        <vt:i4>1114165</vt:i4>
      </vt:variant>
      <vt:variant>
        <vt:i4>152</vt:i4>
      </vt:variant>
      <vt:variant>
        <vt:i4>0</vt:i4>
      </vt:variant>
      <vt:variant>
        <vt:i4>5</vt:i4>
      </vt:variant>
      <vt:variant>
        <vt:lpwstr/>
      </vt:variant>
      <vt:variant>
        <vt:lpwstr>_Toc326567661</vt:lpwstr>
      </vt:variant>
      <vt:variant>
        <vt:i4>1114165</vt:i4>
      </vt:variant>
      <vt:variant>
        <vt:i4>146</vt:i4>
      </vt:variant>
      <vt:variant>
        <vt:i4>0</vt:i4>
      </vt:variant>
      <vt:variant>
        <vt:i4>5</vt:i4>
      </vt:variant>
      <vt:variant>
        <vt:lpwstr/>
      </vt:variant>
      <vt:variant>
        <vt:lpwstr>_Toc326567660</vt:lpwstr>
      </vt:variant>
      <vt:variant>
        <vt:i4>1179701</vt:i4>
      </vt:variant>
      <vt:variant>
        <vt:i4>140</vt:i4>
      </vt:variant>
      <vt:variant>
        <vt:i4>0</vt:i4>
      </vt:variant>
      <vt:variant>
        <vt:i4>5</vt:i4>
      </vt:variant>
      <vt:variant>
        <vt:lpwstr/>
      </vt:variant>
      <vt:variant>
        <vt:lpwstr>_Toc326567659</vt:lpwstr>
      </vt:variant>
      <vt:variant>
        <vt:i4>1179701</vt:i4>
      </vt:variant>
      <vt:variant>
        <vt:i4>134</vt:i4>
      </vt:variant>
      <vt:variant>
        <vt:i4>0</vt:i4>
      </vt:variant>
      <vt:variant>
        <vt:i4>5</vt:i4>
      </vt:variant>
      <vt:variant>
        <vt:lpwstr/>
      </vt:variant>
      <vt:variant>
        <vt:lpwstr>_Toc326567658</vt:lpwstr>
      </vt:variant>
      <vt:variant>
        <vt:i4>1179701</vt:i4>
      </vt:variant>
      <vt:variant>
        <vt:i4>128</vt:i4>
      </vt:variant>
      <vt:variant>
        <vt:i4>0</vt:i4>
      </vt:variant>
      <vt:variant>
        <vt:i4>5</vt:i4>
      </vt:variant>
      <vt:variant>
        <vt:lpwstr/>
      </vt:variant>
      <vt:variant>
        <vt:lpwstr>_Toc326567657</vt:lpwstr>
      </vt:variant>
      <vt:variant>
        <vt:i4>1179701</vt:i4>
      </vt:variant>
      <vt:variant>
        <vt:i4>122</vt:i4>
      </vt:variant>
      <vt:variant>
        <vt:i4>0</vt:i4>
      </vt:variant>
      <vt:variant>
        <vt:i4>5</vt:i4>
      </vt:variant>
      <vt:variant>
        <vt:lpwstr/>
      </vt:variant>
      <vt:variant>
        <vt:lpwstr>_Toc326567656</vt:lpwstr>
      </vt:variant>
      <vt:variant>
        <vt:i4>1179701</vt:i4>
      </vt:variant>
      <vt:variant>
        <vt:i4>116</vt:i4>
      </vt:variant>
      <vt:variant>
        <vt:i4>0</vt:i4>
      </vt:variant>
      <vt:variant>
        <vt:i4>5</vt:i4>
      </vt:variant>
      <vt:variant>
        <vt:lpwstr/>
      </vt:variant>
      <vt:variant>
        <vt:lpwstr>_Toc326567655</vt:lpwstr>
      </vt:variant>
      <vt:variant>
        <vt:i4>1179701</vt:i4>
      </vt:variant>
      <vt:variant>
        <vt:i4>110</vt:i4>
      </vt:variant>
      <vt:variant>
        <vt:i4>0</vt:i4>
      </vt:variant>
      <vt:variant>
        <vt:i4>5</vt:i4>
      </vt:variant>
      <vt:variant>
        <vt:lpwstr/>
      </vt:variant>
      <vt:variant>
        <vt:lpwstr>_Toc326567654</vt:lpwstr>
      </vt:variant>
      <vt:variant>
        <vt:i4>1179701</vt:i4>
      </vt:variant>
      <vt:variant>
        <vt:i4>104</vt:i4>
      </vt:variant>
      <vt:variant>
        <vt:i4>0</vt:i4>
      </vt:variant>
      <vt:variant>
        <vt:i4>5</vt:i4>
      </vt:variant>
      <vt:variant>
        <vt:lpwstr/>
      </vt:variant>
      <vt:variant>
        <vt:lpwstr>_Toc326567653</vt:lpwstr>
      </vt:variant>
      <vt:variant>
        <vt:i4>1179701</vt:i4>
      </vt:variant>
      <vt:variant>
        <vt:i4>98</vt:i4>
      </vt:variant>
      <vt:variant>
        <vt:i4>0</vt:i4>
      </vt:variant>
      <vt:variant>
        <vt:i4>5</vt:i4>
      </vt:variant>
      <vt:variant>
        <vt:lpwstr/>
      </vt:variant>
      <vt:variant>
        <vt:lpwstr>_Toc326567652</vt:lpwstr>
      </vt:variant>
      <vt:variant>
        <vt:i4>1179701</vt:i4>
      </vt:variant>
      <vt:variant>
        <vt:i4>92</vt:i4>
      </vt:variant>
      <vt:variant>
        <vt:i4>0</vt:i4>
      </vt:variant>
      <vt:variant>
        <vt:i4>5</vt:i4>
      </vt:variant>
      <vt:variant>
        <vt:lpwstr/>
      </vt:variant>
      <vt:variant>
        <vt:lpwstr>_Toc326567651</vt:lpwstr>
      </vt:variant>
      <vt:variant>
        <vt:i4>1179701</vt:i4>
      </vt:variant>
      <vt:variant>
        <vt:i4>86</vt:i4>
      </vt:variant>
      <vt:variant>
        <vt:i4>0</vt:i4>
      </vt:variant>
      <vt:variant>
        <vt:i4>5</vt:i4>
      </vt:variant>
      <vt:variant>
        <vt:lpwstr/>
      </vt:variant>
      <vt:variant>
        <vt:lpwstr>_Toc326567650</vt:lpwstr>
      </vt:variant>
      <vt:variant>
        <vt:i4>1245237</vt:i4>
      </vt:variant>
      <vt:variant>
        <vt:i4>80</vt:i4>
      </vt:variant>
      <vt:variant>
        <vt:i4>0</vt:i4>
      </vt:variant>
      <vt:variant>
        <vt:i4>5</vt:i4>
      </vt:variant>
      <vt:variant>
        <vt:lpwstr/>
      </vt:variant>
      <vt:variant>
        <vt:lpwstr>_Toc326567649</vt:lpwstr>
      </vt:variant>
      <vt:variant>
        <vt:i4>1245237</vt:i4>
      </vt:variant>
      <vt:variant>
        <vt:i4>74</vt:i4>
      </vt:variant>
      <vt:variant>
        <vt:i4>0</vt:i4>
      </vt:variant>
      <vt:variant>
        <vt:i4>5</vt:i4>
      </vt:variant>
      <vt:variant>
        <vt:lpwstr/>
      </vt:variant>
      <vt:variant>
        <vt:lpwstr>_Toc326567648</vt:lpwstr>
      </vt:variant>
      <vt:variant>
        <vt:i4>1245237</vt:i4>
      </vt:variant>
      <vt:variant>
        <vt:i4>68</vt:i4>
      </vt:variant>
      <vt:variant>
        <vt:i4>0</vt:i4>
      </vt:variant>
      <vt:variant>
        <vt:i4>5</vt:i4>
      </vt:variant>
      <vt:variant>
        <vt:lpwstr/>
      </vt:variant>
      <vt:variant>
        <vt:lpwstr>_Toc326567647</vt:lpwstr>
      </vt:variant>
      <vt:variant>
        <vt:i4>1245237</vt:i4>
      </vt:variant>
      <vt:variant>
        <vt:i4>62</vt:i4>
      </vt:variant>
      <vt:variant>
        <vt:i4>0</vt:i4>
      </vt:variant>
      <vt:variant>
        <vt:i4>5</vt:i4>
      </vt:variant>
      <vt:variant>
        <vt:lpwstr/>
      </vt:variant>
      <vt:variant>
        <vt:lpwstr>_Toc326567646</vt:lpwstr>
      </vt:variant>
      <vt:variant>
        <vt:i4>1245237</vt:i4>
      </vt:variant>
      <vt:variant>
        <vt:i4>56</vt:i4>
      </vt:variant>
      <vt:variant>
        <vt:i4>0</vt:i4>
      </vt:variant>
      <vt:variant>
        <vt:i4>5</vt:i4>
      </vt:variant>
      <vt:variant>
        <vt:lpwstr/>
      </vt:variant>
      <vt:variant>
        <vt:lpwstr>_Toc326567645</vt:lpwstr>
      </vt:variant>
      <vt:variant>
        <vt:i4>1245237</vt:i4>
      </vt:variant>
      <vt:variant>
        <vt:i4>50</vt:i4>
      </vt:variant>
      <vt:variant>
        <vt:i4>0</vt:i4>
      </vt:variant>
      <vt:variant>
        <vt:i4>5</vt:i4>
      </vt:variant>
      <vt:variant>
        <vt:lpwstr/>
      </vt:variant>
      <vt:variant>
        <vt:lpwstr>_Toc326567644</vt:lpwstr>
      </vt:variant>
      <vt:variant>
        <vt:i4>1245237</vt:i4>
      </vt:variant>
      <vt:variant>
        <vt:i4>44</vt:i4>
      </vt:variant>
      <vt:variant>
        <vt:i4>0</vt:i4>
      </vt:variant>
      <vt:variant>
        <vt:i4>5</vt:i4>
      </vt:variant>
      <vt:variant>
        <vt:lpwstr/>
      </vt:variant>
      <vt:variant>
        <vt:lpwstr>_Toc326567643</vt:lpwstr>
      </vt:variant>
      <vt:variant>
        <vt:i4>1245237</vt:i4>
      </vt:variant>
      <vt:variant>
        <vt:i4>38</vt:i4>
      </vt:variant>
      <vt:variant>
        <vt:i4>0</vt:i4>
      </vt:variant>
      <vt:variant>
        <vt:i4>5</vt:i4>
      </vt:variant>
      <vt:variant>
        <vt:lpwstr/>
      </vt:variant>
      <vt:variant>
        <vt:lpwstr>_Toc326567642</vt:lpwstr>
      </vt:variant>
      <vt:variant>
        <vt:i4>1245237</vt:i4>
      </vt:variant>
      <vt:variant>
        <vt:i4>32</vt:i4>
      </vt:variant>
      <vt:variant>
        <vt:i4>0</vt:i4>
      </vt:variant>
      <vt:variant>
        <vt:i4>5</vt:i4>
      </vt:variant>
      <vt:variant>
        <vt:lpwstr/>
      </vt:variant>
      <vt:variant>
        <vt:lpwstr>_Toc326567641</vt:lpwstr>
      </vt:variant>
      <vt:variant>
        <vt:i4>1245237</vt:i4>
      </vt:variant>
      <vt:variant>
        <vt:i4>26</vt:i4>
      </vt:variant>
      <vt:variant>
        <vt:i4>0</vt:i4>
      </vt:variant>
      <vt:variant>
        <vt:i4>5</vt:i4>
      </vt:variant>
      <vt:variant>
        <vt:lpwstr/>
      </vt:variant>
      <vt:variant>
        <vt:lpwstr>_Toc326567640</vt:lpwstr>
      </vt:variant>
      <vt:variant>
        <vt:i4>1310773</vt:i4>
      </vt:variant>
      <vt:variant>
        <vt:i4>20</vt:i4>
      </vt:variant>
      <vt:variant>
        <vt:i4>0</vt:i4>
      </vt:variant>
      <vt:variant>
        <vt:i4>5</vt:i4>
      </vt:variant>
      <vt:variant>
        <vt:lpwstr/>
      </vt:variant>
      <vt:variant>
        <vt:lpwstr>_Toc326567639</vt:lpwstr>
      </vt:variant>
      <vt:variant>
        <vt:i4>1310773</vt:i4>
      </vt:variant>
      <vt:variant>
        <vt:i4>14</vt:i4>
      </vt:variant>
      <vt:variant>
        <vt:i4>0</vt:i4>
      </vt:variant>
      <vt:variant>
        <vt:i4>5</vt:i4>
      </vt:variant>
      <vt:variant>
        <vt:lpwstr/>
      </vt:variant>
      <vt:variant>
        <vt:lpwstr>_Toc326567638</vt:lpwstr>
      </vt:variant>
      <vt:variant>
        <vt:i4>1310773</vt:i4>
      </vt:variant>
      <vt:variant>
        <vt:i4>8</vt:i4>
      </vt:variant>
      <vt:variant>
        <vt:i4>0</vt:i4>
      </vt:variant>
      <vt:variant>
        <vt:i4>5</vt:i4>
      </vt:variant>
      <vt:variant>
        <vt:lpwstr/>
      </vt:variant>
      <vt:variant>
        <vt:lpwstr>_Toc326567637</vt:lpwstr>
      </vt:variant>
      <vt:variant>
        <vt:i4>1310773</vt:i4>
      </vt:variant>
      <vt:variant>
        <vt:i4>2</vt:i4>
      </vt:variant>
      <vt:variant>
        <vt:i4>0</vt:i4>
      </vt:variant>
      <vt:variant>
        <vt:i4>5</vt:i4>
      </vt:variant>
      <vt:variant>
        <vt:lpwstr/>
      </vt:variant>
      <vt:variant>
        <vt:lpwstr>_Toc326567636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 gabbay</dc:creator>
  <cp:keywords>Publication ID:</cp:keywords>
  <cp:lastModifiedBy>Anatoly Kapustian</cp:lastModifiedBy>
  <cp:revision>92</cp:revision>
  <cp:lastPrinted>2010-05-23T13:19:00Z</cp:lastPrinted>
  <dcterms:created xsi:type="dcterms:W3CDTF">2012-12-20T10:41:00Z</dcterms:created>
  <dcterms:modified xsi:type="dcterms:W3CDTF">2013-01-29T08:26:00Z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Rough</vt:lpwstr>
  </property>
</Properties>
</file>